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2F" w:rsidRPr="001341DD" w:rsidRDefault="00C1102F" w:rsidP="00AE4DF5">
      <w:pPr>
        <w:jc w:val="center"/>
        <w:rPr>
          <w:b/>
          <w:sz w:val="28"/>
        </w:rPr>
      </w:pPr>
      <w:r w:rsidRPr="001341DD">
        <w:rPr>
          <w:b/>
          <w:sz w:val="28"/>
        </w:rPr>
        <w:t>ЛЮБАНСКОЕ ГОРОДСКОЕ ПОСЕЛЕНИЕ</w:t>
      </w:r>
    </w:p>
    <w:p w:rsidR="00C1102F" w:rsidRPr="001341DD" w:rsidRDefault="00C1102F" w:rsidP="00AE4DF5">
      <w:pPr>
        <w:jc w:val="center"/>
        <w:rPr>
          <w:b/>
          <w:sz w:val="28"/>
        </w:rPr>
      </w:pPr>
      <w:r w:rsidRPr="001341DD">
        <w:rPr>
          <w:b/>
          <w:sz w:val="28"/>
        </w:rPr>
        <w:t>ТОСНЕНСКИЙ РАЙОН ЛЕНИНГРАДКОЙ ОБЛАСТИ</w:t>
      </w:r>
    </w:p>
    <w:p w:rsidR="00C1102F" w:rsidRPr="001341DD" w:rsidRDefault="00C1102F" w:rsidP="00AE4DF5">
      <w:pPr>
        <w:jc w:val="center"/>
        <w:rPr>
          <w:b/>
          <w:sz w:val="28"/>
        </w:rPr>
      </w:pPr>
    </w:p>
    <w:p w:rsidR="00C1102F" w:rsidRPr="001341DD" w:rsidRDefault="00C1102F" w:rsidP="00AE4DF5">
      <w:pPr>
        <w:jc w:val="center"/>
        <w:rPr>
          <w:b/>
          <w:sz w:val="28"/>
        </w:rPr>
      </w:pPr>
      <w:r w:rsidRPr="001341DD">
        <w:rPr>
          <w:b/>
          <w:sz w:val="28"/>
        </w:rPr>
        <w:t>АДМИНИСТРАЦИЯ</w:t>
      </w:r>
    </w:p>
    <w:p w:rsidR="00C1102F" w:rsidRPr="001341DD" w:rsidRDefault="00C1102F" w:rsidP="00AE4DF5">
      <w:pPr>
        <w:jc w:val="center"/>
        <w:rPr>
          <w:b/>
          <w:sz w:val="28"/>
        </w:rPr>
      </w:pPr>
    </w:p>
    <w:p w:rsidR="00C1102F" w:rsidRPr="001341DD" w:rsidRDefault="00C1102F" w:rsidP="00AE4DF5">
      <w:pPr>
        <w:jc w:val="center"/>
        <w:rPr>
          <w:b/>
          <w:sz w:val="28"/>
        </w:rPr>
      </w:pPr>
      <w:r w:rsidRPr="001341DD">
        <w:rPr>
          <w:b/>
          <w:sz w:val="28"/>
        </w:rPr>
        <w:t>ПОСТАНОВЛЕНИЕ</w:t>
      </w:r>
    </w:p>
    <w:p w:rsidR="00C1102F" w:rsidRPr="001341DD" w:rsidRDefault="00C1102F" w:rsidP="00AE4DF5">
      <w:pPr>
        <w:jc w:val="center"/>
        <w:rPr>
          <w:sz w:val="28"/>
        </w:rPr>
      </w:pPr>
    </w:p>
    <w:p w:rsidR="00D33B4A" w:rsidRDefault="00D33B4A" w:rsidP="00C1102F">
      <w:pPr>
        <w:rPr>
          <w:sz w:val="28"/>
        </w:rPr>
      </w:pPr>
    </w:p>
    <w:p w:rsidR="00C1102F" w:rsidRPr="001341DD" w:rsidRDefault="00FA2A84" w:rsidP="00C1102F">
      <w:pPr>
        <w:rPr>
          <w:sz w:val="28"/>
        </w:rPr>
      </w:pPr>
      <w:r w:rsidRPr="00FA2A84">
        <w:rPr>
          <w:sz w:val="28"/>
          <w:u w:val="single"/>
        </w:rPr>
        <w:t xml:space="preserve">  07.06.2018  </w:t>
      </w:r>
      <w:r>
        <w:rPr>
          <w:sz w:val="28"/>
        </w:rPr>
        <w:t xml:space="preserve">№ </w:t>
      </w:r>
      <w:r w:rsidRPr="00FA2A84">
        <w:rPr>
          <w:sz w:val="28"/>
          <w:u w:val="single"/>
        </w:rPr>
        <w:t xml:space="preserve"> 163</w:t>
      </w:r>
    </w:p>
    <w:p w:rsidR="00C1102F" w:rsidRPr="00B8294D" w:rsidRDefault="00B8294D" w:rsidP="001341DD">
      <w:pPr>
        <w:ind w:right="4110"/>
        <w:jc w:val="both"/>
        <w:rPr>
          <w:sz w:val="28"/>
        </w:rPr>
      </w:pPr>
      <w:r w:rsidRPr="00B8294D">
        <w:rPr>
          <w:sz w:val="28"/>
        </w:rPr>
        <w:t xml:space="preserve">Об обеспечении охраны жизни людей на </w:t>
      </w:r>
      <w:r w:rsidR="00FA2A84">
        <w:rPr>
          <w:sz w:val="28"/>
        </w:rPr>
        <w:t>водных объектах</w:t>
      </w:r>
      <w:r w:rsidRPr="00B8294D">
        <w:rPr>
          <w:sz w:val="28"/>
        </w:rPr>
        <w:t xml:space="preserve">, расположенных на территории </w:t>
      </w:r>
      <w:r>
        <w:rPr>
          <w:sz w:val="28"/>
        </w:rPr>
        <w:t>Любанского</w:t>
      </w:r>
      <w:r w:rsidRPr="00B8294D">
        <w:rPr>
          <w:sz w:val="28"/>
        </w:rPr>
        <w:t xml:space="preserve"> городского поселения Тосненско</w:t>
      </w:r>
      <w:r w:rsidR="00D33B4A">
        <w:rPr>
          <w:sz w:val="28"/>
        </w:rPr>
        <w:t>го района Ленинградской области</w:t>
      </w:r>
      <w:r w:rsidRPr="00B8294D">
        <w:rPr>
          <w:sz w:val="28"/>
        </w:rPr>
        <w:t xml:space="preserve"> в летний период 201</w:t>
      </w:r>
      <w:r w:rsidR="00D33B4A">
        <w:rPr>
          <w:sz w:val="28"/>
        </w:rPr>
        <w:t>8</w:t>
      </w:r>
      <w:r w:rsidRPr="00B8294D">
        <w:rPr>
          <w:sz w:val="28"/>
        </w:rPr>
        <w:t xml:space="preserve"> года</w:t>
      </w:r>
    </w:p>
    <w:p w:rsidR="00C1102F" w:rsidRPr="001341DD" w:rsidRDefault="00C1102F" w:rsidP="00C1102F">
      <w:pPr>
        <w:rPr>
          <w:sz w:val="28"/>
        </w:rPr>
      </w:pPr>
    </w:p>
    <w:p w:rsidR="00B8294D" w:rsidRDefault="00B8294D" w:rsidP="00F43068">
      <w:pPr>
        <w:ind w:firstLine="708"/>
        <w:jc w:val="both"/>
        <w:rPr>
          <w:color w:val="000000"/>
          <w:shd w:val="clear" w:color="auto" w:fill="FFFFFF"/>
        </w:rPr>
      </w:pPr>
    </w:p>
    <w:p w:rsidR="00F43068" w:rsidRPr="00B8294D" w:rsidRDefault="00F43068" w:rsidP="00F43068">
      <w:pPr>
        <w:ind w:firstLine="708"/>
        <w:jc w:val="both"/>
        <w:rPr>
          <w:sz w:val="28"/>
        </w:rPr>
      </w:pPr>
      <w:proofErr w:type="gramStart"/>
      <w:r w:rsidRPr="00B8294D">
        <w:rPr>
          <w:color w:val="000000"/>
          <w:sz w:val="28"/>
          <w:shd w:val="clear" w:color="auto" w:fill="FFFFFF"/>
        </w:rPr>
        <w:t>В соответствии с п. 26 ч. 1 ст. 14 Федерального закона от 06.10.2003 № 131-ФЗ «Об общих принципах организации местного самоуправления в Российской Федерации», ч. 3 ст. 6, ч. 2 ст. 27 Водного Кодекса РФ, Постановлением Правительства Ленинградской области от 29.12.2007 № 352  «Об утверждении Правил охраны жизни людей на водных объектах в Ленинградской области»,</w:t>
      </w:r>
      <w:r w:rsidRPr="00B8294D">
        <w:rPr>
          <w:sz w:val="28"/>
        </w:rPr>
        <w:t xml:space="preserve"> в целях обеспечения безопасности людей и предупреждения</w:t>
      </w:r>
      <w:proofErr w:type="gramEnd"/>
      <w:r w:rsidRPr="00B8294D">
        <w:rPr>
          <w:sz w:val="28"/>
        </w:rPr>
        <w:t xml:space="preserve"> несчастных случаев на водных объектах на территории Любанского городского поселения Тосненско</w:t>
      </w:r>
      <w:r w:rsidR="00D33B4A">
        <w:rPr>
          <w:sz w:val="28"/>
        </w:rPr>
        <w:t>го района Ленинградской области</w:t>
      </w:r>
    </w:p>
    <w:p w:rsidR="00F43068" w:rsidRDefault="00F43068" w:rsidP="00C1102F">
      <w:pPr>
        <w:jc w:val="both"/>
        <w:rPr>
          <w:sz w:val="28"/>
        </w:rPr>
      </w:pPr>
    </w:p>
    <w:p w:rsidR="00C1102F" w:rsidRPr="001341DD" w:rsidRDefault="00C1102F" w:rsidP="00C1102F">
      <w:pPr>
        <w:jc w:val="both"/>
        <w:rPr>
          <w:sz w:val="28"/>
        </w:rPr>
      </w:pPr>
      <w:r w:rsidRPr="001341DD">
        <w:rPr>
          <w:sz w:val="28"/>
        </w:rPr>
        <w:t>ПОСТАНОВЛЯЮ:</w:t>
      </w:r>
    </w:p>
    <w:p w:rsidR="001341DD" w:rsidRDefault="001341DD" w:rsidP="00C1102F">
      <w:pPr>
        <w:jc w:val="both"/>
        <w:rPr>
          <w:sz w:val="28"/>
        </w:rPr>
      </w:pPr>
    </w:p>
    <w:p w:rsidR="001341DD" w:rsidRDefault="00C1102F" w:rsidP="00D33B4A">
      <w:pPr>
        <w:pStyle w:val="a6"/>
        <w:numPr>
          <w:ilvl w:val="0"/>
          <w:numId w:val="1"/>
        </w:numPr>
        <w:ind w:left="0" w:firstLine="360"/>
        <w:jc w:val="both"/>
        <w:rPr>
          <w:sz w:val="28"/>
        </w:rPr>
      </w:pPr>
      <w:r w:rsidRPr="001341DD">
        <w:rPr>
          <w:sz w:val="28"/>
        </w:rPr>
        <w:t xml:space="preserve">Утвердить план мероприятий по обеспечению </w:t>
      </w:r>
      <w:r w:rsidR="00B8294D" w:rsidRPr="00B8294D">
        <w:rPr>
          <w:sz w:val="28"/>
        </w:rPr>
        <w:t xml:space="preserve">охраны жизни людей на </w:t>
      </w:r>
      <w:r w:rsidR="00FA2A84">
        <w:rPr>
          <w:sz w:val="28"/>
        </w:rPr>
        <w:t>водных объектах</w:t>
      </w:r>
      <w:r w:rsidR="00B8294D" w:rsidRPr="00B8294D">
        <w:rPr>
          <w:sz w:val="28"/>
        </w:rPr>
        <w:t>, расположенных на территории Любанского городского поселения Тосненско</w:t>
      </w:r>
      <w:r w:rsidR="00D33B4A">
        <w:rPr>
          <w:sz w:val="28"/>
        </w:rPr>
        <w:t>го района Ленинградской области в летний период 2018</w:t>
      </w:r>
      <w:r w:rsidR="00B8294D" w:rsidRPr="00B8294D">
        <w:rPr>
          <w:sz w:val="28"/>
        </w:rPr>
        <w:t xml:space="preserve"> года</w:t>
      </w:r>
      <w:r w:rsidR="00A162E4">
        <w:rPr>
          <w:sz w:val="28"/>
        </w:rPr>
        <w:t xml:space="preserve"> </w:t>
      </w:r>
      <w:r w:rsidRPr="001341DD">
        <w:rPr>
          <w:sz w:val="28"/>
        </w:rPr>
        <w:t>(приложение</w:t>
      </w:r>
      <w:r w:rsidR="001341DD">
        <w:rPr>
          <w:sz w:val="28"/>
        </w:rPr>
        <w:t xml:space="preserve"> </w:t>
      </w:r>
      <w:r w:rsidRPr="001341DD">
        <w:rPr>
          <w:sz w:val="28"/>
        </w:rPr>
        <w:t>1).</w:t>
      </w:r>
    </w:p>
    <w:p w:rsidR="006A783C" w:rsidRDefault="00C1102F" w:rsidP="006A783C">
      <w:pPr>
        <w:pStyle w:val="a6"/>
        <w:numPr>
          <w:ilvl w:val="0"/>
          <w:numId w:val="1"/>
        </w:numPr>
        <w:ind w:left="0" w:firstLine="349"/>
        <w:jc w:val="both"/>
        <w:rPr>
          <w:sz w:val="28"/>
        </w:rPr>
      </w:pPr>
      <w:r w:rsidRPr="001341DD">
        <w:rPr>
          <w:sz w:val="28"/>
        </w:rPr>
        <w:t>Ведущему специалисту по ГО и ЧС</w:t>
      </w:r>
      <w:r w:rsidR="00D33B4A">
        <w:rPr>
          <w:sz w:val="28"/>
        </w:rPr>
        <w:t>, связи, транспорту и мобильной подготовке</w:t>
      </w:r>
      <w:r w:rsidRPr="001341DD">
        <w:rPr>
          <w:sz w:val="28"/>
        </w:rPr>
        <w:t xml:space="preserve"> администрации</w:t>
      </w:r>
      <w:r w:rsidR="00D33B4A">
        <w:rPr>
          <w:sz w:val="28"/>
        </w:rPr>
        <w:t xml:space="preserve"> Любанского городского поселения Тосненского района Ленинградской области</w:t>
      </w:r>
      <w:r w:rsidRPr="001341DD">
        <w:rPr>
          <w:sz w:val="28"/>
        </w:rPr>
        <w:t>:</w:t>
      </w:r>
    </w:p>
    <w:p w:rsidR="006A783C" w:rsidRDefault="00C1102F" w:rsidP="00D33B4A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 w:rsidRPr="006A783C">
        <w:rPr>
          <w:sz w:val="28"/>
        </w:rPr>
        <w:t xml:space="preserve">Организовать разъяснительную работу среди населения по профилактике и предупреждению несчастных случаев на </w:t>
      </w:r>
      <w:r w:rsidR="00FA2A84">
        <w:rPr>
          <w:sz w:val="28"/>
        </w:rPr>
        <w:t>водных объектах</w:t>
      </w:r>
      <w:r w:rsidRPr="006A783C">
        <w:rPr>
          <w:sz w:val="28"/>
        </w:rPr>
        <w:t>.</w:t>
      </w:r>
    </w:p>
    <w:p w:rsidR="006A783C" w:rsidRDefault="00C1102F" w:rsidP="00D33B4A">
      <w:pPr>
        <w:pStyle w:val="a6"/>
        <w:numPr>
          <w:ilvl w:val="1"/>
          <w:numId w:val="5"/>
        </w:numPr>
        <w:ind w:left="0" w:firstLine="567"/>
        <w:jc w:val="both"/>
        <w:rPr>
          <w:sz w:val="28"/>
        </w:rPr>
      </w:pPr>
      <w:r w:rsidRPr="006A783C">
        <w:rPr>
          <w:sz w:val="28"/>
        </w:rPr>
        <w:t>Организовать взаимодействие с сотрудниками 123 ОП МВД</w:t>
      </w:r>
      <w:r w:rsidR="001341DD" w:rsidRPr="006A783C">
        <w:rPr>
          <w:sz w:val="28"/>
        </w:rPr>
        <w:t xml:space="preserve"> России по Тосненскому  району </w:t>
      </w:r>
      <w:r w:rsidRPr="006A783C">
        <w:rPr>
          <w:sz w:val="28"/>
        </w:rPr>
        <w:t xml:space="preserve">Ленинградской области для обеспечения правопорядка в местах массового отдыха населения </w:t>
      </w:r>
      <w:r w:rsidR="001341DD" w:rsidRPr="006A783C">
        <w:rPr>
          <w:sz w:val="28"/>
        </w:rPr>
        <w:t xml:space="preserve">в зоне </w:t>
      </w:r>
      <w:r w:rsidR="00FA2A84">
        <w:rPr>
          <w:sz w:val="28"/>
        </w:rPr>
        <w:t>водных объектов</w:t>
      </w:r>
      <w:r w:rsidRPr="006A783C">
        <w:rPr>
          <w:sz w:val="28"/>
        </w:rPr>
        <w:t>.</w:t>
      </w:r>
    </w:p>
    <w:p w:rsidR="00C1102F" w:rsidRPr="006A783C" w:rsidRDefault="00C1102F" w:rsidP="00D33B4A">
      <w:pPr>
        <w:pStyle w:val="a6"/>
        <w:numPr>
          <w:ilvl w:val="1"/>
          <w:numId w:val="5"/>
        </w:numPr>
        <w:ind w:left="0" w:firstLine="556"/>
        <w:jc w:val="both"/>
        <w:rPr>
          <w:sz w:val="28"/>
        </w:rPr>
      </w:pPr>
      <w:r w:rsidRPr="006A783C">
        <w:rPr>
          <w:sz w:val="28"/>
        </w:rPr>
        <w:t xml:space="preserve">Согласовать с начальником ТО ТУ </w:t>
      </w:r>
      <w:proofErr w:type="spellStart"/>
      <w:r w:rsidRPr="006A783C">
        <w:rPr>
          <w:sz w:val="28"/>
        </w:rPr>
        <w:t>Роспотребнадзора</w:t>
      </w:r>
      <w:proofErr w:type="spellEnd"/>
      <w:r w:rsidRPr="006A783C">
        <w:rPr>
          <w:sz w:val="28"/>
        </w:rPr>
        <w:t xml:space="preserve"> по Ленинградской области в Тосненском  районе регулярность проведения </w:t>
      </w:r>
      <w:proofErr w:type="spellStart"/>
      <w:r w:rsidRPr="006A783C">
        <w:rPr>
          <w:sz w:val="28"/>
        </w:rPr>
        <w:t>санэпидемиологического</w:t>
      </w:r>
      <w:proofErr w:type="spellEnd"/>
      <w:r w:rsidRPr="006A783C">
        <w:rPr>
          <w:sz w:val="28"/>
        </w:rPr>
        <w:t xml:space="preserve"> контроля мест массового отдыха</w:t>
      </w:r>
      <w:r w:rsidR="001341DD" w:rsidRPr="006A783C">
        <w:rPr>
          <w:sz w:val="28"/>
        </w:rPr>
        <w:t xml:space="preserve"> населения</w:t>
      </w:r>
      <w:r w:rsidR="00A162E4" w:rsidRPr="006A783C">
        <w:rPr>
          <w:sz w:val="28"/>
        </w:rPr>
        <w:t xml:space="preserve"> в зоне </w:t>
      </w:r>
      <w:r w:rsidR="00FA2A84">
        <w:rPr>
          <w:sz w:val="28"/>
        </w:rPr>
        <w:t>водных объектов</w:t>
      </w:r>
      <w:r w:rsidRPr="006A783C">
        <w:rPr>
          <w:sz w:val="28"/>
        </w:rPr>
        <w:t>.</w:t>
      </w:r>
    </w:p>
    <w:p w:rsidR="00C1102F" w:rsidRDefault="00C1102F" w:rsidP="001341DD">
      <w:pPr>
        <w:pStyle w:val="a6"/>
        <w:numPr>
          <w:ilvl w:val="0"/>
          <w:numId w:val="1"/>
        </w:numPr>
        <w:ind w:left="0" w:firstLine="349"/>
        <w:jc w:val="both"/>
        <w:rPr>
          <w:sz w:val="28"/>
        </w:rPr>
      </w:pPr>
      <w:r w:rsidRPr="001341DD">
        <w:rPr>
          <w:sz w:val="28"/>
        </w:rPr>
        <w:lastRenderedPageBreak/>
        <w:t xml:space="preserve">Рекомендовать руководителям предприятий, организаций и учреждений, частным лицам организовать разъяснительную работу по предупреждению несчастных случаев на </w:t>
      </w:r>
      <w:r w:rsidR="00FA2A84">
        <w:rPr>
          <w:sz w:val="28"/>
        </w:rPr>
        <w:t>водных объектах</w:t>
      </w:r>
      <w:r w:rsidRPr="001341DD">
        <w:rPr>
          <w:sz w:val="28"/>
        </w:rPr>
        <w:t>.</w:t>
      </w:r>
    </w:p>
    <w:p w:rsidR="00D33B4A" w:rsidRPr="00D33B4A" w:rsidRDefault="00D33B4A" w:rsidP="00D33B4A">
      <w:pPr>
        <w:pStyle w:val="a6"/>
        <w:numPr>
          <w:ilvl w:val="0"/>
          <w:numId w:val="1"/>
        </w:numPr>
        <w:ind w:left="0" w:firstLine="349"/>
        <w:jc w:val="both"/>
        <w:rPr>
          <w:sz w:val="28"/>
        </w:rPr>
      </w:pPr>
      <w:r w:rsidRPr="00D33B4A">
        <w:rPr>
          <w:sz w:val="28"/>
        </w:rPr>
        <w:t>Опубликовать (обнародовать) настоящее постановление в установленном Уставом Любанского городского поселения Тосненского района Ленинградской области порядке.</w:t>
      </w:r>
    </w:p>
    <w:p w:rsidR="00C1102F" w:rsidRPr="00A162E4" w:rsidRDefault="00A162E4" w:rsidP="00C1102F">
      <w:pPr>
        <w:pStyle w:val="a6"/>
        <w:numPr>
          <w:ilvl w:val="0"/>
          <w:numId w:val="1"/>
        </w:numPr>
        <w:ind w:left="0" w:firstLine="349"/>
        <w:jc w:val="both"/>
        <w:rPr>
          <w:sz w:val="28"/>
        </w:rPr>
      </w:pPr>
      <w:proofErr w:type="gramStart"/>
      <w:r w:rsidRPr="001341DD">
        <w:rPr>
          <w:sz w:val="28"/>
        </w:rPr>
        <w:t>Контроль за</w:t>
      </w:r>
      <w:proofErr w:type="gramEnd"/>
      <w:r w:rsidRPr="001341DD">
        <w:rPr>
          <w:sz w:val="28"/>
        </w:rPr>
        <w:t xml:space="preserve"> исполнением  постановления возложить на заместителя главы администрации Додонову Ю.И</w:t>
      </w:r>
      <w:r w:rsidR="00D33B4A">
        <w:rPr>
          <w:sz w:val="28"/>
        </w:rPr>
        <w:t>.</w:t>
      </w:r>
    </w:p>
    <w:p w:rsidR="00C1102F" w:rsidRDefault="00C1102F" w:rsidP="00C1102F">
      <w:pPr>
        <w:jc w:val="both"/>
        <w:rPr>
          <w:sz w:val="28"/>
        </w:rPr>
      </w:pPr>
    </w:p>
    <w:p w:rsidR="00A162E4" w:rsidRPr="001341DD" w:rsidRDefault="00A162E4" w:rsidP="00C1102F">
      <w:pPr>
        <w:jc w:val="both"/>
        <w:rPr>
          <w:sz w:val="28"/>
        </w:rPr>
      </w:pPr>
    </w:p>
    <w:p w:rsidR="00C1102F" w:rsidRPr="001341DD" w:rsidRDefault="00C1102F" w:rsidP="00C1102F">
      <w:pPr>
        <w:jc w:val="both"/>
        <w:rPr>
          <w:sz w:val="28"/>
        </w:rPr>
      </w:pPr>
      <w:r w:rsidRPr="001341DD">
        <w:rPr>
          <w:sz w:val="28"/>
        </w:rPr>
        <w:t>Глава администрации                                                                 В.В.</w:t>
      </w:r>
      <w:r w:rsidR="00A162E4">
        <w:rPr>
          <w:sz w:val="28"/>
        </w:rPr>
        <w:t xml:space="preserve"> </w:t>
      </w:r>
      <w:r w:rsidRPr="001341DD">
        <w:rPr>
          <w:sz w:val="28"/>
        </w:rPr>
        <w:t>Бровчук</w:t>
      </w:r>
    </w:p>
    <w:p w:rsidR="00C1102F" w:rsidRPr="001341DD" w:rsidRDefault="00C1102F" w:rsidP="00C1102F">
      <w:pPr>
        <w:jc w:val="both"/>
        <w:rPr>
          <w:sz w:val="28"/>
        </w:rPr>
      </w:pPr>
    </w:p>
    <w:p w:rsidR="00C1102F" w:rsidRPr="001341DD" w:rsidRDefault="00C1102F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F957D2" w:rsidRDefault="00F957D2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D33B4A" w:rsidRDefault="00D33B4A" w:rsidP="00C1102F">
      <w:pPr>
        <w:jc w:val="both"/>
        <w:rPr>
          <w:sz w:val="22"/>
          <w:szCs w:val="20"/>
        </w:rPr>
      </w:pPr>
    </w:p>
    <w:p w:rsidR="00F957D2" w:rsidRDefault="00F957D2" w:rsidP="00C1102F">
      <w:pPr>
        <w:jc w:val="both"/>
        <w:rPr>
          <w:sz w:val="22"/>
          <w:szCs w:val="20"/>
        </w:rPr>
      </w:pPr>
    </w:p>
    <w:p w:rsidR="00F957D2" w:rsidRDefault="00F957D2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A162E4" w:rsidRDefault="00A162E4" w:rsidP="00C1102F">
      <w:pPr>
        <w:jc w:val="both"/>
        <w:rPr>
          <w:sz w:val="22"/>
          <w:szCs w:val="20"/>
        </w:rPr>
      </w:pPr>
    </w:p>
    <w:p w:rsidR="00C1102F" w:rsidRDefault="00A162E4" w:rsidP="00C1102F">
      <w:pPr>
        <w:jc w:val="both"/>
        <w:rPr>
          <w:sz w:val="22"/>
          <w:szCs w:val="20"/>
        </w:rPr>
      </w:pPr>
      <w:r>
        <w:rPr>
          <w:sz w:val="22"/>
          <w:szCs w:val="20"/>
        </w:rPr>
        <w:t>исп.: Другова И.В.</w:t>
      </w:r>
    </w:p>
    <w:p w:rsidR="00A162E4" w:rsidRDefault="00A162E4" w:rsidP="00D33B4A">
      <w:pPr>
        <w:jc w:val="both"/>
        <w:rPr>
          <w:sz w:val="28"/>
        </w:rPr>
      </w:pPr>
      <w:r>
        <w:rPr>
          <w:sz w:val="22"/>
          <w:szCs w:val="20"/>
        </w:rPr>
        <w:t>Тел.: 71-731</w:t>
      </w:r>
      <w:r>
        <w:rPr>
          <w:sz w:val="28"/>
        </w:rPr>
        <w:br w:type="page"/>
      </w:r>
    </w:p>
    <w:p w:rsidR="00C1102F" w:rsidRPr="001341DD" w:rsidRDefault="00C1102F" w:rsidP="00C1102F">
      <w:pPr>
        <w:jc w:val="right"/>
        <w:rPr>
          <w:sz w:val="28"/>
        </w:rPr>
      </w:pPr>
      <w:r w:rsidRPr="001341DD">
        <w:rPr>
          <w:sz w:val="28"/>
        </w:rPr>
        <w:lastRenderedPageBreak/>
        <w:t>Приложение 1</w:t>
      </w:r>
    </w:p>
    <w:p w:rsidR="00C1102F" w:rsidRPr="001341DD" w:rsidRDefault="00C1102F" w:rsidP="00C1102F">
      <w:pPr>
        <w:jc w:val="right"/>
        <w:rPr>
          <w:sz w:val="28"/>
        </w:rPr>
      </w:pPr>
      <w:r w:rsidRPr="001341DD">
        <w:rPr>
          <w:sz w:val="28"/>
        </w:rPr>
        <w:t>к постановлению главы администрации</w:t>
      </w:r>
    </w:p>
    <w:p w:rsidR="00C1102F" w:rsidRPr="001341DD" w:rsidRDefault="00C1102F" w:rsidP="00C1102F">
      <w:pPr>
        <w:jc w:val="right"/>
        <w:rPr>
          <w:sz w:val="28"/>
        </w:rPr>
      </w:pPr>
      <w:r w:rsidRPr="001341DD">
        <w:rPr>
          <w:sz w:val="28"/>
        </w:rPr>
        <w:t>Любанского городского поселения</w:t>
      </w:r>
    </w:p>
    <w:p w:rsidR="00C1102F" w:rsidRPr="001341DD" w:rsidRDefault="00C1102F" w:rsidP="00C1102F">
      <w:pPr>
        <w:jc w:val="right"/>
        <w:rPr>
          <w:sz w:val="28"/>
        </w:rPr>
      </w:pPr>
      <w:r w:rsidRPr="001341DD">
        <w:rPr>
          <w:sz w:val="28"/>
        </w:rPr>
        <w:t>Тосненского района Ленинградской области</w:t>
      </w:r>
    </w:p>
    <w:p w:rsidR="00C1102F" w:rsidRPr="001341DD" w:rsidRDefault="00F957D2" w:rsidP="00C1102F">
      <w:pPr>
        <w:jc w:val="right"/>
        <w:rPr>
          <w:sz w:val="28"/>
        </w:rPr>
      </w:pPr>
      <w:r>
        <w:rPr>
          <w:sz w:val="28"/>
        </w:rPr>
        <w:t xml:space="preserve"> </w:t>
      </w:r>
      <w:r w:rsidR="00C1102F" w:rsidRPr="001341DD">
        <w:rPr>
          <w:sz w:val="28"/>
        </w:rPr>
        <w:t>от</w:t>
      </w:r>
      <w:r>
        <w:rPr>
          <w:sz w:val="28"/>
        </w:rPr>
        <w:t xml:space="preserve"> </w:t>
      </w:r>
      <w:r w:rsidR="00E715A1">
        <w:rPr>
          <w:sz w:val="28"/>
        </w:rPr>
        <w:t>07.06.2018</w:t>
      </w:r>
      <w:r>
        <w:rPr>
          <w:sz w:val="28"/>
        </w:rPr>
        <w:t xml:space="preserve"> </w:t>
      </w:r>
      <w:r w:rsidR="00C1102F" w:rsidRPr="001341DD">
        <w:rPr>
          <w:sz w:val="28"/>
        </w:rPr>
        <w:t>№</w:t>
      </w:r>
      <w:r w:rsidR="00AE4DF5" w:rsidRPr="001341DD">
        <w:rPr>
          <w:sz w:val="28"/>
        </w:rPr>
        <w:t xml:space="preserve"> </w:t>
      </w:r>
      <w:r w:rsidR="00E715A1">
        <w:rPr>
          <w:sz w:val="28"/>
        </w:rPr>
        <w:t>163</w:t>
      </w:r>
    </w:p>
    <w:p w:rsidR="00A162E4" w:rsidRDefault="00A162E4" w:rsidP="00C1102F">
      <w:pPr>
        <w:jc w:val="center"/>
        <w:rPr>
          <w:b/>
          <w:sz w:val="28"/>
        </w:rPr>
      </w:pPr>
    </w:p>
    <w:p w:rsidR="00E715A1" w:rsidRDefault="00E715A1" w:rsidP="00C1102F">
      <w:pPr>
        <w:jc w:val="center"/>
        <w:rPr>
          <w:b/>
          <w:sz w:val="28"/>
        </w:rPr>
      </w:pPr>
      <w:bookmarkStart w:id="0" w:name="_GoBack"/>
      <w:bookmarkEnd w:id="0"/>
    </w:p>
    <w:p w:rsidR="00C1102F" w:rsidRPr="001341DD" w:rsidRDefault="00C1102F" w:rsidP="00C1102F">
      <w:pPr>
        <w:jc w:val="center"/>
        <w:rPr>
          <w:b/>
          <w:sz w:val="28"/>
        </w:rPr>
      </w:pPr>
      <w:r w:rsidRPr="001341DD">
        <w:rPr>
          <w:b/>
          <w:sz w:val="28"/>
        </w:rPr>
        <w:t>ПЛАН</w:t>
      </w:r>
    </w:p>
    <w:p w:rsidR="00C1102F" w:rsidRPr="001341DD" w:rsidRDefault="00A162E4" w:rsidP="00C1102F">
      <w:pPr>
        <w:jc w:val="center"/>
        <w:rPr>
          <w:b/>
          <w:sz w:val="28"/>
        </w:rPr>
      </w:pPr>
      <w:r w:rsidRPr="00A162E4">
        <w:rPr>
          <w:b/>
          <w:sz w:val="28"/>
        </w:rPr>
        <w:t xml:space="preserve">мероприятий </w:t>
      </w:r>
      <w:r w:rsidR="00B8294D" w:rsidRPr="00B8294D">
        <w:rPr>
          <w:b/>
          <w:sz w:val="28"/>
        </w:rPr>
        <w:t xml:space="preserve">охраны жизни людей на </w:t>
      </w:r>
      <w:r w:rsidR="00FA2A84" w:rsidRPr="00FA2A84">
        <w:rPr>
          <w:b/>
          <w:sz w:val="28"/>
        </w:rPr>
        <w:t>водных объектах</w:t>
      </w:r>
      <w:r w:rsidR="00B8294D" w:rsidRPr="00B8294D">
        <w:rPr>
          <w:b/>
          <w:sz w:val="28"/>
        </w:rPr>
        <w:t>, расположенных на территории Любанского городского поселения Тосненско</w:t>
      </w:r>
      <w:r w:rsidR="00D33B4A">
        <w:rPr>
          <w:b/>
          <w:sz w:val="28"/>
        </w:rPr>
        <w:t>го района Ленинградской области</w:t>
      </w:r>
      <w:r w:rsidR="00B8294D" w:rsidRPr="00B8294D">
        <w:rPr>
          <w:b/>
          <w:sz w:val="28"/>
        </w:rPr>
        <w:t xml:space="preserve"> в летний период 201</w:t>
      </w:r>
      <w:r w:rsidR="00D33B4A">
        <w:rPr>
          <w:b/>
          <w:sz w:val="28"/>
        </w:rPr>
        <w:t>8</w:t>
      </w:r>
      <w:r w:rsidR="00B8294D" w:rsidRPr="00B8294D">
        <w:rPr>
          <w:b/>
          <w:sz w:val="28"/>
        </w:rPr>
        <w:t xml:space="preserve"> года</w:t>
      </w:r>
      <w:r w:rsidR="00C1102F" w:rsidRPr="001341DD">
        <w:rPr>
          <w:b/>
          <w:sz w:val="28"/>
        </w:rPr>
        <w:t>.</w:t>
      </w:r>
    </w:p>
    <w:p w:rsidR="00C1102F" w:rsidRPr="001341DD" w:rsidRDefault="00C1102F" w:rsidP="00C1102F">
      <w:pPr>
        <w:rPr>
          <w:sz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95"/>
        <w:gridCol w:w="4240"/>
        <w:gridCol w:w="2339"/>
        <w:gridCol w:w="2397"/>
      </w:tblGrid>
      <w:tr w:rsidR="00C1102F" w:rsidRPr="001341DD" w:rsidTr="00B829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 xml:space="preserve">№ </w:t>
            </w:r>
            <w:proofErr w:type="gramStart"/>
            <w:r w:rsidRPr="001341DD">
              <w:rPr>
                <w:sz w:val="28"/>
              </w:rPr>
              <w:t>п</w:t>
            </w:r>
            <w:proofErr w:type="gramEnd"/>
            <w:r w:rsidRPr="001341DD">
              <w:rPr>
                <w:sz w:val="28"/>
              </w:rPr>
              <w:t>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>Наименование мероприятий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>Срок исполнения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>Ответственный</w:t>
            </w:r>
          </w:p>
        </w:tc>
      </w:tr>
      <w:tr w:rsidR="00C1102F" w:rsidRPr="001341DD" w:rsidTr="00B8294D">
        <w:trPr>
          <w:trHeight w:val="19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3056AF" w:rsidRDefault="00C1102F" w:rsidP="006A783C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 xml:space="preserve">Организовать разъяснительную работу среди населения по профилактике и предупреждению несчастных случаев на </w:t>
            </w:r>
            <w:r w:rsidR="00FA2A84">
              <w:rPr>
                <w:sz w:val="28"/>
              </w:rPr>
              <w:t>водных объектах</w:t>
            </w:r>
            <w:r w:rsidRPr="001341DD">
              <w:rPr>
                <w:sz w:val="28"/>
              </w:rPr>
              <w:t>, используя сходы граждан.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1341DD" w:rsidRDefault="00C1102F">
            <w:pPr>
              <w:rPr>
                <w:sz w:val="28"/>
              </w:rPr>
            </w:pPr>
          </w:p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>Июнь-июль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Default="00D33B4A">
            <w:pPr>
              <w:rPr>
                <w:sz w:val="28"/>
              </w:rPr>
            </w:pPr>
            <w:r>
              <w:rPr>
                <w:sz w:val="28"/>
              </w:rPr>
              <w:t>Ведущий специалист по ГО и ЧС, связи, транспорту и мобильной подготовке</w:t>
            </w:r>
          </w:p>
          <w:p w:rsidR="00D33B4A" w:rsidRPr="001341DD" w:rsidRDefault="00D33B4A">
            <w:pPr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</w:tc>
      </w:tr>
      <w:tr w:rsidR="00C1102F" w:rsidRPr="001341DD" w:rsidTr="00B829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3056AF" w:rsidRDefault="00C1102F" w:rsidP="003056AF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C1102F" w:rsidP="00A162E4">
            <w:pPr>
              <w:rPr>
                <w:sz w:val="28"/>
              </w:rPr>
            </w:pPr>
            <w:r w:rsidRPr="001341DD">
              <w:rPr>
                <w:sz w:val="28"/>
              </w:rPr>
              <w:t>У</w:t>
            </w:r>
            <w:r w:rsidR="00A162E4">
              <w:rPr>
                <w:sz w:val="28"/>
              </w:rPr>
              <w:t xml:space="preserve">становить предупреждающие знаки </w:t>
            </w:r>
            <w:r w:rsidRPr="001341DD">
              <w:rPr>
                <w:sz w:val="28"/>
              </w:rPr>
              <w:t>«Купаться запрещено» в несанкционированных мес</w:t>
            </w:r>
            <w:r w:rsidR="00A162E4">
              <w:rPr>
                <w:sz w:val="28"/>
              </w:rPr>
              <w:t xml:space="preserve">тах массового отдыха населения на </w:t>
            </w:r>
            <w:r w:rsidR="00FA2A84">
              <w:rPr>
                <w:sz w:val="28"/>
              </w:rPr>
              <w:t>водных объектах</w:t>
            </w:r>
            <w:r w:rsidR="00A162E4">
              <w:rPr>
                <w:sz w:val="28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4" w:rsidRDefault="00A162E4">
            <w:pPr>
              <w:rPr>
                <w:sz w:val="28"/>
              </w:rPr>
            </w:pPr>
          </w:p>
          <w:p w:rsidR="00C1102F" w:rsidRPr="001341DD" w:rsidRDefault="00A162E4">
            <w:pPr>
              <w:rPr>
                <w:sz w:val="28"/>
              </w:rPr>
            </w:pPr>
            <w:r>
              <w:rPr>
                <w:sz w:val="28"/>
              </w:rPr>
              <w:t>До 10</w:t>
            </w:r>
            <w:r w:rsidR="00C1102F" w:rsidRPr="001341DD">
              <w:rPr>
                <w:sz w:val="28"/>
              </w:rPr>
              <w:t>.07.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Default="00D33B4A">
            <w:pPr>
              <w:rPr>
                <w:sz w:val="28"/>
              </w:rPr>
            </w:pPr>
            <w:r w:rsidRPr="00D33B4A">
              <w:rPr>
                <w:sz w:val="28"/>
              </w:rPr>
              <w:t>Ведущий специалист по ГО и ЧС, связи, транспорту и мобильной подготовке</w:t>
            </w:r>
          </w:p>
          <w:p w:rsidR="00D33B4A" w:rsidRPr="001341DD" w:rsidRDefault="00D33B4A">
            <w:pPr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</w:tc>
      </w:tr>
      <w:tr w:rsidR="003056AF" w:rsidRPr="001341DD" w:rsidTr="00B829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F" w:rsidRPr="003056AF" w:rsidRDefault="003056AF" w:rsidP="003056AF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F" w:rsidRPr="001341DD" w:rsidRDefault="003056AF" w:rsidP="006A783C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Регулярно проводить рейды совместно с участковым уполномоченным </w:t>
            </w:r>
            <w:r>
              <w:rPr>
                <w:sz w:val="28"/>
              </w:rPr>
              <w:t xml:space="preserve">123 ОП МВД России по Тосненскому району Ленинградской области, </w:t>
            </w:r>
            <w:r>
              <w:rPr>
                <w:sz w:val="28"/>
                <w:szCs w:val="28"/>
              </w:rPr>
              <w:t xml:space="preserve">направленные на предотвращение нарушения запрета купания </w:t>
            </w:r>
            <w:r w:rsidRPr="003056AF">
              <w:rPr>
                <w:sz w:val="28"/>
                <w:szCs w:val="28"/>
              </w:rPr>
              <w:t>на водных объектах</w:t>
            </w:r>
            <w:r w:rsidR="00FA2A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расположенных на территории поселения.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AF" w:rsidRDefault="006A783C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4A" w:rsidRDefault="00D33B4A">
            <w:pPr>
              <w:rPr>
                <w:sz w:val="28"/>
              </w:rPr>
            </w:pPr>
            <w:r>
              <w:rPr>
                <w:sz w:val="28"/>
              </w:rPr>
              <w:t xml:space="preserve">Ведущий специалист по ГО и ЧС, связи, транспорту и мобильной подготовке </w:t>
            </w:r>
          </w:p>
          <w:p w:rsidR="00D33B4A" w:rsidRDefault="00D33B4A">
            <w:pPr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D33B4A" w:rsidRDefault="006A783C">
            <w:pPr>
              <w:rPr>
                <w:sz w:val="28"/>
              </w:rPr>
            </w:pPr>
            <w:r>
              <w:rPr>
                <w:sz w:val="28"/>
              </w:rPr>
              <w:t>Участковый уполномоченный</w:t>
            </w:r>
          </w:p>
          <w:p w:rsidR="006A783C" w:rsidRPr="00A162E4" w:rsidRDefault="006A783C">
            <w:pPr>
              <w:rPr>
                <w:sz w:val="28"/>
              </w:rPr>
            </w:pPr>
          </w:p>
        </w:tc>
      </w:tr>
      <w:tr w:rsidR="00C1102F" w:rsidRPr="001341DD" w:rsidTr="00B829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3056AF" w:rsidRDefault="00C1102F" w:rsidP="003056AF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C1102F" w:rsidP="00B8294D">
            <w:pPr>
              <w:rPr>
                <w:sz w:val="28"/>
              </w:rPr>
            </w:pPr>
            <w:r w:rsidRPr="001341DD">
              <w:rPr>
                <w:sz w:val="28"/>
              </w:rPr>
              <w:t xml:space="preserve">Регулярно проводить </w:t>
            </w:r>
            <w:proofErr w:type="spellStart"/>
            <w:r w:rsidRPr="001341DD">
              <w:rPr>
                <w:sz w:val="28"/>
              </w:rPr>
              <w:t>санэпидемиологический</w:t>
            </w:r>
            <w:proofErr w:type="spellEnd"/>
            <w:r w:rsidRPr="001341DD">
              <w:rPr>
                <w:sz w:val="28"/>
              </w:rPr>
              <w:t xml:space="preserve"> контроль мест массового отдыха </w:t>
            </w:r>
            <w:r w:rsidR="00A162E4">
              <w:rPr>
                <w:sz w:val="28"/>
              </w:rPr>
              <w:t xml:space="preserve">в зоне </w:t>
            </w:r>
            <w:r w:rsidR="00FA2A84">
              <w:rPr>
                <w:sz w:val="28"/>
              </w:rPr>
              <w:t>водных объектов</w:t>
            </w:r>
            <w:r w:rsidR="003056AF">
              <w:rPr>
                <w:sz w:val="28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4" w:rsidRDefault="00A162E4">
            <w:pPr>
              <w:rPr>
                <w:sz w:val="28"/>
              </w:rPr>
            </w:pPr>
          </w:p>
          <w:p w:rsidR="00C1102F" w:rsidRPr="001341DD" w:rsidRDefault="00A162E4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C1102F" w:rsidRPr="001341DD">
              <w:rPr>
                <w:sz w:val="28"/>
              </w:rPr>
              <w:t>остоянно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4A" w:rsidRDefault="00D33B4A">
            <w:pPr>
              <w:rPr>
                <w:sz w:val="28"/>
              </w:rPr>
            </w:pPr>
            <w:r>
              <w:rPr>
                <w:sz w:val="28"/>
              </w:rPr>
              <w:t>Ведущий специалист по ГО и ЧС, связи, транспорту и мобильной подготовке</w:t>
            </w:r>
            <w:r w:rsidRPr="001341DD">
              <w:rPr>
                <w:sz w:val="28"/>
              </w:rPr>
              <w:t xml:space="preserve"> </w:t>
            </w:r>
          </w:p>
          <w:p w:rsidR="00D33B4A" w:rsidRDefault="00D33B4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администрации</w:t>
            </w:r>
          </w:p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 xml:space="preserve">Территориальный отдел Управления </w:t>
            </w:r>
            <w:proofErr w:type="spellStart"/>
            <w:r w:rsidRPr="001341DD">
              <w:rPr>
                <w:sz w:val="28"/>
              </w:rPr>
              <w:t>Роспотренадзора</w:t>
            </w:r>
            <w:proofErr w:type="spellEnd"/>
            <w:r w:rsidRPr="001341DD">
              <w:rPr>
                <w:sz w:val="28"/>
              </w:rPr>
              <w:t xml:space="preserve"> по ЛО в Тосненском районе.</w:t>
            </w:r>
          </w:p>
        </w:tc>
      </w:tr>
      <w:tr w:rsidR="00C1102F" w:rsidRPr="001341DD" w:rsidTr="00B8294D">
        <w:trPr>
          <w:trHeight w:val="17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3056AF" w:rsidRDefault="00C1102F" w:rsidP="003056AF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1341DD" w:rsidRDefault="00A162E4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C1102F" w:rsidRPr="001341DD">
              <w:rPr>
                <w:sz w:val="28"/>
              </w:rPr>
              <w:t>рганизовать проведение с детьми и подростками циклы бесед по мерам безопасност</w:t>
            </w:r>
            <w:r>
              <w:rPr>
                <w:sz w:val="28"/>
              </w:rPr>
              <w:t xml:space="preserve">и и правилам поведения на воде </w:t>
            </w:r>
            <w:r w:rsidR="00C1102F" w:rsidRPr="001341DD">
              <w:rPr>
                <w:sz w:val="28"/>
              </w:rPr>
              <w:t>в период летних каникул.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1341DD" w:rsidRDefault="00C1102F">
            <w:pPr>
              <w:rPr>
                <w:sz w:val="28"/>
              </w:rPr>
            </w:pPr>
          </w:p>
          <w:p w:rsidR="00C1102F" w:rsidRPr="001341DD" w:rsidRDefault="00F957D2">
            <w:pPr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4" w:rsidRDefault="00227294">
            <w:pPr>
              <w:rPr>
                <w:sz w:val="28"/>
              </w:rPr>
            </w:pPr>
            <w:r>
              <w:rPr>
                <w:sz w:val="28"/>
              </w:rPr>
              <w:t>Администрация Любанского городского поселения;</w:t>
            </w:r>
          </w:p>
          <w:p w:rsidR="00C1102F" w:rsidRPr="001341DD" w:rsidRDefault="00227294" w:rsidP="00227294">
            <w:pPr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 w:rsidR="00A162E4">
              <w:rPr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</w:tc>
      </w:tr>
      <w:tr w:rsidR="00C1102F" w:rsidRPr="001341DD" w:rsidTr="00B829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2F" w:rsidRPr="003056AF" w:rsidRDefault="00C1102F" w:rsidP="003056AF">
            <w:pPr>
              <w:pStyle w:val="a6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 xml:space="preserve">Рекомендовать начальнику 123 ОП МВД России  по  Тосненскому району ЛО организовать </w:t>
            </w:r>
            <w:proofErr w:type="gramStart"/>
            <w:r w:rsidRPr="001341DD">
              <w:rPr>
                <w:sz w:val="28"/>
              </w:rPr>
              <w:t>контроль за</w:t>
            </w:r>
            <w:proofErr w:type="gramEnd"/>
            <w:r w:rsidRPr="001341DD">
              <w:rPr>
                <w:sz w:val="28"/>
              </w:rPr>
              <w:t xml:space="preserve"> поддержанием порядка в местах массового отдыха. При проведении патрулирования в местах рекреации обращать особое внимание на наличие точек торговли спиртными напитками.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4" w:rsidRDefault="00A162E4">
            <w:pPr>
              <w:rPr>
                <w:sz w:val="28"/>
              </w:rPr>
            </w:pPr>
          </w:p>
          <w:p w:rsidR="00C1102F" w:rsidRPr="001341DD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 xml:space="preserve">Июнь-сентябрь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4" w:rsidRDefault="00C1102F">
            <w:pPr>
              <w:rPr>
                <w:sz w:val="28"/>
              </w:rPr>
            </w:pPr>
            <w:r w:rsidRPr="001341DD">
              <w:rPr>
                <w:sz w:val="28"/>
              </w:rPr>
              <w:t xml:space="preserve"> Начальник 123 ОП ОМВД  России по Тосненскому району </w:t>
            </w:r>
          </w:p>
          <w:p w:rsidR="00C1102F" w:rsidRPr="001341DD" w:rsidRDefault="00C1102F">
            <w:pPr>
              <w:rPr>
                <w:sz w:val="28"/>
              </w:rPr>
            </w:pPr>
          </w:p>
        </w:tc>
      </w:tr>
    </w:tbl>
    <w:p w:rsidR="00876519" w:rsidRPr="001341DD" w:rsidRDefault="00876519">
      <w:pPr>
        <w:rPr>
          <w:sz w:val="28"/>
        </w:rPr>
      </w:pPr>
    </w:p>
    <w:sectPr w:rsidR="00876519" w:rsidRPr="001341DD" w:rsidSect="00FA2A8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84" w:rsidRDefault="00FA2A84" w:rsidP="00227294">
      <w:r>
        <w:separator/>
      </w:r>
    </w:p>
  </w:endnote>
  <w:endnote w:type="continuationSeparator" w:id="0">
    <w:p w:rsidR="00FA2A84" w:rsidRDefault="00FA2A84" w:rsidP="0022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84" w:rsidRDefault="00FA2A84" w:rsidP="00227294">
      <w:r>
        <w:separator/>
      </w:r>
    </w:p>
  </w:footnote>
  <w:footnote w:type="continuationSeparator" w:id="0">
    <w:p w:rsidR="00FA2A84" w:rsidRDefault="00FA2A84" w:rsidP="0022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491833"/>
      <w:docPartObj>
        <w:docPartGallery w:val="Page Numbers (Top of Page)"/>
        <w:docPartUnique/>
      </w:docPartObj>
    </w:sdtPr>
    <w:sdtContent>
      <w:p w:rsidR="00FA2A84" w:rsidRDefault="00FA2A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5A1">
          <w:rPr>
            <w:noProof/>
          </w:rPr>
          <w:t>2</w:t>
        </w:r>
        <w:r>
          <w:fldChar w:fldCharType="end"/>
        </w:r>
      </w:p>
    </w:sdtContent>
  </w:sdt>
  <w:p w:rsidR="00FA2A84" w:rsidRPr="00227294" w:rsidRDefault="00FA2A84" w:rsidP="00FA2A84">
    <w:pPr>
      <w:pStyle w:val="a9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9973E9"/>
    <w:multiLevelType w:val="multilevel"/>
    <w:tmpl w:val="E654A16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133641"/>
    <w:multiLevelType w:val="multilevel"/>
    <w:tmpl w:val="D472B6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1F325D"/>
    <w:multiLevelType w:val="hybridMultilevel"/>
    <w:tmpl w:val="9EBE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4D1B"/>
    <w:multiLevelType w:val="hybridMultilevel"/>
    <w:tmpl w:val="CE76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C4F5C"/>
    <w:multiLevelType w:val="multilevel"/>
    <w:tmpl w:val="316A14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2F"/>
    <w:rsid w:val="001341DD"/>
    <w:rsid w:val="00227294"/>
    <w:rsid w:val="003056AF"/>
    <w:rsid w:val="00584FE7"/>
    <w:rsid w:val="00682848"/>
    <w:rsid w:val="006A783C"/>
    <w:rsid w:val="00876519"/>
    <w:rsid w:val="00A162E4"/>
    <w:rsid w:val="00AE4DF5"/>
    <w:rsid w:val="00B8294D"/>
    <w:rsid w:val="00BE73A1"/>
    <w:rsid w:val="00C1102F"/>
    <w:rsid w:val="00D33B4A"/>
    <w:rsid w:val="00E715A1"/>
    <w:rsid w:val="00F43068"/>
    <w:rsid w:val="00F957D2"/>
    <w:rsid w:val="00F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41DD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1341DD"/>
    <w:rPr>
      <w:rFonts w:asciiTheme="majorHAnsi" w:eastAsiaTheme="majorEastAsia" w:hAnsiTheme="majorHAnsi" w:cstheme="majorBidi"/>
      <w:lang w:val="en-US" w:bidi="en-US"/>
    </w:rPr>
  </w:style>
  <w:style w:type="paragraph" w:styleId="a8">
    <w:name w:val="No Spacing"/>
    <w:basedOn w:val="a"/>
    <w:link w:val="a7"/>
    <w:uiPriority w:val="1"/>
    <w:qFormat/>
    <w:rsid w:val="001341D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41DD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1341DD"/>
    <w:rPr>
      <w:rFonts w:asciiTheme="majorHAnsi" w:eastAsiaTheme="majorEastAsia" w:hAnsiTheme="majorHAnsi" w:cstheme="majorBidi"/>
      <w:lang w:val="en-US" w:bidi="en-US"/>
    </w:rPr>
  </w:style>
  <w:style w:type="paragraph" w:styleId="a8">
    <w:name w:val="No Spacing"/>
    <w:basedOn w:val="a"/>
    <w:link w:val="a7"/>
    <w:uiPriority w:val="1"/>
    <w:qFormat/>
    <w:rsid w:val="001341D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72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7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02B7-5414-4AD1-9C39-12DB80C7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58E63610</Template>
  <TotalTime>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Другова И. В.</cp:lastModifiedBy>
  <cp:revision>2</cp:revision>
  <cp:lastPrinted>2018-06-08T06:21:00Z</cp:lastPrinted>
  <dcterms:created xsi:type="dcterms:W3CDTF">2018-06-08T06:23:00Z</dcterms:created>
  <dcterms:modified xsi:type="dcterms:W3CDTF">2018-06-08T06:23:00Z</dcterms:modified>
</cp:coreProperties>
</file>