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E1" w:rsidRDefault="002401E1" w:rsidP="008275C9">
      <w:pPr>
        <w:jc w:val="center"/>
        <w:rPr>
          <w:b/>
          <w:bCs/>
          <w:sz w:val="28"/>
          <w:szCs w:val="28"/>
          <w:lang w:val="en-US"/>
        </w:rPr>
      </w:pPr>
    </w:p>
    <w:p w:rsidR="002401E1" w:rsidRDefault="002401E1" w:rsidP="008275C9">
      <w:pPr>
        <w:jc w:val="center"/>
        <w:rPr>
          <w:b/>
          <w:bCs/>
          <w:sz w:val="28"/>
          <w:szCs w:val="28"/>
          <w:lang w:val="en-US"/>
        </w:rPr>
      </w:pPr>
      <w:r w:rsidRPr="00B8759D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G495" style="width:44.25pt;height:49.5pt;visibility:visible">
            <v:imagedata r:id="rId6" o:title=""/>
          </v:shape>
        </w:pict>
      </w:r>
    </w:p>
    <w:p w:rsidR="002401E1" w:rsidRDefault="002401E1" w:rsidP="008275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401E1" w:rsidRDefault="002401E1" w:rsidP="008275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Громовское сельское поселение</w:t>
      </w:r>
    </w:p>
    <w:p w:rsidR="002401E1" w:rsidRDefault="002401E1" w:rsidP="008275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Приозерский муниципальный район Ленинградской области</w:t>
      </w:r>
    </w:p>
    <w:p w:rsidR="002401E1" w:rsidRDefault="002401E1" w:rsidP="008275C9">
      <w:pPr>
        <w:pStyle w:val="a"/>
        <w:jc w:val="center"/>
      </w:pPr>
    </w:p>
    <w:p w:rsidR="002401E1" w:rsidRDefault="002401E1" w:rsidP="00595247">
      <w:pPr>
        <w:jc w:val="center"/>
        <w:rPr>
          <w:sz w:val="16"/>
          <w:szCs w:val="16"/>
        </w:rPr>
      </w:pPr>
      <w:r w:rsidRPr="009A1A07">
        <w:rPr>
          <w:b/>
          <w:bCs/>
          <w:sz w:val="28"/>
          <w:szCs w:val="28"/>
        </w:rPr>
        <w:t>П О С Т А Н О В Л Е Н И Е</w:t>
      </w:r>
      <w:r>
        <w:rPr>
          <w:b/>
          <w:bCs/>
          <w:sz w:val="28"/>
          <w:szCs w:val="28"/>
        </w:rPr>
        <w:t xml:space="preserve"> </w:t>
      </w:r>
    </w:p>
    <w:p w:rsidR="002401E1" w:rsidRPr="00212A52" w:rsidRDefault="002401E1" w:rsidP="008275C9">
      <w:pPr>
        <w:pStyle w:val="a"/>
        <w:jc w:val="both"/>
      </w:pPr>
    </w:p>
    <w:p w:rsidR="002401E1" w:rsidRPr="00591F4B" w:rsidRDefault="002401E1" w:rsidP="008275C9">
      <w:pPr>
        <w:pStyle w:val="1"/>
        <w:keepNext w:val="0"/>
        <w:tabs>
          <w:tab w:val="left" w:pos="3969"/>
        </w:tabs>
        <w:outlineLvl w:val="9"/>
        <w:rPr>
          <w:sz w:val="23"/>
          <w:szCs w:val="23"/>
        </w:rPr>
      </w:pPr>
      <w:r>
        <w:rPr>
          <w:sz w:val="23"/>
          <w:szCs w:val="23"/>
        </w:rPr>
        <w:t xml:space="preserve">от 11 июня  2013 года                                № 90  </w:t>
      </w:r>
    </w:p>
    <w:p w:rsidR="002401E1" w:rsidRPr="00591F4B" w:rsidRDefault="002401E1" w:rsidP="008275C9">
      <w:pPr>
        <w:tabs>
          <w:tab w:val="left" w:pos="0"/>
        </w:tabs>
        <w:ind w:firstLine="709"/>
        <w:jc w:val="both"/>
        <w:rPr>
          <w:sz w:val="23"/>
          <w:szCs w:val="23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774"/>
      </w:tblGrid>
      <w:tr w:rsidR="002401E1" w:rsidRPr="00591F4B">
        <w:trPr>
          <w:trHeight w:val="1732"/>
        </w:trPr>
        <w:tc>
          <w:tcPr>
            <w:tcW w:w="4774" w:type="dxa"/>
          </w:tcPr>
          <w:p w:rsidR="002401E1" w:rsidRPr="00591F4B" w:rsidRDefault="002401E1" w:rsidP="001916FE">
            <w:pPr>
              <w:jc w:val="both"/>
              <w:rPr>
                <w:sz w:val="23"/>
                <w:szCs w:val="23"/>
              </w:rPr>
            </w:pPr>
            <w:r w:rsidRPr="00591F4B"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б утверждении Порядка размещения сведений о доходах, об имуществе и обязательствах имущественного характера муниципальных служащих </w:t>
            </w:r>
            <w:r w:rsidRPr="00591F4B">
              <w:rPr>
                <w:sz w:val="23"/>
                <w:szCs w:val="23"/>
              </w:rPr>
              <w:t>администрации муниципального образования</w:t>
            </w:r>
            <w:r>
              <w:rPr>
                <w:sz w:val="23"/>
                <w:szCs w:val="23"/>
              </w:rPr>
              <w:t xml:space="preserve"> Громовское сельское поселение муниципального образования</w:t>
            </w:r>
            <w:r w:rsidRPr="00591F4B">
              <w:rPr>
                <w:sz w:val="23"/>
                <w:szCs w:val="23"/>
              </w:rPr>
              <w:t xml:space="preserve"> Приозерский муниципальный район Ленинградской области</w:t>
            </w:r>
            <w:r>
              <w:rPr>
                <w:sz w:val="23"/>
                <w:szCs w:val="23"/>
              </w:rPr>
              <w:t xml:space="preserve"> и членов их семей в информационно-телекоммуникационной сети Интернет на официальном сайте </w:t>
            </w:r>
            <w:r w:rsidRPr="001C4360">
              <w:t>администрации муниципального образования</w:t>
            </w:r>
            <w:r>
              <w:t xml:space="preserve"> Громовское сельское поселение муниципального образования</w:t>
            </w:r>
            <w:r w:rsidRPr="001C4360">
              <w:t xml:space="preserve"> Приозерский муниципальный район Ленинградской области</w:t>
            </w:r>
            <w:r>
              <w:rPr>
                <w:sz w:val="23"/>
                <w:szCs w:val="23"/>
              </w:rPr>
              <w:t xml:space="preserve"> и представления этих сведений общероссийским средствам массовой информации</w:t>
            </w:r>
            <w:r w:rsidRPr="00591F4B">
              <w:rPr>
                <w:sz w:val="23"/>
                <w:szCs w:val="23"/>
              </w:rPr>
              <w:t>.</w:t>
            </w:r>
          </w:p>
        </w:tc>
      </w:tr>
    </w:tbl>
    <w:p w:rsidR="002401E1" w:rsidRPr="007A38BA" w:rsidRDefault="002401E1" w:rsidP="008275C9">
      <w:pPr>
        <w:pStyle w:val="BodyText"/>
        <w:ind w:firstLine="709"/>
        <w:jc w:val="both"/>
        <w:rPr>
          <w:sz w:val="16"/>
          <w:szCs w:val="16"/>
        </w:rPr>
      </w:pPr>
    </w:p>
    <w:p w:rsidR="002401E1" w:rsidRPr="00591F4B" w:rsidRDefault="002401E1" w:rsidP="008275C9">
      <w:pPr>
        <w:ind w:firstLine="709"/>
        <w:jc w:val="both"/>
        <w:rPr>
          <w:sz w:val="23"/>
          <w:szCs w:val="23"/>
        </w:rPr>
      </w:pPr>
      <w:r w:rsidRPr="00591F4B">
        <w:rPr>
          <w:sz w:val="23"/>
          <w:szCs w:val="23"/>
        </w:rPr>
        <w:t xml:space="preserve">В </w:t>
      </w:r>
      <w:r>
        <w:rPr>
          <w:sz w:val="23"/>
          <w:szCs w:val="23"/>
        </w:rPr>
        <w:t>соответствии с Федеральным законом от 25.12.2008 года № 273-ФЗ «О противодействии коррупции»</w:t>
      </w:r>
      <w:r w:rsidRPr="00591F4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591F4B">
        <w:rPr>
          <w:sz w:val="23"/>
          <w:szCs w:val="23"/>
        </w:rPr>
        <w:t>администрация муниципального образования</w:t>
      </w:r>
      <w:r>
        <w:rPr>
          <w:sz w:val="23"/>
          <w:szCs w:val="23"/>
        </w:rPr>
        <w:t xml:space="preserve"> Громовское сельское поселение муниципального образования</w:t>
      </w:r>
      <w:r w:rsidRPr="00591F4B">
        <w:rPr>
          <w:sz w:val="23"/>
          <w:szCs w:val="23"/>
        </w:rPr>
        <w:t xml:space="preserve"> Приозерский муниципальный район Ленинградской области </w:t>
      </w:r>
      <w:r w:rsidRPr="001916FE">
        <w:rPr>
          <w:b/>
          <w:bCs/>
          <w:sz w:val="23"/>
          <w:szCs w:val="23"/>
        </w:rPr>
        <w:t>П О С Т А Н О В Л Я Е Т:</w:t>
      </w:r>
    </w:p>
    <w:p w:rsidR="002401E1" w:rsidRDefault="002401E1" w:rsidP="008275C9">
      <w:pPr>
        <w:ind w:firstLine="709"/>
        <w:jc w:val="both"/>
        <w:rPr>
          <w:sz w:val="23"/>
          <w:szCs w:val="23"/>
        </w:rPr>
      </w:pPr>
      <w:r w:rsidRPr="002B2A9A">
        <w:rPr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r w:rsidRPr="00591F4B">
        <w:rPr>
          <w:sz w:val="23"/>
          <w:szCs w:val="23"/>
        </w:rPr>
        <w:t xml:space="preserve">Утвердить </w:t>
      </w:r>
      <w:r>
        <w:rPr>
          <w:sz w:val="23"/>
          <w:szCs w:val="23"/>
        </w:rPr>
        <w:t xml:space="preserve">прилагаемый Порядок размещения сведений о доходах, об имуществе и обязательствах имущественного характера муниципальных служащих </w:t>
      </w:r>
      <w:r w:rsidRPr="00591F4B">
        <w:rPr>
          <w:sz w:val="23"/>
          <w:szCs w:val="23"/>
        </w:rPr>
        <w:t>администрации муниципального образования</w:t>
      </w:r>
      <w:r>
        <w:rPr>
          <w:sz w:val="23"/>
          <w:szCs w:val="23"/>
        </w:rPr>
        <w:t xml:space="preserve"> Громовское сельское поселение муниципального образования</w:t>
      </w:r>
      <w:r w:rsidRPr="00591F4B">
        <w:rPr>
          <w:sz w:val="23"/>
          <w:szCs w:val="23"/>
        </w:rPr>
        <w:t xml:space="preserve"> Приозерский муниципальный район Ленинградской области</w:t>
      </w:r>
      <w:r>
        <w:rPr>
          <w:sz w:val="23"/>
          <w:szCs w:val="23"/>
        </w:rPr>
        <w:t xml:space="preserve"> и членов их семей в информационно-телекоммуникационной сети Интернет на официальном сайте </w:t>
      </w:r>
      <w:r w:rsidRPr="00564750">
        <w:t>администрации муниципального образования</w:t>
      </w:r>
      <w:r>
        <w:t xml:space="preserve"> Громовское сельское поселение муниципального образования</w:t>
      </w:r>
      <w:r w:rsidRPr="00564750">
        <w:t xml:space="preserve"> Приозерский муниципальный район Ленинградской области</w:t>
      </w:r>
      <w:r>
        <w:rPr>
          <w:sz w:val="23"/>
          <w:szCs w:val="23"/>
        </w:rPr>
        <w:t xml:space="preserve">  и предоставления этих сведений общероссийским средствам массовой информации для опубликования (приложение 1).</w:t>
      </w:r>
    </w:p>
    <w:p w:rsidR="002401E1" w:rsidRDefault="002401E1" w:rsidP="008275C9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Опубликовать данное постановление в средствах массовой информации и в информационно-телекоммуникационной сети Интернет на официальном сайте </w:t>
      </w:r>
      <w:r w:rsidRPr="008C7717">
        <w:t>администрации муниципального образования</w:t>
      </w:r>
      <w:r>
        <w:t xml:space="preserve"> Громовское сельское поселение муниципального образования</w:t>
      </w:r>
      <w:r w:rsidRPr="008C7717">
        <w:t xml:space="preserve"> Приозерский муниципальный район Ленинградской области</w:t>
      </w:r>
      <w:r>
        <w:rPr>
          <w:sz w:val="23"/>
          <w:szCs w:val="23"/>
        </w:rPr>
        <w:t>.</w:t>
      </w:r>
    </w:p>
    <w:p w:rsidR="002401E1" w:rsidRDefault="002401E1" w:rsidP="008275C9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 Постановление вступает в силу со дня его официального опубликования.</w:t>
      </w:r>
    </w:p>
    <w:p w:rsidR="002401E1" w:rsidRDefault="002401E1" w:rsidP="008275C9">
      <w:pPr>
        <w:ind w:firstLine="709"/>
        <w:jc w:val="both"/>
        <w:rPr>
          <w:sz w:val="23"/>
          <w:szCs w:val="23"/>
        </w:rPr>
      </w:pPr>
    </w:p>
    <w:p w:rsidR="002401E1" w:rsidRDefault="002401E1" w:rsidP="008275C9">
      <w:pPr>
        <w:jc w:val="both"/>
        <w:rPr>
          <w:sz w:val="23"/>
          <w:szCs w:val="23"/>
        </w:rPr>
      </w:pPr>
    </w:p>
    <w:p w:rsidR="002401E1" w:rsidRDefault="002401E1" w:rsidP="008275C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Глава администрации                                                                                           Л.Ф.Иванова </w:t>
      </w:r>
    </w:p>
    <w:p w:rsidR="002401E1" w:rsidRDefault="002401E1" w:rsidP="008275C9">
      <w:pPr>
        <w:jc w:val="both"/>
        <w:rPr>
          <w:sz w:val="14"/>
          <w:szCs w:val="14"/>
        </w:rPr>
      </w:pPr>
    </w:p>
    <w:p w:rsidR="002401E1" w:rsidRDefault="002401E1" w:rsidP="008275C9">
      <w:pPr>
        <w:jc w:val="both"/>
        <w:rPr>
          <w:sz w:val="14"/>
          <w:szCs w:val="14"/>
        </w:rPr>
      </w:pPr>
    </w:p>
    <w:p w:rsidR="002401E1" w:rsidRPr="007563FD" w:rsidRDefault="002401E1" w:rsidP="008275C9">
      <w:pPr>
        <w:jc w:val="both"/>
        <w:rPr>
          <w:sz w:val="14"/>
          <w:szCs w:val="14"/>
        </w:rPr>
      </w:pPr>
      <w:r w:rsidRPr="007563FD">
        <w:rPr>
          <w:sz w:val="14"/>
          <w:szCs w:val="14"/>
        </w:rPr>
        <w:t>Согласовано:</w:t>
      </w:r>
    </w:p>
    <w:p w:rsidR="002401E1" w:rsidRPr="00222F48" w:rsidRDefault="002401E1" w:rsidP="008275C9">
      <w:pPr>
        <w:jc w:val="both"/>
        <w:rPr>
          <w:sz w:val="10"/>
          <w:szCs w:val="10"/>
        </w:rPr>
      </w:pPr>
    </w:p>
    <w:p w:rsidR="002401E1" w:rsidRPr="001B1C33" w:rsidRDefault="002401E1" w:rsidP="008275C9">
      <w:pPr>
        <w:jc w:val="both"/>
        <w:rPr>
          <w:sz w:val="14"/>
          <w:szCs w:val="14"/>
        </w:rPr>
      </w:pPr>
      <w:r>
        <w:rPr>
          <w:sz w:val="14"/>
          <w:szCs w:val="14"/>
        </w:rPr>
        <w:t>Разослано: дело-2, СМИ-1</w:t>
      </w:r>
    </w:p>
    <w:p w:rsidR="002401E1" w:rsidRPr="002435BD" w:rsidRDefault="002401E1" w:rsidP="008275C9">
      <w:pPr>
        <w:ind w:left="3969" w:firstLine="709"/>
        <w:jc w:val="center"/>
      </w:pPr>
      <w:r>
        <w:t>Утвержден</w:t>
      </w:r>
    </w:p>
    <w:p w:rsidR="002401E1" w:rsidRPr="002435BD" w:rsidRDefault="002401E1" w:rsidP="008275C9">
      <w:pPr>
        <w:ind w:left="3969" w:firstLine="709"/>
        <w:jc w:val="center"/>
      </w:pPr>
      <w:r w:rsidRPr="002435BD">
        <w:t>постановлением администрации муниципального образования</w:t>
      </w:r>
      <w:r>
        <w:t xml:space="preserve"> Громовское сельское поселение муниципального образования</w:t>
      </w:r>
    </w:p>
    <w:p w:rsidR="002401E1" w:rsidRPr="002435BD" w:rsidRDefault="002401E1" w:rsidP="008275C9">
      <w:pPr>
        <w:ind w:left="3969" w:firstLine="709"/>
        <w:jc w:val="center"/>
      </w:pPr>
      <w:r w:rsidRPr="002435BD">
        <w:t>Приозерский муниципальный район Ленинградской области</w:t>
      </w:r>
    </w:p>
    <w:p w:rsidR="002401E1" w:rsidRDefault="002401E1" w:rsidP="008275C9">
      <w:pPr>
        <w:ind w:left="3969" w:firstLine="709"/>
        <w:jc w:val="center"/>
      </w:pPr>
      <w:r w:rsidRPr="002435BD">
        <w:t xml:space="preserve">от </w:t>
      </w:r>
      <w:r>
        <w:t xml:space="preserve">                 2013 года  </w:t>
      </w:r>
      <w:r w:rsidRPr="002435BD">
        <w:t xml:space="preserve">№ </w:t>
      </w:r>
    </w:p>
    <w:p w:rsidR="002401E1" w:rsidRPr="002435BD" w:rsidRDefault="002401E1" w:rsidP="008275C9">
      <w:pPr>
        <w:ind w:left="3969" w:firstLine="709"/>
        <w:jc w:val="center"/>
      </w:pPr>
      <w:r>
        <w:t>(п</w:t>
      </w:r>
      <w:r w:rsidRPr="002435BD">
        <w:t>риложение 1</w:t>
      </w:r>
      <w:r>
        <w:t>)</w:t>
      </w:r>
    </w:p>
    <w:p w:rsidR="002401E1" w:rsidRPr="002435BD" w:rsidRDefault="002401E1" w:rsidP="008275C9">
      <w:pPr>
        <w:ind w:firstLine="709"/>
        <w:jc w:val="right"/>
      </w:pPr>
    </w:p>
    <w:p w:rsidR="002401E1" w:rsidRPr="002435BD" w:rsidRDefault="002401E1" w:rsidP="008275C9">
      <w:pPr>
        <w:ind w:firstLine="709"/>
        <w:jc w:val="both"/>
      </w:pPr>
    </w:p>
    <w:p w:rsidR="002401E1" w:rsidRPr="002435BD" w:rsidRDefault="002401E1" w:rsidP="008275C9">
      <w:pPr>
        <w:ind w:firstLine="709"/>
        <w:jc w:val="both"/>
      </w:pPr>
    </w:p>
    <w:p w:rsidR="002401E1" w:rsidRPr="002435BD" w:rsidRDefault="002401E1" w:rsidP="008275C9">
      <w:pPr>
        <w:ind w:firstLine="709"/>
        <w:jc w:val="center"/>
      </w:pPr>
      <w:r>
        <w:t>ПОРЯДОК</w:t>
      </w:r>
    </w:p>
    <w:p w:rsidR="002401E1" w:rsidRPr="002435BD" w:rsidRDefault="002401E1" w:rsidP="008275C9">
      <w:pPr>
        <w:ind w:firstLine="709"/>
        <w:jc w:val="center"/>
      </w:pPr>
      <w:r>
        <w:t>размещения сведений о доходах, об имуществе и обязательствах имущественного характера муниципальных служащих</w:t>
      </w:r>
      <w:r w:rsidRPr="002435BD">
        <w:t xml:space="preserve"> администрации муниципального образования</w:t>
      </w:r>
      <w:r>
        <w:t xml:space="preserve"> Громовское сельское поселение муниципального образования</w:t>
      </w:r>
      <w:r w:rsidRPr="002435BD">
        <w:t xml:space="preserve"> Приозерский муниципальный район Ленинградской области</w:t>
      </w:r>
      <w:r>
        <w:t xml:space="preserve"> и членов их семей в информационно-телекоммуникационной сети Интернет на официальном сайте </w:t>
      </w:r>
      <w:r w:rsidRPr="005449EB">
        <w:t>администрации муниципального образования</w:t>
      </w:r>
      <w:r>
        <w:t xml:space="preserve"> Громовское сельское поселение муниципального образования</w:t>
      </w:r>
      <w:r w:rsidRPr="005449EB">
        <w:t xml:space="preserve"> </w:t>
      </w:r>
      <w:r w:rsidRPr="00505928">
        <w:t>Приозерский муниципальный район Ленинградской области</w:t>
      </w:r>
      <w:r>
        <w:t xml:space="preserve"> и предоставления этих сведений общероссийским средствам массовой информации для опубликования</w:t>
      </w:r>
    </w:p>
    <w:p w:rsidR="002401E1" w:rsidRPr="002435BD" w:rsidRDefault="002401E1" w:rsidP="008275C9">
      <w:pPr>
        <w:ind w:firstLine="709"/>
        <w:jc w:val="both"/>
      </w:pPr>
    </w:p>
    <w:p w:rsidR="002401E1" w:rsidRPr="00991DAF" w:rsidRDefault="002401E1" w:rsidP="008275C9">
      <w:pPr>
        <w:ind w:firstLine="709"/>
        <w:jc w:val="center"/>
        <w:rPr>
          <w:sz w:val="10"/>
          <w:szCs w:val="10"/>
        </w:rPr>
      </w:pPr>
      <w:r>
        <w:t xml:space="preserve"> </w:t>
      </w:r>
    </w:p>
    <w:p w:rsidR="002401E1" w:rsidRPr="002435BD" w:rsidRDefault="002401E1" w:rsidP="008275C9">
      <w:pPr>
        <w:ind w:firstLine="709"/>
        <w:jc w:val="both"/>
      </w:pPr>
      <w:r>
        <w:t>1. Настоящим Порядком</w:t>
      </w:r>
      <w:r w:rsidRPr="002435BD">
        <w:t xml:space="preserve"> </w:t>
      </w:r>
      <w:r>
        <w:t>устанавливаются  обязанности отдела кадров, делопроизводства и контроля по размещению сведений о доходах, об имуществе и обязательствах имущественного характера муниципальных служащих</w:t>
      </w:r>
      <w:r w:rsidRPr="002435BD">
        <w:t xml:space="preserve"> </w:t>
      </w:r>
      <w:r w:rsidRPr="005449EB">
        <w:t>администрации муниципального образования</w:t>
      </w:r>
      <w:r>
        <w:t xml:space="preserve"> Громовское сельское поселение муниципального образования</w:t>
      </w:r>
      <w:r w:rsidRPr="005449EB">
        <w:t xml:space="preserve"> </w:t>
      </w:r>
      <w:r w:rsidRPr="00505928">
        <w:t>Приозерский муниципальный район Ленинградской области</w:t>
      </w:r>
      <w:r>
        <w:t xml:space="preserve"> (далее – муниципальные служащие), замещающих должности, включенные в перечни должностей, в соответствии с законодательством, и членов их семей (далее -  сведения о доходах, об имуществе и обязательствах имущественного характера) в информационно-телекоммуникационной сети Интернет на официальном сайте </w:t>
      </w:r>
      <w:r w:rsidRPr="005449EB">
        <w:t>администрации муниципального образования</w:t>
      </w:r>
      <w:r>
        <w:t xml:space="preserve"> Громовское сельское поселение муниципального образования</w:t>
      </w:r>
      <w:r w:rsidRPr="005449EB">
        <w:t xml:space="preserve"> </w:t>
      </w:r>
      <w:r w:rsidRPr="00505928">
        <w:t>Приозерский муниципальный район Ленинградской области</w:t>
      </w:r>
      <w:r>
        <w:t xml:space="preserve"> (далее – официальный сайт) и предоставления этих сведений для опубликования общероссийским средствам массовой информации и в связи с их запросами.</w:t>
      </w:r>
    </w:p>
    <w:p w:rsidR="002401E1" w:rsidRDefault="002401E1" w:rsidP="008275C9">
      <w:pPr>
        <w:ind w:firstLine="709"/>
        <w:jc w:val="both"/>
      </w:pPr>
      <w:r w:rsidRPr="002435BD">
        <w:t xml:space="preserve">2. </w:t>
      </w:r>
      <w:r>
        <w:t xml:space="preserve">На официальном сайте по электронному адресу </w:t>
      </w:r>
      <w:hyperlink r:id="rId7" w:history="1">
        <w:r w:rsidRPr="00DD0027">
          <w:rPr>
            <w:rStyle w:val="Hyperlink"/>
            <w:lang w:val="en-US"/>
          </w:rPr>
          <w:t>adm</w:t>
        </w:r>
        <w:r w:rsidRPr="00DD0027">
          <w:rPr>
            <w:rStyle w:val="Hyperlink"/>
          </w:rPr>
          <w:t>-</w:t>
        </w:r>
        <w:r w:rsidRPr="00DD0027">
          <w:rPr>
            <w:rStyle w:val="Hyperlink"/>
            <w:lang w:val="en-US"/>
          </w:rPr>
          <w:t>gromovo</w:t>
        </w:r>
        <w:r w:rsidRPr="00DD0027">
          <w:rPr>
            <w:rStyle w:val="Hyperlink"/>
          </w:rPr>
          <w:t>@</w:t>
        </w:r>
        <w:r w:rsidRPr="00DD0027">
          <w:rPr>
            <w:rStyle w:val="Hyperlink"/>
            <w:lang w:val="en-US"/>
          </w:rPr>
          <w:t>yandex</w:t>
        </w:r>
        <w:r w:rsidRPr="00595247">
          <w:rPr>
            <w:rStyle w:val="Hyperlink"/>
          </w:rPr>
          <w:t>.</w:t>
        </w:r>
        <w:r w:rsidRPr="00DD0027">
          <w:rPr>
            <w:rStyle w:val="Hyperlink"/>
            <w:lang w:val="en-US"/>
          </w:rPr>
          <w:t>ru</w:t>
        </w:r>
      </w:hyperlink>
      <w:r w:rsidRPr="00595247">
        <w:t xml:space="preserve"> </w:t>
      </w:r>
      <w:r>
        <w:t>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2401E1" w:rsidRDefault="002401E1" w:rsidP="008275C9">
      <w:pPr>
        <w:ind w:firstLine="709"/>
        <w:jc w:val="both"/>
      </w:pPr>
      <w: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находящиеся в их пользовании, с указанием вида, площади и страны расположения каждого из них;</w:t>
      </w:r>
    </w:p>
    <w:p w:rsidR="002401E1" w:rsidRDefault="002401E1" w:rsidP="008275C9">
      <w:pPr>
        <w:ind w:firstLine="709"/>
        <w:jc w:val="both"/>
      </w:pPr>
      <w: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2401E1" w:rsidRDefault="002401E1" w:rsidP="008275C9">
      <w:pPr>
        <w:ind w:firstLine="709"/>
        <w:jc w:val="both"/>
      </w:pPr>
      <w:r>
        <w:t>в) декларированный годовой доход муниципального служащего, его супруги (супруга) и несовершеннолетних детей.</w:t>
      </w:r>
    </w:p>
    <w:p w:rsidR="002401E1" w:rsidRDefault="002401E1" w:rsidP="008275C9">
      <w:pPr>
        <w:ind w:firstLine="709"/>
        <w:jc w:val="both"/>
      </w:pPr>
      <w:r>
        <w:t>3. Сведения о доходах, об имуществе и обязательствах имущественного характера размещаются на официальном сайте по форме согласно приложению к настоящему Порядку.</w:t>
      </w:r>
    </w:p>
    <w:p w:rsidR="002401E1" w:rsidRDefault="002401E1" w:rsidP="008275C9">
      <w:pPr>
        <w:ind w:firstLine="709"/>
        <w:jc w:val="both"/>
      </w:pPr>
      <w:r>
        <w:t>4. В размещаемых на официальном сайте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2401E1" w:rsidRDefault="002401E1" w:rsidP="008275C9">
      <w:pPr>
        <w:ind w:firstLine="709"/>
        <w:jc w:val="both"/>
      </w:pPr>
      <w:r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401E1" w:rsidRDefault="002401E1" w:rsidP="008275C9">
      <w:pPr>
        <w:ind w:firstLine="709"/>
        <w:jc w:val="both"/>
      </w:pPr>
    </w:p>
    <w:p w:rsidR="002401E1" w:rsidRDefault="002401E1" w:rsidP="008275C9">
      <w:pPr>
        <w:ind w:firstLine="709"/>
        <w:jc w:val="center"/>
      </w:pPr>
      <w:r>
        <w:t>2</w:t>
      </w:r>
    </w:p>
    <w:p w:rsidR="002401E1" w:rsidRDefault="002401E1" w:rsidP="008275C9">
      <w:pPr>
        <w:ind w:firstLine="709"/>
        <w:jc w:val="both"/>
      </w:pPr>
      <w:r>
        <w:t>б) персональные данные супруги (супруга), детей и иных членов семьи муниципального служащего;</w:t>
      </w:r>
    </w:p>
    <w:p w:rsidR="002401E1" w:rsidRDefault="002401E1" w:rsidP="008275C9">
      <w:pPr>
        <w:ind w:firstLine="709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2401E1" w:rsidRDefault="002401E1" w:rsidP="008275C9">
      <w:pPr>
        <w:ind w:firstLine="709"/>
        <w:jc w:val="both"/>
      </w:pPr>
      <w:r>
        <w:t>г) данные, позволяющие определить местонахождения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2401E1" w:rsidRDefault="002401E1" w:rsidP="008275C9">
      <w:pPr>
        <w:ind w:firstLine="709"/>
        <w:jc w:val="both"/>
      </w:pPr>
      <w:r>
        <w:t>д) информацию, отнесенную к государственной тайне или являющуюся конфиденциальной.</w:t>
      </w:r>
    </w:p>
    <w:p w:rsidR="002401E1" w:rsidRDefault="002401E1" w:rsidP="008275C9">
      <w:pPr>
        <w:ind w:firstLine="709"/>
        <w:jc w:val="both"/>
      </w:pPr>
      <w:r>
        <w:t>5. Муниципальные служащие одновременно со сведениями о доходах, об имуществе и обязательствах имущественного характера, представляемыми в соответствии с законодательством, представляют в отдел кадров, делопроизводства и контроля сведения о доходах, об имуществе и обязательствах имущественного характера, подлежащие размещению на официальном сайте, по форме, указанной в пункте 3 настоящего Порядка. Форма представляется на бумажном носителе и в электронном виде.</w:t>
      </w:r>
    </w:p>
    <w:p w:rsidR="002401E1" w:rsidRDefault="002401E1" w:rsidP="008275C9">
      <w:pPr>
        <w:ind w:firstLine="709"/>
        <w:jc w:val="both"/>
      </w:pPr>
      <w:r>
        <w:t>6. При представлении уточненных сведений о доходах, об имуществе и обязательствах имущественного характера муниципальный служащий повторно представляет сведения о доходах, об имуществе и обязательствах имущественного характера, подлежащие размещению на официальном сайте, по форме, указанной в пункте 3 настоящего Порядка, если уточненные сведения касаются сведений, предусмотренных формой.</w:t>
      </w:r>
    </w:p>
    <w:p w:rsidR="002401E1" w:rsidRDefault="002401E1" w:rsidP="008275C9">
      <w:pPr>
        <w:ind w:firstLine="709"/>
        <w:jc w:val="both"/>
      </w:pPr>
      <w:r>
        <w:t>7. Сведения о доходах, об имуществе и обязательствах имущественного характера, представляемые муниципальными служащими, размещаются отделом по информации, печати, телекоммуникациям, общественным и внешним связям на официальном сайте в течение 14 рабочих дней со дня истечения срока, установленного для подачи справок о доходах, об имуществе и обязательствах имущественного характера муниципальных служащих.</w:t>
      </w:r>
    </w:p>
    <w:p w:rsidR="002401E1" w:rsidRDefault="002401E1" w:rsidP="008275C9">
      <w:pPr>
        <w:ind w:firstLine="709"/>
        <w:jc w:val="both"/>
      </w:pPr>
      <w:r>
        <w:t>8. Сведения для опубликования предоставляются  в связи с запросами общероссийских средств массовой информации в случае, если запрашиваемые сведения отсутствуют на официальном сайте.</w:t>
      </w:r>
    </w:p>
    <w:p w:rsidR="002401E1" w:rsidRDefault="002401E1" w:rsidP="008275C9">
      <w:pPr>
        <w:ind w:firstLine="709"/>
        <w:jc w:val="both"/>
      </w:pPr>
      <w:r>
        <w:t>9. Запрос общероссийского средства массовой информации должен содержать фамилию, имя, отчество, а также наименование должности муниципального служащего, сведения которого запрашиваются для опубликования.</w:t>
      </w:r>
    </w:p>
    <w:p w:rsidR="002401E1" w:rsidRDefault="002401E1" w:rsidP="008275C9">
      <w:pPr>
        <w:ind w:firstLine="709"/>
        <w:jc w:val="both"/>
      </w:pPr>
      <w:r>
        <w:t xml:space="preserve">10. Отдел кадров, делопроизводства и контроля </w:t>
      </w:r>
      <w:r w:rsidRPr="005449EB">
        <w:t xml:space="preserve">администрации муниципального образования </w:t>
      </w:r>
      <w:r>
        <w:t xml:space="preserve">Громовское сельское поселение муниципального образования </w:t>
      </w:r>
      <w:r w:rsidRPr="00505928">
        <w:t>Приозерский муниципальный район Ленинградской области</w:t>
      </w:r>
      <w:r>
        <w:t>:</w:t>
      </w:r>
    </w:p>
    <w:p w:rsidR="002401E1" w:rsidRDefault="002401E1" w:rsidP="008275C9">
      <w:pPr>
        <w:ind w:firstLine="709"/>
        <w:jc w:val="both"/>
      </w:pPr>
      <w:r>
        <w:t>а) в 3-дневный срок со дня поступления запроса от общероссийского средства массовой информации письменно сообщает об этом муниципальному служащему, в отношении которого поступил запрос;</w:t>
      </w:r>
    </w:p>
    <w:p w:rsidR="002401E1" w:rsidRDefault="002401E1" w:rsidP="008275C9">
      <w:pPr>
        <w:ind w:firstLine="709"/>
        <w:jc w:val="both"/>
      </w:pPr>
      <w:r>
        <w:t>б) в 7-дневный срок со дня поступления запросам от общероссийского средства массовой информации обеспечивает предоставление ему сведений по форме, указанной в пункте 3 настоящего Порядка, если запрашиваемые сведения отсутствуют на официальном сайте.</w:t>
      </w:r>
    </w:p>
    <w:p w:rsidR="002401E1" w:rsidRPr="00F86E8D" w:rsidRDefault="002401E1" w:rsidP="008275C9">
      <w:pPr>
        <w:ind w:firstLine="709"/>
        <w:jc w:val="both"/>
      </w:pPr>
      <w:r>
        <w:t>11. Муниципальные служащие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401E1" w:rsidRPr="00991DAF" w:rsidRDefault="002401E1" w:rsidP="008275C9">
      <w:pPr>
        <w:ind w:firstLine="709"/>
        <w:jc w:val="both"/>
        <w:rPr>
          <w:sz w:val="16"/>
          <w:szCs w:val="16"/>
        </w:rPr>
      </w:pPr>
    </w:p>
    <w:p w:rsidR="002401E1" w:rsidRDefault="002401E1" w:rsidP="008275C9">
      <w:pPr>
        <w:jc w:val="both"/>
      </w:pPr>
      <w:r>
        <w:t xml:space="preserve"> </w:t>
      </w:r>
    </w:p>
    <w:p w:rsidR="002401E1" w:rsidRDefault="002401E1" w:rsidP="008275C9">
      <w:pPr>
        <w:jc w:val="both"/>
      </w:pPr>
    </w:p>
    <w:p w:rsidR="002401E1" w:rsidRDefault="002401E1" w:rsidP="008275C9">
      <w:pPr>
        <w:jc w:val="both"/>
      </w:pPr>
    </w:p>
    <w:p w:rsidR="002401E1" w:rsidRPr="001F1819" w:rsidRDefault="002401E1" w:rsidP="008275C9">
      <w:pPr>
        <w:jc w:val="both"/>
        <w:rPr>
          <w:lang w:val="en-US"/>
        </w:rPr>
        <w:sectPr w:rsidR="002401E1" w:rsidRPr="001F1819" w:rsidSect="001916FE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709" w:right="709" w:bottom="425" w:left="1701" w:header="0" w:footer="397" w:gutter="0"/>
          <w:pgNumType w:start="2"/>
          <w:cols w:space="709"/>
          <w:titlePg/>
        </w:sectPr>
      </w:pPr>
    </w:p>
    <w:p w:rsidR="002401E1" w:rsidRDefault="002401E1" w:rsidP="008275C9">
      <w:pPr>
        <w:ind w:left="10915"/>
        <w:jc w:val="center"/>
      </w:pPr>
      <w:r>
        <w:t xml:space="preserve">Приложение </w:t>
      </w:r>
    </w:p>
    <w:p w:rsidR="002401E1" w:rsidRDefault="002401E1" w:rsidP="008275C9">
      <w:pPr>
        <w:ind w:left="10915"/>
        <w:jc w:val="center"/>
      </w:pPr>
      <w:r>
        <w:t>к Порядку…</w:t>
      </w:r>
    </w:p>
    <w:p w:rsidR="002401E1" w:rsidRDefault="002401E1" w:rsidP="008275C9">
      <w:r>
        <w:t>(Форма)</w:t>
      </w:r>
    </w:p>
    <w:p w:rsidR="002401E1" w:rsidRDefault="002401E1" w:rsidP="008275C9">
      <w:pPr>
        <w:jc w:val="center"/>
      </w:pPr>
      <w:r>
        <w:t>СВЕДЕНИЯ</w:t>
      </w:r>
    </w:p>
    <w:p w:rsidR="002401E1" w:rsidRDefault="002401E1" w:rsidP="008275C9">
      <w:pPr>
        <w:jc w:val="center"/>
      </w:pPr>
      <w:r>
        <w:t xml:space="preserve">о доходах за отчетный период с 1 января по 31 декабря 2012 года, об имуществе и обязательствах имущественного характера по состоянию на конец отчетного периода, представленных муниципальными служащими </w:t>
      </w:r>
    </w:p>
    <w:p w:rsidR="002401E1" w:rsidRDefault="002401E1" w:rsidP="008275C9">
      <w:pPr>
        <w:jc w:val="center"/>
      </w:pPr>
      <w:r>
        <w:t xml:space="preserve">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 </w:t>
      </w:r>
    </w:p>
    <w:p w:rsidR="002401E1" w:rsidRDefault="002401E1" w:rsidP="008275C9">
      <w:pPr>
        <w:jc w:val="center"/>
      </w:pPr>
      <w:r>
        <w:t>___________________________________________________________________________</w:t>
      </w:r>
    </w:p>
    <w:p w:rsidR="002401E1" w:rsidRDefault="002401E1" w:rsidP="008275C9">
      <w:pPr>
        <w:jc w:val="center"/>
      </w:pPr>
      <w:r>
        <w:t>(наименование структурного подразделения)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418"/>
        <w:gridCol w:w="1417"/>
        <w:gridCol w:w="1559"/>
        <w:gridCol w:w="1418"/>
        <w:gridCol w:w="1701"/>
        <w:gridCol w:w="1843"/>
        <w:gridCol w:w="1842"/>
        <w:gridCol w:w="1418"/>
        <w:gridCol w:w="1701"/>
      </w:tblGrid>
      <w:tr w:rsidR="002401E1">
        <w:tc>
          <w:tcPr>
            <w:tcW w:w="1384" w:type="dxa"/>
            <w:vMerge w:val="restart"/>
          </w:tcPr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  <w:r>
              <w:t>Фамилия, имя, отчество муници-пального  служаще-го *</w:t>
            </w:r>
          </w:p>
        </w:tc>
        <w:tc>
          <w:tcPr>
            <w:tcW w:w="1418" w:type="dxa"/>
            <w:vMerge w:val="restart"/>
          </w:tcPr>
          <w:p w:rsidR="002401E1" w:rsidRDefault="002401E1" w:rsidP="001916FE">
            <w:pPr>
              <w:jc w:val="center"/>
              <w:rPr>
                <w:lang w:eastAsia="en-US"/>
              </w:rPr>
            </w:pPr>
            <w:r>
              <w:t>Должность муници-пального служащего</w:t>
            </w:r>
          </w:p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  <w:r>
              <w:t>**</w:t>
            </w:r>
          </w:p>
        </w:tc>
        <w:tc>
          <w:tcPr>
            <w:tcW w:w="1417" w:type="dxa"/>
            <w:vMerge w:val="restart"/>
          </w:tcPr>
          <w:p w:rsidR="002401E1" w:rsidRDefault="002401E1" w:rsidP="001916FE">
            <w:pPr>
              <w:jc w:val="center"/>
              <w:rPr>
                <w:lang w:eastAsia="en-US"/>
              </w:rPr>
            </w:pPr>
            <w:r>
              <w:t xml:space="preserve">Декларированный годовой доход </w:t>
            </w:r>
          </w:p>
          <w:p w:rsidR="002401E1" w:rsidRDefault="002401E1" w:rsidP="001916FE">
            <w:pPr>
              <w:jc w:val="center"/>
            </w:pPr>
            <w:r>
              <w:t xml:space="preserve">за 20__ г. </w:t>
            </w:r>
          </w:p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  <w:r>
              <w:t>(руб.)</w:t>
            </w:r>
          </w:p>
        </w:tc>
        <w:tc>
          <w:tcPr>
            <w:tcW w:w="6521" w:type="dxa"/>
            <w:gridSpan w:val="4"/>
          </w:tcPr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1" w:type="dxa"/>
            <w:gridSpan w:val="3"/>
          </w:tcPr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2401E1">
        <w:trPr>
          <w:trHeight w:val="188"/>
        </w:trPr>
        <w:tc>
          <w:tcPr>
            <w:tcW w:w="1384" w:type="dxa"/>
            <w:vMerge/>
            <w:vAlign w:val="center"/>
          </w:tcPr>
          <w:p w:rsidR="002401E1" w:rsidRDefault="002401E1" w:rsidP="001916FE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2401E1" w:rsidRDefault="002401E1" w:rsidP="001916FE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401E1" w:rsidRDefault="002401E1" w:rsidP="001916FE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  <w:r>
              <w:t>объекты недвижимого имущества</w:t>
            </w:r>
          </w:p>
        </w:tc>
        <w:tc>
          <w:tcPr>
            <w:tcW w:w="1843" w:type="dxa"/>
            <w:vMerge w:val="restart"/>
          </w:tcPr>
          <w:p w:rsidR="002401E1" w:rsidRDefault="002401E1" w:rsidP="001916FE">
            <w:pPr>
              <w:jc w:val="center"/>
              <w:rPr>
                <w:lang w:eastAsia="en-US"/>
              </w:rPr>
            </w:pPr>
            <w:r>
              <w:t>транспортные средства</w:t>
            </w:r>
          </w:p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  <w:r>
              <w:t>(вид, марка)</w:t>
            </w:r>
          </w:p>
        </w:tc>
        <w:tc>
          <w:tcPr>
            <w:tcW w:w="1842" w:type="dxa"/>
            <w:vMerge w:val="restart"/>
          </w:tcPr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  <w:r>
              <w:t>вид объектов недвижимого имущества</w:t>
            </w:r>
          </w:p>
        </w:tc>
        <w:tc>
          <w:tcPr>
            <w:tcW w:w="1418" w:type="dxa"/>
            <w:vMerge w:val="restart"/>
          </w:tcPr>
          <w:p w:rsidR="002401E1" w:rsidRDefault="002401E1" w:rsidP="001916FE">
            <w:pPr>
              <w:jc w:val="center"/>
              <w:rPr>
                <w:lang w:eastAsia="en-US"/>
              </w:rPr>
            </w:pPr>
            <w:r>
              <w:t>площадь</w:t>
            </w:r>
          </w:p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  <w:r>
              <w:t>(кв.м.)</w:t>
            </w:r>
          </w:p>
        </w:tc>
        <w:tc>
          <w:tcPr>
            <w:tcW w:w="1701" w:type="dxa"/>
            <w:vMerge w:val="restart"/>
          </w:tcPr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  <w:r>
              <w:t>страна расположения</w:t>
            </w:r>
          </w:p>
        </w:tc>
      </w:tr>
      <w:tr w:rsidR="002401E1">
        <w:trPr>
          <w:trHeight w:val="803"/>
        </w:trPr>
        <w:tc>
          <w:tcPr>
            <w:tcW w:w="1384" w:type="dxa"/>
            <w:vMerge/>
            <w:vAlign w:val="center"/>
          </w:tcPr>
          <w:p w:rsidR="002401E1" w:rsidRDefault="002401E1" w:rsidP="001916FE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2401E1" w:rsidRDefault="002401E1" w:rsidP="001916FE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401E1" w:rsidRDefault="002401E1" w:rsidP="001916FE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  <w:r>
              <w:t>вид объектов недвижимо-го имущест-ва***</w:t>
            </w:r>
          </w:p>
        </w:tc>
        <w:tc>
          <w:tcPr>
            <w:tcW w:w="1418" w:type="dxa"/>
          </w:tcPr>
          <w:p w:rsidR="002401E1" w:rsidRDefault="002401E1" w:rsidP="001916FE">
            <w:pPr>
              <w:jc w:val="center"/>
              <w:rPr>
                <w:lang w:eastAsia="en-US"/>
              </w:rPr>
            </w:pPr>
            <w:r>
              <w:t>площадь</w:t>
            </w:r>
          </w:p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  <w:r>
              <w:t>(кв.м.)</w:t>
            </w:r>
          </w:p>
        </w:tc>
        <w:tc>
          <w:tcPr>
            <w:tcW w:w="1701" w:type="dxa"/>
          </w:tcPr>
          <w:p w:rsidR="002401E1" w:rsidRDefault="002401E1" w:rsidP="001916FE">
            <w:pPr>
              <w:jc w:val="center"/>
              <w:rPr>
                <w:lang w:eastAsia="en-US"/>
              </w:rPr>
            </w:pPr>
            <w:r>
              <w:t>страна расположения</w:t>
            </w:r>
          </w:p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  <w:r>
              <w:t>****</w:t>
            </w:r>
          </w:p>
        </w:tc>
        <w:tc>
          <w:tcPr>
            <w:tcW w:w="1843" w:type="dxa"/>
            <w:vMerge/>
            <w:vAlign w:val="center"/>
          </w:tcPr>
          <w:p w:rsidR="002401E1" w:rsidRDefault="002401E1" w:rsidP="001916FE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2401E1" w:rsidRDefault="002401E1" w:rsidP="001916FE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2401E1" w:rsidRDefault="002401E1" w:rsidP="001916FE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401E1" w:rsidRDefault="002401E1" w:rsidP="001916FE">
            <w:pPr>
              <w:rPr>
                <w:lang w:eastAsia="en-US"/>
              </w:rPr>
            </w:pPr>
          </w:p>
        </w:tc>
      </w:tr>
      <w:tr w:rsidR="002401E1">
        <w:tc>
          <w:tcPr>
            <w:tcW w:w="1384" w:type="dxa"/>
          </w:tcPr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01E1">
        <w:tc>
          <w:tcPr>
            <w:tcW w:w="1384" w:type="dxa"/>
          </w:tcPr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  <w:r>
              <w:t>Супруга (супруг)</w:t>
            </w:r>
          </w:p>
        </w:tc>
        <w:tc>
          <w:tcPr>
            <w:tcW w:w="1418" w:type="dxa"/>
            <w:vMerge/>
            <w:vAlign w:val="center"/>
          </w:tcPr>
          <w:p w:rsidR="002401E1" w:rsidRDefault="002401E1" w:rsidP="001916FE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01E1">
        <w:tc>
          <w:tcPr>
            <w:tcW w:w="1384" w:type="dxa"/>
          </w:tcPr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  <w:r>
              <w:t>Несовер-шеннолет-ний ребе-нок (сын или дочь)</w:t>
            </w:r>
          </w:p>
        </w:tc>
        <w:tc>
          <w:tcPr>
            <w:tcW w:w="1418" w:type="dxa"/>
            <w:vMerge/>
            <w:vAlign w:val="center"/>
          </w:tcPr>
          <w:p w:rsidR="002401E1" w:rsidRDefault="002401E1" w:rsidP="001916FE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401E1" w:rsidRDefault="002401E1" w:rsidP="008275C9">
      <w:pPr>
        <w:spacing w:before="120"/>
        <w:ind w:firstLine="567"/>
        <w:rPr>
          <w:sz w:val="22"/>
          <w:szCs w:val="22"/>
          <w:lang w:eastAsia="en-US"/>
        </w:rPr>
      </w:pPr>
      <w:r>
        <w:t>Достоверность и полноту настоящих сведений подтверждаю.</w:t>
      </w:r>
    </w:p>
    <w:tbl>
      <w:tblPr>
        <w:tblW w:w="14736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78"/>
        <w:gridCol w:w="840"/>
        <w:gridCol w:w="420"/>
        <w:gridCol w:w="1753"/>
        <w:gridCol w:w="567"/>
        <w:gridCol w:w="708"/>
        <w:gridCol w:w="284"/>
        <w:gridCol w:w="46"/>
        <w:gridCol w:w="469"/>
        <w:gridCol w:w="335"/>
        <w:gridCol w:w="9036"/>
      </w:tblGrid>
      <w:tr w:rsidR="002401E1">
        <w:trPr>
          <w:trHeight w:val="347"/>
        </w:trPr>
        <w:tc>
          <w:tcPr>
            <w:tcW w:w="277" w:type="dxa"/>
            <w:vAlign w:val="bottom"/>
          </w:tcPr>
          <w:p w:rsidR="002401E1" w:rsidRDefault="002401E1" w:rsidP="001916FE">
            <w:pPr>
              <w:spacing w:line="276" w:lineRule="auto"/>
              <w:rPr>
                <w:lang w:eastAsia="en-US"/>
              </w:rPr>
            </w:pPr>
            <w:r>
              <w:t>“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0" w:type="dxa"/>
            <w:vAlign w:val="bottom"/>
          </w:tcPr>
          <w:p w:rsidR="002401E1" w:rsidRDefault="002401E1" w:rsidP="001916FE">
            <w:pPr>
              <w:spacing w:line="276" w:lineRule="auto"/>
              <w:rPr>
                <w:lang w:eastAsia="en-US"/>
              </w:rPr>
            </w:pPr>
            <w:r>
              <w:t>”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2401E1" w:rsidRDefault="002401E1" w:rsidP="001916FE">
            <w:pPr>
              <w:spacing w:line="276" w:lineRule="auto"/>
              <w:rPr>
                <w:lang w:eastAsia="en-US"/>
              </w:rPr>
            </w:pPr>
            <w: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1E1" w:rsidRDefault="002401E1" w:rsidP="00191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2401E1" w:rsidRDefault="002401E1" w:rsidP="001916FE">
            <w:pPr>
              <w:spacing w:line="276" w:lineRule="auto"/>
              <w:rPr>
                <w:lang w:eastAsia="en-US"/>
              </w:rPr>
            </w:pPr>
            <w:r>
              <w:t>г.</w:t>
            </w:r>
          </w:p>
        </w:tc>
        <w:tc>
          <w:tcPr>
            <w:tcW w:w="9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01E1">
        <w:trPr>
          <w:trHeight w:val="333"/>
        </w:trPr>
        <w:tc>
          <w:tcPr>
            <w:tcW w:w="277" w:type="dxa"/>
          </w:tcPr>
          <w:p w:rsidR="002401E1" w:rsidRDefault="002401E1" w:rsidP="001916FE">
            <w:pPr>
              <w:spacing w:line="276" w:lineRule="auto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839" w:type="dxa"/>
          </w:tcPr>
          <w:p w:rsidR="002401E1" w:rsidRDefault="002401E1" w:rsidP="00191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0" w:type="dxa"/>
          </w:tcPr>
          <w:p w:rsidR="002401E1" w:rsidRDefault="002401E1" w:rsidP="00191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3" w:type="dxa"/>
          </w:tcPr>
          <w:p w:rsidR="002401E1" w:rsidRDefault="002401E1" w:rsidP="00191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05" w:type="dxa"/>
            <w:gridSpan w:val="4"/>
          </w:tcPr>
          <w:p w:rsidR="002401E1" w:rsidRDefault="002401E1" w:rsidP="00191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9" w:type="dxa"/>
          </w:tcPr>
          <w:p w:rsidR="002401E1" w:rsidRDefault="002401E1" w:rsidP="00191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5" w:type="dxa"/>
          </w:tcPr>
          <w:p w:rsidR="002401E1" w:rsidRDefault="002401E1" w:rsidP="00191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34" w:type="dxa"/>
          </w:tcPr>
          <w:p w:rsidR="002401E1" w:rsidRDefault="002401E1" w:rsidP="001916FE">
            <w:pPr>
              <w:spacing w:line="276" w:lineRule="auto"/>
              <w:rPr>
                <w:lang w:eastAsia="en-US"/>
              </w:rPr>
            </w:pPr>
            <w:r>
              <w:t>(фамилия, имя, отчество муниципального служащего)              (подпись)</w:t>
            </w:r>
          </w:p>
        </w:tc>
      </w:tr>
      <w:tr w:rsidR="002401E1">
        <w:trPr>
          <w:trHeight w:val="347"/>
        </w:trPr>
        <w:tc>
          <w:tcPr>
            <w:tcW w:w="277" w:type="dxa"/>
            <w:vAlign w:val="bottom"/>
          </w:tcPr>
          <w:p w:rsidR="002401E1" w:rsidRDefault="002401E1" w:rsidP="001916FE">
            <w:pPr>
              <w:spacing w:line="276" w:lineRule="auto"/>
              <w:rPr>
                <w:lang w:eastAsia="en-US"/>
              </w:rPr>
            </w:pPr>
            <w:r>
              <w:t>“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0" w:type="dxa"/>
            <w:vAlign w:val="bottom"/>
          </w:tcPr>
          <w:p w:rsidR="002401E1" w:rsidRDefault="002401E1" w:rsidP="001916FE">
            <w:pPr>
              <w:spacing w:line="276" w:lineRule="auto"/>
              <w:rPr>
                <w:lang w:eastAsia="en-US"/>
              </w:rPr>
            </w:pPr>
            <w:r>
              <w:t>”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2401E1" w:rsidRDefault="002401E1" w:rsidP="001916FE">
            <w:pPr>
              <w:spacing w:line="276" w:lineRule="auto"/>
              <w:rPr>
                <w:lang w:eastAsia="en-US"/>
              </w:rPr>
            </w:pPr>
            <w: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1E1" w:rsidRDefault="002401E1" w:rsidP="00191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2401E1" w:rsidRDefault="002401E1" w:rsidP="001916FE">
            <w:pPr>
              <w:spacing w:line="276" w:lineRule="auto"/>
              <w:rPr>
                <w:lang w:eastAsia="en-US"/>
              </w:rPr>
            </w:pPr>
            <w:r>
              <w:t>г.</w:t>
            </w:r>
          </w:p>
        </w:tc>
        <w:tc>
          <w:tcPr>
            <w:tcW w:w="9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1E1" w:rsidRDefault="002401E1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401E1" w:rsidRDefault="002401E1" w:rsidP="008275C9">
      <w:pPr>
        <w:rPr>
          <w:sz w:val="22"/>
          <w:szCs w:val="22"/>
          <w:lang w:eastAsia="en-US"/>
        </w:rPr>
      </w:pPr>
      <w:r>
        <w:t xml:space="preserve">                                                                                                        (фамилия, имя, отчество  лица, принявшего справку)               (подпись)</w:t>
      </w:r>
    </w:p>
    <w:p w:rsidR="002401E1" w:rsidRDefault="002401E1" w:rsidP="008275C9">
      <w:pPr>
        <w:rPr>
          <w:rFonts w:ascii="Calibri" w:hAnsi="Calibri" w:cs="Calibri"/>
        </w:rPr>
      </w:pPr>
      <w:r>
        <w:t>------------------------------------------------------------------------</w:t>
      </w:r>
    </w:p>
    <w:p w:rsidR="002401E1" w:rsidRPr="0008499F" w:rsidRDefault="002401E1" w:rsidP="008275C9">
      <w:pPr>
        <w:ind w:left="1080"/>
        <w:rPr>
          <w:sz w:val="20"/>
          <w:szCs w:val="20"/>
        </w:rPr>
      </w:pPr>
      <w:r w:rsidRPr="0008499F">
        <w:rPr>
          <w:sz w:val="20"/>
          <w:szCs w:val="20"/>
        </w:rPr>
        <w:t>* Указывается только фамилия, имя, отчество муниципального служащего, фамилия, имя, отчество супруги (супруга) и несовершеннолетних детей не указываются.</w:t>
      </w:r>
    </w:p>
    <w:p w:rsidR="002401E1" w:rsidRPr="0008499F" w:rsidRDefault="002401E1" w:rsidP="008275C9">
      <w:pPr>
        <w:ind w:left="1080"/>
        <w:rPr>
          <w:sz w:val="20"/>
          <w:szCs w:val="20"/>
        </w:rPr>
      </w:pPr>
      <w:r w:rsidRPr="0008499F">
        <w:rPr>
          <w:sz w:val="20"/>
          <w:szCs w:val="20"/>
        </w:rPr>
        <w:t>**Указывается должность муниципального служащего.</w:t>
      </w:r>
    </w:p>
    <w:p w:rsidR="002401E1" w:rsidRPr="008275C9" w:rsidRDefault="002401E1" w:rsidP="001B1C33">
      <w:pPr>
        <w:ind w:left="1080"/>
      </w:pPr>
      <w:r w:rsidRPr="0008499F">
        <w:rPr>
          <w:sz w:val="20"/>
          <w:szCs w:val="20"/>
        </w:rPr>
        <w:t>***Указывается, например, жилой дом, земельный участок, квартира и т.д.****Указывается Россия или иная страна (государство).</w:t>
      </w:r>
    </w:p>
    <w:sectPr w:rsidR="002401E1" w:rsidRPr="008275C9" w:rsidSect="001916FE">
      <w:pgSz w:w="16840" w:h="11907" w:orient="landscape" w:code="9"/>
      <w:pgMar w:top="426" w:right="425" w:bottom="284" w:left="709" w:header="0" w:footer="397" w:gutter="0"/>
      <w:pgNumType w:start="2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1E1" w:rsidRDefault="002401E1" w:rsidP="00A74339">
      <w:r>
        <w:separator/>
      </w:r>
    </w:p>
  </w:endnote>
  <w:endnote w:type="continuationSeparator" w:id="0">
    <w:p w:rsidR="002401E1" w:rsidRDefault="002401E1" w:rsidP="00A74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1E1" w:rsidRDefault="002401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1E1" w:rsidRDefault="002401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1E1" w:rsidRDefault="002401E1" w:rsidP="00A74339">
      <w:r>
        <w:separator/>
      </w:r>
    </w:p>
  </w:footnote>
  <w:footnote w:type="continuationSeparator" w:id="0">
    <w:p w:rsidR="002401E1" w:rsidRDefault="002401E1" w:rsidP="00A74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1E1" w:rsidRDefault="002401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1E1" w:rsidRDefault="002401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5C9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499F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BCD"/>
    <w:rsid w:val="00180DCA"/>
    <w:rsid w:val="001811E4"/>
    <w:rsid w:val="001830BF"/>
    <w:rsid w:val="00184596"/>
    <w:rsid w:val="00184DD6"/>
    <w:rsid w:val="00185884"/>
    <w:rsid w:val="00186896"/>
    <w:rsid w:val="00187264"/>
    <w:rsid w:val="0018729F"/>
    <w:rsid w:val="001912DD"/>
    <w:rsid w:val="001916CA"/>
    <w:rsid w:val="001916FE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1C33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360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1819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07E5C"/>
    <w:rsid w:val="00211A6E"/>
    <w:rsid w:val="00212950"/>
    <w:rsid w:val="00212A52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2F48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1E1"/>
    <w:rsid w:val="00240A78"/>
    <w:rsid w:val="00240A79"/>
    <w:rsid w:val="00241057"/>
    <w:rsid w:val="00243205"/>
    <w:rsid w:val="002433F8"/>
    <w:rsid w:val="002435A1"/>
    <w:rsid w:val="002435BD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2A9A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113D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983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09D4"/>
    <w:rsid w:val="004728F0"/>
    <w:rsid w:val="00475595"/>
    <w:rsid w:val="004758BC"/>
    <w:rsid w:val="004759AF"/>
    <w:rsid w:val="004775B2"/>
    <w:rsid w:val="00477DA8"/>
    <w:rsid w:val="00480074"/>
    <w:rsid w:val="0048092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05928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49EB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750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1F4B"/>
    <w:rsid w:val="0059255C"/>
    <w:rsid w:val="00592ED5"/>
    <w:rsid w:val="00593230"/>
    <w:rsid w:val="00594318"/>
    <w:rsid w:val="005943F7"/>
    <w:rsid w:val="00594A05"/>
    <w:rsid w:val="00594C7B"/>
    <w:rsid w:val="00594C9B"/>
    <w:rsid w:val="00595247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3FD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8BA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5C9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C7717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1DAF"/>
    <w:rsid w:val="009922E8"/>
    <w:rsid w:val="00992FE6"/>
    <w:rsid w:val="0099370D"/>
    <w:rsid w:val="0099471B"/>
    <w:rsid w:val="00994B89"/>
    <w:rsid w:val="009A00DF"/>
    <w:rsid w:val="009A0E70"/>
    <w:rsid w:val="009A1474"/>
    <w:rsid w:val="009A1A07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339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1139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59D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1E46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0027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09D2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6E8D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464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8275C9"/>
    <w:pPr>
      <w:keepNext/>
      <w:jc w:val="both"/>
      <w:outlineLvl w:val="0"/>
    </w:pPr>
  </w:style>
  <w:style w:type="paragraph" w:styleId="Header">
    <w:name w:val="header"/>
    <w:basedOn w:val="Normal"/>
    <w:link w:val="HeaderChar"/>
    <w:uiPriority w:val="99"/>
    <w:rsid w:val="008275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75C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275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75C9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8275C9"/>
    <w:pPr>
      <w:tabs>
        <w:tab w:val="left" w:pos="709"/>
      </w:tabs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75C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текст примечания"/>
    <w:basedOn w:val="Normal"/>
    <w:uiPriority w:val="99"/>
    <w:rsid w:val="008275C9"/>
  </w:style>
  <w:style w:type="character" w:styleId="PageNumber">
    <w:name w:val="page number"/>
    <w:basedOn w:val="DefaultParagraphFont"/>
    <w:uiPriority w:val="99"/>
    <w:rsid w:val="008275C9"/>
  </w:style>
  <w:style w:type="character" w:styleId="Hyperlink">
    <w:name w:val="Hyperlink"/>
    <w:basedOn w:val="DefaultParagraphFont"/>
    <w:uiPriority w:val="99"/>
    <w:rsid w:val="008275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95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524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dm-gromovo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4</Pages>
  <Words>1583</Words>
  <Characters>9026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User</cp:lastModifiedBy>
  <cp:revision>6</cp:revision>
  <cp:lastPrinted>2013-06-25T09:25:00Z</cp:lastPrinted>
  <dcterms:created xsi:type="dcterms:W3CDTF">2013-06-04T13:01:00Z</dcterms:created>
  <dcterms:modified xsi:type="dcterms:W3CDTF">2013-09-04T14:37:00Z</dcterms:modified>
</cp:coreProperties>
</file>