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4F" w:rsidRDefault="00CB584F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41E8">
        <w:rPr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IMG498" style="width:47.25pt;height:45pt;visibility:visible">
            <v:imagedata r:id="rId7" o:title=""/>
          </v:shape>
        </w:pict>
      </w:r>
    </w:p>
    <w:p w:rsidR="00CB584F" w:rsidRPr="004830F5" w:rsidRDefault="00CB584F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Кузнечнинское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городское поселение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Приозерский муниципальный район Ленинградской области </w:t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00"/>
      </w:tblGrid>
      <w:tr w:rsidR="00CB584F" w:rsidRPr="00F425DA" w:rsidTr="004830F5">
        <w:trPr>
          <w:tblCellSpacing w:w="15" w:type="dxa"/>
        </w:trPr>
        <w:tc>
          <w:tcPr>
            <w:tcW w:w="0" w:type="auto"/>
            <w:vAlign w:val="center"/>
          </w:tcPr>
          <w:p w:rsidR="00CB584F" w:rsidRPr="005C35D3" w:rsidRDefault="00CB584F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 03 »  сентября 2015</w:t>
            </w: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№ 9</w:t>
            </w:r>
            <w:r w:rsidRPr="005C35D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.</w:t>
            </w:r>
          </w:p>
          <w:p w:rsidR="00CB584F" w:rsidRPr="004830F5" w:rsidRDefault="00CB584F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задачах по подготовке объектов жилищно-коммунального хозяйства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Кузнечнинское</w:t>
            </w: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городское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к осенне-зимнему периоду 2015-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2016</w:t>
              </w:r>
              <w:r w:rsidRPr="004830F5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>. г.</w:t>
            </w:r>
          </w:p>
        </w:tc>
      </w:tr>
    </w:tbl>
    <w:p w:rsidR="00CB584F" w:rsidRPr="004830F5" w:rsidRDefault="00CB584F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целях координации деятельности органов местного самоуправления, организаций жилищно-коммунального и топливно-энергетического комплекса при решении вопросов, касающихся подготовки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прохо</w:t>
      </w:r>
      <w:r>
        <w:rPr>
          <w:rFonts w:ascii="Times New Roman" w:hAnsi="Times New Roman"/>
          <w:sz w:val="24"/>
          <w:szCs w:val="24"/>
          <w:lang w:eastAsia="ru-RU"/>
        </w:rPr>
        <w:t>ждения отопительного сезона 2015-2016</w:t>
      </w:r>
      <w:r w:rsidRPr="004830F5">
        <w:rPr>
          <w:rFonts w:ascii="Times New Roman" w:hAnsi="Times New Roman"/>
          <w:sz w:val="24"/>
          <w:szCs w:val="24"/>
          <w:lang w:eastAsia="ru-RU"/>
        </w:rPr>
        <w:t>г.г., в соответствии с требованиями постановления Правительства Ленинградской области от 19 июня 2008 года №177 «Об утверждении Правил подготовки и проведения отопительного с</w:t>
      </w:r>
      <w:r>
        <w:rPr>
          <w:rFonts w:ascii="Times New Roman" w:hAnsi="Times New Roman"/>
          <w:sz w:val="24"/>
          <w:szCs w:val="24"/>
          <w:lang w:eastAsia="ru-RU"/>
        </w:rPr>
        <w:t>езона в Ленинградской области»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руководствуясь подпунктом 4 пункта 1 ст.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сезону», администрация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Кузнечнинское </w:t>
      </w:r>
      <w:r w:rsidRPr="004830F5">
        <w:rPr>
          <w:rFonts w:ascii="Times New Roman" w:hAnsi="Times New Roman"/>
          <w:sz w:val="24"/>
          <w:szCs w:val="24"/>
          <w:lang w:eastAsia="ru-RU"/>
        </w:rPr>
        <w:t>городское поселение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ПОСТАНОВЛЯЕТ:</w:t>
      </w:r>
    </w:p>
    <w:p w:rsidR="00CB584F" w:rsidRPr="004830F5" w:rsidRDefault="00CB584F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Образовать комиссию по проверке готовности жилищного фонда, объектов социальной сферы и инженерной инфраструктуры к устойчивому функционированию в осенне-зимний период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 (далее Комиссия) (Приложение № 1).</w:t>
      </w:r>
    </w:p>
    <w:p w:rsidR="00CB584F" w:rsidRPr="004830F5" w:rsidRDefault="00CB584F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Комиссии обеспечить контроль за подготовкой теплоснабжающих и теплосетевых организаций, потребителей тепловой энер</w:t>
      </w:r>
      <w:r>
        <w:rPr>
          <w:rFonts w:ascii="Times New Roman" w:hAnsi="Times New Roman"/>
          <w:sz w:val="24"/>
          <w:szCs w:val="24"/>
          <w:lang w:eastAsia="ru-RU"/>
        </w:rPr>
        <w:t>гии к отопительному периоду 2015-2016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в соответствии с программой проведения проверки готовности к отопительному периоду.</w:t>
      </w:r>
    </w:p>
    <w:p w:rsidR="00CB584F" w:rsidRPr="004830F5" w:rsidRDefault="00CB584F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Заместителю председателя комиссии </w:t>
      </w:r>
      <w:r>
        <w:rPr>
          <w:rFonts w:ascii="Times New Roman" w:hAnsi="Times New Roman"/>
          <w:sz w:val="24"/>
          <w:szCs w:val="24"/>
          <w:lang w:eastAsia="ru-RU"/>
        </w:rPr>
        <w:t>Фильчук П.В.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подготовить программу проведения проверки готовно</w:t>
      </w:r>
      <w:r>
        <w:rPr>
          <w:rFonts w:ascii="Times New Roman" w:hAnsi="Times New Roman"/>
          <w:sz w:val="24"/>
          <w:szCs w:val="24"/>
          <w:lang w:eastAsia="ru-RU"/>
        </w:rPr>
        <w:t>сти к отопительному периоду 2015-2016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и представить на утверждение главе администрации.</w:t>
      </w:r>
    </w:p>
    <w:p w:rsidR="00CB584F" w:rsidRPr="004830F5" w:rsidRDefault="00CB584F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Руководителям УК, ТСЖ, ЖСК, теплоснабжающих предприятий, расположенных на территории </w:t>
      </w:r>
      <w:r>
        <w:rPr>
          <w:rFonts w:ascii="Times New Roman" w:hAnsi="Times New Roman"/>
          <w:sz w:val="24"/>
          <w:szCs w:val="24"/>
          <w:lang w:eastAsia="ru-RU"/>
        </w:rPr>
        <w:t>Кузнечнинского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рекомендовать: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584F" w:rsidRPr="004830F5" w:rsidRDefault="00CB584F" w:rsidP="005C35D3">
      <w:pPr>
        <w:numPr>
          <w:ilvl w:val="1"/>
          <w:numId w:val="8"/>
        </w:numPr>
        <w:tabs>
          <w:tab w:val="clear" w:pos="1440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Обеспечить своевременное  представление в администрацию поселения статистического отчета по форме № 1-ЖКХ (зима) – в период с 1 </w:t>
      </w:r>
      <w:r>
        <w:rPr>
          <w:rFonts w:ascii="Times New Roman" w:hAnsi="Times New Roman"/>
          <w:sz w:val="24"/>
          <w:szCs w:val="24"/>
          <w:lang w:eastAsia="ru-RU"/>
        </w:rPr>
        <w:t>сентября по 1 ноября 2015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года, не позднее 26 числа отчетного месяца.</w:t>
      </w:r>
    </w:p>
    <w:p w:rsidR="00CB584F" w:rsidRPr="004830F5" w:rsidRDefault="00CB584F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Представлять в администрацию информацию о технологических нарушениях,  отказах и авариях на электросетях, объектах ЖКХ и объектах социальной сферы, срок ликвидации которых превысил 24 часа – ежедневно в течение года.</w:t>
      </w:r>
    </w:p>
    <w:p w:rsidR="00CB584F" w:rsidRPr="004830F5" w:rsidRDefault="00CB584F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Своевременно выполнять мероприятия,</w:t>
      </w:r>
      <w:r>
        <w:rPr>
          <w:rFonts w:ascii="Times New Roman" w:hAnsi="Times New Roman"/>
          <w:sz w:val="24"/>
          <w:szCs w:val="24"/>
          <w:lang w:eastAsia="ru-RU"/>
        </w:rPr>
        <w:t xml:space="preserve"> утвержденные планами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ремонта жилого фонда и объектов инженерной инфраструктуры.</w:t>
      </w:r>
    </w:p>
    <w:p w:rsidR="00CB584F" w:rsidRPr="004830F5" w:rsidRDefault="00CB584F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Руководителям УК, ТСЖ, ЖСК,  директор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МКУ КСЦ «Юбилейный» МО Кузнечнинское городское поселение   в срок до 15 сентября 2015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года:</w:t>
      </w:r>
    </w:p>
    <w:p w:rsidR="00CB584F" w:rsidRPr="004830F5" w:rsidRDefault="00CB584F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Обеспечить готовность жилищного фонда и объектов социальной сферы к работе зимних условиях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с оформлением актов и паспортов готовности жилых домов и объектов социальной сферы.</w:t>
      </w:r>
    </w:p>
    <w:p w:rsidR="00CB584F" w:rsidRPr="004830F5" w:rsidRDefault="00CB584F" w:rsidP="005C35D3">
      <w:pPr>
        <w:numPr>
          <w:ilvl w:val="1"/>
          <w:numId w:val="8"/>
        </w:numPr>
        <w:tabs>
          <w:tab w:val="clear" w:pos="1440"/>
          <w:tab w:val="num" w:pos="90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Подготовить нормативный запас материалов для  оперативного выполнения аварийно-восстановительных работ в отопительный период.</w:t>
      </w:r>
    </w:p>
    <w:p w:rsidR="00CB584F" w:rsidRPr="004830F5" w:rsidRDefault="00CB584F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иректорам </w:t>
      </w:r>
      <w:r>
        <w:rPr>
          <w:rFonts w:ascii="Times New Roman" w:hAnsi="Times New Roman"/>
          <w:sz w:val="24"/>
          <w:szCs w:val="24"/>
          <w:lang w:eastAsia="ru-RU"/>
        </w:rPr>
        <w:t>МП «ЖКХ МО Кузнечнинское городское поселение»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МП «ТеплоРесурс», МП «ЖКО МО Кузнечнинское городское поселение», 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r>
        <w:rPr>
          <w:rFonts w:ascii="Times New Roman" w:hAnsi="Times New Roman"/>
          <w:sz w:val="24"/>
          <w:szCs w:val="24"/>
          <w:lang w:eastAsia="ru-RU"/>
        </w:rPr>
        <w:t>Кузнечное сервис</w:t>
      </w:r>
      <w:r w:rsidRPr="004830F5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ООО «Ленсервис+»</w:t>
      </w:r>
      <w:r w:rsidRPr="004830F5">
        <w:rPr>
          <w:rFonts w:ascii="Times New Roman" w:hAnsi="Times New Roman"/>
          <w:sz w:val="24"/>
          <w:szCs w:val="24"/>
          <w:lang w:eastAsia="ru-RU"/>
        </w:rPr>
        <w:t>:</w:t>
      </w:r>
    </w:p>
    <w:p w:rsidR="00CB584F" w:rsidRPr="004830F5" w:rsidRDefault="00CB584F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В срок до 15 </w:t>
      </w:r>
      <w:r>
        <w:rPr>
          <w:rFonts w:ascii="Times New Roman" w:hAnsi="Times New Roman"/>
          <w:sz w:val="24"/>
          <w:szCs w:val="24"/>
          <w:lang w:eastAsia="ru-RU"/>
        </w:rPr>
        <w:t>сентября 2015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уточнить схемы оповещения и взаимоде</w:t>
      </w:r>
      <w:r>
        <w:rPr>
          <w:rFonts w:ascii="Times New Roman" w:hAnsi="Times New Roman"/>
          <w:sz w:val="24"/>
          <w:szCs w:val="24"/>
          <w:lang w:eastAsia="ru-RU"/>
        </w:rPr>
        <w:t xml:space="preserve">йствия служб </w:t>
      </w:r>
      <w:r w:rsidRPr="004830F5">
        <w:rPr>
          <w:rFonts w:ascii="Times New Roman" w:hAnsi="Times New Roman"/>
          <w:sz w:val="24"/>
          <w:szCs w:val="24"/>
          <w:lang w:eastAsia="ru-RU"/>
        </w:rPr>
        <w:t>при ликвидации аварийных ситуаций на объектах жизнеобеспечения населения.</w:t>
      </w:r>
    </w:p>
    <w:p w:rsidR="00CB584F" w:rsidRPr="004830F5" w:rsidRDefault="00CB584F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с 15 сентября 2015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опробование систем теплоснабжения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утвержденным администрацией поселения графикам.</w:t>
      </w:r>
    </w:p>
    <w:p w:rsidR="00CB584F" w:rsidRPr="004830F5" w:rsidRDefault="00CB584F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 результатам опробования систем теплоснабжен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оформить акты проверок и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паспорта готовности котельных, тепловых сетей в соответствии с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РФ от 25.08.2004 г. № СО 153-34.08.105-2004 и представить в администрацию поселения в срок до 01 октября </w:t>
      </w:r>
      <w:smartTag w:uri="urn:schemas-microsoft-com:office:smarttags" w:element="metricconverter">
        <w:smartTagPr>
          <w:attr w:name="ProductID" w:val="2015 г"/>
        </w:smartTagPr>
        <w:r w:rsidRPr="004830F5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5</w:t>
        </w:r>
        <w:r w:rsidRPr="004830F5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4830F5">
        <w:rPr>
          <w:rFonts w:ascii="Times New Roman" w:hAnsi="Times New Roman"/>
          <w:sz w:val="24"/>
          <w:szCs w:val="24"/>
          <w:lang w:eastAsia="ru-RU"/>
        </w:rPr>
        <w:t>.</w:t>
      </w:r>
    </w:p>
    <w:p w:rsidR="00CB584F" w:rsidRPr="004830F5" w:rsidRDefault="00CB584F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срок до 1 октября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обеспечить необходимый нормативный запас топлива.</w:t>
      </w:r>
    </w:p>
    <w:p w:rsidR="00CB584F" w:rsidRPr="004830F5" w:rsidRDefault="00CB584F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срок до 15 октября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выполнить компл</w:t>
      </w:r>
      <w:r>
        <w:rPr>
          <w:rFonts w:ascii="Times New Roman" w:hAnsi="Times New Roman"/>
          <w:sz w:val="24"/>
          <w:szCs w:val="24"/>
          <w:lang w:eastAsia="ru-RU"/>
        </w:rPr>
        <w:t xml:space="preserve">екс мер по повышению надежности </w:t>
      </w:r>
      <w:r w:rsidRPr="004830F5">
        <w:rPr>
          <w:rFonts w:ascii="Times New Roman" w:hAnsi="Times New Roman"/>
          <w:sz w:val="24"/>
          <w:szCs w:val="24"/>
          <w:lang w:eastAsia="ru-RU"/>
        </w:rPr>
        <w:t>систем электроснабжения, назначить ответственных за их техническое состояние.</w:t>
      </w:r>
    </w:p>
    <w:p w:rsidR="00CB584F" w:rsidRPr="004830F5" w:rsidRDefault="00CB584F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Директору МП «ЖКО МО Кузнечнинское городское поселение»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Пашину О.П.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осуществлять контроль за производством ремонтных работ по подготовке к работе систем уличного освещения.</w:t>
      </w:r>
    </w:p>
    <w:p w:rsidR="00CB584F" w:rsidRPr="004830F5" w:rsidRDefault="00CB584F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на сайте сетевого издания СМИ-Ленинградское областное агентство (ЛЕНОБЛИНФОРМ) </w:t>
      </w:r>
      <w:hyperlink r:id="rId8" w:history="1">
        <w:r w:rsidRPr="002D5001">
          <w:rPr>
            <w:rStyle w:val="Hyperlink"/>
            <w:rFonts w:ascii="Times New Roman" w:hAnsi="Times New Roman"/>
            <w:sz w:val="24"/>
            <w:szCs w:val="24"/>
            <w:lang w:eastAsia="ru-RU"/>
          </w:rPr>
          <w:t>www.lenoblinform.ru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  разместить на официальном сайте администрации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Kuznechnoe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lenobl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</w:p>
    <w:p w:rsidR="00CB584F" w:rsidRPr="004830F5" w:rsidRDefault="00CB584F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B584F" w:rsidRDefault="00CB584F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CB584F" w:rsidRPr="00C10B54" w:rsidRDefault="00CB584F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</w:t>
      </w:r>
      <w:r w:rsidRPr="004830F5">
        <w:rPr>
          <w:rFonts w:ascii="Times New Roman" w:hAnsi="Times New Roman"/>
          <w:b/>
          <w:sz w:val="28"/>
          <w:szCs w:val="24"/>
          <w:lang w:eastAsia="ru-RU"/>
        </w:rPr>
        <w:t>Глава администрации                                 </w:t>
      </w:r>
      <w:r w:rsidRPr="00C10B54">
        <w:rPr>
          <w:rFonts w:ascii="Times New Roman" w:hAnsi="Times New Roman"/>
          <w:b/>
          <w:sz w:val="28"/>
          <w:szCs w:val="24"/>
          <w:lang w:eastAsia="ru-RU"/>
        </w:rPr>
        <w:t>Г.А. Галич</w:t>
      </w:r>
    </w:p>
    <w:p w:rsidR="00CB584F" w:rsidRDefault="00CB584F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CB584F" w:rsidRDefault="00CB584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CB584F" w:rsidRDefault="00CB584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4830F5">
        <w:rPr>
          <w:rFonts w:ascii="Times New Roman" w:hAnsi="Times New Roman"/>
          <w:sz w:val="20"/>
          <w:szCs w:val="24"/>
          <w:lang w:eastAsia="ru-RU"/>
        </w:rPr>
        <w:t xml:space="preserve">Исполнитель: </w:t>
      </w:r>
      <w:r>
        <w:rPr>
          <w:rFonts w:ascii="Times New Roman" w:hAnsi="Times New Roman"/>
          <w:sz w:val="20"/>
          <w:szCs w:val="24"/>
          <w:lang w:eastAsia="ru-RU"/>
        </w:rPr>
        <w:t>Фильчук П.В.</w:t>
      </w:r>
      <w:r w:rsidRPr="004830F5">
        <w:rPr>
          <w:rFonts w:ascii="Times New Roman" w:hAnsi="Times New Roman"/>
          <w:sz w:val="20"/>
          <w:szCs w:val="24"/>
          <w:lang w:eastAsia="ru-RU"/>
        </w:rPr>
        <w:br/>
        <w:t xml:space="preserve">Разослано: дело-2, </w:t>
      </w:r>
      <w:r>
        <w:rPr>
          <w:rFonts w:ascii="Times New Roman" w:hAnsi="Times New Roman"/>
          <w:sz w:val="20"/>
          <w:szCs w:val="24"/>
          <w:lang w:eastAsia="ru-RU"/>
        </w:rPr>
        <w:t>Фильчук П.В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.-1, </w:t>
      </w:r>
      <w:r>
        <w:rPr>
          <w:rFonts w:ascii="Times New Roman" w:hAnsi="Times New Roman"/>
          <w:sz w:val="20"/>
          <w:szCs w:val="24"/>
          <w:lang w:eastAsia="ru-RU"/>
        </w:rPr>
        <w:t xml:space="preserve">МП «ЖКХ» 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 -1, </w:t>
      </w:r>
      <w:r>
        <w:rPr>
          <w:rFonts w:ascii="Times New Roman" w:hAnsi="Times New Roman"/>
          <w:sz w:val="20"/>
          <w:szCs w:val="24"/>
          <w:lang w:eastAsia="ru-RU"/>
        </w:rPr>
        <w:t>МП «ЖКО»-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1, </w:t>
      </w:r>
      <w:r>
        <w:rPr>
          <w:rFonts w:ascii="Times New Roman" w:hAnsi="Times New Roman"/>
          <w:sz w:val="20"/>
          <w:szCs w:val="24"/>
          <w:lang w:eastAsia="ru-RU"/>
        </w:rPr>
        <w:t>ООО «Кузнечное сервис», МП «Теплоресурс»-1, ООО «Ленсервис+»-1</w:t>
      </w:r>
    </w:p>
    <w:p w:rsidR="00CB584F" w:rsidRDefault="00CB584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CB584F" w:rsidRDefault="00CB584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CB584F" w:rsidRDefault="00CB584F" w:rsidP="00C64542">
      <w:pPr>
        <w:rPr>
          <w:sz w:val="28"/>
          <w:szCs w:val="28"/>
          <w:lang w:val="en-US"/>
        </w:rPr>
      </w:pPr>
    </w:p>
    <w:p w:rsidR="00CB584F" w:rsidRDefault="00CB584F" w:rsidP="00C64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Кузнечнинское городское поселение доводит до сведения читателей, что  все Приложения  к Постановлению администрации № 95 от 03.09.2015г. размещены на официальном сайте МО Кузнечнинское городское поселение: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kuznechnoe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lehobl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</w:p>
    <w:p w:rsidR="00CB584F" w:rsidRPr="00E81371" w:rsidRDefault="00CB584F" w:rsidP="00C645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584F" w:rsidRDefault="00CB584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CB584F" w:rsidRPr="009C6EB8" w:rsidRDefault="00CB584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sectPr w:rsidR="00CB584F" w:rsidRPr="009C6EB8" w:rsidSect="0064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4F" w:rsidRDefault="00CB584F" w:rsidP="007953E2">
      <w:pPr>
        <w:spacing w:after="0" w:line="240" w:lineRule="auto"/>
      </w:pPr>
      <w:r>
        <w:separator/>
      </w:r>
    </w:p>
  </w:endnote>
  <w:endnote w:type="continuationSeparator" w:id="0">
    <w:p w:rsidR="00CB584F" w:rsidRDefault="00CB584F" w:rsidP="0079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4F" w:rsidRDefault="00CB584F" w:rsidP="007953E2">
      <w:pPr>
        <w:spacing w:after="0" w:line="240" w:lineRule="auto"/>
      </w:pPr>
      <w:r>
        <w:separator/>
      </w:r>
    </w:p>
  </w:footnote>
  <w:footnote w:type="continuationSeparator" w:id="0">
    <w:p w:rsidR="00CB584F" w:rsidRDefault="00CB584F" w:rsidP="0079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F4C"/>
    <w:multiLevelType w:val="multilevel"/>
    <w:tmpl w:val="03AC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A524CF"/>
    <w:multiLevelType w:val="multilevel"/>
    <w:tmpl w:val="A8E4B8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25A43259"/>
    <w:multiLevelType w:val="multilevel"/>
    <w:tmpl w:val="834A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08018B"/>
    <w:multiLevelType w:val="hybridMultilevel"/>
    <w:tmpl w:val="52C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7688D"/>
    <w:multiLevelType w:val="hybridMultilevel"/>
    <w:tmpl w:val="BF10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D37869"/>
    <w:multiLevelType w:val="hybridMultilevel"/>
    <w:tmpl w:val="109C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100"/>
    <w:rsid w:val="00047633"/>
    <w:rsid w:val="001979EB"/>
    <w:rsid w:val="001A4851"/>
    <w:rsid w:val="001A5E51"/>
    <w:rsid w:val="00281100"/>
    <w:rsid w:val="002D5001"/>
    <w:rsid w:val="00311107"/>
    <w:rsid w:val="003445DB"/>
    <w:rsid w:val="003675BA"/>
    <w:rsid w:val="003F4A60"/>
    <w:rsid w:val="004830F5"/>
    <w:rsid w:val="004A4918"/>
    <w:rsid w:val="00567AE3"/>
    <w:rsid w:val="005B0DF6"/>
    <w:rsid w:val="005C35D3"/>
    <w:rsid w:val="006479CE"/>
    <w:rsid w:val="00676A9D"/>
    <w:rsid w:val="00714D68"/>
    <w:rsid w:val="007953E2"/>
    <w:rsid w:val="00795A74"/>
    <w:rsid w:val="007B0775"/>
    <w:rsid w:val="007C0DBD"/>
    <w:rsid w:val="007D3997"/>
    <w:rsid w:val="007D7557"/>
    <w:rsid w:val="007E4822"/>
    <w:rsid w:val="00835DA2"/>
    <w:rsid w:val="00887B55"/>
    <w:rsid w:val="009436EA"/>
    <w:rsid w:val="00950431"/>
    <w:rsid w:val="009C6EB8"/>
    <w:rsid w:val="00A50F81"/>
    <w:rsid w:val="00AE04A1"/>
    <w:rsid w:val="00B05A4F"/>
    <w:rsid w:val="00B11304"/>
    <w:rsid w:val="00B424D8"/>
    <w:rsid w:val="00C10B54"/>
    <w:rsid w:val="00C168EF"/>
    <w:rsid w:val="00C21D35"/>
    <w:rsid w:val="00C64542"/>
    <w:rsid w:val="00C97468"/>
    <w:rsid w:val="00CB584F"/>
    <w:rsid w:val="00CC6FAE"/>
    <w:rsid w:val="00D02138"/>
    <w:rsid w:val="00D464B3"/>
    <w:rsid w:val="00D543FB"/>
    <w:rsid w:val="00DB0F8B"/>
    <w:rsid w:val="00DC6075"/>
    <w:rsid w:val="00DE143B"/>
    <w:rsid w:val="00E17E48"/>
    <w:rsid w:val="00E7213A"/>
    <w:rsid w:val="00E81371"/>
    <w:rsid w:val="00EE49E0"/>
    <w:rsid w:val="00F425DA"/>
    <w:rsid w:val="00F441E8"/>
    <w:rsid w:val="00FC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0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445DB"/>
    <w:rPr>
      <w:lang w:eastAsia="en-US"/>
    </w:rPr>
  </w:style>
  <w:style w:type="paragraph" w:styleId="Header">
    <w:name w:val="header"/>
    <w:basedOn w:val="Normal"/>
    <w:link w:val="HeaderChar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53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53E2"/>
    <w:rPr>
      <w:rFonts w:cs="Times New Roman"/>
    </w:rPr>
  </w:style>
  <w:style w:type="table" w:styleId="TableGrid">
    <w:name w:val="Table Grid"/>
    <w:basedOn w:val="TableNormal"/>
    <w:uiPriority w:val="99"/>
    <w:rsid w:val="007E48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F4A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798</Words>
  <Characters>4554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2015-09-04T12:29:00Z</cp:lastPrinted>
  <dcterms:created xsi:type="dcterms:W3CDTF">2015-09-04T12:35:00Z</dcterms:created>
  <dcterms:modified xsi:type="dcterms:W3CDTF">2015-09-04T12:47:00Z</dcterms:modified>
</cp:coreProperties>
</file>