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C6" w:rsidRDefault="00AD60C6" w:rsidP="00D96C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Подпорожского района и Ленинградской области!</w:t>
      </w:r>
    </w:p>
    <w:p w:rsidR="00AD60C6" w:rsidRDefault="00AD60C6" w:rsidP="00D96C03">
      <w:pPr>
        <w:jc w:val="center"/>
        <w:rPr>
          <w:rFonts w:ascii="Times New Roman" w:hAnsi="Times New Roman"/>
          <w:sz w:val="28"/>
          <w:szCs w:val="28"/>
        </w:rPr>
      </w:pPr>
    </w:p>
    <w:p w:rsidR="00AD60C6" w:rsidRDefault="00AD60C6" w:rsidP="00D96C03">
      <w:pPr>
        <w:jc w:val="center"/>
        <w:rPr>
          <w:rFonts w:ascii="Times New Roman" w:hAnsi="Times New Roman"/>
          <w:sz w:val="28"/>
          <w:szCs w:val="28"/>
        </w:rPr>
      </w:pPr>
    </w:p>
    <w:p w:rsidR="00AD60C6" w:rsidRPr="00D96C03" w:rsidRDefault="00AD60C6" w:rsidP="009A5C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Pr="00D96C0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D96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96C03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 xml:space="preserve">ю проектов гимна Подпорожского городского поселения Подпорожского муниципального района Ленинградской области. </w:t>
      </w:r>
      <w:r w:rsidRPr="00D96C03">
        <w:rPr>
          <w:rFonts w:ascii="Times New Roman" w:hAnsi="Times New Roman"/>
          <w:sz w:val="28"/>
          <w:szCs w:val="28"/>
        </w:rPr>
        <w:t>Конкурс является открытым</w:t>
      </w:r>
      <w:r>
        <w:rPr>
          <w:rFonts w:ascii="Times New Roman" w:hAnsi="Times New Roman"/>
          <w:sz w:val="28"/>
          <w:szCs w:val="28"/>
        </w:rPr>
        <w:t xml:space="preserve"> и проводит</w:t>
      </w:r>
      <w:r w:rsidRPr="00D96C03">
        <w:rPr>
          <w:rFonts w:ascii="Times New Roman" w:hAnsi="Times New Roman"/>
          <w:sz w:val="28"/>
          <w:szCs w:val="28"/>
        </w:rPr>
        <w:t xml:space="preserve">ся в два этапа. </w:t>
      </w:r>
    </w:p>
    <w:p w:rsidR="00AD60C6" w:rsidRDefault="00AD60C6" w:rsidP="009A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6C03">
        <w:rPr>
          <w:rFonts w:ascii="Times New Roman" w:hAnsi="Times New Roman"/>
          <w:sz w:val="28"/>
          <w:szCs w:val="28"/>
        </w:rPr>
        <w:t xml:space="preserve">Сроки проведения – с 01 ноября 2015 года по 15 февраля 2016 года. </w:t>
      </w:r>
    </w:p>
    <w:p w:rsidR="00AD60C6" w:rsidRDefault="00AD60C6" w:rsidP="009A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6C03">
        <w:rPr>
          <w:rFonts w:ascii="Times New Roman" w:hAnsi="Times New Roman"/>
          <w:sz w:val="28"/>
          <w:szCs w:val="28"/>
        </w:rPr>
        <w:t xml:space="preserve">В конкурсе могут принять участие профессиональные и самодеятельные композиторы, музыканты, поэты, творческие коллективы, иные граждане и объединения граждан, а также юридические лица. </w:t>
      </w:r>
    </w:p>
    <w:p w:rsidR="00AD60C6" w:rsidRDefault="00AD60C6" w:rsidP="00FB193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6C03">
        <w:rPr>
          <w:rFonts w:ascii="Times New Roman" w:hAnsi="Times New Roman"/>
          <w:sz w:val="28"/>
          <w:szCs w:val="28"/>
        </w:rPr>
        <w:t xml:space="preserve">Конкурсные материалы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D96C03">
        <w:rPr>
          <w:rFonts w:ascii="Times New Roman" w:hAnsi="Times New Roman"/>
          <w:sz w:val="28"/>
          <w:szCs w:val="28"/>
        </w:rPr>
        <w:t>с 01 ноября 2015 года по 31 января 2016 года</w:t>
      </w:r>
      <w:r>
        <w:rPr>
          <w:rFonts w:ascii="Times New Roman" w:hAnsi="Times New Roman"/>
          <w:sz w:val="28"/>
          <w:szCs w:val="28"/>
        </w:rPr>
        <w:t xml:space="preserve"> по адресу: 187780, г. Подпорожье, пр. Ленина, д. 3, кабинет 11-12 отдел по культуре, молодежной политике, спорту и туризму, с пометкой «На конкурс».</w:t>
      </w:r>
    </w:p>
    <w:p w:rsidR="00AD60C6" w:rsidRDefault="00AD60C6" w:rsidP="009A5C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C72">
        <w:rPr>
          <w:rFonts w:ascii="Times New Roman" w:hAnsi="Times New Roman"/>
          <w:sz w:val="28"/>
          <w:szCs w:val="28"/>
        </w:rPr>
        <w:t>Подробнее с условиями участия в конкурсе можно ознак</w:t>
      </w:r>
      <w:r>
        <w:rPr>
          <w:rFonts w:ascii="Times New Roman" w:hAnsi="Times New Roman"/>
          <w:sz w:val="28"/>
          <w:szCs w:val="28"/>
        </w:rPr>
        <w:t>омиться на официальном сайте А</w:t>
      </w:r>
      <w:r w:rsidRPr="009A5C7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«Подпорожский муниципальный район </w:t>
      </w:r>
      <w:r w:rsidRPr="009A5C72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» (</w:t>
      </w:r>
      <w:hyperlink r:id="rId4" w:history="1">
        <w:r w:rsidRPr="00FB1935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podadm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 и </w:t>
      </w:r>
      <w:r w:rsidRPr="00FB1935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Совета депутатов «Подпорожского муниципального района» (</w:t>
      </w:r>
      <w:hyperlink r:id="rId5" w:history="1">
        <w:r w:rsidRPr="00FB1935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pmrsovet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FB1935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FB19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D60C6" w:rsidRPr="009A5C72" w:rsidRDefault="00AD60C6" w:rsidP="009A5C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D60C6" w:rsidRPr="009A5C72" w:rsidSect="003B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3F1"/>
    <w:rsid w:val="00002237"/>
    <w:rsid w:val="00003EDA"/>
    <w:rsid w:val="00011EC7"/>
    <w:rsid w:val="00015FFD"/>
    <w:rsid w:val="00020C4D"/>
    <w:rsid w:val="00021D51"/>
    <w:rsid w:val="0002396A"/>
    <w:rsid w:val="00023F30"/>
    <w:rsid w:val="000348E7"/>
    <w:rsid w:val="00040D81"/>
    <w:rsid w:val="00042007"/>
    <w:rsid w:val="000460EA"/>
    <w:rsid w:val="00047CFE"/>
    <w:rsid w:val="000520F9"/>
    <w:rsid w:val="00053A91"/>
    <w:rsid w:val="00057DD5"/>
    <w:rsid w:val="00060A47"/>
    <w:rsid w:val="000714FC"/>
    <w:rsid w:val="00073654"/>
    <w:rsid w:val="00083E6F"/>
    <w:rsid w:val="00085FAC"/>
    <w:rsid w:val="00093220"/>
    <w:rsid w:val="0009339C"/>
    <w:rsid w:val="000935F7"/>
    <w:rsid w:val="000A1CBF"/>
    <w:rsid w:val="000A78FF"/>
    <w:rsid w:val="000A7979"/>
    <w:rsid w:val="000A7E5F"/>
    <w:rsid w:val="000B2DE8"/>
    <w:rsid w:val="000B5110"/>
    <w:rsid w:val="000B7E94"/>
    <w:rsid w:val="000C02BC"/>
    <w:rsid w:val="000C1138"/>
    <w:rsid w:val="000C2657"/>
    <w:rsid w:val="000C6014"/>
    <w:rsid w:val="000D25D9"/>
    <w:rsid w:val="000D596A"/>
    <w:rsid w:val="000E1B61"/>
    <w:rsid w:val="000E27E2"/>
    <w:rsid w:val="000E6B35"/>
    <w:rsid w:val="000F32D6"/>
    <w:rsid w:val="000F5E7C"/>
    <w:rsid w:val="001000B9"/>
    <w:rsid w:val="001022DC"/>
    <w:rsid w:val="0010657D"/>
    <w:rsid w:val="00110302"/>
    <w:rsid w:val="0011045A"/>
    <w:rsid w:val="001105F6"/>
    <w:rsid w:val="0011549C"/>
    <w:rsid w:val="00125A44"/>
    <w:rsid w:val="00126A7C"/>
    <w:rsid w:val="00126EF3"/>
    <w:rsid w:val="00127351"/>
    <w:rsid w:val="00127BAA"/>
    <w:rsid w:val="001334ED"/>
    <w:rsid w:val="00137725"/>
    <w:rsid w:val="00142470"/>
    <w:rsid w:val="00144653"/>
    <w:rsid w:val="00146031"/>
    <w:rsid w:val="001531C0"/>
    <w:rsid w:val="0015684C"/>
    <w:rsid w:val="001572F3"/>
    <w:rsid w:val="00161694"/>
    <w:rsid w:val="00162FFE"/>
    <w:rsid w:val="001733A7"/>
    <w:rsid w:val="00173F5F"/>
    <w:rsid w:val="00175124"/>
    <w:rsid w:val="0017717F"/>
    <w:rsid w:val="001804CD"/>
    <w:rsid w:val="00180C2D"/>
    <w:rsid w:val="00184726"/>
    <w:rsid w:val="00184EE6"/>
    <w:rsid w:val="0018532B"/>
    <w:rsid w:val="00187CB1"/>
    <w:rsid w:val="00187F1E"/>
    <w:rsid w:val="00195A65"/>
    <w:rsid w:val="00197FD6"/>
    <w:rsid w:val="001A00FC"/>
    <w:rsid w:val="001A31DE"/>
    <w:rsid w:val="001A41F6"/>
    <w:rsid w:val="001A4340"/>
    <w:rsid w:val="001A675E"/>
    <w:rsid w:val="001B22B2"/>
    <w:rsid w:val="001B3482"/>
    <w:rsid w:val="001B5027"/>
    <w:rsid w:val="001B57D3"/>
    <w:rsid w:val="001B5DB2"/>
    <w:rsid w:val="001B6D08"/>
    <w:rsid w:val="001B798E"/>
    <w:rsid w:val="001C24C2"/>
    <w:rsid w:val="001C56F7"/>
    <w:rsid w:val="001C623A"/>
    <w:rsid w:val="001D0550"/>
    <w:rsid w:val="001D20A8"/>
    <w:rsid w:val="001D256A"/>
    <w:rsid w:val="001D60F4"/>
    <w:rsid w:val="001D6F06"/>
    <w:rsid w:val="001E3E7B"/>
    <w:rsid w:val="001E716C"/>
    <w:rsid w:val="001F1C2D"/>
    <w:rsid w:val="001F52B5"/>
    <w:rsid w:val="001F7852"/>
    <w:rsid w:val="00200095"/>
    <w:rsid w:val="002000BA"/>
    <w:rsid w:val="002048C8"/>
    <w:rsid w:val="00205A54"/>
    <w:rsid w:val="00206EB3"/>
    <w:rsid w:val="00213C8C"/>
    <w:rsid w:val="00231609"/>
    <w:rsid w:val="00232230"/>
    <w:rsid w:val="002364EC"/>
    <w:rsid w:val="00236D7D"/>
    <w:rsid w:val="002371DE"/>
    <w:rsid w:val="00241823"/>
    <w:rsid w:val="00245558"/>
    <w:rsid w:val="002457AD"/>
    <w:rsid w:val="00245BDA"/>
    <w:rsid w:val="00246B3E"/>
    <w:rsid w:val="00251178"/>
    <w:rsid w:val="0025318C"/>
    <w:rsid w:val="002536BA"/>
    <w:rsid w:val="00254F41"/>
    <w:rsid w:val="00262200"/>
    <w:rsid w:val="0026439F"/>
    <w:rsid w:val="0026548F"/>
    <w:rsid w:val="00271C5B"/>
    <w:rsid w:val="00274C73"/>
    <w:rsid w:val="002803D1"/>
    <w:rsid w:val="002838C5"/>
    <w:rsid w:val="002847C9"/>
    <w:rsid w:val="00285DC8"/>
    <w:rsid w:val="00286153"/>
    <w:rsid w:val="00287482"/>
    <w:rsid w:val="00290BD4"/>
    <w:rsid w:val="00290D0F"/>
    <w:rsid w:val="002910AB"/>
    <w:rsid w:val="00292439"/>
    <w:rsid w:val="002A134E"/>
    <w:rsid w:val="002A1779"/>
    <w:rsid w:val="002A2372"/>
    <w:rsid w:val="002A49FB"/>
    <w:rsid w:val="002A6092"/>
    <w:rsid w:val="002B03D3"/>
    <w:rsid w:val="002B237D"/>
    <w:rsid w:val="002C29A6"/>
    <w:rsid w:val="002C4FCF"/>
    <w:rsid w:val="002C7DA5"/>
    <w:rsid w:val="002D3A5A"/>
    <w:rsid w:val="002E4BA8"/>
    <w:rsid w:val="002E5348"/>
    <w:rsid w:val="002E6300"/>
    <w:rsid w:val="002F06DD"/>
    <w:rsid w:val="002F0DB6"/>
    <w:rsid w:val="002F2063"/>
    <w:rsid w:val="002F6565"/>
    <w:rsid w:val="002F6E27"/>
    <w:rsid w:val="002F744F"/>
    <w:rsid w:val="00301970"/>
    <w:rsid w:val="00306535"/>
    <w:rsid w:val="00306F6E"/>
    <w:rsid w:val="0031109F"/>
    <w:rsid w:val="00314083"/>
    <w:rsid w:val="00314DCF"/>
    <w:rsid w:val="00320D5F"/>
    <w:rsid w:val="003260AB"/>
    <w:rsid w:val="0032772A"/>
    <w:rsid w:val="00331C64"/>
    <w:rsid w:val="00333510"/>
    <w:rsid w:val="003372BE"/>
    <w:rsid w:val="003375B3"/>
    <w:rsid w:val="00342D7F"/>
    <w:rsid w:val="0034314B"/>
    <w:rsid w:val="00344113"/>
    <w:rsid w:val="00345152"/>
    <w:rsid w:val="00345E2C"/>
    <w:rsid w:val="00347B43"/>
    <w:rsid w:val="00353D45"/>
    <w:rsid w:val="00355026"/>
    <w:rsid w:val="003562B9"/>
    <w:rsid w:val="003564BD"/>
    <w:rsid w:val="003660BD"/>
    <w:rsid w:val="00366A77"/>
    <w:rsid w:val="003674F4"/>
    <w:rsid w:val="00370A45"/>
    <w:rsid w:val="00372493"/>
    <w:rsid w:val="00375063"/>
    <w:rsid w:val="003756BF"/>
    <w:rsid w:val="00376D67"/>
    <w:rsid w:val="00383596"/>
    <w:rsid w:val="0038513A"/>
    <w:rsid w:val="00385C7D"/>
    <w:rsid w:val="003860DD"/>
    <w:rsid w:val="00390F30"/>
    <w:rsid w:val="00394D34"/>
    <w:rsid w:val="003968CF"/>
    <w:rsid w:val="003A5B6F"/>
    <w:rsid w:val="003A6993"/>
    <w:rsid w:val="003A6E8A"/>
    <w:rsid w:val="003A6FB3"/>
    <w:rsid w:val="003B3105"/>
    <w:rsid w:val="003B4AEB"/>
    <w:rsid w:val="003C0BFB"/>
    <w:rsid w:val="003C2C4D"/>
    <w:rsid w:val="003C3C4F"/>
    <w:rsid w:val="003C48DD"/>
    <w:rsid w:val="003D0126"/>
    <w:rsid w:val="003D6F21"/>
    <w:rsid w:val="003D7D6E"/>
    <w:rsid w:val="003D7EE1"/>
    <w:rsid w:val="003E227F"/>
    <w:rsid w:val="003F22C0"/>
    <w:rsid w:val="003F38E7"/>
    <w:rsid w:val="003F705A"/>
    <w:rsid w:val="00400619"/>
    <w:rsid w:val="0040061E"/>
    <w:rsid w:val="00402DE7"/>
    <w:rsid w:val="00403F0E"/>
    <w:rsid w:val="004049AC"/>
    <w:rsid w:val="00412D53"/>
    <w:rsid w:val="00413110"/>
    <w:rsid w:val="004135E3"/>
    <w:rsid w:val="00414E3A"/>
    <w:rsid w:val="00415471"/>
    <w:rsid w:val="00416A6D"/>
    <w:rsid w:val="0041712F"/>
    <w:rsid w:val="00421565"/>
    <w:rsid w:val="0042170E"/>
    <w:rsid w:val="0042176E"/>
    <w:rsid w:val="0042271C"/>
    <w:rsid w:val="00425E69"/>
    <w:rsid w:val="00430C98"/>
    <w:rsid w:val="004318EE"/>
    <w:rsid w:val="00432648"/>
    <w:rsid w:val="00433FD3"/>
    <w:rsid w:val="00434E68"/>
    <w:rsid w:val="00437A44"/>
    <w:rsid w:val="004432E1"/>
    <w:rsid w:val="00450480"/>
    <w:rsid w:val="004510DF"/>
    <w:rsid w:val="00452A18"/>
    <w:rsid w:val="00452FC5"/>
    <w:rsid w:val="00454F33"/>
    <w:rsid w:val="004556A5"/>
    <w:rsid w:val="0045608F"/>
    <w:rsid w:val="004607B0"/>
    <w:rsid w:val="004628BC"/>
    <w:rsid w:val="0046781B"/>
    <w:rsid w:val="00472989"/>
    <w:rsid w:val="004733C1"/>
    <w:rsid w:val="00473663"/>
    <w:rsid w:val="00474631"/>
    <w:rsid w:val="0047541C"/>
    <w:rsid w:val="00475C25"/>
    <w:rsid w:val="00475F92"/>
    <w:rsid w:val="00476BCD"/>
    <w:rsid w:val="00487DFA"/>
    <w:rsid w:val="00492AC3"/>
    <w:rsid w:val="00492B38"/>
    <w:rsid w:val="004940C4"/>
    <w:rsid w:val="004949A6"/>
    <w:rsid w:val="00496110"/>
    <w:rsid w:val="004A2237"/>
    <w:rsid w:val="004A2F5E"/>
    <w:rsid w:val="004A43A3"/>
    <w:rsid w:val="004A5BBD"/>
    <w:rsid w:val="004A71DF"/>
    <w:rsid w:val="004B0F6E"/>
    <w:rsid w:val="004B22E0"/>
    <w:rsid w:val="004B7BD9"/>
    <w:rsid w:val="004C06A3"/>
    <w:rsid w:val="004C59A4"/>
    <w:rsid w:val="004C5BA8"/>
    <w:rsid w:val="004D239E"/>
    <w:rsid w:val="004D5E1A"/>
    <w:rsid w:val="004D629E"/>
    <w:rsid w:val="004D76A8"/>
    <w:rsid w:val="004E1AF7"/>
    <w:rsid w:val="004F0D9D"/>
    <w:rsid w:val="004F19B1"/>
    <w:rsid w:val="00502C79"/>
    <w:rsid w:val="00502DEB"/>
    <w:rsid w:val="00505C74"/>
    <w:rsid w:val="005104C6"/>
    <w:rsid w:val="0052472C"/>
    <w:rsid w:val="00535851"/>
    <w:rsid w:val="00547E00"/>
    <w:rsid w:val="00551445"/>
    <w:rsid w:val="0055375A"/>
    <w:rsid w:val="00562741"/>
    <w:rsid w:val="0057618D"/>
    <w:rsid w:val="00584C52"/>
    <w:rsid w:val="005879F3"/>
    <w:rsid w:val="00590C2A"/>
    <w:rsid w:val="00597FB1"/>
    <w:rsid w:val="005A126F"/>
    <w:rsid w:val="005A3D15"/>
    <w:rsid w:val="005A6ADA"/>
    <w:rsid w:val="005A7BD1"/>
    <w:rsid w:val="005B07E8"/>
    <w:rsid w:val="005B107D"/>
    <w:rsid w:val="005B6A61"/>
    <w:rsid w:val="005D1F3E"/>
    <w:rsid w:val="005D338B"/>
    <w:rsid w:val="005E127E"/>
    <w:rsid w:val="005E5070"/>
    <w:rsid w:val="005E5CC0"/>
    <w:rsid w:val="005E64B8"/>
    <w:rsid w:val="005F0865"/>
    <w:rsid w:val="005F2179"/>
    <w:rsid w:val="005F2A75"/>
    <w:rsid w:val="005F2C13"/>
    <w:rsid w:val="005F48C7"/>
    <w:rsid w:val="00600B81"/>
    <w:rsid w:val="006037CB"/>
    <w:rsid w:val="00606CAF"/>
    <w:rsid w:val="00610F26"/>
    <w:rsid w:val="0061456C"/>
    <w:rsid w:val="006145CF"/>
    <w:rsid w:val="006148DA"/>
    <w:rsid w:val="00616EA8"/>
    <w:rsid w:val="00620B24"/>
    <w:rsid w:val="00620F95"/>
    <w:rsid w:val="00627A16"/>
    <w:rsid w:val="006401E9"/>
    <w:rsid w:val="00641111"/>
    <w:rsid w:val="0064194D"/>
    <w:rsid w:val="006520E8"/>
    <w:rsid w:val="006535D3"/>
    <w:rsid w:val="006546CF"/>
    <w:rsid w:val="00655CD0"/>
    <w:rsid w:val="00657ED9"/>
    <w:rsid w:val="00660CDE"/>
    <w:rsid w:val="00663CC3"/>
    <w:rsid w:val="0066454B"/>
    <w:rsid w:val="0066529B"/>
    <w:rsid w:val="006740AA"/>
    <w:rsid w:val="00674C11"/>
    <w:rsid w:val="00677EC9"/>
    <w:rsid w:val="006825D8"/>
    <w:rsid w:val="006863C0"/>
    <w:rsid w:val="00686776"/>
    <w:rsid w:val="006953E1"/>
    <w:rsid w:val="00695DA7"/>
    <w:rsid w:val="006968D5"/>
    <w:rsid w:val="00696E74"/>
    <w:rsid w:val="006A24E9"/>
    <w:rsid w:val="006A43E4"/>
    <w:rsid w:val="006A72F8"/>
    <w:rsid w:val="006A75E3"/>
    <w:rsid w:val="006B0C75"/>
    <w:rsid w:val="006B77FF"/>
    <w:rsid w:val="006C27E1"/>
    <w:rsid w:val="006C3D85"/>
    <w:rsid w:val="006C4A92"/>
    <w:rsid w:val="006C6E1C"/>
    <w:rsid w:val="006C7A96"/>
    <w:rsid w:val="006D0E06"/>
    <w:rsid w:val="006E29E6"/>
    <w:rsid w:val="006E4360"/>
    <w:rsid w:val="006F30E3"/>
    <w:rsid w:val="006F4713"/>
    <w:rsid w:val="006F6047"/>
    <w:rsid w:val="006F6D2B"/>
    <w:rsid w:val="006F7DEA"/>
    <w:rsid w:val="00702942"/>
    <w:rsid w:val="0070547A"/>
    <w:rsid w:val="007064D7"/>
    <w:rsid w:val="0070658B"/>
    <w:rsid w:val="00706E4C"/>
    <w:rsid w:val="00713A59"/>
    <w:rsid w:val="007155B7"/>
    <w:rsid w:val="00715E68"/>
    <w:rsid w:val="00720FED"/>
    <w:rsid w:val="00722C72"/>
    <w:rsid w:val="00723B90"/>
    <w:rsid w:val="00726AD9"/>
    <w:rsid w:val="007321E5"/>
    <w:rsid w:val="007325FC"/>
    <w:rsid w:val="00732B5A"/>
    <w:rsid w:val="007371F0"/>
    <w:rsid w:val="007444E7"/>
    <w:rsid w:val="007509E5"/>
    <w:rsid w:val="00752C74"/>
    <w:rsid w:val="00755632"/>
    <w:rsid w:val="00757A45"/>
    <w:rsid w:val="00763764"/>
    <w:rsid w:val="0076388F"/>
    <w:rsid w:val="00765030"/>
    <w:rsid w:val="00766F50"/>
    <w:rsid w:val="0077119C"/>
    <w:rsid w:val="007714EB"/>
    <w:rsid w:val="007723F1"/>
    <w:rsid w:val="00773B15"/>
    <w:rsid w:val="00774AA4"/>
    <w:rsid w:val="00782919"/>
    <w:rsid w:val="00784555"/>
    <w:rsid w:val="00784A95"/>
    <w:rsid w:val="007864CF"/>
    <w:rsid w:val="00786868"/>
    <w:rsid w:val="00787642"/>
    <w:rsid w:val="00795A97"/>
    <w:rsid w:val="007979C2"/>
    <w:rsid w:val="007A130C"/>
    <w:rsid w:val="007A18F5"/>
    <w:rsid w:val="007A4100"/>
    <w:rsid w:val="007B4004"/>
    <w:rsid w:val="007B4EA4"/>
    <w:rsid w:val="007B4FE1"/>
    <w:rsid w:val="007B75F8"/>
    <w:rsid w:val="007C0504"/>
    <w:rsid w:val="007C05DC"/>
    <w:rsid w:val="007C1A61"/>
    <w:rsid w:val="007C3252"/>
    <w:rsid w:val="007C392A"/>
    <w:rsid w:val="007C5588"/>
    <w:rsid w:val="007C6F41"/>
    <w:rsid w:val="007D6B43"/>
    <w:rsid w:val="007E2739"/>
    <w:rsid w:val="007E4783"/>
    <w:rsid w:val="007E73EA"/>
    <w:rsid w:val="007E7D32"/>
    <w:rsid w:val="0080200B"/>
    <w:rsid w:val="0080293E"/>
    <w:rsid w:val="00804776"/>
    <w:rsid w:val="0080511D"/>
    <w:rsid w:val="00807B2A"/>
    <w:rsid w:val="00812E4A"/>
    <w:rsid w:val="00813D8A"/>
    <w:rsid w:val="0081501B"/>
    <w:rsid w:val="008150C1"/>
    <w:rsid w:val="00816585"/>
    <w:rsid w:val="00821C6B"/>
    <w:rsid w:val="00823EBD"/>
    <w:rsid w:val="00825DDA"/>
    <w:rsid w:val="008276B2"/>
    <w:rsid w:val="00831722"/>
    <w:rsid w:val="00832F2C"/>
    <w:rsid w:val="008330B2"/>
    <w:rsid w:val="00834A74"/>
    <w:rsid w:val="00836566"/>
    <w:rsid w:val="0084320A"/>
    <w:rsid w:val="00845E42"/>
    <w:rsid w:val="008461AE"/>
    <w:rsid w:val="00846D0C"/>
    <w:rsid w:val="00852DBA"/>
    <w:rsid w:val="0085464C"/>
    <w:rsid w:val="0085637C"/>
    <w:rsid w:val="00857C4F"/>
    <w:rsid w:val="00857E32"/>
    <w:rsid w:val="0086074B"/>
    <w:rsid w:val="008615B6"/>
    <w:rsid w:val="00863338"/>
    <w:rsid w:val="00863BAA"/>
    <w:rsid w:val="0086658F"/>
    <w:rsid w:val="008721AC"/>
    <w:rsid w:val="00874062"/>
    <w:rsid w:val="00875D71"/>
    <w:rsid w:val="008800CB"/>
    <w:rsid w:val="008808AD"/>
    <w:rsid w:val="008809CE"/>
    <w:rsid w:val="00885AF8"/>
    <w:rsid w:val="00886C39"/>
    <w:rsid w:val="00890361"/>
    <w:rsid w:val="00891C70"/>
    <w:rsid w:val="008A1209"/>
    <w:rsid w:val="008A4092"/>
    <w:rsid w:val="008A49CD"/>
    <w:rsid w:val="008A6A28"/>
    <w:rsid w:val="008B1C00"/>
    <w:rsid w:val="008C1207"/>
    <w:rsid w:val="008C21C5"/>
    <w:rsid w:val="008C284F"/>
    <w:rsid w:val="008C3D43"/>
    <w:rsid w:val="008C51EE"/>
    <w:rsid w:val="008C72A4"/>
    <w:rsid w:val="008D22F1"/>
    <w:rsid w:val="008D3A27"/>
    <w:rsid w:val="008D3CE7"/>
    <w:rsid w:val="008D5368"/>
    <w:rsid w:val="008D6993"/>
    <w:rsid w:val="008D7B2F"/>
    <w:rsid w:val="008D7EF1"/>
    <w:rsid w:val="008E0929"/>
    <w:rsid w:val="008E0A9E"/>
    <w:rsid w:val="008E40CF"/>
    <w:rsid w:val="008E6342"/>
    <w:rsid w:val="008F012E"/>
    <w:rsid w:val="008F044A"/>
    <w:rsid w:val="009018D5"/>
    <w:rsid w:val="00901B80"/>
    <w:rsid w:val="00907B08"/>
    <w:rsid w:val="00912B3C"/>
    <w:rsid w:val="00921F3D"/>
    <w:rsid w:val="009233DD"/>
    <w:rsid w:val="009243EC"/>
    <w:rsid w:val="009276B5"/>
    <w:rsid w:val="00933B93"/>
    <w:rsid w:val="00936B15"/>
    <w:rsid w:val="00937361"/>
    <w:rsid w:val="00941E5A"/>
    <w:rsid w:val="00943124"/>
    <w:rsid w:val="00951CA0"/>
    <w:rsid w:val="00955949"/>
    <w:rsid w:val="009566FD"/>
    <w:rsid w:val="009573E6"/>
    <w:rsid w:val="00962583"/>
    <w:rsid w:val="00964E54"/>
    <w:rsid w:val="00987F79"/>
    <w:rsid w:val="009979B1"/>
    <w:rsid w:val="009A0D3A"/>
    <w:rsid w:val="009A146D"/>
    <w:rsid w:val="009A5C72"/>
    <w:rsid w:val="009A7A4E"/>
    <w:rsid w:val="009B24F1"/>
    <w:rsid w:val="009C0315"/>
    <w:rsid w:val="009C15E2"/>
    <w:rsid w:val="009C2923"/>
    <w:rsid w:val="009C680A"/>
    <w:rsid w:val="009D286C"/>
    <w:rsid w:val="009D3B9F"/>
    <w:rsid w:val="009D6B1C"/>
    <w:rsid w:val="009E2EC4"/>
    <w:rsid w:val="009E4FB4"/>
    <w:rsid w:val="009E55C9"/>
    <w:rsid w:val="009E73AA"/>
    <w:rsid w:val="009E7FD0"/>
    <w:rsid w:val="009F017D"/>
    <w:rsid w:val="009F0F29"/>
    <w:rsid w:val="009F7487"/>
    <w:rsid w:val="00A001D1"/>
    <w:rsid w:val="00A017C5"/>
    <w:rsid w:val="00A0324F"/>
    <w:rsid w:val="00A04431"/>
    <w:rsid w:val="00A07EB1"/>
    <w:rsid w:val="00A11450"/>
    <w:rsid w:val="00A118D1"/>
    <w:rsid w:val="00A23F66"/>
    <w:rsid w:val="00A25175"/>
    <w:rsid w:val="00A30A60"/>
    <w:rsid w:val="00A31A73"/>
    <w:rsid w:val="00A32CD0"/>
    <w:rsid w:val="00A33BF4"/>
    <w:rsid w:val="00A3471B"/>
    <w:rsid w:val="00A35162"/>
    <w:rsid w:val="00A404CC"/>
    <w:rsid w:val="00A41683"/>
    <w:rsid w:val="00A43FF1"/>
    <w:rsid w:val="00A44C80"/>
    <w:rsid w:val="00A458D7"/>
    <w:rsid w:val="00A472DA"/>
    <w:rsid w:val="00A5094C"/>
    <w:rsid w:val="00A52075"/>
    <w:rsid w:val="00A54351"/>
    <w:rsid w:val="00A619D3"/>
    <w:rsid w:val="00A61AC7"/>
    <w:rsid w:val="00A62BDE"/>
    <w:rsid w:val="00A62F0B"/>
    <w:rsid w:val="00A63368"/>
    <w:rsid w:val="00A63C47"/>
    <w:rsid w:val="00A644B2"/>
    <w:rsid w:val="00A64A34"/>
    <w:rsid w:val="00A64C20"/>
    <w:rsid w:val="00A67117"/>
    <w:rsid w:val="00A707B4"/>
    <w:rsid w:val="00A7750C"/>
    <w:rsid w:val="00A77B85"/>
    <w:rsid w:val="00A77FF4"/>
    <w:rsid w:val="00A82C28"/>
    <w:rsid w:val="00A82EFB"/>
    <w:rsid w:val="00A83A08"/>
    <w:rsid w:val="00A85979"/>
    <w:rsid w:val="00A8643B"/>
    <w:rsid w:val="00A8781A"/>
    <w:rsid w:val="00A92517"/>
    <w:rsid w:val="00A92550"/>
    <w:rsid w:val="00A92CD4"/>
    <w:rsid w:val="00A92E6B"/>
    <w:rsid w:val="00AA1DC0"/>
    <w:rsid w:val="00AA2046"/>
    <w:rsid w:val="00AA27C1"/>
    <w:rsid w:val="00AA65EE"/>
    <w:rsid w:val="00AA7E34"/>
    <w:rsid w:val="00AB0DCA"/>
    <w:rsid w:val="00AB2463"/>
    <w:rsid w:val="00AC0EAD"/>
    <w:rsid w:val="00AC1C7C"/>
    <w:rsid w:val="00AC4C6A"/>
    <w:rsid w:val="00AC57F4"/>
    <w:rsid w:val="00AC693D"/>
    <w:rsid w:val="00AD242F"/>
    <w:rsid w:val="00AD293B"/>
    <w:rsid w:val="00AD2CFF"/>
    <w:rsid w:val="00AD2D69"/>
    <w:rsid w:val="00AD5B94"/>
    <w:rsid w:val="00AD60C6"/>
    <w:rsid w:val="00AD6BF1"/>
    <w:rsid w:val="00AE0242"/>
    <w:rsid w:val="00AE422D"/>
    <w:rsid w:val="00AE73B8"/>
    <w:rsid w:val="00AF44D0"/>
    <w:rsid w:val="00AF798E"/>
    <w:rsid w:val="00B0108B"/>
    <w:rsid w:val="00B03884"/>
    <w:rsid w:val="00B03B22"/>
    <w:rsid w:val="00B04901"/>
    <w:rsid w:val="00B05604"/>
    <w:rsid w:val="00B0640B"/>
    <w:rsid w:val="00B11E81"/>
    <w:rsid w:val="00B129D6"/>
    <w:rsid w:val="00B14974"/>
    <w:rsid w:val="00B164D7"/>
    <w:rsid w:val="00B1684B"/>
    <w:rsid w:val="00B16A65"/>
    <w:rsid w:val="00B22938"/>
    <w:rsid w:val="00B22CC0"/>
    <w:rsid w:val="00B23C5E"/>
    <w:rsid w:val="00B25A1F"/>
    <w:rsid w:val="00B26F45"/>
    <w:rsid w:val="00B30E67"/>
    <w:rsid w:val="00B3415A"/>
    <w:rsid w:val="00B34A6C"/>
    <w:rsid w:val="00B36B69"/>
    <w:rsid w:val="00B4687D"/>
    <w:rsid w:val="00B530B6"/>
    <w:rsid w:val="00B54CBA"/>
    <w:rsid w:val="00B56372"/>
    <w:rsid w:val="00B57F93"/>
    <w:rsid w:val="00B63593"/>
    <w:rsid w:val="00B64D65"/>
    <w:rsid w:val="00B6581C"/>
    <w:rsid w:val="00B65987"/>
    <w:rsid w:val="00B718E5"/>
    <w:rsid w:val="00B74EE7"/>
    <w:rsid w:val="00B77659"/>
    <w:rsid w:val="00B776B4"/>
    <w:rsid w:val="00B82779"/>
    <w:rsid w:val="00B83631"/>
    <w:rsid w:val="00B8686C"/>
    <w:rsid w:val="00BA7B8B"/>
    <w:rsid w:val="00BB0A51"/>
    <w:rsid w:val="00BB1E21"/>
    <w:rsid w:val="00BB5788"/>
    <w:rsid w:val="00BC1AA4"/>
    <w:rsid w:val="00BC39DA"/>
    <w:rsid w:val="00BD5C75"/>
    <w:rsid w:val="00BE01F2"/>
    <w:rsid w:val="00BE2BF4"/>
    <w:rsid w:val="00BE4CAD"/>
    <w:rsid w:val="00BF208F"/>
    <w:rsid w:val="00BF69FA"/>
    <w:rsid w:val="00BF74A5"/>
    <w:rsid w:val="00C035AB"/>
    <w:rsid w:val="00C07E9F"/>
    <w:rsid w:val="00C130BD"/>
    <w:rsid w:val="00C16FD2"/>
    <w:rsid w:val="00C214E1"/>
    <w:rsid w:val="00C21F4B"/>
    <w:rsid w:val="00C245E4"/>
    <w:rsid w:val="00C25B58"/>
    <w:rsid w:val="00C25DD2"/>
    <w:rsid w:val="00C3333F"/>
    <w:rsid w:val="00C3495C"/>
    <w:rsid w:val="00C36DC9"/>
    <w:rsid w:val="00C3788D"/>
    <w:rsid w:val="00C379B3"/>
    <w:rsid w:val="00C40132"/>
    <w:rsid w:val="00C45166"/>
    <w:rsid w:val="00C4566F"/>
    <w:rsid w:val="00C47F7A"/>
    <w:rsid w:val="00C515A1"/>
    <w:rsid w:val="00C5451D"/>
    <w:rsid w:val="00C54B4B"/>
    <w:rsid w:val="00C55773"/>
    <w:rsid w:val="00C60F4E"/>
    <w:rsid w:val="00C6389E"/>
    <w:rsid w:val="00C7390C"/>
    <w:rsid w:val="00C73EF3"/>
    <w:rsid w:val="00C77183"/>
    <w:rsid w:val="00C776A0"/>
    <w:rsid w:val="00C81969"/>
    <w:rsid w:val="00C83401"/>
    <w:rsid w:val="00C84CE1"/>
    <w:rsid w:val="00C85D7F"/>
    <w:rsid w:val="00C918F7"/>
    <w:rsid w:val="00C92799"/>
    <w:rsid w:val="00C9494D"/>
    <w:rsid w:val="00CA2B0C"/>
    <w:rsid w:val="00CA6326"/>
    <w:rsid w:val="00CA6DE1"/>
    <w:rsid w:val="00CB0B21"/>
    <w:rsid w:val="00CB196C"/>
    <w:rsid w:val="00CB2309"/>
    <w:rsid w:val="00CB26B2"/>
    <w:rsid w:val="00CB5108"/>
    <w:rsid w:val="00CB54D7"/>
    <w:rsid w:val="00CB5BB7"/>
    <w:rsid w:val="00CB62A2"/>
    <w:rsid w:val="00CC0511"/>
    <w:rsid w:val="00CC17A0"/>
    <w:rsid w:val="00CC21C5"/>
    <w:rsid w:val="00CC2926"/>
    <w:rsid w:val="00CC3014"/>
    <w:rsid w:val="00CC4CC3"/>
    <w:rsid w:val="00CC524A"/>
    <w:rsid w:val="00CC6714"/>
    <w:rsid w:val="00CC72D0"/>
    <w:rsid w:val="00CD2253"/>
    <w:rsid w:val="00CD6B0B"/>
    <w:rsid w:val="00CE468A"/>
    <w:rsid w:val="00CE5DFF"/>
    <w:rsid w:val="00CE631A"/>
    <w:rsid w:val="00CE63B8"/>
    <w:rsid w:val="00CE7A91"/>
    <w:rsid w:val="00CF4E9E"/>
    <w:rsid w:val="00CF5D42"/>
    <w:rsid w:val="00CF5D81"/>
    <w:rsid w:val="00D001BF"/>
    <w:rsid w:val="00D012CC"/>
    <w:rsid w:val="00D02987"/>
    <w:rsid w:val="00D03962"/>
    <w:rsid w:val="00D056A0"/>
    <w:rsid w:val="00D05B43"/>
    <w:rsid w:val="00D12B00"/>
    <w:rsid w:val="00D132F5"/>
    <w:rsid w:val="00D13C9B"/>
    <w:rsid w:val="00D14ADB"/>
    <w:rsid w:val="00D14CE4"/>
    <w:rsid w:val="00D2136D"/>
    <w:rsid w:val="00D21975"/>
    <w:rsid w:val="00D23664"/>
    <w:rsid w:val="00D27F9E"/>
    <w:rsid w:val="00D306E1"/>
    <w:rsid w:val="00D33B66"/>
    <w:rsid w:val="00D35668"/>
    <w:rsid w:val="00D37B71"/>
    <w:rsid w:val="00D409D0"/>
    <w:rsid w:val="00D45EFB"/>
    <w:rsid w:val="00D547BE"/>
    <w:rsid w:val="00D570BA"/>
    <w:rsid w:val="00D61CC7"/>
    <w:rsid w:val="00D63323"/>
    <w:rsid w:val="00D642C6"/>
    <w:rsid w:val="00D65322"/>
    <w:rsid w:val="00D66940"/>
    <w:rsid w:val="00D705B8"/>
    <w:rsid w:val="00D71AEC"/>
    <w:rsid w:val="00D72350"/>
    <w:rsid w:val="00D730CE"/>
    <w:rsid w:val="00D749C4"/>
    <w:rsid w:val="00D85778"/>
    <w:rsid w:val="00D863CA"/>
    <w:rsid w:val="00D906CD"/>
    <w:rsid w:val="00D927BD"/>
    <w:rsid w:val="00D9374C"/>
    <w:rsid w:val="00D96C03"/>
    <w:rsid w:val="00DA534F"/>
    <w:rsid w:val="00DA64C0"/>
    <w:rsid w:val="00DA71F6"/>
    <w:rsid w:val="00DA7919"/>
    <w:rsid w:val="00DB1EBC"/>
    <w:rsid w:val="00DB3A4F"/>
    <w:rsid w:val="00DB514E"/>
    <w:rsid w:val="00DB787D"/>
    <w:rsid w:val="00DB79CF"/>
    <w:rsid w:val="00DC0CF1"/>
    <w:rsid w:val="00DC2CB9"/>
    <w:rsid w:val="00DC5BA3"/>
    <w:rsid w:val="00DC7759"/>
    <w:rsid w:val="00DD0319"/>
    <w:rsid w:val="00DD13C7"/>
    <w:rsid w:val="00DD2AF7"/>
    <w:rsid w:val="00DD3F46"/>
    <w:rsid w:val="00DD65B8"/>
    <w:rsid w:val="00DE2C12"/>
    <w:rsid w:val="00DE3B4F"/>
    <w:rsid w:val="00DE4141"/>
    <w:rsid w:val="00DE4CEC"/>
    <w:rsid w:val="00DE7734"/>
    <w:rsid w:val="00DF0318"/>
    <w:rsid w:val="00DF1422"/>
    <w:rsid w:val="00DF3557"/>
    <w:rsid w:val="00DF361F"/>
    <w:rsid w:val="00DF5550"/>
    <w:rsid w:val="00E006C5"/>
    <w:rsid w:val="00E00903"/>
    <w:rsid w:val="00E0180F"/>
    <w:rsid w:val="00E0371C"/>
    <w:rsid w:val="00E0417C"/>
    <w:rsid w:val="00E04537"/>
    <w:rsid w:val="00E04CD0"/>
    <w:rsid w:val="00E067C3"/>
    <w:rsid w:val="00E07132"/>
    <w:rsid w:val="00E111F7"/>
    <w:rsid w:val="00E1223C"/>
    <w:rsid w:val="00E12313"/>
    <w:rsid w:val="00E12EFC"/>
    <w:rsid w:val="00E12FF9"/>
    <w:rsid w:val="00E20004"/>
    <w:rsid w:val="00E22CE1"/>
    <w:rsid w:val="00E26303"/>
    <w:rsid w:val="00E26762"/>
    <w:rsid w:val="00E26B24"/>
    <w:rsid w:val="00E330F8"/>
    <w:rsid w:val="00E34DD5"/>
    <w:rsid w:val="00E35185"/>
    <w:rsid w:val="00E35EF8"/>
    <w:rsid w:val="00E42798"/>
    <w:rsid w:val="00E45ECA"/>
    <w:rsid w:val="00E46611"/>
    <w:rsid w:val="00E4671F"/>
    <w:rsid w:val="00E478A9"/>
    <w:rsid w:val="00E479AD"/>
    <w:rsid w:val="00E50F3B"/>
    <w:rsid w:val="00E525C6"/>
    <w:rsid w:val="00E63D2A"/>
    <w:rsid w:val="00E67540"/>
    <w:rsid w:val="00E71218"/>
    <w:rsid w:val="00E715F0"/>
    <w:rsid w:val="00E7361B"/>
    <w:rsid w:val="00E77267"/>
    <w:rsid w:val="00E7762F"/>
    <w:rsid w:val="00E80EE9"/>
    <w:rsid w:val="00E84D0C"/>
    <w:rsid w:val="00E85963"/>
    <w:rsid w:val="00E9097D"/>
    <w:rsid w:val="00E913FF"/>
    <w:rsid w:val="00E94275"/>
    <w:rsid w:val="00EA0C4B"/>
    <w:rsid w:val="00EA2FF8"/>
    <w:rsid w:val="00EA3F48"/>
    <w:rsid w:val="00EA5FAA"/>
    <w:rsid w:val="00EB27C5"/>
    <w:rsid w:val="00EB2B25"/>
    <w:rsid w:val="00EB5E2D"/>
    <w:rsid w:val="00EB728B"/>
    <w:rsid w:val="00EB7896"/>
    <w:rsid w:val="00EB7F71"/>
    <w:rsid w:val="00EC0CB0"/>
    <w:rsid w:val="00EC187A"/>
    <w:rsid w:val="00EC2BC3"/>
    <w:rsid w:val="00EC301F"/>
    <w:rsid w:val="00EC43C3"/>
    <w:rsid w:val="00EC55E6"/>
    <w:rsid w:val="00ED37CE"/>
    <w:rsid w:val="00ED3F22"/>
    <w:rsid w:val="00EF1F2B"/>
    <w:rsid w:val="00EF28D1"/>
    <w:rsid w:val="00EF3796"/>
    <w:rsid w:val="00EF39DA"/>
    <w:rsid w:val="00EF435F"/>
    <w:rsid w:val="00EF5275"/>
    <w:rsid w:val="00F01347"/>
    <w:rsid w:val="00F05218"/>
    <w:rsid w:val="00F073F5"/>
    <w:rsid w:val="00F079CB"/>
    <w:rsid w:val="00F101B1"/>
    <w:rsid w:val="00F102B7"/>
    <w:rsid w:val="00F10439"/>
    <w:rsid w:val="00F12DA9"/>
    <w:rsid w:val="00F1590A"/>
    <w:rsid w:val="00F20295"/>
    <w:rsid w:val="00F203AF"/>
    <w:rsid w:val="00F25050"/>
    <w:rsid w:val="00F34B57"/>
    <w:rsid w:val="00F36BEF"/>
    <w:rsid w:val="00F37259"/>
    <w:rsid w:val="00F413C0"/>
    <w:rsid w:val="00F425FB"/>
    <w:rsid w:val="00F42F55"/>
    <w:rsid w:val="00F64B28"/>
    <w:rsid w:val="00F66050"/>
    <w:rsid w:val="00F67E77"/>
    <w:rsid w:val="00F72A9C"/>
    <w:rsid w:val="00F908DC"/>
    <w:rsid w:val="00F93B21"/>
    <w:rsid w:val="00F93E34"/>
    <w:rsid w:val="00F97770"/>
    <w:rsid w:val="00FA2E44"/>
    <w:rsid w:val="00FA3C32"/>
    <w:rsid w:val="00FA4A2E"/>
    <w:rsid w:val="00FA61AD"/>
    <w:rsid w:val="00FB1935"/>
    <w:rsid w:val="00FB4F6F"/>
    <w:rsid w:val="00FB7B96"/>
    <w:rsid w:val="00FC138C"/>
    <w:rsid w:val="00FC273D"/>
    <w:rsid w:val="00FC3665"/>
    <w:rsid w:val="00FD02B0"/>
    <w:rsid w:val="00FD39BC"/>
    <w:rsid w:val="00FD4721"/>
    <w:rsid w:val="00FE544D"/>
    <w:rsid w:val="00FE5AC2"/>
    <w:rsid w:val="00FF2AE7"/>
    <w:rsid w:val="00FF3CBB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23C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3C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3C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3C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3C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3C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3C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23C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3C5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C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3C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3C5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3C5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3C5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3C5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3C5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3C5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3C5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23C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3C5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3C5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C5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3C5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23C5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23C5E"/>
    <w:rPr>
      <w:szCs w:val="32"/>
    </w:rPr>
  </w:style>
  <w:style w:type="paragraph" w:styleId="ListParagraph">
    <w:name w:val="List Paragraph"/>
    <w:basedOn w:val="Normal"/>
    <w:uiPriority w:val="99"/>
    <w:qFormat/>
    <w:rsid w:val="00B23C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23C5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23C5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23C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23C5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23C5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23C5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23C5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23C5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23C5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23C5E"/>
    <w:pPr>
      <w:outlineLvl w:val="9"/>
    </w:pPr>
  </w:style>
  <w:style w:type="character" w:styleId="Hyperlink">
    <w:name w:val="Hyperlink"/>
    <w:basedOn w:val="DefaultParagraphFont"/>
    <w:uiPriority w:val="99"/>
    <w:rsid w:val="009A5C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rsovet.ru" TargetMode="External"/><Relationship Id="rId4" Type="http://schemas.openxmlformats.org/officeDocument/2006/relationships/hyperlink" Target="http://www.pod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164</Words>
  <Characters>937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Анна</dc:creator>
  <cp:keywords/>
  <dc:description/>
  <cp:lastModifiedBy>Наталья</cp:lastModifiedBy>
  <cp:revision>4</cp:revision>
  <dcterms:created xsi:type="dcterms:W3CDTF">2015-10-20T11:14:00Z</dcterms:created>
  <dcterms:modified xsi:type="dcterms:W3CDTF">2015-10-20T12:44:00Z</dcterms:modified>
</cp:coreProperties>
</file>