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55" w:rsidRDefault="00524955" w:rsidP="00ED4F13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" filled="t">
            <v:fill opacity="0"/>
            <v:imagedata r:id="rId4" o:title=""/>
          </v:shape>
        </w:pict>
      </w:r>
    </w:p>
    <w:p w:rsidR="00524955" w:rsidRPr="00ED4F13" w:rsidRDefault="00524955" w:rsidP="00ED4F13">
      <w:pPr>
        <w:pStyle w:val="NoSpacing"/>
        <w:jc w:val="center"/>
        <w:rPr>
          <w:sz w:val="24"/>
          <w:szCs w:val="24"/>
        </w:rPr>
      </w:pPr>
    </w:p>
    <w:p w:rsidR="00524955" w:rsidRPr="00ED4F13" w:rsidRDefault="00524955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24955" w:rsidRPr="00ED4F13" w:rsidRDefault="00524955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4955" w:rsidRPr="00ED4F13" w:rsidRDefault="00524955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«Фалилеевское сельское поселение»</w:t>
      </w:r>
    </w:p>
    <w:p w:rsidR="00524955" w:rsidRPr="00ED4F13" w:rsidRDefault="00524955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4955" w:rsidRPr="00ED4F13" w:rsidRDefault="00524955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524955" w:rsidRPr="00ED4F13" w:rsidRDefault="00524955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24955" w:rsidRPr="00ED4F13" w:rsidRDefault="00524955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524955" w:rsidRPr="00ED4F13" w:rsidRDefault="00524955" w:rsidP="00ED4F13">
      <w:pPr>
        <w:pStyle w:val="NoSpacing"/>
        <w:jc w:val="center"/>
        <w:rPr>
          <w:sz w:val="24"/>
          <w:szCs w:val="24"/>
        </w:rPr>
      </w:pPr>
    </w:p>
    <w:p w:rsidR="00524955" w:rsidRPr="00ED4F13" w:rsidRDefault="00524955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24955" w:rsidRPr="00ED4F13" w:rsidRDefault="00524955" w:rsidP="00ED4F13">
      <w:pPr>
        <w:pStyle w:val="NoSpacing"/>
        <w:jc w:val="center"/>
        <w:rPr>
          <w:sz w:val="24"/>
          <w:szCs w:val="24"/>
        </w:rPr>
      </w:pPr>
    </w:p>
    <w:p w:rsidR="00524955" w:rsidRPr="00617E39" w:rsidRDefault="00524955" w:rsidP="00ED4F13">
      <w:pPr>
        <w:jc w:val="center"/>
      </w:pPr>
    </w:p>
    <w:p w:rsidR="00524955" w:rsidRDefault="00524955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09.06.2016 № 140</w:t>
      </w:r>
    </w:p>
    <w:p w:rsidR="00524955" w:rsidRDefault="00524955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955" w:rsidRPr="005D05A8" w:rsidRDefault="00524955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Об утверждении Положения  об организации </w:t>
      </w:r>
    </w:p>
    <w:p w:rsidR="00524955" w:rsidRPr="005D05A8" w:rsidRDefault="00524955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подготовки, переподготовки </w:t>
      </w:r>
    </w:p>
    <w:p w:rsidR="00524955" w:rsidRDefault="00524955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>и повышения квалификации муниципальных служащих</w:t>
      </w:r>
    </w:p>
    <w:p w:rsidR="00524955" w:rsidRPr="005D05A8" w:rsidRDefault="00524955" w:rsidP="005D05A8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администрации МО «Фалилеевское сельское поселение»</w:t>
      </w:r>
    </w:p>
    <w:p w:rsidR="00524955" w:rsidRPr="005D05A8" w:rsidRDefault="00524955" w:rsidP="005D05A8">
      <w:pPr>
        <w:rPr>
          <w:rFonts w:ascii="Times New Roman" w:hAnsi="Times New Roman" w:cs="Times New Roman"/>
          <w:sz w:val="28"/>
          <w:szCs w:val="28"/>
        </w:rPr>
      </w:pPr>
    </w:p>
    <w:p w:rsidR="00524955" w:rsidRPr="005D05A8" w:rsidRDefault="00524955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В соответствии с пунктом 8.1 части 1 статьи 17 Федерального закона от 6 октября 2003 года N 131-ФЗ «Об общих принципах организации местного самоуправления в Российской Федерации», статьями 11, 12 Федерального закона от 2 марта 2007 года N 25-ФЗ «О муниципальной службе в Российской Федерации»,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 xml:space="preserve"> 63 </w:t>
      </w:r>
      <w:r w:rsidRPr="005D05A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 МО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524955" w:rsidRPr="005D05A8" w:rsidRDefault="00524955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 1. Принять Положение об организации профессиональной подготовки, переподготовки и повышения квалификации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5D0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955" w:rsidRDefault="00524955" w:rsidP="005D05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2.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размещения на официальном сайте МО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955" w:rsidRDefault="00524955" w:rsidP="005D05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можно ознакомиться на официальном сайте МО «Фалилеевское сельское поселение»</w:t>
      </w:r>
    </w:p>
    <w:p w:rsidR="00524955" w:rsidRDefault="00524955" w:rsidP="005D05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4955" w:rsidRDefault="00524955" w:rsidP="005D05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524955" w:rsidRPr="00177F09" w:rsidRDefault="00524955" w:rsidP="00177F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7F09">
        <w:rPr>
          <w:rFonts w:ascii="Times New Roman" w:hAnsi="Times New Roman" w:cs="Times New Roman"/>
          <w:sz w:val="28"/>
          <w:szCs w:val="28"/>
        </w:rPr>
        <w:t>«Фалилеевское сельское поселение»:                               И.Б. Лыткин</w:t>
      </w:r>
    </w:p>
    <w:sectPr w:rsidR="00524955" w:rsidRPr="00177F09" w:rsidSect="00177F09">
      <w:pgSz w:w="11906" w:h="16838"/>
      <w:pgMar w:top="1134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C5"/>
    <w:rsid w:val="00055370"/>
    <w:rsid w:val="00066DA4"/>
    <w:rsid w:val="00093426"/>
    <w:rsid w:val="00115897"/>
    <w:rsid w:val="00160C83"/>
    <w:rsid w:val="00177F09"/>
    <w:rsid w:val="00216C63"/>
    <w:rsid w:val="002502FA"/>
    <w:rsid w:val="00254C81"/>
    <w:rsid w:val="00283E9D"/>
    <w:rsid w:val="00286F80"/>
    <w:rsid w:val="002D0553"/>
    <w:rsid w:val="00307EB9"/>
    <w:rsid w:val="003C2BE2"/>
    <w:rsid w:val="003D0033"/>
    <w:rsid w:val="004152F7"/>
    <w:rsid w:val="00460C69"/>
    <w:rsid w:val="00503143"/>
    <w:rsid w:val="00511DDD"/>
    <w:rsid w:val="00524955"/>
    <w:rsid w:val="00565F43"/>
    <w:rsid w:val="005A5B07"/>
    <w:rsid w:val="005D05A8"/>
    <w:rsid w:val="00603203"/>
    <w:rsid w:val="006165CD"/>
    <w:rsid w:val="00617E39"/>
    <w:rsid w:val="00691440"/>
    <w:rsid w:val="006E1078"/>
    <w:rsid w:val="00705C8E"/>
    <w:rsid w:val="0075064D"/>
    <w:rsid w:val="00805E1C"/>
    <w:rsid w:val="0081032F"/>
    <w:rsid w:val="00817E53"/>
    <w:rsid w:val="0085367D"/>
    <w:rsid w:val="00974D56"/>
    <w:rsid w:val="009C34ED"/>
    <w:rsid w:val="00A31884"/>
    <w:rsid w:val="00A72011"/>
    <w:rsid w:val="00A760A3"/>
    <w:rsid w:val="00AF1C2E"/>
    <w:rsid w:val="00B05250"/>
    <w:rsid w:val="00C03568"/>
    <w:rsid w:val="00C4484A"/>
    <w:rsid w:val="00CB7166"/>
    <w:rsid w:val="00CD6507"/>
    <w:rsid w:val="00D74BD6"/>
    <w:rsid w:val="00D84D54"/>
    <w:rsid w:val="00DA3AC5"/>
    <w:rsid w:val="00E22BEE"/>
    <w:rsid w:val="00E242CF"/>
    <w:rsid w:val="00E476E1"/>
    <w:rsid w:val="00E61DAD"/>
    <w:rsid w:val="00ED4F13"/>
    <w:rsid w:val="00F31D63"/>
    <w:rsid w:val="00F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C6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242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201</Words>
  <Characters>1151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Нина</dc:creator>
  <cp:keywords/>
  <dc:description/>
  <cp:lastModifiedBy>admin</cp:lastModifiedBy>
  <cp:revision>3</cp:revision>
  <cp:lastPrinted>2016-06-10T11:44:00Z</cp:lastPrinted>
  <dcterms:created xsi:type="dcterms:W3CDTF">2016-06-10T11:45:00Z</dcterms:created>
  <dcterms:modified xsi:type="dcterms:W3CDTF">2016-06-14T12:29:00Z</dcterms:modified>
</cp:coreProperties>
</file>