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49" w:rsidRPr="00A06340" w:rsidRDefault="004B5949" w:rsidP="0026387D">
      <w:pPr>
        <w:jc w:val="center"/>
        <w:rPr>
          <w:rFonts w:ascii="Times New Roman" w:hAnsi="Times New Roman"/>
          <w:b/>
          <w:sz w:val="28"/>
          <w:szCs w:val="28"/>
        </w:rPr>
      </w:pPr>
      <w:r w:rsidRPr="00497FCB">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509px-Coat_of_Arms_of_Novoladozhskoe_urban_settlement_(2011)" style="width:47pt;height:55.5pt;visibility:visible">
            <v:imagedata r:id="rId5" o:title=""/>
          </v:shape>
        </w:pict>
      </w:r>
    </w:p>
    <w:p w:rsidR="004B5949" w:rsidRPr="00A06340" w:rsidRDefault="004B5949" w:rsidP="00A06340">
      <w:pPr>
        <w:jc w:val="center"/>
        <w:rPr>
          <w:rFonts w:ascii="Times New Roman" w:hAnsi="Times New Roman"/>
          <w:b/>
          <w:sz w:val="28"/>
          <w:szCs w:val="28"/>
        </w:rPr>
      </w:pPr>
      <w:r w:rsidRPr="00A06340">
        <w:rPr>
          <w:rFonts w:ascii="Times New Roman" w:hAnsi="Times New Roman"/>
          <w:b/>
          <w:sz w:val="28"/>
          <w:szCs w:val="28"/>
        </w:rPr>
        <w:t xml:space="preserve">РОССИЙСКАЯ ФЕДЕРАЦИЯ </w:t>
      </w:r>
      <w:r w:rsidRPr="00A06340">
        <w:rPr>
          <w:rFonts w:ascii="Times New Roman" w:hAnsi="Times New Roman"/>
          <w:b/>
          <w:sz w:val="28"/>
          <w:szCs w:val="28"/>
        </w:rPr>
        <w:br/>
        <w:t xml:space="preserve">СОВЕТ ДЕПУТАТОВ </w:t>
      </w:r>
      <w:r w:rsidRPr="00A06340">
        <w:rPr>
          <w:rFonts w:ascii="Times New Roman" w:hAnsi="Times New Roman"/>
          <w:b/>
          <w:sz w:val="28"/>
          <w:szCs w:val="28"/>
        </w:rPr>
        <w:br/>
        <w:t xml:space="preserve">МУНИЦИПАЛЬНОГО ОБРАЗОВАНИЯ </w:t>
      </w:r>
      <w:r w:rsidRPr="00A06340">
        <w:rPr>
          <w:rFonts w:ascii="Times New Roman" w:hAnsi="Times New Roman"/>
          <w:b/>
          <w:sz w:val="28"/>
          <w:szCs w:val="28"/>
        </w:rPr>
        <w:br/>
        <w:t xml:space="preserve">НОВОЛАДОЖСКОЕ ГОРОДСКОЕ ПОСЕЛЕНИЕ </w:t>
      </w:r>
      <w:r w:rsidRPr="00A06340">
        <w:rPr>
          <w:rFonts w:ascii="Times New Roman" w:hAnsi="Times New Roman"/>
          <w:b/>
          <w:sz w:val="28"/>
          <w:szCs w:val="28"/>
        </w:rPr>
        <w:br/>
        <w:t xml:space="preserve">ВОЛХОВСКОГО МУНИЦИПАЛЬНОГО РАЙОНА </w:t>
      </w:r>
      <w:r w:rsidRPr="00A06340">
        <w:rPr>
          <w:rFonts w:ascii="Times New Roman" w:hAnsi="Times New Roman"/>
          <w:b/>
          <w:sz w:val="28"/>
          <w:szCs w:val="28"/>
        </w:rPr>
        <w:br/>
        <w:t>ЛЕНИНГРАДСКОЙ ОБЛАСТИ</w:t>
      </w:r>
    </w:p>
    <w:p w:rsidR="004B5949" w:rsidRPr="00A06340" w:rsidRDefault="004B5949" w:rsidP="00A06340">
      <w:pPr>
        <w:jc w:val="center"/>
        <w:rPr>
          <w:rFonts w:ascii="Times New Roman" w:hAnsi="Times New Roman"/>
          <w:b/>
          <w:sz w:val="28"/>
          <w:szCs w:val="28"/>
        </w:rPr>
      </w:pPr>
    </w:p>
    <w:p w:rsidR="004B5949" w:rsidRPr="00A06340" w:rsidRDefault="004B5949" w:rsidP="00A06340">
      <w:pPr>
        <w:jc w:val="center"/>
        <w:rPr>
          <w:rFonts w:ascii="Times New Roman" w:hAnsi="Times New Roman"/>
          <w:b/>
          <w:sz w:val="28"/>
          <w:szCs w:val="28"/>
        </w:rPr>
      </w:pPr>
      <w:r w:rsidRPr="00A06340">
        <w:rPr>
          <w:rFonts w:ascii="Times New Roman" w:hAnsi="Times New Roman"/>
          <w:b/>
          <w:sz w:val="28"/>
          <w:szCs w:val="28"/>
        </w:rPr>
        <w:t>РЕШЕНИЕ</w:t>
      </w:r>
    </w:p>
    <w:p w:rsidR="004B5949" w:rsidRPr="00A06340" w:rsidRDefault="004B5949" w:rsidP="00A06340">
      <w:pPr>
        <w:rPr>
          <w:rFonts w:ascii="Times New Roman" w:hAnsi="Times New Roman"/>
          <w:b/>
          <w:sz w:val="28"/>
          <w:szCs w:val="28"/>
        </w:rPr>
      </w:pPr>
      <w:r w:rsidRPr="00A06340">
        <w:rPr>
          <w:rFonts w:ascii="Times New Roman" w:hAnsi="Times New Roman"/>
          <w:b/>
          <w:sz w:val="28"/>
          <w:szCs w:val="28"/>
        </w:rPr>
        <w:t>От  « 28»  июня 2016 года                                                                          № 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2"/>
      </w:tblGrid>
      <w:tr w:rsidR="004B5949" w:rsidRPr="0026387D" w:rsidTr="00151B92">
        <w:tc>
          <w:tcPr>
            <w:tcW w:w="6228" w:type="dxa"/>
            <w:tcBorders>
              <w:top w:val="nil"/>
              <w:left w:val="nil"/>
              <w:bottom w:val="nil"/>
              <w:right w:val="nil"/>
            </w:tcBorders>
          </w:tcPr>
          <w:p w:rsidR="004B5949" w:rsidRPr="0026387D" w:rsidRDefault="004B5949" w:rsidP="0026387D">
            <w:pPr>
              <w:jc w:val="both"/>
              <w:outlineLvl w:val="0"/>
              <w:rPr>
                <w:rFonts w:ascii="Times New Roman" w:hAnsi="Times New Roman"/>
                <w:b/>
                <w:sz w:val="24"/>
                <w:szCs w:val="24"/>
              </w:rPr>
            </w:pPr>
            <w:r w:rsidRPr="0026387D">
              <w:rPr>
                <w:rFonts w:ascii="Times New Roman" w:hAnsi="Times New Roman"/>
                <w:b/>
                <w:sz w:val="24"/>
                <w:szCs w:val="24"/>
              </w:rPr>
              <w:t>О внесении уточнений в решение Совета депутатов МО Новоладожское городское поселение «О бюджете муниципального  образования Новоладожское городское  поселение Волховского муниципального  района  Ленинградской области  на 2016 год» № 63 от 18.12.2015 г. г (в редакции решения № 17 от 21.03.2016г., № 25 от 07.04.2016г., № 29 от 20.05.2016г.)</w:t>
            </w:r>
          </w:p>
        </w:tc>
        <w:tc>
          <w:tcPr>
            <w:tcW w:w="3342" w:type="dxa"/>
            <w:tcBorders>
              <w:top w:val="nil"/>
              <w:left w:val="nil"/>
              <w:bottom w:val="nil"/>
              <w:right w:val="nil"/>
            </w:tcBorders>
          </w:tcPr>
          <w:p w:rsidR="004B5949" w:rsidRPr="0026387D" w:rsidRDefault="004B5949" w:rsidP="00151B92">
            <w:pPr>
              <w:rPr>
                <w:rFonts w:ascii="Times New Roman" w:hAnsi="Times New Roman"/>
                <w:sz w:val="24"/>
                <w:szCs w:val="24"/>
              </w:rPr>
            </w:pPr>
          </w:p>
        </w:tc>
      </w:tr>
    </w:tbl>
    <w:p w:rsidR="004B5949" w:rsidRPr="0026387D" w:rsidRDefault="004B5949" w:rsidP="00A06340">
      <w:pPr>
        <w:tabs>
          <w:tab w:val="left" w:pos="975"/>
        </w:tabs>
        <w:rPr>
          <w:rFonts w:ascii="Times New Roman" w:hAnsi="Times New Roman"/>
          <w:sz w:val="24"/>
          <w:szCs w:val="24"/>
        </w:rPr>
      </w:pPr>
      <w:r w:rsidRPr="0026387D">
        <w:rPr>
          <w:rFonts w:ascii="Times New Roman" w:hAnsi="Times New Roman"/>
          <w:sz w:val="24"/>
          <w:szCs w:val="24"/>
        </w:rPr>
        <w:tab/>
      </w:r>
    </w:p>
    <w:p w:rsidR="004B5949" w:rsidRPr="0026387D" w:rsidRDefault="004B5949" w:rsidP="00A06340">
      <w:pPr>
        <w:pStyle w:val="ConsTitle"/>
        <w:widowControl/>
        <w:ind w:right="0" w:firstLine="540"/>
        <w:jc w:val="both"/>
        <w:rPr>
          <w:rFonts w:ascii="Times New Roman" w:hAnsi="Times New Roman" w:cs="Times New Roman"/>
          <w:b w:val="0"/>
          <w:bCs w:val="0"/>
          <w:sz w:val="24"/>
          <w:szCs w:val="24"/>
          <w:lang w:eastAsia="ru-RU"/>
        </w:rPr>
      </w:pPr>
      <w:r w:rsidRPr="0026387D">
        <w:rPr>
          <w:rFonts w:ascii="Times New Roman" w:hAnsi="Times New Roman" w:cs="Times New Roman"/>
          <w:b w:val="0"/>
          <w:bCs w:val="0"/>
          <w:sz w:val="24"/>
          <w:szCs w:val="24"/>
          <w:lang w:eastAsia="ru-RU"/>
        </w:rPr>
        <w:t xml:space="preserve">В связи с необходимостью уточнения бюджета МО Новоладожское городское поселение на 2016 год, Совет депутатов МО Новоладожское городское поселение </w:t>
      </w:r>
    </w:p>
    <w:p w:rsidR="004B5949" w:rsidRPr="0026387D" w:rsidRDefault="004B5949" w:rsidP="00A06340">
      <w:pPr>
        <w:pStyle w:val="ConsTitle"/>
        <w:widowControl/>
        <w:ind w:right="0" w:firstLine="540"/>
        <w:jc w:val="both"/>
        <w:rPr>
          <w:rFonts w:ascii="Times New Roman" w:hAnsi="Times New Roman" w:cs="Times New Roman"/>
          <w:b w:val="0"/>
          <w:bCs w:val="0"/>
          <w:sz w:val="24"/>
          <w:szCs w:val="24"/>
          <w:lang w:eastAsia="ru-RU"/>
        </w:rPr>
      </w:pPr>
    </w:p>
    <w:p w:rsidR="004B5949" w:rsidRPr="0026387D" w:rsidRDefault="004B5949" w:rsidP="00A06340">
      <w:pPr>
        <w:spacing w:line="360" w:lineRule="auto"/>
        <w:jc w:val="center"/>
        <w:outlineLvl w:val="0"/>
        <w:rPr>
          <w:rFonts w:ascii="Times New Roman" w:hAnsi="Times New Roman"/>
          <w:b/>
          <w:sz w:val="24"/>
          <w:szCs w:val="24"/>
        </w:rPr>
      </w:pPr>
      <w:r w:rsidRPr="0026387D">
        <w:rPr>
          <w:rFonts w:ascii="Times New Roman" w:hAnsi="Times New Roman"/>
          <w:b/>
          <w:sz w:val="24"/>
          <w:szCs w:val="24"/>
        </w:rPr>
        <w:t>РЕШИЛ:</w:t>
      </w:r>
    </w:p>
    <w:p w:rsidR="004B5949" w:rsidRPr="0026387D" w:rsidRDefault="004B5949" w:rsidP="0026387D">
      <w:pPr>
        <w:numPr>
          <w:ilvl w:val="0"/>
          <w:numId w:val="1"/>
        </w:numPr>
        <w:tabs>
          <w:tab w:val="clear" w:pos="360"/>
        </w:tabs>
        <w:spacing w:after="0" w:line="240" w:lineRule="auto"/>
        <w:ind w:left="-180" w:firstLine="0"/>
        <w:jc w:val="both"/>
        <w:rPr>
          <w:rFonts w:ascii="Times New Roman" w:hAnsi="Times New Roman"/>
          <w:sz w:val="24"/>
          <w:szCs w:val="24"/>
        </w:rPr>
      </w:pPr>
      <w:r w:rsidRPr="0026387D">
        <w:rPr>
          <w:rFonts w:ascii="Times New Roman" w:hAnsi="Times New Roman"/>
          <w:sz w:val="24"/>
          <w:szCs w:val="24"/>
        </w:rPr>
        <w:t>Внести в решение Совета депутатов муниципального образования Новоладожское городское поселение Волховского муниципального района Ленинградской области от 18.12.2015г. № 63 «О бюджете муниципального образования Новоладожское городское поселение Волховского муниципального района Ленинградской области на 2016 год» (с изменениями, внесенными решениями Совета депутатов  муниципального образования Новоладожское городское поселение Волховского муниципального района Ленинградской области  от 21.03.2016г. №17, от 07.04.2016г. № 25, от 20.05.2016г. № 29) следующие изменения:</w:t>
      </w:r>
    </w:p>
    <w:p w:rsidR="004B5949" w:rsidRPr="0026387D" w:rsidRDefault="004B5949" w:rsidP="00A06340">
      <w:pPr>
        <w:jc w:val="both"/>
        <w:rPr>
          <w:rFonts w:ascii="Times New Roman" w:hAnsi="Times New Roman"/>
          <w:sz w:val="24"/>
          <w:szCs w:val="24"/>
        </w:rPr>
      </w:pPr>
      <w:r w:rsidRPr="0026387D">
        <w:rPr>
          <w:rFonts w:ascii="Times New Roman" w:hAnsi="Times New Roman"/>
          <w:sz w:val="24"/>
          <w:szCs w:val="24"/>
        </w:rPr>
        <w:t>1.1. Приложение №2 «Прогнозируемые   поступления    доходов        бюджета муниципального образования Новоладожское городское поселение Волховского муниципального района Ленинградской области на 2016 год» изложить в новой редакции (прилагается).</w:t>
      </w:r>
    </w:p>
    <w:p w:rsidR="004B5949" w:rsidRPr="0026387D" w:rsidRDefault="004B5949" w:rsidP="0026387D">
      <w:pPr>
        <w:jc w:val="both"/>
        <w:rPr>
          <w:rFonts w:ascii="Times New Roman" w:hAnsi="Times New Roman"/>
          <w:sz w:val="24"/>
          <w:szCs w:val="24"/>
        </w:rPr>
      </w:pPr>
      <w:r w:rsidRPr="0026387D">
        <w:rPr>
          <w:rFonts w:ascii="Times New Roman" w:hAnsi="Times New Roman"/>
          <w:sz w:val="24"/>
          <w:szCs w:val="24"/>
        </w:rPr>
        <w:t>1.2. Приложение № 3 «Безвозмездные поступления бюджета муниципального образования Новоладожское городское поселение Волховского муниципального района Ленинградской</w:t>
      </w:r>
      <w:r w:rsidRPr="0026387D">
        <w:rPr>
          <w:rFonts w:ascii="Times New Roman" w:hAnsi="Times New Roman"/>
          <w:sz w:val="24"/>
          <w:szCs w:val="24"/>
        </w:rPr>
        <w:tab/>
        <w:t xml:space="preserve"> на  2016 год» изложить в новой редакции (прилагается).</w:t>
      </w:r>
    </w:p>
    <w:p w:rsidR="004B5949" w:rsidRPr="0026387D" w:rsidRDefault="004B5949" w:rsidP="0026387D">
      <w:pPr>
        <w:jc w:val="both"/>
        <w:rPr>
          <w:rFonts w:ascii="Times New Roman" w:hAnsi="Times New Roman"/>
          <w:sz w:val="24"/>
          <w:szCs w:val="24"/>
        </w:rPr>
      </w:pPr>
      <w:r w:rsidRPr="0026387D">
        <w:rPr>
          <w:rFonts w:ascii="Times New Roman" w:hAnsi="Times New Roman"/>
          <w:sz w:val="24"/>
          <w:szCs w:val="24"/>
        </w:rPr>
        <w:t>1.3. Приложение №5 «Распределение бюджетных ассигнований по разделам подразделам на 2016 год» изложить в новой редакции (прилагается).</w:t>
      </w:r>
    </w:p>
    <w:p w:rsidR="004B5949" w:rsidRPr="0026387D" w:rsidRDefault="004B5949" w:rsidP="0026387D">
      <w:pPr>
        <w:jc w:val="both"/>
        <w:rPr>
          <w:rFonts w:ascii="Times New Roman" w:hAnsi="Times New Roman"/>
          <w:sz w:val="24"/>
          <w:szCs w:val="24"/>
        </w:rPr>
      </w:pPr>
      <w:r w:rsidRPr="0026387D">
        <w:rPr>
          <w:rFonts w:ascii="Times New Roman" w:hAnsi="Times New Roman"/>
          <w:sz w:val="24"/>
          <w:szCs w:val="24"/>
        </w:rPr>
        <w:t>1.4. Приложение №6 «Распределение бюджетных ассигнований по целевым статьям (муниципальным программам МО Новоладожского городского поселения и непрограммным направлениям деятельности), видам расходов классификации расходов бюджетов, а также по разделам и подразделам классификации расходов бюджетов на 2016 год» изложить в новой редакции (прилагается).</w:t>
      </w:r>
    </w:p>
    <w:p w:rsidR="004B5949" w:rsidRPr="0026387D" w:rsidRDefault="004B5949" w:rsidP="0026387D">
      <w:pPr>
        <w:jc w:val="both"/>
        <w:rPr>
          <w:rFonts w:ascii="Times New Roman" w:hAnsi="Times New Roman"/>
          <w:sz w:val="24"/>
          <w:szCs w:val="24"/>
        </w:rPr>
      </w:pPr>
      <w:r w:rsidRPr="0026387D">
        <w:rPr>
          <w:rFonts w:ascii="Times New Roman" w:hAnsi="Times New Roman"/>
          <w:sz w:val="24"/>
          <w:szCs w:val="24"/>
        </w:rPr>
        <w:t>1.5. Приложение №7 «Распределение бюджетных ассигнований по разделам и подразделам, целевым статьям (муниципальным программам МО Новоладожского городского поселения и непрограммным направлениям деятельности) и видам расходов классификации расходов бюджета на 2016 год» изложить в новой редакции (прилагается).</w:t>
      </w:r>
    </w:p>
    <w:p w:rsidR="004B5949" w:rsidRPr="0026387D" w:rsidRDefault="004B5949" w:rsidP="0026387D">
      <w:pPr>
        <w:jc w:val="both"/>
        <w:rPr>
          <w:rFonts w:ascii="Times New Roman" w:hAnsi="Times New Roman"/>
          <w:sz w:val="24"/>
          <w:szCs w:val="24"/>
        </w:rPr>
      </w:pPr>
      <w:r w:rsidRPr="0026387D">
        <w:rPr>
          <w:rFonts w:ascii="Times New Roman" w:hAnsi="Times New Roman"/>
          <w:sz w:val="24"/>
          <w:szCs w:val="24"/>
        </w:rPr>
        <w:t>1.6. Приложение №9 «Ведомственная структура расходов МО Новоладожского городского поселения  на 2016 год» изложить в новой редакции (прилагается).</w:t>
      </w:r>
    </w:p>
    <w:p w:rsidR="004B5949" w:rsidRPr="0026387D" w:rsidRDefault="004B5949" w:rsidP="00A06340">
      <w:pPr>
        <w:numPr>
          <w:ilvl w:val="0"/>
          <w:numId w:val="1"/>
        </w:numPr>
        <w:tabs>
          <w:tab w:val="clear" w:pos="360"/>
          <w:tab w:val="num" w:pos="-180"/>
        </w:tabs>
        <w:spacing w:after="0" w:line="240" w:lineRule="auto"/>
        <w:ind w:left="-180" w:firstLine="0"/>
        <w:jc w:val="both"/>
        <w:rPr>
          <w:rFonts w:ascii="Times New Roman" w:hAnsi="Times New Roman"/>
          <w:sz w:val="24"/>
          <w:szCs w:val="24"/>
        </w:rPr>
      </w:pPr>
      <w:r w:rsidRPr="0026387D">
        <w:rPr>
          <w:rFonts w:ascii="Times New Roman" w:hAnsi="Times New Roman"/>
          <w:sz w:val="24"/>
          <w:szCs w:val="24"/>
        </w:rPr>
        <w:t>Настоящее решение вступает в силу после официального опубликования в средствах массовой информации и подлежит размещению на официальном сайте МО Новоладожское городское поселение в сети «Интернет».</w:t>
      </w:r>
    </w:p>
    <w:p w:rsidR="004B5949" w:rsidRPr="0026387D" w:rsidRDefault="004B5949" w:rsidP="00A06340">
      <w:pPr>
        <w:ind w:firstLine="708"/>
        <w:jc w:val="both"/>
        <w:rPr>
          <w:rFonts w:ascii="Times New Roman" w:hAnsi="Times New Roman"/>
          <w:sz w:val="24"/>
          <w:szCs w:val="24"/>
        </w:rPr>
      </w:pPr>
    </w:p>
    <w:p w:rsidR="004B5949" w:rsidRPr="0026387D" w:rsidRDefault="004B5949" w:rsidP="00A06340">
      <w:pPr>
        <w:ind w:left="-180"/>
        <w:jc w:val="both"/>
        <w:rPr>
          <w:rFonts w:ascii="Times New Roman" w:hAnsi="Times New Roman"/>
          <w:sz w:val="24"/>
          <w:szCs w:val="24"/>
        </w:rPr>
      </w:pPr>
      <w:r w:rsidRPr="0026387D">
        <w:rPr>
          <w:rFonts w:ascii="Times New Roman" w:hAnsi="Times New Roman"/>
          <w:sz w:val="24"/>
          <w:szCs w:val="24"/>
        </w:rPr>
        <w:t>3.   Контроль исполнения настоящего решения возложить на постоянную депутатскую комиссию по бюджету, налогам и экономическим вопросам.</w:t>
      </w:r>
    </w:p>
    <w:p w:rsidR="004B5949" w:rsidRPr="0026387D" w:rsidRDefault="004B5949" w:rsidP="00A06340">
      <w:pPr>
        <w:ind w:left="-180"/>
        <w:jc w:val="both"/>
        <w:rPr>
          <w:rFonts w:ascii="Times New Roman" w:hAnsi="Times New Roman"/>
          <w:sz w:val="24"/>
          <w:szCs w:val="24"/>
        </w:rPr>
      </w:pPr>
    </w:p>
    <w:p w:rsidR="004B5949" w:rsidRPr="0026387D" w:rsidRDefault="004B5949" w:rsidP="00A06340">
      <w:pPr>
        <w:ind w:left="-180"/>
        <w:jc w:val="both"/>
        <w:outlineLvl w:val="0"/>
        <w:rPr>
          <w:rFonts w:ascii="Times New Roman" w:hAnsi="Times New Roman"/>
          <w:sz w:val="24"/>
          <w:szCs w:val="24"/>
        </w:rPr>
      </w:pPr>
      <w:r w:rsidRPr="0026387D">
        <w:rPr>
          <w:rFonts w:ascii="Times New Roman" w:hAnsi="Times New Roman"/>
          <w:sz w:val="24"/>
          <w:szCs w:val="24"/>
        </w:rPr>
        <w:t xml:space="preserve">Глава муниципального образования </w:t>
      </w:r>
    </w:p>
    <w:p w:rsidR="004B5949" w:rsidRPr="0026387D" w:rsidRDefault="004B5949" w:rsidP="00A06340">
      <w:pPr>
        <w:ind w:left="-180"/>
        <w:jc w:val="both"/>
        <w:rPr>
          <w:rFonts w:ascii="Times New Roman" w:hAnsi="Times New Roman"/>
          <w:sz w:val="24"/>
          <w:szCs w:val="24"/>
        </w:rPr>
      </w:pPr>
      <w:r w:rsidRPr="0026387D">
        <w:rPr>
          <w:rFonts w:ascii="Times New Roman" w:hAnsi="Times New Roman"/>
          <w:sz w:val="24"/>
          <w:szCs w:val="24"/>
        </w:rPr>
        <w:t xml:space="preserve">Новоладожское городское поселение </w:t>
      </w:r>
    </w:p>
    <w:p w:rsidR="004B5949" w:rsidRPr="0026387D" w:rsidRDefault="004B5949" w:rsidP="00A06340">
      <w:pPr>
        <w:ind w:left="-180"/>
        <w:jc w:val="both"/>
        <w:rPr>
          <w:rFonts w:ascii="Times New Roman" w:hAnsi="Times New Roman"/>
          <w:sz w:val="24"/>
          <w:szCs w:val="24"/>
        </w:rPr>
      </w:pPr>
      <w:r w:rsidRPr="0026387D">
        <w:rPr>
          <w:rFonts w:ascii="Times New Roman" w:hAnsi="Times New Roman"/>
          <w:sz w:val="24"/>
          <w:szCs w:val="24"/>
        </w:rPr>
        <w:t xml:space="preserve">Волховского муниципального района </w:t>
      </w:r>
    </w:p>
    <w:p w:rsidR="004B5949" w:rsidRPr="0026387D" w:rsidRDefault="004B5949" w:rsidP="00A06340">
      <w:pPr>
        <w:rPr>
          <w:sz w:val="24"/>
          <w:szCs w:val="24"/>
        </w:rPr>
      </w:pPr>
      <w:r w:rsidRPr="0026387D">
        <w:rPr>
          <w:rFonts w:ascii="Times New Roman" w:hAnsi="Times New Roman"/>
          <w:sz w:val="24"/>
          <w:szCs w:val="24"/>
        </w:rPr>
        <w:t>Ленинградской области                                                                 А.Н. Кузьмин</w:t>
      </w:r>
    </w:p>
    <w:p w:rsidR="004B5949" w:rsidRPr="0026387D" w:rsidRDefault="004B5949">
      <w:pPr>
        <w:rPr>
          <w:sz w:val="24"/>
          <w:szCs w:val="24"/>
        </w:rPr>
      </w:pPr>
    </w:p>
    <w:p w:rsidR="004B5949" w:rsidRDefault="004B5949"/>
    <w:p w:rsidR="004B5949" w:rsidRDefault="004B5949"/>
    <w:p w:rsidR="004B5949" w:rsidRDefault="004B5949"/>
    <w:p w:rsidR="004B5949" w:rsidRDefault="004B5949"/>
    <w:p w:rsidR="004B5949" w:rsidRDefault="004B5949"/>
    <w:p w:rsidR="004B5949" w:rsidRDefault="004B5949"/>
    <w:p w:rsidR="004B5949" w:rsidRDefault="004B5949"/>
    <w:p w:rsidR="004B5949" w:rsidRDefault="004B5949"/>
    <w:p w:rsidR="004B5949" w:rsidRDefault="004B5949"/>
    <w:p w:rsidR="004B5949" w:rsidRDefault="004B5949"/>
    <w:tbl>
      <w:tblPr>
        <w:tblW w:w="0" w:type="auto"/>
        <w:tblInd w:w="108" w:type="dxa"/>
        <w:tblLook w:val="00A0"/>
      </w:tblPr>
      <w:tblGrid>
        <w:gridCol w:w="2447"/>
        <w:gridCol w:w="4393"/>
        <w:gridCol w:w="2623"/>
      </w:tblGrid>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УТВЕРЖДЕНО</w:t>
            </w:r>
          </w:p>
        </w:tc>
      </w:tr>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решением Совета депутатов</w:t>
            </w:r>
          </w:p>
        </w:tc>
      </w:tr>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МО Новоладожское городское поселение</w:t>
            </w:r>
          </w:p>
        </w:tc>
      </w:tr>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от  28 июня 2016 года № 38</w:t>
            </w:r>
          </w:p>
        </w:tc>
      </w:tr>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(приложение 1)</w:t>
            </w:r>
          </w:p>
        </w:tc>
      </w:tr>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Arial CYR" w:hAnsi="Arial CYR" w:cs="Arial CYR"/>
                <w:sz w:val="20"/>
                <w:szCs w:val="20"/>
                <w:lang w:eastAsia="ru-RU"/>
              </w:rPr>
            </w:pPr>
          </w:p>
        </w:tc>
      </w:tr>
      <w:tr w:rsidR="004B5949" w:rsidRPr="005F5927" w:rsidTr="002918D0">
        <w:trPr>
          <w:trHeight w:val="1260"/>
        </w:trPr>
        <w:tc>
          <w:tcPr>
            <w:tcW w:w="0" w:type="auto"/>
            <w:gridSpan w:val="3"/>
            <w:tcBorders>
              <w:top w:val="nil"/>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Источники внутреннего финансирования дефицита  бюджета муниципального образования Новоладожское городское поселение Волховского муниципального района Ленинградской области на 2016 год</w:t>
            </w:r>
          </w:p>
        </w:tc>
      </w:tr>
      <w:tr w:rsidR="004B5949" w:rsidRPr="005F5927" w:rsidTr="002918D0">
        <w:trPr>
          <w:trHeight w:val="372"/>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8"/>
                <w:szCs w:val="28"/>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8"/>
                <w:szCs w:val="28"/>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8"/>
                <w:szCs w:val="28"/>
                <w:lang w:eastAsia="ru-RU"/>
              </w:rPr>
            </w:pPr>
          </w:p>
        </w:tc>
      </w:tr>
      <w:tr w:rsidR="004B5949" w:rsidRPr="005F5927" w:rsidTr="002918D0">
        <w:trPr>
          <w:trHeight w:val="360"/>
        </w:trPr>
        <w:tc>
          <w:tcPr>
            <w:tcW w:w="0" w:type="auto"/>
            <w:tcBorders>
              <w:top w:val="single" w:sz="8" w:space="0" w:color="auto"/>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8"/>
                <w:szCs w:val="28"/>
                <w:lang w:eastAsia="ru-RU"/>
              </w:rPr>
            </w:pPr>
            <w:r w:rsidRPr="002918D0">
              <w:rPr>
                <w:rFonts w:ascii="Times New Roman" w:hAnsi="Times New Roman"/>
                <w:sz w:val="28"/>
                <w:szCs w:val="28"/>
                <w:lang w:eastAsia="ru-RU"/>
              </w:rPr>
              <w:t>код бюджетной</w:t>
            </w:r>
          </w:p>
        </w:tc>
        <w:tc>
          <w:tcPr>
            <w:tcW w:w="0" w:type="auto"/>
            <w:vMerge w:val="restart"/>
            <w:tcBorders>
              <w:top w:val="single" w:sz="8" w:space="0" w:color="auto"/>
              <w:left w:val="single" w:sz="8" w:space="0" w:color="auto"/>
              <w:bottom w:val="single" w:sz="8" w:space="0" w:color="000000"/>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8"/>
                <w:szCs w:val="28"/>
                <w:lang w:eastAsia="ru-RU"/>
              </w:rPr>
            </w:pPr>
            <w:r w:rsidRPr="002918D0">
              <w:rPr>
                <w:rFonts w:ascii="Times New Roman" w:hAnsi="Times New Roman"/>
                <w:sz w:val="28"/>
                <w:szCs w:val="28"/>
                <w:lang w:eastAsia="ru-RU"/>
              </w:rPr>
              <w:t>НАИМЕНОВАНИЕ</w:t>
            </w:r>
          </w:p>
        </w:tc>
        <w:tc>
          <w:tcPr>
            <w:tcW w:w="0" w:type="auto"/>
            <w:tcBorders>
              <w:top w:val="single" w:sz="8" w:space="0" w:color="auto"/>
              <w:left w:val="nil"/>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8"/>
                <w:szCs w:val="28"/>
                <w:lang w:eastAsia="ru-RU"/>
              </w:rPr>
            </w:pPr>
            <w:r w:rsidRPr="002918D0">
              <w:rPr>
                <w:rFonts w:ascii="Times New Roman" w:hAnsi="Times New Roman"/>
                <w:sz w:val="28"/>
                <w:szCs w:val="28"/>
                <w:lang w:eastAsia="ru-RU"/>
              </w:rPr>
              <w:t>сумма</w:t>
            </w:r>
          </w:p>
        </w:tc>
      </w:tr>
      <w:tr w:rsidR="004B5949" w:rsidRPr="005F5927" w:rsidTr="002918D0">
        <w:trPr>
          <w:trHeight w:val="372"/>
        </w:trPr>
        <w:tc>
          <w:tcPr>
            <w:tcW w:w="0" w:type="auto"/>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8"/>
                <w:szCs w:val="28"/>
                <w:lang w:eastAsia="ru-RU"/>
              </w:rPr>
            </w:pPr>
            <w:r w:rsidRPr="002918D0">
              <w:rPr>
                <w:rFonts w:ascii="Times New Roman" w:hAnsi="Times New Roman"/>
                <w:sz w:val="28"/>
                <w:szCs w:val="28"/>
                <w:lang w:eastAsia="ru-RU"/>
              </w:rPr>
              <w:t>классификации</w:t>
            </w:r>
          </w:p>
        </w:tc>
        <w:tc>
          <w:tcPr>
            <w:tcW w:w="0" w:type="auto"/>
            <w:vMerge/>
            <w:tcBorders>
              <w:top w:val="single" w:sz="8" w:space="0" w:color="auto"/>
              <w:left w:val="single" w:sz="8" w:space="0" w:color="auto"/>
              <w:bottom w:val="single" w:sz="8" w:space="0" w:color="000000"/>
              <w:right w:val="single" w:sz="8" w:space="0" w:color="auto"/>
            </w:tcBorders>
            <w:vAlign w:val="center"/>
          </w:tcPr>
          <w:p w:rsidR="004B5949" w:rsidRPr="002918D0" w:rsidRDefault="004B5949" w:rsidP="002918D0">
            <w:pPr>
              <w:spacing w:after="0" w:line="240" w:lineRule="auto"/>
              <w:rPr>
                <w:rFonts w:ascii="Times New Roman" w:hAnsi="Times New Roman"/>
                <w:sz w:val="28"/>
                <w:szCs w:val="28"/>
                <w:lang w:eastAsia="ru-RU"/>
              </w:rPr>
            </w:pPr>
          </w:p>
        </w:tc>
        <w:tc>
          <w:tcPr>
            <w:tcW w:w="0" w:type="auto"/>
            <w:tcBorders>
              <w:top w:val="nil"/>
              <w:left w:val="nil"/>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8"/>
                <w:szCs w:val="28"/>
                <w:lang w:eastAsia="ru-RU"/>
              </w:rPr>
            </w:pPr>
            <w:r w:rsidRPr="002918D0">
              <w:rPr>
                <w:rFonts w:ascii="Times New Roman" w:hAnsi="Times New Roman"/>
                <w:sz w:val="28"/>
                <w:szCs w:val="28"/>
                <w:lang w:eastAsia="ru-RU"/>
              </w:rPr>
              <w:t>(тыс.руб.)</w:t>
            </w:r>
          </w:p>
        </w:tc>
      </w:tr>
      <w:tr w:rsidR="004B5949" w:rsidRPr="005F5927" w:rsidTr="002918D0">
        <w:trPr>
          <w:trHeight w:val="840"/>
        </w:trPr>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b/>
                <w:bCs/>
                <w:sz w:val="28"/>
                <w:szCs w:val="28"/>
                <w:lang w:eastAsia="ru-RU"/>
              </w:rPr>
            </w:pPr>
            <w:r w:rsidRPr="002918D0">
              <w:rPr>
                <w:rFonts w:ascii="Times New Roman" w:hAnsi="Times New Roman"/>
                <w:b/>
                <w:bCs/>
                <w:sz w:val="28"/>
                <w:szCs w:val="28"/>
                <w:lang w:eastAsia="ru-RU"/>
              </w:rPr>
              <w:t>000 01 02 00 00 00 0000 710</w:t>
            </w:r>
          </w:p>
        </w:tc>
        <w:tc>
          <w:tcPr>
            <w:tcW w:w="0" w:type="auto"/>
            <w:tcBorders>
              <w:top w:val="nil"/>
              <w:left w:val="nil"/>
              <w:bottom w:val="single" w:sz="4" w:space="0" w:color="auto"/>
              <w:right w:val="single" w:sz="8" w:space="0" w:color="auto"/>
            </w:tcBorders>
            <w:vAlign w:val="center"/>
          </w:tcPr>
          <w:p w:rsidR="004B5949" w:rsidRPr="002918D0" w:rsidRDefault="004B5949" w:rsidP="002918D0">
            <w:pPr>
              <w:spacing w:after="0" w:line="240" w:lineRule="auto"/>
              <w:rPr>
                <w:rFonts w:ascii="Times New Roman" w:hAnsi="Times New Roman"/>
                <w:b/>
                <w:bCs/>
                <w:sz w:val="28"/>
                <w:szCs w:val="28"/>
                <w:lang w:eastAsia="ru-RU"/>
              </w:rPr>
            </w:pPr>
            <w:r w:rsidRPr="002918D0">
              <w:rPr>
                <w:rFonts w:ascii="Times New Roman" w:hAnsi="Times New Roman"/>
                <w:b/>
                <w:bCs/>
                <w:sz w:val="28"/>
                <w:szCs w:val="28"/>
                <w:lang w:eastAsia="ru-RU"/>
              </w:rPr>
              <w:t>Кредиты кредитных организаций в валюте Российской Федерации</w:t>
            </w:r>
          </w:p>
        </w:tc>
        <w:tc>
          <w:tcPr>
            <w:tcW w:w="0" w:type="auto"/>
            <w:tcBorders>
              <w:top w:val="single" w:sz="4" w:space="0" w:color="auto"/>
              <w:left w:val="nil"/>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1 985.96</w:t>
            </w:r>
          </w:p>
        </w:tc>
      </w:tr>
      <w:tr w:rsidR="004B5949" w:rsidRPr="005F5927" w:rsidTr="002918D0">
        <w:trPr>
          <w:trHeight w:val="348"/>
        </w:trPr>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b/>
                <w:bCs/>
                <w:sz w:val="28"/>
                <w:szCs w:val="28"/>
                <w:lang w:eastAsia="ru-RU"/>
              </w:rPr>
            </w:pPr>
            <w:r w:rsidRPr="002918D0">
              <w:rPr>
                <w:rFonts w:ascii="Times New Roman" w:hAnsi="Times New Roman"/>
                <w:b/>
                <w:bCs/>
                <w:sz w:val="28"/>
                <w:szCs w:val="28"/>
                <w:lang w:eastAsia="ru-RU"/>
              </w:rPr>
              <w:t> </w:t>
            </w:r>
          </w:p>
        </w:tc>
        <w:tc>
          <w:tcPr>
            <w:tcW w:w="0" w:type="auto"/>
            <w:tcBorders>
              <w:top w:val="nil"/>
              <w:left w:val="nil"/>
              <w:bottom w:val="single" w:sz="4"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b/>
                <w:bCs/>
                <w:sz w:val="28"/>
                <w:szCs w:val="28"/>
                <w:lang w:eastAsia="ru-RU"/>
              </w:rPr>
            </w:pPr>
            <w:r w:rsidRPr="002918D0">
              <w:rPr>
                <w:rFonts w:ascii="Times New Roman" w:hAnsi="Times New Roman"/>
                <w:b/>
                <w:bCs/>
                <w:sz w:val="28"/>
                <w:szCs w:val="28"/>
                <w:lang w:eastAsia="ru-RU"/>
              </w:rPr>
              <w:t> </w:t>
            </w:r>
          </w:p>
        </w:tc>
        <w:tc>
          <w:tcPr>
            <w:tcW w:w="0" w:type="auto"/>
            <w:tcBorders>
              <w:top w:val="nil"/>
              <w:left w:val="nil"/>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 </w:t>
            </w:r>
          </w:p>
        </w:tc>
      </w:tr>
      <w:tr w:rsidR="004B5949" w:rsidRPr="005F5927" w:rsidTr="002918D0">
        <w:trPr>
          <w:trHeight w:val="696"/>
        </w:trPr>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b/>
                <w:bCs/>
                <w:sz w:val="28"/>
                <w:szCs w:val="28"/>
                <w:lang w:eastAsia="ru-RU"/>
              </w:rPr>
            </w:pPr>
            <w:r w:rsidRPr="002918D0">
              <w:rPr>
                <w:rFonts w:ascii="Times New Roman" w:hAnsi="Times New Roman"/>
                <w:b/>
                <w:bCs/>
                <w:sz w:val="28"/>
                <w:szCs w:val="28"/>
                <w:lang w:eastAsia="ru-RU"/>
              </w:rPr>
              <w:t>000 01 05 00 00 00 0000 000</w:t>
            </w:r>
          </w:p>
        </w:tc>
        <w:tc>
          <w:tcPr>
            <w:tcW w:w="0" w:type="auto"/>
            <w:tcBorders>
              <w:top w:val="nil"/>
              <w:left w:val="nil"/>
              <w:bottom w:val="single" w:sz="4" w:space="0" w:color="auto"/>
              <w:right w:val="single" w:sz="8" w:space="0" w:color="auto"/>
            </w:tcBorders>
            <w:vAlign w:val="center"/>
          </w:tcPr>
          <w:p w:rsidR="004B5949" w:rsidRPr="002918D0" w:rsidRDefault="004B5949" w:rsidP="002918D0">
            <w:pPr>
              <w:spacing w:after="0" w:line="240" w:lineRule="auto"/>
              <w:rPr>
                <w:rFonts w:ascii="Times New Roman" w:hAnsi="Times New Roman"/>
                <w:b/>
                <w:bCs/>
                <w:sz w:val="28"/>
                <w:szCs w:val="28"/>
                <w:lang w:eastAsia="ru-RU"/>
              </w:rPr>
            </w:pPr>
            <w:r w:rsidRPr="002918D0">
              <w:rPr>
                <w:rFonts w:ascii="Times New Roman" w:hAnsi="Times New Roman"/>
                <w:b/>
                <w:bCs/>
                <w:sz w:val="28"/>
                <w:szCs w:val="28"/>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13 749.24</w:t>
            </w:r>
          </w:p>
        </w:tc>
      </w:tr>
      <w:tr w:rsidR="004B5949" w:rsidRPr="005F5927" w:rsidTr="002918D0">
        <w:trPr>
          <w:trHeight w:val="348"/>
        </w:trPr>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b/>
                <w:bCs/>
                <w:sz w:val="28"/>
                <w:szCs w:val="28"/>
                <w:lang w:eastAsia="ru-RU"/>
              </w:rPr>
            </w:pPr>
            <w:r w:rsidRPr="002918D0">
              <w:rPr>
                <w:rFonts w:ascii="Times New Roman" w:hAnsi="Times New Roman"/>
                <w:b/>
                <w:bCs/>
                <w:sz w:val="28"/>
                <w:szCs w:val="28"/>
                <w:lang w:eastAsia="ru-RU"/>
              </w:rPr>
              <w:t> </w:t>
            </w:r>
          </w:p>
        </w:tc>
        <w:tc>
          <w:tcPr>
            <w:tcW w:w="0" w:type="auto"/>
            <w:tcBorders>
              <w:top w:val="nil"/>
              <w:left w:val="nil"/>
              <w:bottom w:val="single" w:sz="4"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b/>
                <w:bCs/>
                <w:sz w:val="28"/>
                <w:szCs w:val="28"/>
                <w:lang w:eastAsia="ru-RU"/>
              </w:rPr>
            </w:pPr>
            <w:r w:rsidRPr="002918D0">
              <w:rPr>
                <w:rFonts w:ascii="Times New Roman" w:hAnsi="Times New Roman"/>
                <w:b/>
                <w:bCs/>
                <w:sz w:val="28"/>
                <w:szCs w:val="28"/>
                <w:lang w:eastAsia="ru-RU"/>
              </w:rPr>
              <w:t> </w:t>
            </w:r>
          </w:p>
        </w:tc>
        <w:tc>
          <w:tcPr>
            <w:tcW w:w="0" w:type="auto"/>
            <w:tcBorders>
              <w:top w:val="nil"/>
              <w:left w:val="nil"/>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 </w:t>
            </w:r>
          </w:p>
        </w:tc>
      </w:tr>
      <w:tr w:rsidR="004B5949" w:rsidRPr="005F5927" w:rsidTr="002918D0">
        <w:trPr>
          <w:trHeight w:val="780"/>
        </w:trPr>
        <w:tc>
          <w:tcPr>
            <w:tcW w:w="0" w:type="auto"/>
            <w:tcBorders>
              <w:top w:val="single" w:sz="4"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sz w:val="28"/>
                <w:szCs w:val="28"/>
                <w:lang w:eastAsia="ru-RU"/>
              </w:rPr>
            </w:pPr>
            <w:r w:rsidRPr="002918D0">
              <w:rPr>
                <w:rFonts w:ascii="Times New Roman" w:hAnsi="Times New Roman"/>
                <w:sz w:val="28"/>
                <w:szCs w:val="28"/>
                <w:lang w:eastAsia="ru-RU"/>
              </w:rPr>
              <w:t> </w:t>
            </w:r>
          </w:p>
        </w:tc>
        <w:tc>
          <w:tcPr>
            <w:tcW w:w="0" w:type="auto"/>
            <w:tcBorders>
              <w:top w:val="single" w:sz="4" w:space="0" w:color="auto"/>
              <w:left w:val="nil"/>
              <w:bottom w:val="single" w:sz="8"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b/>
                <w:bCs/>
                <w:sz w:val="28"/>
                <w:szCs w:val="28"/>
                <w:lang w:eastAsia="ru-RU"/>
              </w:rPr>
            </w:pPr>
            <w:r w:rsidRPr="002918D0">
              <w:rPr>
                <w:rFonts w:ascii="Times New Roman" w:hAnsi="Times New Roman"/>
                <w:b/>
                <w:bCs/>
                <w:sz w:val="28"/>
                <w:szCs w:val="28"/>
                <w:lang w:eastAsia="ru-RU"/>
              </w:rPr>
              <w:t>Всего источников внутреннего финансирования</w:t>
            </w:r>
          </w:p>
        </w:tc>
        <w:tc>
          <w:tcPr>
            <w:tcW w:w="0" w:type="auto"/>
            <w:tcBorders>
              <w:top w:val="single" w:sz="4" w:space="0" w:color="auto"/>
              <w:left w:val="nil"/>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15 735.20</w:t>
            </w:r>
          </w:p>
        </w:tc>
      </w:tr>
    </w:tbl>
    <w:p w:rsidR="004B5949" w:rsidRDefault="004B5949"/>
    <w:tbl>
      <w:tblPr>
        <w:tblW w:w="9760" w:type="dxa"/>
        <w:tblInd w:w="108" w:type="dxa"/>
        <w:tblLook w:val="00A0"/>
      </w:tblPr>
      <w:tblGrid>
        <w:gridCol w:w="2240"/>
        <w:gridCol w:w="3971"/>
        <w:gridCol w:w="3549"/>
      </w:tblGrid>
      <w:tr w:rsidR="004B5949" w:rsidRPr="005F5927" w:rsidTr="002918D0">
        <w:trPr>
          <w:trHeight w:val="264"/>
        </w:trPr>
        <w:tc>
          <w:tcPr>
            <w:tcW w:w="224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p>
        </w:tc>
        <w:tc>
          <w:tcPr>
            <w:tcW w:w="3549" w:type="dxa"/>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УТВЕРЖДЕНО</w:t>
            </w:r>
          </w:p>
        </w:tc>
      </w:tr>
      <w:tr w:rsidR="004B5949" w:rsidRPr="005F5927" w:rsidTr="002918D0">
        <w:trPr>
          <w:trHeight w:val="264"/>
        </w:trPr>
        <w:tc>
          <w:tcPr>
            <w:tcW w:w="224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p>
        </w:tc>
        <w:tc>
          <w:tcPr>
            <w:tcW w:w="3549" w:type="dxa"/>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решением Совета депутатов</w:t>
            </w:r>
          </w:p>
        </w:tc>
      </w:tr>
      <w:tr w:rsidR="004B5949" w:rsidRPr="005F5927" w:rsidTr="002918D0">
        <w:trPr>
          <w:trHeight w:val="264"/>
        </w:trPr>
        <w:tc>
          <w:tcPr>
            <w:tcW w:w="224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p>
        </w:tc>
        <w:tc>
          <w:tcPr>
            <w:tcW w:w="3549" w:type="dxa"/>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МО Новоладожское городское поселение</w:t>
            </w:r>
          </w:p>
        </w:tc>
      </w:tr>
      <w:tr w:rsidR="004B5949" w:rsidRPr="005F5927" w:rsidTr="002918D0">
        <w:trPr>
          <w:trHeight w:val="264"/>
        </w:trPr>
        <w:tc>
          <w:tcPr>
            <w:tcW w:w="224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p>
        </w:tc>
        <w:tc>
          <w:tcPr>
            <w:tcW w:w="3549" w:type="dxa"/>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от  28 июня 2016 года № 38</w:t>
            </w:r>
          </w:p>
        </w:tc>
      </w:tr>
      <w:tr w:rsidR="004B5949" w:rsidRPr="005F5927" w:rsidTr="002918D0">
        <w:trPr>
          <w:trHeight w:val="264"/>
        </w:trPr>
        <w:tc>
          <w:tcPr>
            <w:tcW w:w="224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p>
        </w:tc>
        <w:tc>
          <w:tcPr>
            <w:tcW w:w="3549" w:type="dxa"/>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(приложение 2)</w:t>
            </w:r>
          </w:p>
        </w:tc>
      </w:tr>
      <w:tr w:rsidR="004B5949" w:rsidRPr="005F5927" w:rsidTr="002918D0">
        <w:trPr>
          <w:trHeight w:val="264"/>
        </w:trPr>
        <w:tc>
          <w:tcPr>
            <w:tcW w:w="224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p>
        </w:tc>
        <w:tc>
          <w:tcPr>
            <w:tcW w:w="3549" w:type="dxa"/>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r>
      <w:tr w:rsidR="004B5949" w:rsidRPr="005F5927" w:rsidTr="002918D0">
        <w:trPr>
          <w:trHeight w:val="972"/>
        </w:trPr>
        <w:tc>
          <w:tcPr>
            <w:tcW w:w="9760" w:type="dxa"/>
            <w:gridSpan w:val="3"/>
            <w:tcBorders>
              <w:top w:val="nil"/>
              <w:left w:val="nil"/>
              <w:bottom w:val="nil"/>
              <w:right w:val="nil"/>
            </w:tcBorders>
            <w:vAlign w:val="bottom"/>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Прогнозируемые   поступления    доходов        бюджета муниципального образования Новоладожское городское поселение Волховского муниципального района Ленинградской области на 2016 год</w:t>
            </w:r>
          </w:p>
        </w:tc>
      </w:tr>
      <w:tr w:rsidR="004B5949" w:rsidRPr="005F5927" w:rsidTr="002918D0">
        <w:trPr>
          <w:trHeight w:val="276"/>
        </w:trPr>
        <w:tc>
          <w:tcPr>
            <w:tcW w:w="2240" w:type="dxa"/>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p>
        </w:tc>
        <w:tc>
          <w:tcPr>
            <w:tcW w:w="3549" w:type="dxa"/>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p>
        </w:tc>
      </w:tr>
      <w:tr w:rsidR="004B5949" w:rsidRPr="005F5927" w:rsidTr="002918D0">
        <w:trPr>
          <w:trHeight w:val="264"/>
        </w:trPr>
        <w:tc>
          <w:tcPr>
            <w:tcW w:w="2240" w:type="dxa"/>
            <w:tcBorders>
              <w:top w:val="single" w:sz="8" w:space="0" w:color="auto"/>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код бюджетной</w:t>
            </w:r>
          </w:p>
        </w:tc>
        <w:tc>
          <w:tcPr>
            <w:tcW w:w="3971" w:type="dxa"/>
            <w:vMerge w:val="restart"/>
            <w:tcBorders>
              <w:top w:val="single" w:sz="8" w:space="0" w:color="auto"/>
              <w:left w:val="single" w:sz="8" w:space="0" w:color="auto"/>
              <w:bottom w:val="single" w:sz="8" w:space="0" w:color="000000"/>
              <w:right w:val="nil"/>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ИСТОЧНИК ДОХОДОВ</w:t>
            </w:r>
          </w:p>
        </w:tc>
        <w:tc>
          <w:tcPr>
            <w:tcW w:w="3549" w:type="dxa"/>
            <w:tcBorders>
              <w:top w:val="single" w:sz="8" w:space="0" w:color="auto"/>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сумма</w:t>
            </w:r>
          </w:p>
        </w:tc>
      </w:tr>
      <w:tr w:rsidR="004B5949" w:rsidRPr="005F5927" w:rsidTr="002918D0">
        <w:trPr>
          <w:trHeight w:val="276"/>
        </w:trPr>
        <w:tc>
          <w:tcPr>
            <w:tcW w:w="2240" w:type="dxa"/>
            <w:tcBorders>
              <w:top w:val="nil"/>
              <w:left w:val="single" w:sz="8" w:space="0" w:color="auto"/>
              <w:bottom w:val="single" w:sz="8" w:space="0" w:color="auto"/>
              <w:right w:val="single" w:sz="8" w:space="0" w:color="auto"/>
            </w:tcBorders>
            <w:noWrap/>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классификации</w:t>
            </w:r>
          </w:p>
        </w:tc>
        <w:tc>
          <w:tcPr>
            <w:tcW w:w="3971" w:type="dxa"/>
            <w:vMerge/>
            <w:tcBorders>
              <w:top w:val="single" w:sz="8" w:space="0" w:color="auto"/>
              <w:left w:val="single" w:sz="8" w:space="0" w:color="auto"/>
              <w:bottom w:val="single" w:sz="8" w:space="0" w:color="000000"/>
              <w:right w:val="nil"/>
            </w:tcBorders>
            <w:vAlign w:val="center"/>
          </w:tcPr>
          <w:p w:rsidR="004B5949" w:rsidRPr="002918D0" w:rsidRDefault="004B5949" w:rsidP="002918D0">
            <w:pPr>
              <w:spacing w:after="0" w:line="240" w:lineRule="auto"/>
              <w:rPr>
                <w:rFonts w:ascii="Times New Roman" w:hAnsi="Times New Roman"/>
                <w:b/>
                <w:bCs/>
                <w:sz w:val="20"/>
                <w:szCs w:val="20"/>
                <w:lang w:eastAsia="ru-RU"/>
              </w:rPr>
            </w:pPr>
          </w:p>
        </w:tc>
        <w:tc>
          <w:tcPr>
            <w:tcW w:w="3549" w:type="dxa"/>
            <w:tcBorders>
              <w:top w:val="nil"/>
              <w:left w:val="single" w:sz="8" w:space="0" w:color="auto"/>
              <w:bottom w:val="single" w:sz="8" w:space="0" w:color="auto"/>
              <w:right w:val="single" w:sz="8" w:space="0" w:color="auto"/>
            </w:tcBorders>
            <w:noWrap/>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тыс.руб.</w:t>
            </w:r>
          </w:p>
        </w:tc>
      </w:tr>
      <w:tr w:rsidR="004B5949" w:rsidRPr="005F5927" w:rsidTr="002918D0">
        <w:trPr>
          <w:trHeight w:val="348"/>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 1 00 00000 00 0000 000</w:t>
            </w:r>
          </w:p>
        </w:tc>
        <w:tc>
          <w:tcPr>
            <w:tcW w:w="3971" w:type="dxa"/>
            <w:tcBorders>
              <w:top w:val="nil"/>
              <w:left w:val="nil"/>
              <w:bottom w:val="single" w:sz="8" w:space="0" w:color="auto"/>
              <w:right w:val="nil"/>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НАЛОГОВЫЕ И НЕНАЛОГОВЫЕ ДОХОДЫ</w:t>
            </w:r>
          </w:p>
        </w:tc>
        <w:tc>
          <w:tcPr>
            <w:tcW w:w="3549" w:type="dxa"/>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6"/>
                <w:szCs w:val="26"/>
                <w:lang w:eastAsia="ru-RU"/>
              </w:rPr>
            </w:pPr>
            <w:r w:rsidRPr="002918D0">
              <w:rPr>
                <w:rFonts w:ascii="Times New Roman" w:hAnsi="Times New Roman"/>
                <w:b/>
                <w:bCs/>
                <w:sz w:val="26"/>
                <w:szCs w:val="26"/>
                <w:lang w:eastAsia="ru-RU"/>
              </w:rPr>
              <w:t>41 519.17</w:t>
            </w:r>
          </w:p>
        </w:tc>
      </w:tr>
      <w:tr w:rsidR="004B5949" w:rsidRPr="005F5927" w:rsidTr="002918D0">
        <w:trPr>
          <w:trHeight w:val="27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 1 01 00000 00 0000 000</w:t>
            </w:r>
          </w:p>
        </w:tc>
        <w:tc>
          <w:tcPr>
            <w:tcW w:w="3971" w:type="dxa"/>
            <w:tcBorders>
              <w:top w:val="nil"/>
              <w:left w:val="nil"/>
              <w:bottom w:val="single" w:sz="8" w:space="0" w:color="auto"/>
              <w:right w:val="nil"/>
            </w:tcBorders>
            <w:shd w:val="clear" w:color="000000" w:fill="72FE7F"/>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НАЛОГИ НА ПРИБЫЛЬ, ДОХОДЫ</w:t>
            </w:r>
          </w:p>
        </w:tc>
        <w:tc>
          <w:tcPr>
            <w:tcW w:w="3549" w:type="dxa"/>
            <w:tcBorders>
              <w:top w:val="nil"/>
              <w:left w:val="single" w:sz="8" w:space="0" w:color="auto"/>
              <w:bottom w:val="single" w:sz="8" w:space="0" w:color="auto"/>
              <w:right w:val="single" w:sz="8" w:space="0" w:color="auto"/>
            </w:tcBorders>
            <w:shd w:val="clear" w:color="000000" w:fill="72FE7F"/>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9 796.80</w:t>
            </w:r>
          </w:p>
        </w:tc>
      </w:tr>
      <w:tr w:rsidR="004B5949" w:rsidRPr="005F5927" w:rsidTr="002918D0">
        <w:trPr>
          <w:trHeight w:val="264"/>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1 01 02000 01 0000 110</w:t>
            </w:r>
          </w:p>
        </w:tc>
        <w:tc>
          <w:tcPr>
            <w:tcW w:w="3971" w:type="dxa"/>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Налог на доходы физических лиц</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9 796.80</w:t>
            </w:r>
          </w:p>
        </w:tc>
      </w:tr>
      <w:tr w:rsidR="004B5949" w:rsidRPr="005F5927" w:rsidTr="002918D0">
        <w:trPr>
          <w:trHeight w:val="1584"/>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1 01 02010 01 1000 110</w:t>
            </w:r>
          </w:p>
        </w:tc>
        <w:tc>
          <w:tcPr>
            <w:tcW w:w="3971" w:type="dxa"/>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9 636.80</w:t>
            </w:r>
          </w:p>
        </w:tc>
      </w:tr>
      <w:tr w:rsidR="004B5949" w:rsidRPr="005F5927" w:rsidTr="002918D0">
        <w:trPr>
          <w:trHeight w:val="2112"/>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1 01 02020 01 1000 110</w:t>
            </w: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9" w:type="dxa"/>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100.00</w:t>
            </w:r>
          </w:p>
        </w:tc>
      </w:tr>
      <w:tr w:rsidR="004B5949" w:rsidRPr="005F5927" w:rsidTr="002918D0">
        <w:trPr>
          <w:trHeight w:val="1068"/>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1 01 02030 01 1000 110</w:t>
            </w:r>
          </w:p>
        </w:tc>
        <w:tc>
          <w:tcPr>
            <w:tcW w:w="3971" w:type="dxa"/>
            <w:tcBorders>
              <w:top w:val="single" w:sz="4" w:space="0" w:color="auto"/>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49" w:type="dxa"/>
            <w:tcBorders>
              <w:top w:val="single" w:sz="4" w:space="0" w:color="auto"/>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60.00</w:t>
            </w:r>
          </w:p>
        </w:tc>
      </w:tr>
      <w:tr w:rsidR="004B5949" w:rsidRPr="005F5927" w:rsidTr="002918D0">
        <w:trPr>
          <w:trHeight w:val="804"/>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 1 03 00000 00 0000 000</w:t>
            </w:r>
          </w:p>
        </w:tc>
        <w:tc>
          <w:tcPr>
            <w:tcW w:w="3971" w:type="dxa"/>
            <w:tcBorders>
              <w:top w:val="single" w:sz="8" w:space="0" w:color="auto"/>
              <w:left w:val="nil"/>
              <w:bottom w:val="single" w:sz="8" w:space="0" w:color="auto"/>
              <w:right w:val="nil"/>
            </w:tcBorders>
            <w:shd w:val="clear" w:color="000000" w:fill="72FE7F"/>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НАЛОГИ НА ТОВАРЫ (РАБОТЫ, УСЛУГИ). РЕАЛИЗУЕМЫЕ НА ТЕРРИТОРИИ РОССИЙСКОЙ ФЕДЕРАЦИИ</w:t>
            </w:r>
          </w:p>
        </w:tc>
        <w:tc>
          <w:tcPr>
            <w:tcW w:w="3549" w:type="dxa"/>
            <w:tcBorders>
              <w:top w:val="single" w:sz="8" w:space="0" w:color="auto"/>
              <w:left w:val="single" w:sz="8" w:space="0" w:color="auto"/>
              <w:bottom w:val="single" w:sz="8" w:space="0" w:color="auto"/>
              <w:right w:val="single" w:sz="8" w:space="0" w:color="auto"/>
            </w:tcBorders>
            <w:shd w:val="clear" w:color="000000" w:fill="72FE7F"/>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1 800.00</w:t>
            </w:r>
          </w:p>
        </w:tc>
      </w:tr>
      <w:tr w:rsidR="004B5949" w:rsidRPr="005F5927" w:rsidTr="002918D0">
        <w:trPr>
          <w:trHeight w:val="588"/>
        </w:trPr>
        <w:tc>
          <w:tcPr>
            <w:tcW w:w="2240" w:type="dxa"/>
            <w:tcBorders>
              <w:top w:val="nil"/>
              <w:left w:val="single" w:sz="8" w:space="0" w:color="auto"/>
              <w:bottom w:val="single" w:sz="4" w:space="0" w:color="auto"/>
              <w:right w:val="single" w:sz="8" w:space="0" w:color="auto"/>
            </w:tcBorders>
            <w:shd w:val="clear" w:color="000000" w:fill="FFFFFF"/>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1 03 02000 01 0000 110</w:t>
            </w:r>
          </w:p>
        </w:tc>
        <w:tc>
          <w:tcPr>
            <w:tcW w:w="3971" w:type="dxa"/>
            <w:tcBorders>
              <w:top w:val="nil"/>
              <w:left w:val="nil"/>
              <w:bottom w:val="single" w:sz="8" w:space="0" w:color="auto"/>
              <w:right w:val="nil"/>
            </w:tcBorders>
            <w:shd w:val="clear" w:color="000000" w:fill="FFFFFF"/>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Акцизы по подакцизным товарам (продукции), производимым на территории Российской Федерации</w:t>
            </w:r>
          </w:p>
        </w:tc>
        <w:tc>
          <w:tcPr>
            <w:tcW w:w="3549" w:type="dxa"/>
            <w:tcBorders>
              <w:top w:val="nil"/>
              <w:left w:val="single" w:sz="8" w:space="0" w:color="auto"/>
              <w:bottom w:val="single" w:sz="8" w:space="0" w:color="auto"/>
              <w:right w:val="single" w:sz="8" w:space="0" w:color="auto"/>
            </w:tcBorders>
            <w:shd w:val="clear" w:color="000000" w:fill="FFFFFF"/>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1 800.00</w:t>
            </w:r>
          </w:p>
        </w:tc>
      </w:tr>
      <w:tr w:rsidR="004B5949" w:rsidRPr="005F5927" w:rsidTr="002918D0">
        <w:trPr>
          <w:trHeight w:val="105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1 03 02230 01 0000 110</w:t>
            </w:r>
          </w:p>
        </w:tc>
        <w:tc>
          <w:tcPr>
            <w:tcW w:w="3971" w:type="dxa"/>
            <w:tcBorders>
              <w:top w:val="nil"/>
              <w:left w:val="nil"/>
              <w:bottom w:val="single" w:sz="4" w:space="0" w:color="auto"/>
              <w:right w:val="single" w:sz="8"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3549" w:type="dxa"/>
            <w:tcBorders>
              <w:top w:val="nil"/>
              <w:left w:val="nil"/>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500.00</w:t>
            </w:r>
          </w:p>
        </w:tc>
      </w:tr>
      <w:tr w:rsidR="004B5949" w:rsidRPr="005F5927" w:rsidTr="002918D0">
        <w:trPr>
          <w:trHeight w:val="1320"/>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1 03 02240 01 0000 110</w:t>
            </w:r>
          </w:p>
        </w:tc>
        <w:tc>
          <w:tcPr>
            <w:tcW w:w="3971" w:type="dxa"/>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150.00</w:t>
            </w:r>
          </w:p>
        </w:tc>
      </w:tr>
      <w:tr w:rsidR="004B5949" w:rsidRPr="005F5927" w:rsidTr="002918D0">
        <w:trPr>
          <w:trHeight w:val="1320"/>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1 03 02250 01 0000 110</w:t>
            </w:r>
          </w:p>
        </w:tc>
        <w:tc>
          <w:tcPr>
            <w:tcW w:w="3971" w:type="dxa"/>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1 100.00</w:t>
            </w:r>
          </w:p>
        </w:tc>
      </w:tr>
      <w:tr w:rsidR="004B5949" w:rsidRPr="005F5927" w:rsidTr="002918D0">
        <w:trPr>
          <w:trHeight w:val="1068"/>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1 03 02260 01 0000 110</w:t>
            </w: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3549" w:type="dxa"/>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50.00</w:t>
            </w:r>
          </w:p>
        </w:tc>
      </w:tr>
      <w:tr w:rsidR="004B5949" w:rsidRPr="005F5927" w:rsidTr="002918D0">
        <w:trPr>
          <w:trHeight w:val="27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 1 05 00000 00 0000 000</w:t>
            </w:r>
          </w:p>
        </w:tc>
        <w:tc>
          <w:tcPr>
            <w:tcW w:w="3971" w:type="dxa"/>
            <w:tcBorders>
              <w:top w:val="single" w:sz="8" w:space="0" w:color="auto"/>
              <w:left w:val="nil"/>
              <w:bottom w:val="single" w:sz="8" w:space="0" w:color="auto"/>
              <w:right w:val="nil"/>
            </w:tcBorders>
            <w:shd w:val="clear" w:color="000000" w:fill="72FE7F"/>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НАЛОГИ НА СОВОКУПНЫЙ ДОХОД</w:t>
            </w:r>
          </w:p>
        </w:tc>
        <w:tc>
          <w:tcPr>
            <w:tcW w:w="3549" w:type="dxa"/>
            <w:tcBorders>
              <w:top w:val="single" w:sz="8" w:space="0" w:color="auto"/>
              <w:left w:val="single" w:sz="8" w:space="0" w:color="auto"/>
              <w:bottom w:val="single" w:sz="8" w:space="0" w:color="auto"/>
              <w:right w:val="single" w:sz="8" w:space="0" w:color="auto"/>
            </w:tcBorders>
            <w:shd w:val="clear" w:color="000000" w:fill="72FE7F"/>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51.50</w:t>
            </w:r>
          </w:p>
        </w:tc>
      </w:tr>
      <w:tr w:rsidR="004B5949" w:rsidRPr="005F5927" w:rsidTr="002918D0">
        <w:trPr>
          <w:trHeight w:val="264"/>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1 05 03000 01 0000 110</w:t>
            </w:r>
          </w:p>
        </w:tc>
        <w:tc>
          <w:tcPr>
            <w:tcW w:w="3971" w:type="dxa"/>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Единый сельскохозяйственный налог</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51.50</w:t>
            </w:r>
          </w:p>
        </w:tc>
      </w:tr>
      <w:tr w:rsidR="004B5949" w:rsidRPr="005F5927" w:rsidTr="002918D0">
        <w:trPr>
          <w:trHeight w:val="27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1 05 03010 01 1000 110</w:t>
            </w: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Единый сельскохозяйственный налог</w:t>
            </w:r>
          </w:p>
        </w:tc>
        <w:tc>
          <w:tcPr>
            <w:tcW w:w="3549" w:type="dxa"/>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51.50</w:t>
            </w:r>
          </w:p>
        </w:tc>
      </w:tr>
      <w:tr w:rsidR="004B5949" w:rsidRPr="005F5927" w:rsidTr="002918D0">
        <w:trPr>
          <w:trHeight w:val="27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 1 06 00000 00 0000 000</w:t>
            </w:r>
          </w:p>
        </w:tc>
        <w:tc>
          <w:tcPr>
            <w:tcW w:w="3971" w:type="dxa"/>
            <w:tcBorders>
              <w:top w:val="single" w:sz="8" w:space="0" w:color="auto"/>
              <w:left w:val="nil"/>
              <w:bottom w:val="single" w:sz="8" w:space="0" w:color="auto"/>
              <w:right w:val="nil"/>
            </w:tcBorders>
            <w:shd w:val="clear" w:color="000000" w:fill="72FE7F"/>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НАЛОГИ НА ИМУЩЕСТВО</w:t>
            </w:r>
          </w:p>
        </w:tc>
        <w:tc>
          <w:tcPr>
            <w:tcW w:w="3549" w:type="dxa"/>
            <w:tcBorders>
              <w:top w:val="single" w:sz="8" w:space="0" w:color="auto"/>
              <w:left w:val="single" w:sz="8" w:space="0" w:color="auto"/>
              <w:bottom w:val="single" w:sz="8" w:space="0" w:color="auto"/>
              <w:right w:val="single" w:sz="8" w:space="0" w:color="auto"/>
            </w:tcBorders>
            <w:shd w:val="clear" w:color="000000" w:fill="72FE7F"/>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6 053.90</w:t>
            </w:r>
          </w:p>
        </w:tc>
      </w:tr>
      <w:tr w:rsidR="004B5949" w:rsidRPr="005F5927" w:rsidTr="002918D0">
        <w:trPr>
          <w:trHeight w:val="27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1 06 01000 00 0000 110</w:t>
            </w:r>
          </w:p>
        </w:tc>
        <w:tc>
          <w:tcPr>
            <w:tcW w:w="3971" w:type="dxa"/>
            <w:tcBorders>
              <w:top w:val="nil"/>
              <w:left w:val="nil"/>
              <w:bottom w:val="single" w:sz="8" w:space="0" w:color="auto"/>
              <w:right w:val="nil"/>
            </w:tcBorders>
            <w:shd w:val="clear" w:color="000000" w:fill="FFFFFF"/>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Налог на имущество физических лиц</w:t>
            </w:r>
          </w:p>
        </w:tc>
        <w:tc>
          <w:tcPr>
            <w:tcW w:w="3549" w:type="dxa"/>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653.90</w:t>
            </w:r>
          </w:p>
        </w:tc>
      </w:tr>
      <w:tr w:rsidR="004B5949" w:rsidRPr="005F5927" w:rsidTr="002918D0">
        <w:trPr>
          <w:trHeight w:val="792"/>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1 06 01030 13 0000 110</w:t>
            </w: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Налог на имущество физических лиц, взимаемый по ставке, применяемой к объекту налогообложения, расположенному в границах поселения</w:t>
            </w:r>
          </w:p>
        </w:tc>
        <w:tc>
          <w:tcPr>
            <w:tcW w:w="3549" w:type="dxa"/>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653.90</w:t>
            </w:r>
          </w:p>
        </w:tc>
      </w:tr>
      <w:tr w:rsidR="004B5949" w:rsidRPr="005F5927" w:rsidTr="002918D0">
        <w:trPr>
          <w:trHeight w:val="264"/>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1 06 06000 00 0000 110</w:t>
            </w:r>
          </w:p>
        </w:tc>
        <w:tc>
          <w:tcPr>
            <w:tcW w:w="3971" w:type="dxa"/>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Земельный налог</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5 400.00</w:t>
            </w:r>
          </w:p>
        </w:tc>
      </w:tr>
      <w:tr w:rsidR="004B5949" w:rsidRPr="005F5927" w:rsidTr="002918D0">
        <w:trPr>
          <w:trHeight w:val="105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1 06 06043 13 0000 110</w:t>
            </w:r>
          </w:p>
        </w:tc>
        <w:tc>
          <w:tcPr>
            <w:tcW w:w="3971" w:type="dxa"/>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Земельный налог, взимаемый по ставке, установленной подпунктом 1 пункта 1 статьи 394 Налогового кодекса РФ и применяемой к объекту налогообложения, расположенному в границах поселения </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1 500.00</w:t>
            </w:r>
          </w:p>
        </w:tc>
      </w:tr>
      <w:tr w:rsidR="004B5949" w:rsidRPr="005F5927" w:rsidTr="002918D0">
        <w:trPr>
          <w:trHeight w:val="1068"/>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1 06 06033 13 0000 110</w:t>
            </w:r>
          </w:p>
        </w:tc>
        <w:tc>
          <w:tcPr>
            <w:tcW w:w="3971" w:type="dxa"/>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Земельный налог, взимаемый по ставке, установленной подпунктом 2 пункта 1 статьи 394 Налогового кодекса РФ и применяемой к объекту налогообложения, расположенному в границах поселения</w:t>
            </w:r>
          </w:p>
        </w:tc>
        <w:tc>
          <w:tcPr>
            <w:tcW w:w="3549" w:type="dxa"/>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3 900.00</w:t>
            </w:r>
          </w:p>
        </w:tc>
      </w:tr>
      <w:tr w:rsidR="004B5949" w:rsidRPr="005F5927" w:rsidTr="002918D0">
        <w:trPr>
          <w:trHeight w:val="804"/>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 1 11 00000 00 0000 000</w:t>
            </w:r>
          </w:p>
        </w:tc>
        <w:tc>
          <w:tcPr>
            <w:tcW w:w="3971" w:type="dxa"/>
            <w:tcBorders>
              <w:top w:val="single" w:sz="8" w:space="0" w:color="auto"/>
              <w:left w:val="nil"/>
              <w:bottom w:val="single" w:sz="8" w:space="0" w:color="auto"/>
              <w:right w:val="nil"/>
            </w:tcBorders>
            <w:shd w:val="clear" w:color="000000" w:fill="72FE7F"/>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3549" w:type="dxa"/>
            <w:tcBorders>
              <w:top w:val="single" w:sz="8" w:space="0" w:color="auto"/>
              <w:left w:val="single" w:sz="8" w:space="0" w:color="auto"/>
              <w:bottom w:val="single" w:sz="8" w:space="0" w:color="auto"/>
              <w:right w:val="single" w:sz="8" w:space="0" w:color="auto"/>
            </w:tcBorders>
            <w:shd w:val="clear" w:color="000000" w:fill="72FE7F"/>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21 375.00</w:t>
            </w:r>
          </w:p>
        </w:tc>
      </w:tr>
      <w:tr w:rsidR="004B5949" w:rsidRPr="005F5927" w:rsidTr="002918D0">
        <w:trPr>
          <w:trHeight w:val="1320"/>
        </w:trPr>
        <w:tc>
          <w:tcPr>
            <w:tcW w:w="2240" w:type="dxa"/>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1 11 05013 13 0000 120</w:t>
            </w:r>
          </w:p>
        </w:tc>
        <w:tc>
          <w:tcPr>
            <w:tcW w:w="3971" w:type="dxa"/>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4 100.00</w:t>
            </w:r>
          </w:p>
        </w:tc>
      </w:tr>
      <w:tr w:rsidR="004B5949" w:rsidRPr="005F5927" w:rsidTr="002918D0">
        <w:trPr>
          <w:trHeight w:val="1320"/>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1 11 05025 13 0000 120</w:t>
            </w:r>
          </w:p>
        </w:tc>
        <w:tc>
          <w:tcPr>
            <w:tcW w:w="3971" w:type="dxa"/>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100.00</w:t>
            </w:r>
          </w:p>
        </w:tc>
      </w:tr>
      <w:tr w:rsidR="004B5949" w:rsidRPr="005F5927" w:rsidTr="002918D0">
        <w:trPr>
          <w:trHeight w:val="1320"/>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1 11 05035 13 0000 120</w:t>
            </w:r>
          </w:p>
        </w:tc>
        <w:tc>
          <w:tcPr>
            <w:tcW w:w="3971" w:type="dxa"/>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15 800.00</w:t>
            </w:r>
          </w:p>
        </w:tc>
      </w:tr>
      <w:tr w:rsidR="004B5949" w:rsidRPr="005F5927" w:rsidTr="002918D0">
        <w:trPr>
          <w:trHeight w:val="1332"/>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1 11 09045 13 0000 120</w:t>
            </w:r>
          </w:p>
        </w:tc>
        <w:tc>
          <w:tcPr>
            <w:tcW w:w="3971" w:type="dxa"/>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549" w:type="dxa"/>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1 375.00</w:t>
            </w:r>
          </w:p>
        </w:tc>
      </w:tr>
      <w:tr w:rsidR="004B5949" w:rsidRPr="005F5927" w:rsidTr="002918D0">
        <w:trPr>
          <w:trHeight w:val="540"/>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 1 14 00000 00 0000 000</w:t>
            </w:r>
          </w:p>
        </w:tc>
        <w:tc>
          <w:tcPr>
            <w:tcW w:w="3971" w:type="dxa"/>
            <w:tcBorders>
              <w:top w:val="single" w:sz="8" w:space="0" w:color="auto"/>
              <w:left w:val="nil"/>
              <w:bottom w:val="single" w:sz="8" w:space="0" w:color="auto"/>
              <w:right w:val="nil"/>
            </w:tcBorders>
            <w:shd w:val="clear" w:color="000000" w:fill="72FE7F"/>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ДОХОДЫ ОТ ПРОДАЖИ МАТЕРИАЛЬНЫХ И НЕМАТЕРИАЛЬНЫХ АКТИВОВ</w:t>
            </w:r>
          </w:p>
        </w:tc>
        <w:tc>
          <w:tcPr>
            <w:tcW w:w="3549" w:type="dxa"/>
            <w:tcBorders>
              <w:top w:val="single" w:sz="8" w:space="0" w:color="auto"/>
              <w:left w:val="single" w:sz="8" w:space="0" w:color="auto"/>
              <w:bottom w:val="single" w:sz="8" w:space="0" w:color="auto"/>
              <w:right w:val="single" w:sz="8" w:space="0" w:color="auto"/>
            </w:tcBorders>
            <w:shd w:val="clear" w:color="000000" w:fill="72FE7F"/>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2 300.00</w:t>
            </w:r>
          </w:p>
        </w:tc>
      </w:tr>
      <w:tr w:rsidR="004B5949" w:rsidRPr="005F5927" w:rsidTr="002918D0">
        <w:trPr>
          <w:trHeight w:val="1584"/>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114 02053 13 0000 410</w:t>
            </w:r>
          </w:p>
        </w:tc>
        <w:tc>
          <w:tcPr>
            <w:tcW w:w="3971" w:type="dxa"/>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2 000.00</w:t>
            </w:r>
          </w:p>
        </w:tc>
      </w:tr>
      <w:tr w:rsidR="004B5949" w:rsidRPr="005F5927" w:rsidTr="002918D0">
        <w:trPr>
          <w:trHeight w:val="105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1 14 06000 00 0000 430</w:t>
            </w:r>
          </w:p>
        </w:tc>
        <w:tc>
          <w:tcPr>
            <w:tcW w:w="3971" w:type="dxa"/>
            <w:tcBorders>
              <w:top w:val="nil"/>
              <w:left w:val="nil"/>
              <w:bottom w:val="nil"/>
              <w:right w:val="nil"/>
            </w:tcBorders>
            <w:vAlign w:val="bottom"/>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300.00</w:t>
            </w:r>
          </w:p>
        </w:tc>
      </w:tr>
      <w:tr w:rsidR="004B5949" w:rsidRPr="005F5927" w:rsidTr="002918D0">
        <w:trPr>
          <w:trHeight w:val="792"/>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1 14 06013 13 0000 430</w:t>
            </w:r>
          </w:p>
        </w:tc>
        <w:tc>
          <w:tcPr>
            <w:tcW w:w="3971" w:type="dxa"/>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300.00</w:t>
            </w:r>
          </w:p>
        </w:tc>
      </w:tr>
      <w:tr w:rsidR="004B5949" w:rsidRPr="005F5927" w:rsidTr="002918D0">
        <w:trPr>
          <w:trHeight w:val="1068"/>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1 14 06025 13 0000 430</w:t>
            </w:r>
          </w:p>
        </w:tc>
        <w:tc>
          <w:tcPr>
            <w:tcW w:w="3971" w:type="dxa"/>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3549" w:type="dxa"/>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r>
      <w:tr w:rsidR="004B5949" w:rsidRPr="005F5927" w:rsidTr="002918D0">
        <w:trPr>
          <w:trHeight w:val="27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 1 16 00000 00 0000 000</w:t>
            </w:r>
          </w:p>
        </w:tc>
        <w:tc>
          <w:tcPr>
            <w:tcW w:w="3971" w:type="dxa"/>
            <w:tcBorders>
              <w:top w:val="single" w:sz="8" w:space="0" w:color="auto"/>
              <w:left w:val="nil"/>
              <w:bottom w:val="single" w:sz="8" w:space="0" w:color="auto"/>
              <w:right w:val="nil"/>
            </w:tcBorders>
            <w:shd w:val="clear" w:color="000000" w:fill="72FE7F"/>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ШТРАФЫ, САНКЦИИ, ВОЗМЕЩЕНИЕ УЩЕРБА</w:t>
            </w:r>
          </w:p>
        </w:tc>
        <w:tc>
          <w:tcPr>
            <w:tcW w:w="3549" w:type="dxa"/>
            <w:tcBorders>
              <w:top w:val="single" w:sz="8" w:space="0" w:color="auto"/>
              <w:left w:val="single" w:sz="8" w:space="0" w:color="auto"/>
              <w:bottom w:val="single" w:sz="8" w:space="0" w:color="auto"/>
              <w:right w:val="single" w:sz="8" w:space="0" w:color="auto"/>
            </w:tcBorders>
            <w:shd w:val="clear" w:color="000000" w:fill="72FE7F"/>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120.00</w:t>
            </w:r>
          </w:p>
        </w:tc>
      </w:tr>
      <w:tr w:rsidR="004B5949" w:rsidRPr="005F5927" w:rsidTr="002918D0">
        <w:trPr>
          <w:trHeight w:val="105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1 16 51040 02 0000 140</w:t>
            </w:r>
          </w:p>
        </w:tc>
        <w:tc>
          <w:tcPr>
            <w:tcW w:w="3971" w:type="dxa"/>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549"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70.00</w:t>
            </w:r>
          </w:p>
        </w:tc>
      </w:tr>
      <w:tr w:rsidR="004B5949" w:rsidRPr="005F5927" w:rsidTr="002918D0">
        <w:trPr>
          <w:trHeight w:val="804"/>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1 16 90050 13 0000 140</w:t>
            </w:r>
          </w:p>
        </w:tc>
        <w:tc>
          <w:tcPr>
            <w:tcW w:w="3971" w:type="dxa"/>
            <w:tcBorders>
              <w:top w:val="nil"/>
              <w:left w:val="single" w:sz="4" w:space="0" w:color="auto"/>
              <w:bottom w:val="nil"/>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3549" w:type="dxa"/>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50.00</w:t>
            </w:r>
          </w:p>
        </w:tc>
      </w:tr>
      <w:tr w:rsidR="004B5949" w:rsidRPr="005F5927" w:rsidTr="002918D0">
        <w:trPr>
          <w:trHeight w:val="27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 1 17 00000 00 0000 000</w:t>
            </w:r>
          </w:p>
        </w:tc>
        <w:tc>
          <w:tcPr>
            <w:tcW w:w="3971" w:type="dxa"/>
            <w:tcBorders>
              <w:top w:val="single" w:sz="8" w:space="0" w:color="auto"/>
              <w:left w:val="nil"/>
              <w:bottom w:val="single" w:sz="8" w:space="0" w:color="auto"/>
              <w:right w:val="nil"/>
            </w:tcBorders>
            <w:shd w:val="clear" w:color="000000" w:fill="72FE7F"/>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ПРОЧИЕ НЕНАЛОГОВЫЕ ДОХОДЫ</w:t>
            </w:r>
          </w:p>
        </w:tc>
        <w:tc>
          <w:tcPr>
            <w:tcW w:w="3549" w:type="dxa"/>
            <w:tcBorders>
              <w:top w:val="single" w:sz="8" w:space="0" w:color="auto"/>
              <w:left w:val="single" w:sz="8" w:space="0" w:color="auto"/>
              <w:bottom w:val="single" w:sz="8" w:space="0" w:color="auto"/>
              <w:right w:val="single" w:sz="8" w:space="0" w:color="auto"/>
            </w:tcBorders>
            <w:shd w:val="clear" w:color="000000" w:fill="72FE7F"/>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21.97</w:t>
            </w:r>
          </w:p>
        </w:tc>
      </w:tr>
      <w:tr w:rsidR="004B5949" w:rsidRPr="005F5927" w:rsidTr="002918D0">
        <w:trPr>
          <w:trHeight w:val="276"/>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1 17 05050 13 0000 180</w:t>
            </w:r>
          </w:p>
        </w:tc>
        <w:tc>
          <w:tcPr>
            <w:tcW w:w="3971" w:type="dxa"/>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Прочие неналоговые доходы бюджетов городских поселений</w:t>
            </w:r>
          </w:p>
        </w:tc>
        <w:tc>
          <w:tcPr>
            <w:tcW w:w="3549" w:type="dxa"/>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21.97</w:t>
            </w:r>
          </w:p>
        </w:tc>
      </w:tr>
      <w:tr w:rsidR="004B5949" w:rsidRPr="005F5927" w:rsidTr="002918D0">
        <w:trPr>
          <w:trHeight w:val="348"/>
        </w:trPr>
        <w:tc>
          <w:tcPr>
            <w:tcW w:w="2240" w:type="dxa"/>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2 00 00 000 00 0000 000</w:t>
            </w:r>
          </w:p>
        </w:tc>
        <w:tc>
          <w:tcPr>
            <w:tcW w:w="3971" w:type="dxa"/>
            <w:tcBorders>
              <w:top w:val="single" w:sz="8" w:space="0" w:color="auto"/>
              <w:left w:val="nil"/>
              <w:bottom w:val="single" w:sz="8" w:space="0" w:color="auto"/>
              <w:right w:val="nil"/>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БЕЗВОЗМЕЗДНЫЕ ПОСТУПЛЕНИЯ</w:t>
            </w:r>
          </w:p>
        </w:tc>
        <w:tc>
          <w:tcPr>
            <w:tcW w:w="3549" w:type="dxa"/>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6"/>
                <w:szCs w:val="26"/>
                <w:lang w:eastAsia="ru-RU"/>
              </w:rPr>
            </w:pPr>
            <w:r w:rsidRPr="002918D0">
              <w:rPr>
                <w:rFonts w:ascii="Times New Roman" w:hAnsi="Times New Roman"/>
                <w:b/>
                <w:bCs/>
                <w:sz w:val="26"/>
                <w:szCs w:val="26"/>
                <w:lang w:eastAsia="ru-RU"/>
              </w:rPr>
              <w:t>171 612.06</w:t>
            </w:r>
          </w:p>
        </w:tc>
      </w:tr>
      <w:tr w:rsidR="004B5949" w:rsidRPr="005F5927" w:rsidTr="002918D0">
        <w:trPr>
          <w:trHeight w:val="360"/>
        </w:trPr>
        <w:tc>
          <w:tcPr>
            <w:tcW w:w="2240" w:type="dxa"/>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 </w:t>
            </w:r>
          </w:p>
        </w:tc>
        <w:tc>
          <w:tcPr>
            <w:tcW w:w="3971" w:type="dxa"/>
            <w:tcBorders>
              <w:top w:val="nil"/>
              <w:left w:val="nil"/>
              <w:bottom w:val="single" w:sz="8" w:space="0" w:color="auto"/>
              <w:right w:val="nil"/>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ВСЕГО ДОХОДОВ </w:t>
            </w:r>
          </w:p>
        </w:tc>
        <w:tc>
          <w:tcPr>
            <w:tcW w:w="3549" w:type="dxa"/>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213 131.23</w:t>
            </w:r>
          </w:p>
        </w:tc>
      </w:tr>
    </w:tbl>
    <w:p w:rsidR="004B5949" w:rsidRDefault="004B5949"/>
    <w:tbl>
      <w:tblPr>
        <w:tblW w:w="0" w:type="auto"/>
        <w:tblInd w:w="108" w:type="dxa"/>
        <w:tblLook w:val="00A0"/>
      </w:tblPr>
      <w:tblGrid>
        <w:gridCol w:w="679"/>
        <w:gridCol w:w="166"/>
        <w:gridCol w:w="951"/>
        <w:gridCol w:w="3559"/>
        <w:gridCol w:w="4108"/>
      </w:tblGrid>
      <w:tr w:rsidR="004B5949" w:rsidRPr="005F5927" w:rsidTr="002918D0">
        <w:trPr>
          <w:trHeight w:val="276"/>
        </w:trPr>
        <w:tc>
          <w:tcPr>
            <w:tcW w:w="0" w:type="auto"/>
            <w:gridSpan w:val="2"/>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0" w:type="auto"/>
            <w:gridSpan w:val="2"/>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color w:val="000000"/>
                <w:lang w:eastAsia="ru-RU"/>
              </w:rPr>
            </w:pPr>
            <w:r w:rsidRPr="002918D0">
              <w:rPr>
                <w:rFonts w:ascii="Times New Roman" w:hAnsi="Times New Roman"/>
                <w:color w:val="000000"/>
                <w:lang w:eastAsia="ru-RU"/>
              </w:rPr>
              <w:t>УТВЕРЖДЕНО</w:t>
            </w:r>
          </w:p>
        </w:tc>
      </w:tr>
      <w:tr w:rsidR="004B5949" w:rsidRPr="005F5927" w:rsidTr="002918D0">
        <w:trPr>
          <w:trHeight w:val="276"/>
        </w:trPr>
        <w:tc>
          <w:tcPr>
            <w:tcW w:w="0" w:type="auto"/>
            <w:gridSpan w:val="2"/>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0" w:type="auto"/>
            <w:gridSpan w:val="2"/>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color w:val="000000"/>
                <w:lang w:eastAsia="ru-RU"/>
              </w:rPr>
            </w:pPr>
            <w:r w:rsidRPr="002918D0">
              <w:rPr>
                <w:rFonts w:ascii="Times New Roman" w:hAnsi="Times New Roman"/>
                <w:color w:val="000000"/>
                <w:lang w:eastAsia="ru-RU"/>
              </w:rPr>
              <w:t>решением Совета депутатов</w:t>
            </w:r>
          </w:p>
        </w:tc>
      </w:tr>
      <w:tr w:rsidR="004B5949" w:rsidRPr="005F5927" w:rsidTr="002918D0">
        <w:trPr>
          <w:trHeight w:val="264"/>
        </w:trPr>
        <w:tc>
          <w:tcPr>
            <w:tcW w:w="0" w:type="auto"/>
            <w:gridSpan w:val="2"/>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0" w:type="auto"/>
            <w:gridSpan w:val="2"/>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МО Новоладожское городское поселение</w:t>
            </w:r>
          </w:p>
        </w:tc>
      </w:tr>
      <w:tr w:rsidR="004B5949" w:rsidRPr="005F5927" w:rsidTr="002918D0">
        <w:trPr>
          <w:trHeight w:val="264"/>
        </w:trPr>
        <w:tc>
          <w:tcPr>
            <w:tcW w:w="0" w:type="auto"/>
            <w:gridSpan w:val="2"/>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0" w:type="auto"/>
            <w:gridSpan w:val="2"/>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 xml:space="preserve">от  28 июня 2016 года № 38 </w:t>
            </w:r>
          </w:p>
        </w:tc>
      </w:tr>
      <w:tr w:rsidR="004B5949" w:rsidRPr="005F5927" w:rsidTr="002918D0">
        <w:trPr>
          <w:trHeight w:val="276"/>
        </w:trPr>
        <w:tc>
          <w:tcPr>
            <w:tcW w:w="0" w:type="auto"/>
            <w:gridSpan w:val="2"/>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0" w:type="auto"/>
            <w:gridSpan w:val="2"/>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color w:val="000000"/>
                <w:lang w:eastAsia="ru-RU"/>
              </w:rPr>
            </w:pPr>
            <w:r w:rsidRPr="002918D0">
              <w:rPr>
                <w:rFonts w:ascii="Times New Roman" w:hAnsi="Times New Roman"/>
                <w:color w:val="000000"/>
                <w:lang w:eastAsia="ru-RU"/>
              </w:rPr>
              <w:t>(приложение 3)</w:t>
            </w:r>
          </w:p>
        </w:tc>
      </w:tr>
      <w:tr w:rsidR="004B5949" w:rsidRPr="005F5927" w:rsidTr="002918D0">
        <w:trPr>
          <w:trHeight w:val="60"/>
        </w:trPr>
        <w:tc>
          <w:tcPr>
            <w:tcW w:w="0" w:type="auto"/>
            <w:gridSpan w:val="2"/>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0" w:type="auto"/>
            <w:gridSpan w:val="2"/>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cs="Calibri"/>
                <w:color w:val="000000"/>
                <w:lang w:eastAsia="ru-RU"/>
              </w:rPr>
            </w:pPr>
          </w:p>
        </w:tc>
      </w:tr>
      <w:tr w:rsidR="004B5949" w:rsidRPr="005F5927" w:rsidTr="002918D0">
        <w:trPr>
          <w:trHeight w:val="1284"/>
        </w:trPr>
        <w:tc>
          <w:tcPr>
            <w:tcW w:w="0" w:type="auto"/>
            <w:gridSpan w:val="5"/>
            <w:tcBorders>
              <w:top w:val="nil"/>
              <w:left w:val="nil"/>
              <w:bottom w:val="nil"/>
              <w:right w:val="nil"/>
            </w:tcBorders>
            <w:vAlign w:val="bottom"/>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Безвозмездные поступления бюджета муниципального образования Новоладожское городское поселение Волховского муниципального района Ленинградской                                                                                                               на  2016 год</w:t>
            </w:r>
          </w:p>
        </w:tc>
      </w:tr>
      <w:tr w:rsidR="004B5949" w:rsidRPr="005F5927" w:rsidTr="002918D0">
        <w:trPr>
          <w:trHeight w:val="312"/>
        </w:trPr>
        <w:tc>
          <w:tcPr>
            <w:tcW w:w="0" w:type="auto"/>
            <w:gridSpan w:val="2"/>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p>
        </w:tc>
        <w:tc>
          <w:tcPr>
            <w:tcW w:w="0" w:type="auto"/>
            <w:gridSpan w:val="2"/>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p>
        </w:tc>
      </w:tr>
      <w:tr w:rsidR="004B5949" w:rsidRPr="005F5927" w:rsidTr="002918D0">
        <w:trPr>
          <w:trHeight w:val="540"/>
        </w:trPr>
        <w:tc>
          <w:tcPr>
            <w:tcW w:w="0" w:type="auto"/>
            <w:gridSpan w:val="2"/>
            <w:tcBorders>
              <w:top w:val="single" w:sz="8" w:space="0" w:color="auto"/>
              <w:left w:val="single" w:sz="8" w:space="0" w:color="auto"/>
              <w:bottom w:val="nil"/>
              <w:right w:val="single" w:sz="8"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код бюджетной классификации</w:t>
            </w:r>
          </w:p>
        </w:tc>
        <w:tc>
          <w:tcPr>
            <w:tcW w:w="0" w:type="auto"/>
            <w:gridSpan w:val="2"/>
            <w:tcBorders>
              <w:top w:val="single" w:sz="8" w:space="0" w:color="auto"/>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ИСТОЧНИК ДОХОДОВ</w:t>
            </w:r>
          </w:p>
        </w:tc>
        <w:tc>
          <w:tcPr>
            <w:tcW w:w="0" w:type="auto"/>
            <w:tcBorders>
              <w:top w:val="single" w:sz="8" w:space="0" w:color="auto"/>
              <w:left w:val="single" w:sz="8" w:space="0" w:color="auto"/>
              <w:bottom w:val="nil"/>
              <w:right w:val="single" w:sz="8"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Сумма                    (тыс. руб.)</w:t>
            </w:r>
          </w:p>
        </w:tc>
      </w:tr>
      <w:tr w:rsidR="004B5949" w:rsidRPr="005F5927" w:rsidTr="002918D0">
        <w:trPr>
          <w:trHeight w:val="936"/>
        </w:trPr>
        <w:tc>
          <w:tcPr>
            <w:tcW w:w="0" w:type="auto"/>
            <w:gridSpan w:val="2"/>
            <w:tcBorders>
              <w:top w:val="single" w:sz="8" w:space="0" w:color="auto"/>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2 02 00 000 00 0000 151</w:t>
            </w:r>
          </w:p>
        </w:tc>
        <w:tc>
          <w:tcPr>
            <w:tcW w:w="0" w:type="auto"/>
            <w:gridSpan w:val="2"/>
            <w:tcBorders>
              <w:top w:val="single" w:sz="4" w:space="0" w:color="auto"/>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0" w:type="auto"/>
            <w:tcBorders>
              <w:top w:val="single" w:sz="8" w:space="0" w:color="auto"/>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6"/>
                <w:szCs w:val="26"/>
                <w:lang w:eastAsia="ru-RU"/>
              </w:rPr>
            </w:pPr>
            <w:r w:rsidRPr="002918D0">
              <w:rPr>
                <w:rFonts w:ascii="Times New Roman" w:hAnsi="Times New Roman"/>
                <w:b/>
                <w:bCs/>
                <w:color w:val="000000"/>
                <w:sz w:val="26"/>
                <w:szCs w:val="26"/>
                <w:lang w:eastAsia="ru-RU"/>
              </w:rPr>
              <w:t>171 612.06</w:t>
            </w:r>
          </w:p>
        </w:tc>
      </w:tr>
      <w:tr w:rsidR="004B5949" w:rsidRPr="005F5927" w:rsidTr="002918D0">
        <w:trPr>
          <w:trHeight w:val="294"/>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gridSpan w:val="2"/>
            <w:tcBorders>
              <w:top w:val="nil"/>
              <w:left w:val="nil"/>
              <w:bottom w:val="single" w:sz="4" w:space="0" w:color="auto"/>
              <w:right w:val="nil"/>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r>
      <w:tr w:rsidR="004B5949" w:rsidRPr="005F5927" w:rsidTr="002918D0">
        <w:trPr>
          <w:trHeight w:val="624"/>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2 02 01000 00 0000 151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ДОТАЦИИ  бюджетам субъектов Российской Федерации и муниципальных образований</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25 437.00</w:t>
            </w:r>
          </w:p>
        </w:tc>
      </w:tr>
      <w:tr w:rsidR="004B5949" w:rsidRPr="005F5927" w:rsidTr="002918D0">
        <w:trPr>
          <w:trHeight w:val="324"/>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2 02 01001 13 0000 151</w:t>
            </w:r>
          </w:p>
        </w:tc>
        <w:tc>
          <w:tcPr>
            <w:tcW w:w="0" w:type="auto"/>
            <w:gridSpan w:val="2"/>
            <w:tcBorders>
              <w:top w:val="nil"/>
              <w:left w:val="nil"/>
              <w:bottom w:val="single" w:sz="4" w:space="0" w:color="auto"/>
              <w:right w:val="nil"/>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Дотации бюджетам поселений на выравнивание бюджетной обеспеченности</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i/>
                <w:iCs/>
                <w:color w:val="000000"/>
                <w:sz w:val="24"/>
                <w:szCs w:val="24"/>
                <w:lang w:eastAsia="ru-RU"/>
              </w:rPr>
            </w:pPr>
            <w:r w:rsidRPr="002918D0">
              <w:rPr>
                <w:rFonts w:ascii="Times New Roman" w:hAnsi="Times New Roman"/>
                <w:b/>
                <w:bCs/>
                <w:i/>
                <w:iCs/>
                <w:color w:val="000000"/>
                <w:sz w:val="24"/>
                <w:szCs w:val="24"/>
                <w:lang w:eastAsia="ru-RU"/>
              </w:rPr>
              <w:t>22 541.20</w:t>
            </w:r>
          </w:p>
        </w:tc>
      </w:tr>
      <w:tr w:rsidR="004B5949" w:rsidRPr="005F5927" w:rsidTr="002918D0">
        <w:trPr>
          <w:trHeight w:val="312"/>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4"/>
                <w:szCs w:val="24"/>
                <w:lang w:eastAsia="ru-RU"/>
              </w:rPr>
            </w:pPr>
            <w:r w:rsidRPr="002918D0">
              <w:rPr>
                <w:rFonts w:ascii="Times New Roman" w:hAnsi="Times New Roman"/>
                <w:color w:val="000000"/>
                <w:sz w:val="24"/>
                <w:szCs w:val="24"/>
                <w:lang w:eastAsia="ru-RU"/>
              </w:rPr>
              <w:t xml:space="preserve"> - дотация из ОФФП</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4"/>
                <w:szCs w:val="24"/>
                <w:lang w:eastAsia="ru-RU"/>
              </w:rPr>
            </w:pPr>
            <w:r w:rsidRPr="002918D0">
              <w:rPr>
                <w:rFonts w:ascii="Times New Roman" w:hAnsi="Times New Roman"/>
                <w:color w:val="000000"/>
                <w:sz w:val="24"/>
                <w:szCs w:val="24"/>
                <w:lang w:eastAsia="ru-RU"/>
              </w:rPr>
              <w:t>11 914.60</w:t>
            </w:r>
          </w:p>
        </w:tc>
      </w:tr>
      <w:tr w:rsidR="004B5949" w:rsidRPr="005F5927" w:rsidTr="002918D0">
        <w:trPr>
          <w:trHeight w:val="312"/>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4"/>
                <w:szCs w:val="24"/>
                <w:lang w:eastAsia="ru-RU"/>
              </w:rPr>
            </w:pPr>
            <w:r w:rsidRPr="002918D0">
              <w:rPr>
                <w:rFonts w:ascii="Times New Roman" w:hAnsi="Times New Roman"/>
                <w:color w:val="000000"/>
                <w:sz w:val="24"/>
                <w:szCs w:val="24"/>
                <w:lang w:eastAsia="ru-RU"/>
              </w:rPr>
              <w:t xml:space="preserve"> - дотация из РФФП</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4"/>
                <w:szCs w:val="24"/>
                <w:lang w:eastAsia="ru-RU"/>
              </w:rPr>
            </w:pPr>
            <w:r w:rsidRPr="002918D0">
              <w:rPr>
                <w:rFonts w:ascii="Times New Roman" w:hAnsi="Times New Roman"/>
                <w:color w:val="000000"/>
                <w:sz w:val="24"/>
                <w:szCs w:val="24"/>
                <w:lang w:eastAsia="ru-RU"/>
              </w:rPr>
              <w:t>10 626.60</w:t>
            </w:r>
          </w:p>
        </w:tc>
      </w:tr>
      <w:tr w:rsidR="004B5949" w:rsidRPr="005F5927" w:rsidTr="002918D0">
        <w:trPr>
          <w:trHeight w:val="792"/>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2 02 01003 13 0000 151</w:t>
            </w:r>
          </w:p>
        </w:tc>
        <w:tc>
          <w:tcPr>
            <w:tcW w:w="0" w:type="auto"/>
            <w:gridSpan w:val="2"/>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Дотации бюджетам городских поселений на поддержку мер по обеспечению сбалансированности бюджетов</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i/>
                <w:iCs/>
                <w:color w:val="000000"/>
                <w:sz w:val="24"/>
                <w:szCs w:val="24"/>
                <w:lang w:eastAsia="ru-RU"/>
              </w:rPr>
            </w:pPr>
            <w:r w:rsidRPr="002918D0">
              <w:rPr>
                <w:rFonts w:ascii="Times New Roman" w:hAnsi="Times New Roman"/>
                <w:b/>
                <w:bCs/>
                <w:i/>
                <w:iCs/>
                <w:color w:val="000000"/>
                <w:sz w:val="24"/>
                <w:szCs w:val="24"/>
                <w:lang w:eastAsia="ru-RU"/>
              </w:rPr>
              <w:t>2 895.80</w:t>
            </w:r>
          </w:p>
        </w:tc>
      </w:tr>
      <w:tr w:rsidR="004B5949" w:rsidRPr="005F5927" w:rsidTr="002918D0">
        <w:trPr>
          <w:trHeight w:val="624"/>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2 02 03000 00 0000 151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СУБСИДИИ бюджетам субъектов Российской Федерации и муниципальных образований</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140 969.66</w:t>
            </w:r>
          </w:p>
        </w:tc>
      </w:tr>
      <w:tr w:rsidR="004B5949" w:rsidRPr="005F5927" w:rsidTr="002918D0">
        <w:trPr>
          <w:trHeight w:val="312"/>
        </w:trPr>
        <w:tc>
          <w:tcPr>
            <w:tcW w:w="0" w:type="auto"/>
            <w:gridSpan w:val="2"/>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 </w:t>
            </w:r>
          </w:p>
        </w:tc>
      </w:tr>
      <w:tr w:rsidR="004B5949" w:rsidRPr="005F5927" w:rsidTr="002918D0">
        <w:trPr>
          <w:trHeight w:val="1368"/>
        </w:trPr>
        <w:tc>
          <w:tcPr>
            <w:tcW w:w="0" w:type="auto"/>
            <w:gridSpan w:val="2"/>
            <w:tcBorders>
              <w:top w:val="single" w:sz="4" w:space="0" w:color="auto"/>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2 02 02088 13 0004 151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63 702.03</w:t>
            </w:r>
          </w:p>
        </w:tc>
      </w:tr>
      <w:tr w:rsidR="004B5949" w:rsidRPr="005F5927" w:rsidTr="002918D0">
        <w:trPr>
          <w:trHeight w:val="264"/>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1068"/>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2 02 02089 13 0004 151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областного бюджета</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65 296.80</w:t>
            </w:r>
          </w:p>
        </w:tc>
      </w:tr>
      <w:tr w:rsidR="004B5949" w:rsidRPr="005F5927" w:rsidTr="002918D0">
        <w:trPr>
          <w:trHeight w:val="264"/>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810"/>
        </w:trPr>
        <w:tc>
          <w:tcPr>
            <w:tcW w:w="0" w:type="auto"/>
            <w:gridSpan w:val="2"/>
            <w:tcBorders>
              <w:top w:val="nil"/>
              <w:left w:val="single" w:sz="8" w:space="0" w:color="auto"/>
              <w:bottom w:val="single" w:sz="4" w:space="0" w:color="auto"/>
              <w:right w:val="single" w:sz="8"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2 02 02216 13 0000 151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930.20</w:t>
            </w:r>
          </w:p>
        </w:tc>
      </w:tr>
      <w:tr w:rsidR="004B5949" w:rsidRPr="005F5927" w:rsidTr="002918D0">
        <w:trPr>
          <w:trHeight w:val="240"/>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570"/>
        </w:trPr>
        <w:tc>
          <w:tcPr>
            <w:tcW w:w="0" w:type="auto"/>
            <w:gridSpan w:val="2"/>
            <w:tcBorders>
              <w:top w:val="nil"/>
              <w:left w:val="single" w:sz="8" w:space="0" w:color="auto"/>
              <w:bottom w:val="single" w:sz="4" w:space="0" w:color="auto"/>
              <w:right w:val="single" w:sz="8"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2 02 02051 13 0000 151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Субсидии на реализацию подпрограммы "ОЖМС" ФЦП "Жилище" на 2011-2015 годы за счет средств федерального бюджета</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1 200.65</w:t>
            </w:r>
          </w:p>
        </w:tc>
      </w:tr>
      <w:tr w:rsidR="004B5949" w:rsidRPr="005F5927" w:rsidTr="002918D0">
        <w:trPr>
          <w:trHeight w:val="225"/>
        </w:trPr>
        <w:tc>
          <w:tcPr>
            <w:tcW w:w="0" w:type="auto"/>
            <w:gridSpan w:val="2"/>
            <w:tcBorders>
              <w:top w:val="nil"/>
              <w:left w:val="single" w:sz="8" w:space="0" w:color="auto"/>
              <w:bottom w:val="single" w:sz="4" w:space="0" w:color="auto"/>
              <w:right w:val="single" w:sz="8"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570"/>
        </w:trPr>
        <w:tc>
          <w:tcPr>
            <w:tcW w:w="0" w:type="auto"/>
            <w:gridSpan w:val="2"/>
            <w:tcBorders>
              <w:top w:val="nil"/>
              <w:left w:val="single" w:sz="8" w:space="0" w:color="auto"/>
              <w:bottom w:val="single" w:sz="4" w:space="0" w:color="auto"/>
              <w:right w:val="single" w:sz="8"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2 02 02008 13 0000 151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Субсидии на реализацию подпрограммы "ОЖМС" ФЦП "Жилище" на 2011-2015 годы за счет средств областного бюджета</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3 932.81</w:t>
            </w:r>
          </w:p>
        </w:tc>
      </w:tr>
      <w:tr w:rsidR="004B5949" w:rsidRPr="005F5927" w:rsidTr="002918D0">
        <w:trPr>
          <w:trHeight w:val="240"/>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792"/>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2 02 02999 13 0000 151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Субсидии на жилье для молодежи в рамках подпрограммы "Жилье для молодежи " государственной программы Ленинградской области "Обеспечение качественным жильем  граждан на территории Ленинградской области"</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3 125.56</w:t>
            </w:r>
          </w:p>
        </w:tc>
      </w:tr>
      <w:tr w:rsidR="004B5949" w:rsidRPr="005F5927" w:rsidTr="002918D0">
        <w:trPr>
          <w:trHeight w:val="240"/>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960"/>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2 02 02999 13 0000 151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Субсидии на поддержку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858.00</w:t>
            </w:r>
          </w:p>
        </w:tc>
      </w:tr>
      <w:tr w:rsidR="004B5949" w:rsidRPr="005F5927" w:rsidTr="002918D0">
        <w:trPr>
          <w:trHeight w:val="225"/>
        </w:trPr>
        <w:tc>
          <w:tcPr>
            <w:tcW w:w="0" w:type="auto"/>
            <w:gridSpan w:val="2"/>
            <w:tcBorders>
              <w:top w:val="nil"/>
              <w:left w:val="single" w:sz="8" w:space="0" w:color="auto"/>
              <w:bottom w:val="single" w:sz="4" w:space="0" w:color="auto"/>
              <w:right w:val="single" w:sz="8"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240"/>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2 02 02999 13 0000 151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Субсидии на обеспечение выплат стимулирующего характера работникам муниципальных учреждений культуры</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651.30</w:t>
            </w:r>
          </w:p>
        </w:tc>
      </w:tr>
      <w:tr w:rsidR="004B5949" w:rsidRPr="005F5927" w:rsidTr="002918D0">
        <w:trPr>
          <w:trHeight w:val="264"/>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gridSpan w:val="2"/>
            <w:tcBorders>
              <w:top w:val="nil"/>
              <w:left w:val="nil"/>
              <w:bottom w:val="single" w:sz="4" w:space="0" w:color="auto"/>
              <w:right w:val="nil"/>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r>
      <w:tr w:rsidR="004B5949" w:rsidRPr="005F5927" w:rsidTr="002918D0">
        <w:trPr>
          <w:trHeight w:val="1164"/>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2 02 02999 13 0000 151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Субсидии бюджетам поселений на реализацию областного закона от12 мая 2015 года № 42-оз "О содействии развитию иных форм местного самоуправления на части территорий муниципальных образований Ленинградской области, являющихся административными центрами поселений"</w:t>
            </w:r>
          </w:p>
        </w:tc>
        <w:tc>
          <w:tcPr>
            <w:tcW w:w="0" w:type="auto"/>
            <w:tcBorders>
              <w:top w:val="single" w:sz="4" w:space="0" w:color="auto"/>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1 141.60</w:t>
            </w:r>
          </w:p>
        </w:tc>
      </w:tr>
      <w:tr w:rsidR="004B5949" w:rsidRPr="005F5927" w:rsidTr="002918D0">
        <w:trPr>
          <w:trHeight w:val="2112"/>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2 02 02999 13 0000 151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Субсидии бюджетам поселений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в рамках подпрограммы "Создание условий для эффективного выполнения органами местного самоуправления своих полномочий на 2014 - 2016 годы" государственной программы Ленинградской области "Устойчивое общественное развитие в Ленинградской области"</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130.71</w:t>
            </w:r>
          </w:p>
        </w:tc>
      </w:tr>
      <w:tr w:rsidR="004B5949" w:rsidRPr="005F5927" w:rsidTr="002918D0">
        <w:trPr>
          <w:trHeight w:val="624"/>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2 02 03000 00 0000 151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СУБВЕНЦИИ бюджетам субъектов Российской Федерации и муниципальных образований</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1 485.99</w:t>
            </w:r>
          </w:p>
        </w:tc>
      </w:tr>
      <w:tr w:rsidR="004B5949" w:rsidRPr="005F5927" w:rsidTr="002918D0">
        <w:trPr>
          <w:trHeight w:val="204"/>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528"/>
        </w:trPr>
        <w:tc>
          <w:tcPr>
            <w:tcW w:w="0" w:type="auto"/>
            <w:gridSpan w:val="2"/>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2 02 03015 13 0000 151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375.43</w:t>
            </w:r>
          </w:p>
        </w:tc>
      </w:tr>
      <w:tr w:rsidR="004B5949" w:rsidRPr="005F5927" w:rsidTr="002918D0">
        <w:trPr>
          <w:trHeight w:val="528"/>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осуществление первичного воинского учета на территориях, где отсутствуют военные комиссариаты</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375.43</w:t>
            </w:r>
          </w:p>
        </w:tc>
      </w:tr>
      <w:tr w:rsidR="004B5949" w:rsidRPr="005F5927" w:rsidTr="002918D0">
        <w:trPr>
          <w:trHeight w:val="168"/>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528"/>
        </w:trPr>
        <w:tc>
          <w:tcPr>
            <w:tcW w:w="0" w:type="auto"/>
            <w:gridSpan w:val="2"/>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2 02 03024 13 0000 151</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на выполнение передаваемых полномочий субъектов Российской Федерации, в том числе</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1 110.56</w:t>
            </w:r>
          </w:p>
        </w:tc>
      </w:tr>
      <w:tr w:rsidR="004B5949" w:rsidRPr="005F5927" w:rsidTr="002918D0">
        <w:trPr>
          <w:trHeight w:val="396"/>
        </w:trPr>
        <w:tc>
          <w:tcPr>
            <w:tcW w:w="0" w:type="auto"/>
            <w:gridSpan w:val="2"/>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в сфере профилактики безнадзорности и правонарушений несовершеннолетних</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549.78</w:t>
            </w:r>
          </w:p>
        </w:tc>
      </w:tr>
      <w:tr w:rsidR="004B5949" w:rsidRPr="005F5927" w:rsidTr="002918D0">
        <w:trPr>
          <w:trHeight w:val="264"/>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в сфере административных правоотношений</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560.78</w:t>
            </w:r>
          </w:p>
        </w:tc>
      </w:tr>
      <w:tr w:rsidR="004B5949" w:rsidRPr="005F5927" w:rsidTr="002918D0">
        <w:trPr>
          <w:trHeight w:val="132"/>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312"/>
        </w:trPr>
        <w:tc>
          <w:tcPr>
            <w:tcW w:w="0" w:type="auto"/>
            <w:gridSpan w:val="2"/>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 2 02 04000 00 0000 151</w:t>
            </w:r>
          </w:p>
        </w:tc>
        <w:tc>
          <w:tcPr>
            <w:tcW w:w="0" w:type="auto"/>
            <w:gridSpan w:val="2"/>
            <w:tcBorders>
              <w:top w:val="nil"/>
              <w:left w:val="nil"/>
              <w:bottom w:val="single" w:sz="4" w:space="0" w:color="auto"/>
              <w:right w:val="nil"/>
            </w:tcBorders>
            <w:noWrap/>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ИНЫЕ МЕЖБЮДЖЕТНЫЕ ТРАНСФЕРТЫ</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3 719.42</w:t>
            </w:r>
          </w:p>
        </w:tc>
      </w:tr>
      <w:tr w:rsidR="004B5949" w:rsidRPr="005F5927" w:rsidTr="002918D0">
        <w:trPr>
          <w:trHeight w:val="192"/>
        </w:trPr>
        <w:tc>
          <w:tcPr>
            <w:tcW w:w="0" w:type="auto"/>
            <w:gridSpan w:val="2"/>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gridSpan w:val="2"/>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264"/>
        </w:trPr>
        <w:tc>
          <w:tcPr>
            <w:tcW w:w="0" w:type="auto"/>
            <w:gridSpan w:val="2"/>
            <w:vMerge w:val="restart"/>
            <w:tcBorders>
              <w:top w:val="single" w:sz="4" w:space="0" w:color="auto"/>
              <w:left w:val="single" w:sz="8" w:space="0" w:color="auto"/>
              <w:bottom w:val="single" w:sz="4" w:space="0" w:color="000000"/>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2 02 04999 13 0000 151</w:t>
            </w:r>
          </w:p>
        </w:tc>
        <w:tc>
          <w:tcPr>
            <w:tcW w:w="0" w:type="auto"/>
            <w:gridSpan w:val="2"/>
            <w:tcBorders>
              <w:top w:val="nil"/>
              <w:left w:val="nil"/>
              <w:bottom w:val="single" w:sz="4" w:space="0" w:color="auto"/>
              <w:right w:val="nil"/>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Прочие межбюджетные трансферты</w:t>
            </w:r>
          </w:p>
        </w:tc>
        <w:tc>
          <w:tcPr>
            <w:tcW w:w="0" w:type="auto"/>
            <w:tcBorders>
              <w:top w:val="single" w:sz="4" w:space="0" w:color="auto"/>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3 719.42</w:t>
            </w:r>
          </w:p>
        </w:tc>
      </w:tr>
      <w:tr w:rsidR="004B5949" w:rsidRPr="005F5927" w:rsidTr="002918D0">
        <w:trPr>
          <w:trHeight w:val="720"/>
        </w:trPr>
        <w:tc>
          <w:tcPr>
            <w:tcW w:w="0" w:type="auto"/>
            <w:gridSpan w:val="2"/>
            <w:vMerge/>
            <w:tcBorders>
              <w:top w:val="single" w:sz="4" w:space="0" w:color="auto"/>
              <w:left w:val="single" w:sz="8" w:space="0" w:color="auto"/>
              <w:bottom w:val="single" w:sz="4" w:space="0" w:color="000000"/>
              <w:right w:val="single" w:sz="8"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p>
        </w:tc>
        <w:tc>
          <w:tcPr>
            <w:tcW w:w="0" w:type="auto"/>
            <w:gridSpan w:val="2"/>
            <w:tcBorders>
              <w:top w:val="nil"/>
              <w:left w:val="nil"/>
              <w:bottom w:val="single" w:sz="4" w:space="0" w:color="auto"/>
              <w:right w:val="nil"/>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промывка ливневой канализации пр. Карла Маркса, ул. Максима горького, от м-на "В" д.15 до ул. Суворова, от ВОС до берега реки Волхов, м-н "В" д.25- д.16- д.26, промывка фекальной канализации м-он "В" д.20- д.16 -д.26- д.8</w:t>
            </w:r>
          </w:p>
        </w:tc>
        <w:tc>
          <w:tcPr>
            <w:tcW w:w="0" w:type="auto"/>
            <w:tcBorders>
              <w:top w:val="single" w:sz="4" w:space="0" w:color="auto"/>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1 740.00</w:t>
            </w:r>
          </w:p>
        </w:tc>
      </w:tr>
      <w:tr w:rsidR="004B5949" w:rsidRPr="005F5927" w:rsidTr="002918D0">
        <w:trPr>
          <w:trHeight w:val="276"/>
        </w:trPr>
        <w:tc>
          <w:tcPr>
            <w:tcW w:w="0" w:type="auto"/>
            <w:gridSpan w:val="2"/>
            <w:vMerge/>
            <w:tcBorders>
              <w:top w:val="single" w:sz="4" w:space="0" w:color="auto"/>
              <w:left w:val="single" w:sz="8" w:space="0" w:color="auto"/>
              <w:bottom w:val="single" w:sz="4" w:space="0" w:color="000000"/>
              <w:right w:val="single" w:sz="8"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p>
        </w:tc>
        <w:tc>
          <w:tcPr>
            <w:tcW w:w="0" w:type="auto"/>
            <w:gridSpan w:val="2"/>
            <w:tcBorders>
              <w:top w:val="nil"/>
              <w:left w:val="nil"/>
              <w:bottom w:val="single" w:sz="4" w:space="0" w:color="auto"/>
              <w:right w:val="nil"/>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Организация и проведение мероприятий в сфере культуры</w:t>
            </w:r>
          </w:p>
        </w:tc>
        <w:tc>
          <w:tcPr>
            <w:tcW w:w="0" w:type="auto"/>
            <w:tcBorders>
              <w:top w:val="single" w:sz="4" w:space="0" w:color="auto"/>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105.00</w:t>
            </w:r>
          </w:p>
        </w:tc>
      </w:tr>
      <w:tr w:rsidR="004B5949" w:rsidRPr="005F5927" w:rsidTr="002918D0">
        <w:trPr>
          <w:trHeight w:val="255"/>
        </w:trPr>
        <w:tc>
          <w:tcPr>
            <w:tcW w:w="0" w:type="auto"/>
            <w:gridSpan w:val="2"/>
            <w:vMerge/>
            <w:tcBorders>
              <w:top w:val="single" w:sz="4" w:space="0" w:color="auto"/>
              <w:left w:val="single" w:sz="8" w:space="0" w:color="auto"/>
              <w:bottom w:val="single" w:sz="4" w:space="0" w:color="000000"/>
              <w:right w:val="single" w:sz="8"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p>
        </w:tc>
        <w:tc>
          <w:tcPr>
            <w:tcW w:w="0" w:type="auto"/>
            <w:gridSpan w:val="2"/>
            <w:tcBorders>
              <w:top w:val="nil"/>
              <w:left w:val="nil"/>
              <w:bottom w:val="single" w:sz="4" w:space="0" w:color="auto"/>
              <w:right w:val="nil"/>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Мероприятия по развитию местного традиционного народного художественного творчества</w:t>
            </w:r>
          </w:p>
        </w:tc>
        <w:tc>
          <w:tcPr>
            <w:tcW w:w="0" w:type="auto"/>
            <w:tcBorders>
              <w:top w:val="single" w:sz="4" w:space="0" w:color="auto"/>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110.90</w:t>
            </w:r>
          </w:p>
        </w:tc>
      </w:tr>
      <w:tr w:rsidR="004B5949" w:rsidRPr="005F5927" w:rsidTr="002918D0">
        <w:trPr>
          <w:trHeight w:val="255"/>
        </w:trPr>
        <w:tc>
          <w:tcPr>
            <w:tcW w:w="0" w:type="auto"/>
            <w:gridSpan w:val="2"/>
            <w:vMerge/>
            <w:tcBorders>
              <w:top w:val="single" w:sz="4" w:space="0" w:color="auto"/>
              <w:left w:val="single" w:sz="8" w:space="0" w:color="auto"/>
              <w:bottom w:val="single" w:sz="4" w:space="0" w:color="000000"/>
              <w:right w:val="single" w:sz="8"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p>
        </w:tc>
        <w:tc>
          <w:tcPr>
            <w:tcW w:w="0" w:type="auto"/>
            <w:gridSpan w:val="2"/>
            <w:tcBorders>
              <w:top w:val="nil"/>
              <w:left w:val="nil"/>
              <w:bottom w:val="single" w:sz="4" w:space="0" w:color="auto"/>
              <w:right w:val="nil"/>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подготовка и проведение мероприятий, посвященных Дню образования ЛО</w:t>
            </w:r>
          </w:p>
        </w:tc>
        <w:tc>
          <w:tcPr>
            <w:tcW w:w="0" w:type="auto"/>
            <w:tcBorders>
              <w:top w:val="single" w:sz="4" w:space="0" w:color="auto"/>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463.52</w:t>
            </w:r>
          </w:p>
        </w:tc>
      </w:tr>
      <w:tr w:rsidR="004B5949" w:rsidRPr="005F5927" w:rsidTr="002918D0">
        <w:trPr>
          <w:trHeight w:val="255"/>
        </w:trPr>
        <w:tc>
          <w:tcPr>
            <w:tcW w:w="0" w:type="auto"/>
            <w:gridSpan w:val="2"/>
            <w:vMerge/>
            <w:tcBorders>
              <w:top w:val="single" w:sz="4" w:space="0" w:color="auto"/>
              <w:left w:val="single" w:sz="8" w:space="0" w:color="auto"/>
              <w:bottom w:val="single" w:sz="4" w:space="0" w:color="000000"/>
              <w:right w:val="single" w:sz="8"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p>
        </w:tc>
        <w:tc>
          <w:tcPr>
            <w:tcW w:w="0" w:type="auto"/>
            <w:gridSpan w:val="2"/>
            <w:tcBorders>
              <w:top w:val="nil"/>
              <w:left w:val="nil"/>
              <w:bottom w:val="single" w:sz="4" w:space="0" w:color="auto"/>
              <w:right w:val="nil"/>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развитие общественной инфраструктуры по выплнение наказов избирателей </w:t>
            </w:r>
          </w:p>
        </w:tc>
        <w:tc>
          <w:tcPr>
            <w:tcW w:w="0" w:type="auto"/>
            <w:tcBorders>
              <w:top w:val="single" w:sz="4" w:space="0" w:color="auto"/>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1 300.00</w:t>
            </w:r>
          </w:p>
        </w:tc>
      </w:tr>
      <w:tr w:rsidR="004B5949" w:rsidRPr="005F5927" w:rsidTr="002918D0">
        <w:trPr>
          <w:trHeight w:val="282"/>
        </w:trPr>
        <w:tc>
          <w:tcPr>
            <w:tcW w:w="0" w:type="auto"/>
            <w:gridSpan w:val="2"/>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gridSpan w:val="2"/>
            <w:tcBorders>
              <w:top w:val="nil"/>
              <w:left w:val="nil"/>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r>
      <w:tr w:rsidR="004B5949" w:rsidRPr="005F5927" w:rsidTr="002918D0">
        <w:trPr>
          <w:trHeight w:val="282"/>
        </w:trPr>
        <w:tc>
          <w:tcPr>
            <w:tcW w:w="0" w:type="auto"/>
            <w:gridSpan w:val="2"/>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p>
        </w:tc>
        <w:tc>
          <w:tcPr>
            <w:tcW w:w="0" w:type="auto"/>
            <w:gridSpan w:val="2"/>
            <w:tcBorders>
              <w:top w:val="nil"/>
              <w:left w:val="nil"/>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p>
        </w:tc>
        <w:tc>
          <w:tcPr>
            <w:tcW w:w="0" w:type="auto"/>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УТВЕРЖДЕНО</w:t>
            </w:r>
          </w:p>
        </w:tc>
      </w:tr>
      <w:tr w:rsidR="004B5949" w:rsidRPr="005F5927" w:rsidTr="002918D0">
        <w:trPr>
          <w:trHeight w:val="282"/>
        </w:trPr>
        <w:tc>
          <w:tcPr>
            <w:tcW w:w="0" w:type="auto"/>
            <w:gridSpan w:val="2"/>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p>
        </w:tc>
        <w:tc>
          <w:tcPr>
            <w:tcW w:w="0" w:type="auto"/>
            <w:gridSpan w:val="2"/>
            <w:tcBorders>
              <w:top w:val="nil"/>
              <w:left w:val="nil"/>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p>
        </w:tc>
        <w:tc>
          <w:tcPr>
            <w:tcW w:w="0" w:type="auto"/>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решением Совета депутатов</w:t>
            </w:r>
          </w:p>
        </w:tc>
      </w:tr>
      <w:tr w:rsidR="004B5949" w:rsidRPr="005F5927" w:rsidTr="002918D0">
        <w:trPr>
          <w:trHeight w:val="282"/>
        </w:trPr>
        <w:tc>
          <w:tcPr>
            <w:tcW w:w="0" w:type="auto"/>
            <w:gridSpan w:val="2"/>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p>
        </w:tc>
        <w:tc>
          <w:tcPr>
            <w:tcW w:w="0" w:type="auto"/>
            <w:gridSpan w:val="2"/>
            <w:tcBorders>
              <w:top w:val="nil"/>
              <w:left w:val="nil"/>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p>
        </w:tc>
        <w:tc>
          <w:tcPr>
            <w:tcW w:w="0" w:type="auto"/>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МО Новоладожское городское поселение</w:t>
            </w:r>
          </w:p>
        </w:tc>
      </w:tr>
      <w:tr w:rsidR="004B5949" w:rsidRPr="005F5927" w:rsidTr="002918D0">
        <w:trPr>
          <w:trHeight w:val="282"/>
        </w:trPr>
        <w:tc>
          <w:tcPr>
            <w:tcW w:w="0" w:type="auto"/>
            <w:gridSpan w:val="2"/>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p>
        </w:tc>
        <w:tc>
          <w:tcPr>
            <w:tcW w:w="0" w:type="auto"/>
            <w:gridSpan w:val="2"/>
            <w:tcBorders>
              <w:top w:val="nil"/>
              <w:left w:val="nil"/>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p>
        </w:tc>
        <w:tc>
          <w:tcPr>
            <w:tcW w:w="0" w:type="auto"/>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от  28 июня 2016 года № 38</w:t>
            </w:r>
          </w:p>
        </w:tc>
      </w:tr>
      <w:tr w:rsidR="004B5949" w:rsidRPr="005F5927" w:rsidTr="002918D0">
        <w:trPr>
          <w:trHeight w:val="282"/>
        </w:trPr>
        <w:tc>
          <w:tcPr>
            <w:tcW w:w="0" w:type="auto"/>
            <w:gridSpan w:val="2"/>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p>
        </w:tc>
        <w:tc>
          <w:tcPr>
            <w:tcW w:w="0" w:type="auto"/>
            <w:gridSpan w:val="2"/>
            <w:tcBorders>
              <w:top w:val="nil"/>
              <w:left w:val="nil"/>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p>
        </w:tc>
        <w:tc>
          <w:tcPr>
            <w:tcW w:w="0" w:type="auto"/>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(приложение  4)</w:t>
            </w:r>
          </w:p>
        </w:tc>
      </w:tr>
      <w:tr w:rsidR="004B5949" w:rsidRPr="005F5927" w:rsidTr="002918D0">
        <w:trPr>
          <w:trHeight w:val="282"/>
        </w:trPr>
        <w:tc>
          <w:tcPr>
            <w:tcW w:w="0" w:type="auto"/>
            <w:gridSpan w:val="2"/>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p>
        </w:tc>
        <w:tc>
          <w:tcPr>
            <w:tcW w:w="0" w:type="auto"/>
            <w:gridSpan w:val="2"/>
            <w:tcBorders>
              <w:top w:val="nil"/>
              <w:left w:val="nil"/>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p>
        </w:tc>
        <w:tc>
          <w:tcPr>
            <w:tcW w:w="0" w:type="auto"/>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p>
        </w:tc>
      </w:tr>
      <w:tr w:rsidR="004B5949" w:rsidRPr="005F5927" w:rsidTr="002918D0">
        <w:trPr>
          <w:trHeight w:val="282"/>
        </w:trPr>
        <w:tc>
          <w:tcPr>
            <w:tcW w:w="0" w:type="auto"/>
            <w:gridSpan w:val="2"/>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p>
        </w:tc>
        <w:tc>
          <w:tcPr>
            <w:tcW w:w="0" w:type="auto"/>
            <w:gridSpan w:val="2"/>
            <w:tcBorders>
              <w:top w:val="nil"/>
              <w:left w:val="nil"/>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p>
        </w:tc>
        <w:tc>
          <w:tcPr>
            <w:tcW w:w="0" w:type="auto"/>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p>
        </w:tc>
      </w:tr>
      <w:tr w:rsidR="004B5949" w:rsidRPr="005F5927" w:rsidTr="002918D0">
        <w:trPr>
          <w:trHeight w:val="720"/>
        </w:trPr>
        <w:tc>
          <w:tcPr>
            <w:tcW w:w="0" w:type="auto"/>
            <w:gridSpan w:val="5"/>
            <w:tcBorders>
              <w:top w:val="nil"/>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Главные администраторы доходов бюджета муниципального образования Новоладожское городское поселение Волховского муниципального района Ленинградской  области на  2016 год</w:t>
            </w:r>
          </w:p>
        </w:tc>
      </w:tr>
      <w:tr w:rsidR="004B5949" w:rsidRPr="005F5927" w:rsidTr="002918D0">
        <w:trPr>
          <w:trHeight w:val="312"/>
        </w:trPr>
        <w:tc>
          <w:tcPr>
            <w:tcW w:w="0" w:type="auto"/>
            <w:gridSpan w:val="5"/>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p>
        </w:tc>
      </w:tr>
      <w:tr w:rsidR="004B5949" w:rsidRPr="005F5927" w:rsidTr="002918D0">
        <w:trPr>
          <w:trHeight w:val="276"/>
        </w:trPr>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p>
        </w:tc>
        <w:tc>
          <w:tcPr>
            <w:tcW w:w="0" w:type="auto"/>
            <w:gridSpan w:val="2"/>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p>
        </w:tc>
        <w:tc>
          <w:tcPr>
            <w:tcW w:w="0" w:type="auto"/>
            <w:gridSpan w:val="2"/>
            <w:tcBorders>
              <w:top w:val="nil"/>
              <w:left w:val="nil"/>
              <w:bottom w:val="nil"/>
              <w:right w:val="nil"/>
            </w:tcBorders>
            <w:noWrap/>
            <w:vAlign w:val="center"/>
          </w:tcPr>
          <w:p w:rsidR="004B5949" w:rsidRPr="002918D0" w:rsidRDefault="004B5949" w:rsidP="002918D0">
            <w:pPr>
              <w:spacing w:after="0" w:line="240" w:lineRule="auto"/>
              <w:jc w:val="both"/>
              <w:rPr>
                <w:rFonts w:ascii="Times New Roman" w:hAnsi="Times New Roman"/>
                <w:b/>
                <w:bCs/>
                <w:sz w:val="20"/>
                <w:szCs w:val="20"/>
                <w:lang w:eastAsia="ru-RU"/>
              </w:rPr>
            </w:pPr>
          </w:p>
        </w:tc>
      </w:tr>
      <w:tr w:rsidR="004B5949" w:rsidRPr="005F5927" w:rsidTr="002918D0">
        <w:trPr>
          <w:trHeight w:val="276"/>
        </w:trPr>
        <w:tc>
          <w:tcPr>
            <w:tcW w:w="0" w:type="auto"/>
            <w:gridSpan w:val="3"/>
            <w:tcBorders>
              <w:top w:val="single" w:sz="8" w:space="0" w:color="auto"/>
              <w:left w:val="single" w:sz="8" w:space="0" w:color="auto"/>
              <w:bottom w:val="single" w:sz="8" w:space="0" w:color="auto"/>
              <w:right w:val="single" w:sz="8" w:space="0" w:color="000000"/>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Код бюджетной классификации РФ</w:t>
            </w:r>
          </w:p>
        </w:tc>
        <w:tc>
          <w:tcPr>
            <w:tcW w:w="0" w:type="auto"/>
            <w:gridSpan w:val="2"/>
            <w:vMerge w:val="restart"/>
            <w:tcBorders>
              <w:top w:val="single" w:sz="8" w:space="0" w:color="auto"/>
              <w:left w:val="single" w:sz="8" w:space="0" w:color="auto"/>
              <w:bottom w:val="single" w:sz="8" w:space="0" w:color="000000"/>
              <w:right w:val="single" w:sz="8"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Наименование главного администратора доходов муниципального образования Новоладожское городское поселение Волховского муниципального района Ленинградской  области </w:t>
            </w:r>
          </w:p>
        </w:tc>
      </w:tr>
      <w:tr w:rsidR="004B5949" w:rsidRPr="005F5927" w:rsidTr="002918D0">
        <w:trPr>
          <w:trHeight w:val="804"/>
        </w:trPr>
        <w:tc>
          <w:tcPr>
            <w:tcW w:w="0" w:type="auto"/>
            <w:tcBorders>
              <w:top w:val="nil"/>
              <w:left w:val="single" w:sz="8" w:space="0" w:color="auto"/>
              <w:bottom w:val="single" w:sz="8" w:space="0" w:color="auto"/>
              <w:right w:val="single" w:sz="8"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администратор доходов</w:t>
            </w:r>
          </w:p>
        </w:tc>
        <w:tc>
          <w:tcPr>
            <w:tcW w:w="0" w:type="auto"/>
            <w:gridSpan w:val="2"/>
            <w:tcBorders>
              <w:top w:val="nil"/>
              <w:left w:val="nil"/>
              <w:bottom w:val="single" w:sz="8" w:space="0" w:color="auto"/>
              <w:right w:val="single" w:sz="8"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код экономической классификации доходов</w:t>
            </w:r>
          </w:p>
        </w:tc>
        <w:tc>
          <w:tcPr>
            <w:tcW w:w="0" w:type="auto"/>
            <w:gridSpan w:val="2"/>
            <w:vMerge/>
            <w:tcBorders>
              <w:top w:val="single" w:sz="8" w:space="0" w:color="auto"/>
              <w:left w:val="single" w:sz="8" w:space="0" w:color="auto"/>
              <w:bottom w:val="single" w:sz="8" w:space="0" w:color="000000"/>
              <w:right w:val="single" w:sz="8"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gridSpan w:val="2"/>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xml:space="preserve">Администрация муниципального образования Новоладожское городское поселение Волховского муниципального района Ленинградской  области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1 11 03050 13 0000 120</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Проценты, полученные от предоставления бюджетных кредитов внутри страны за счет средств бюджетов городских поселений</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1 11 05025 13 0000 120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1 11 05026 13 0000 120</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1 11 05035 13 0000 120</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1 11 08050 13 0000 120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1 11 09045 13 0000 120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2 08 05000 13 0000 180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1 13 01995 13 0000 130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Прочие доходы от оказания платных услуг (работ) получателями средств бюджетов городских поселений</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1 13 02995 13 0000 130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Прочие доходы от компенсации затрат бюджетов городских поселений</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1 14 01050 13 0000 410</w:t>
            </w:r>
          </w:p>
        </w:tc>
        <w:tc>
          <w:tcPr>
            <w:tcW w:w="0" w:type="auto"/>
            <w:gridSpan w:val="2"/>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продажи квартир, находящихся в собственности городских поселений</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1 14 02052 13 0000 410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1 14 02052 13 0000 440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1 14 02053 13 0000 410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1 14 02053 13 0000 440</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1 14 04050 13 0000 420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продажи нематериальных активов, находящихся в собственности городских поселений</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1 14 06025 13 0000 430</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1 14 06033 13 0000 430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1 14 07030 13 0000 410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1 15 02050 13 0000 140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Платежи, взимаемые органами местного самоуправления (организациями) городских поселений за выполнение определенных функций</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1 16 21050 13 0000 140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1 16 23050 13 0000 140</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1 16 51040 02 0000 140</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1 16 90050 13 0000 140</w:t>
            </w:r>
          </w:p>
        </w:tc>
        <w:tc>
          <w:tcPr>
            <w:tcW w:w="0" w:type="auto"/>
            <w:gridSpan w:val="2"/>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поселений</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1 17 01050 13 0000 180</w:t>
            </w:r>
          </w:p>
        </w:tc>
        <w:tc>
          <w:tcPr>
            <w:tcW w:w="0" w:type="auto"/>
            <w:gridSpan w:val="2"/>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Невыясненные поступления, зачисляемые в бюджеты городских поселений</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1 17 05050 13 0000 180</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Прочие неналоговые доходы бюджетов городских поселений</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2 19 05000 13 0000 151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2 02 01001 13 0000 15</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Дотации бюджетам городских поселений на выравнивание бюджетной обеспеченности</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2 02 01003 13 0000 151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Дотации бюджетам городских поселений на поддержку мер по обеспечению сбалансированности бюджетов</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2 02 01999 13 0000 151</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Прочие дотации бюджетам городских поселений</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2 02 02008 13 0000 151</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обеспечение жильем молодых семей</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2 02 02009 13 0000 151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2 02 02041 13 0000 151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2 02 02051 13 0000 151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реализацию федеральных целевых программ</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2 02 02077 13 0000 151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софинансирование капитальных вложений в объекты муниципальной собственности</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2 02 02078 13 0000 151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бюджетные инвестиции для модернизации объектов коммунальной инфраструктуры</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2 02 02080 13 0000 151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для обеспечения земельных участков коммунальной инфраструктурой в целях жилищного строительства</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2 02 02088 13 0000 151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2 02 02088 13 0001 151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2 02 02088 13 0002 151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2 02 02088 13 0004 151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2 02 02089 13 0000 151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2 02 02089 13 0001 151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2 02 02089 13 0002 151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2 02 02089 13 0004 151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2 02 02102 13 0000 151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закупку автотранспортных средств и коммунальной техники</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2 02 02132 13 0000 151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2 02 02216 13 0000 151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2 02 02999 13 0000 151</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Прочие субсидии бюджетам городских поселений</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2 02 03015 13 0000 151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2 02 03024 13 0000 151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 xml:space="preserve">Субвенции бюджетам городских поселений на выполнение передаваемых полномочий субъектов Российской Федерации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2 02 04012 13 0000 151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2 02 04999 13 0000 151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Прочие межбюджетные трансферты, передаваемые бюджетам городских поселений</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2 02 09014 13 0000 151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Прочие безвозмездные поступления в бюджеты городских поселений от федерального бюджета</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2 02 09024 13 0000 151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 xml:space="preserve">Прочие безвозмездные поступления в бюджеты городских поселений от бюджетов субъектов Российской Федерации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116</w:t>
            </w:r>
          </w:p>
        </w:tc>
        <w:tc>
          <w:tcPr>
            <w:tcW w:w="0" w:type="auto"/>
            <w:gridSpan w:val="2"/>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2 02 09054 13 0000 151</w:t>
            </w:r>
          </w:p>
        </w:tc>
        <w:tc>
          <w:tcPr>
            <w:tcW w:w="0" w:type="auto"/>
            <w:gridSpan w:val="2"/>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both"/>
              <w:rPr>
                <w:rFonts w:ascii="Times New Roman" w:hAnsi="Times New Roman"/>
                <w:sz w:val="20"/>
                <w:szCs w:val="20"/>
                <w:lang w:eastAsia="ru-RU"/>
              </w:rPr>
            </w:pPr>
            <w:r w:rsidRPr="002918D0">
              <w:rPr>
                <w:rFonts w:ascii="Times New Roman" w:hAnsi="Times New Roman"/>
                <w:sz w:val="20"/>
                <w:szCs w:val="20"/>
                <w:lang w:eastAsia="ru-RU"/>
              </w:rPr>
              <w:t>Прочие безвозмездные поступления в бюджеты городских поселений от бюджетов муниципальных районов</w:t>
            </w:r>
          </w:p>
        </w:tc>
      </w:tr>
    </w:tbl>
    <w:p w:rsidR="004B5949" w:rsidRDefault="004B5949"/>
    <w:p w:rsidR="004B5949" w:rsidRDefault="004B5949"/>
    <w:tbl>
      <w:tblPr>
        <w:tblW w:w="0" w:type="auto"/>
        <w:tblInd w:w="108" w:type="dxa"/>
        <w:tblLook w:val="00A0"/>
      </w:tblPr>
      <w:tblGrid>
        <w:gridCol w:w="4316"/>
        <w:gridCol w:w="850"/>
        <w:gridCol w:w="1138"/>
        <w:gridCol w:w="3159"/>
      </w:tblGrid>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УТВЕРЖДЕНО</w:t>
            </w:r>
          </w:p>
        </w:tc>
      </w:tr>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решением Совета депутатов</w:t>
            </w:r>
          </w:p>
        </w:tc>
      </w:tr>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МО Новоладожское городское поселение</w:t>
            </w:r>
          </w:p>
        </w:tc>
      </w:tr>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от  28 июня 2016 года № 38</w:t>
            </w:r>
          </w:p>
        </w:tc>
      </w:tr>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(приложение 5)</w:t>
            </w:r>
          </w:p>
        </w:tc>
      </w:tr>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r>
      <w:tr w:rsidR="004B5949" w:rsidRPr="005F5927" w:rsidTr="002918D0">
        <w:trPr>
          <w:trHeight w:val="1173"/>
        </w:trPr>
        <w:tc>
          <w:tcPr>
            <w:tcW w:w="0" w:type="auto"/>
            <w:gridSpan w:val="4"/>
            <w:tcBorders>
              <w:top w:val="nil"/>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sz w:val="32"/>
                <w:szCs w:val="32"/>
                <w:lang w:eastAsia="ru-RU"/>
              </w:rPr>
            </w:pPr>
            <w:r w:rsidRPr="002918D0">
              <w:rPr>
                <w:rFonts w:ascii="Times New Roman" w:hAnsi="Times New Roman"/>
                <w:b/>
                <w:bCs/>
                <w:sz w:val="32"/>
                <w:szCs w:val="32"/>
                <w:lang w:eastAsia="ru-RU"/>
              </w:rPr>
              <w:t>Распределение бюджетных ассигнований по разделам подразделам на 2016 год</w:t>
            </w:r>
          </w:p>
        </w:tc>
      </w:tr>
      <w:tr w:rsidR="004B5949" w:rsidRPr="005F5927" w:rsidTr="002918D0">
        <w:trPr>
          <w:trHeight w:val="348"/>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b/>
                <w:bCs/>
                <w:sz w:val="28"/>
                <w:szCs w:val="28"/>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b/>
                <w:bCs/>
                <w:sz w:val="28"/>
                <w:szCs w:val="28"/>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b/>
                <w:bCs/>
                <w:sz w:val="28"/>
                <w:szCs w:val="28"/>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r>
      <w:tr w:rsidR="004B5949" w:rsidRPr="005F5927" w:rsidTr="002918D0">
        <w:trPr>
          <w:trHeight w:val="372"/>
        </w:trPr>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sz w:val="28"/>
                <w:szCs w:val="28"/>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sz w:val="28"/>
                <w:szCs w:val="28"/>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sz w:val="28"/>
                <w:szCs w:val="28"/>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sz w:val="28"/>
                <w:szCs w:val="28"/>
                <w:lang w:eastAsia="ru-RU"/>
              </w:rPr>
            </w:pPr>
          </w:p>
        </w:tc>
      </w:tr>
      <w:tr w:rsidR="004B5949" w:rsidRPr="005F5927" w:rsidTr="002918D0">
        <w:trPr>
          <w:trHeight w:val="480"/>
        </w:trPr>
        <w:tc>
          <w:tcPr>
            <w:tcW w:w="0" w:type="auto"/>
            <w:vMerge w:val="restart"/>
            <w:tcBorders>
              <w:top w:val="single" w:sz="8" w:space="0" w:color="auto"/>
              <w:left w:val="single" w:sz="8" w:space="0" w:color="auto"/>
              <w:bottom w:val="single" w:sz="8" w:space="0" w:color="000000"/>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Наименование раздела и подраздела</w:t>
            </w:r>
          </w:p>
        </w:tc>
        <w:tc>
          <w:tcPr>
            <w:tcW w:w="0" w:type="auto"/>
            <w:gridSpan w:val="2"/>
            <w:tcBorders>
              <w:top w:val="single" w:sz="8" w:space="0" w:color="auto"/>
              <w:left w:val="nil"/>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код</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Бюджет всего (тыс.руб.)</w:t>
            </w:r>
          </w:p>
        </w:tc>
      </w:tr>
      <w:tr w:rsidR="004B5949" w:rsidRPr="005F5927" w:rsidTr="002918D0">
        <w:trPr>
          <w:trHeight w:val="315"/>
        </w:trPr>
        <w:tc>
          <w:tcPr>
            <w:tcW w:w="0" w:type="auto"/>
            <w:vMerge/>
            <w:tcBorders>
              <w:top w:val="single" w:sz="8" w:space="0" w:color="auto"/>
              <w:left w:val="single" w:sz="8" w:space="0" w:color="auto"/>
              <w:bottom w:val="single" w:sz="8" w:space="0" w:color="000000"/>
              <w:right w:val="single" w:sz="8" w:space="0" w:color="auto"/>
            </w:tcBorders>
            <w:vAlign w:val="center"/>
          </w:tcPr>
          <w:p w:rsidR="004B5949" w:rsidRPr="002918D0" w:rsidRDefault="004B5949" w:rsidP="002918D0">
            <w:pPr>
              <w:spacing w:after="0" w:line="240" w:lineRule="auto"/>
              <w:rPr>
                <w:rFonts w:ascii="Times New Roman" w:hAnsi="Times New Roman"/>
                <w:b/>
                <w:bCs/>
                <w:sz w:val="24"/>
                <w:szCs w:val="24"/>
                <w:lang w:eastAsia="ru-RU"/>
              </w:rPr>
            </w:pPr>
          </w:p>
        </w:tc>
        <w:tc>
          <w:tcPr>
            <w:tcW w:w="0" w:type="auto"/>
            <w:tcBorders>
              <w:top w:val="nil"/>
              <w:left w:val="nil"/>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раздела</w:t>
            </w:r>
          </w:p>
        </w:tc>
        <w:tc>
          <w:tcPr>
            <w:tcW w:w="0" w:type="auto"/>
            <w:tcBorders>
              <w:top w:val="nil"/>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подраздела</w:t>
            </w:r>
          </w:p>
        </w:tc>
        <w:tc>
          <w:tcPr>
            <w:tcW w:w="0" w:type="auto"/>
            <w:vMerge/>
            <w:tcBorders>
              <w:top w:val="single" w:sz="8" w:space="0" w:color="auto"/>
              <w:left w:val="single" w:sz="8" w:space="0" w:color="auto"/>
              <w:bottom w:val="single" w:sz="8" w:space="0" w:color="000000"/>
              <w:right w:val="single" w:sz="8" w:space="0" w:color="auto"/>
            </w:tcBorders>
            <w:vAlign w:val="center"/>
          </w:tcPr>
          <w:p w:rsidR="004B5949" w:rsidRPr="002918D0" w:rsidRDefault="004B5949" w:rsidP="002918D0">
            <w:pPr>
              <w:spacing w:after="0" w:line="240" w:lineRule="auto"/>
              <w:rPr>
                <w:rFonts w:ascii="Times New Roman" w:hAnsi="Times New Roman"/>
                <w:b/>
                <w:bCs/>
                <w:sz w:val="24"/>
                <w:szCs w:val="24"/>
                <w:lang w:eastAsia="ru-RU"/>
              </w:rPr>
            </w:pPr>
          </w:p>
        </w:tc>
      </w:tr>
      <w:tr w:rsidR="004B5949" w:rsidRPr="005F5927" w:rsidTr="002918D0">
        <w:trPr>
          <w:trHeight w:val="324"/>
        </w:trPr>
        <w:tc>
          <w:tcPr>
            <w:tcW w:w="0" w:type="auto"/>
            <w:tcBorders>
              <w:top w:val="nil"/>
              <w:left w:val="single" w:sz="8" w:space="0" w:color="auto"/>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sz w:val="24"/>
                <w:szCs w:val="24"/>
                <w:lang w:eastAsia="ru-RU"/>
              </w:rPr>
            </w:pPr>
            <w:r w:rsidRPr="002918D0">
              <w:rPr>
                <w:rFonts w:ascii="Times New Roman" w:hAnsi="Times New Roman"/>
                <w:b/>
                <w:bCs/>
                <w:sz w:val="24"/>
                <w:szCs w:val="24"/>
                <w:lang w:eastAsia="ru-RU"/>
              </w:rPr>
              <w:t>Общегосударственные вопросы</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0100</w:t>
            </w:r>
          </w:p>
        </w:tc>
        <w:tc>
          <w:tcPr>
            <w:tcW w:w="0" w:type="auto"/>
            <w:tcBorders>
              <w:top w:val="single" w:sz="8" w:space="0" w:color="auto"/>
              <w:left w:val="nil"/>
              <w:bottom w:val="single" w:sz="8"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 </w:t>
            </w:r>
          </w:p>
        </w:tc>
        <w:tc>
          <w:tcPr>
            <w:tcW w:w="0" w:type="auto"/>
            <w:tcBorders>
              <w:top w:val="nil"/>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23 510.92</w:t>
            </w:r>
          </w:p>
        </w:tc>
      </w:tr>
      <w:tr w:rsidR="004B5949" w:rsidRPr="005F5927" w:rsidTr="002918D0">
        <w:trPr>
          <w:trHeight w:val="915"/>
        </w:trPr>
        <w:tc>
          <w:tcPr>
            <w:tcW w:w="0" w:type="auto"/>
            <w:tcBorders>
              <w:top w:val="nil"/>
              <w:left w:val="single" w:sz="8" w:space="0" w:color="auto"/>
              <w:bottom w:val="single" w:sz="4" w:space="0" w:color="auto"/>
              <w:right w:val="nil"/>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0103</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50.00</w:t>
            </w:r>
          </w:p>
        </w:tc>
      </w:tr>
      <w:tr w:rsidR="004B5949" w:rsidRPr="005F5927" w:rsidTr="002918D0">
        <w:trPr>
          <w:trHeight w:val="885"/>
        </w:trPr>
        <w:tc>
          <w:tcPr>
            <w:tcW w:w="0" w:type="auto"/>
            <w:tcBorders>
              <w:top w:val="nil"/>
              <w:left w:val="single" w:sz="8" w:space="0" w:color="auto"/>
              <w:bottom w:val="single" w:sz="4" w:space="0" w:color="auto"/>
              <w:right w:val="nil"/>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0104</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12 474.11</w:t>
            </w:r>
          </w:p>
        </w:tc>
      </w:tr>
      <w:tr w:rsidR="004B5949" w:rsidRPr="005F5927" w:rsidTr="002918D0">
        <w:trPr>
          <w:trHeight w:val="684"/>
        </w:trPr>
        <w:tc>
          <w:tcPr>
            <w:tcW w:w="0" w:type="auto"/>
            <w:tcBorders>
              <w:top w:val="nil"/>
              <w:left w:val="single" w:sz="8" w:space="0" w:color="auto"/>
              <w:bottom w:val="single" w:sz="4" w:space="0" w:color="auto"/>
              <w:right w:val="nil"/>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0106</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50.50</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Резервные фонды</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0111</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400.00</w:t>
            </w:r>
          </w:p>
        </w:tc>
      </w:tr>
      <w:tr w:rsidR="004B5949" w:rsidRPr="005F5927" w:rsidTr="002918D0">
        <w:trPr>
          <w:trHeight w:val="288"/>
        </w:trPr>
        <w:tc>
          <w:tcPr>
            <w:tcW w:w="0" w:type="auto"/>
            <w:tcBorders>
              <w:top w:val="nil"/>
              <w:left w:val="single" w:sz="8" w:space="0" w:color="auto"/>
              <w:bottom w:val="nil"/>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Другие общегосударственные вопросы</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0113</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10 536.32</w:t>
            </w:r>
          </w:p>
        </w:tc>
      </w:tr>
      <w:tr w:rsidR="004B5949" w:rsidRPr="005F5927" w:rsidTr="002918D0">
        <w:trPr>
          <w:trHeight w:val="555"/>
        </w:trPr>
        <w:tc>
          <w:tcPr>
            <w:tcW w:w="0" w:type="auto"/>
            <w:tcBorders>
              <w:top w:val="single" w:sz="8" w:space="0" w:color="auto"/>
              <w:left w:val="single" w:sz="8" w:space="0" w:color="auto"/>
              <w:bottom w:val="single" w:sz="8" w:space="0" w:color="auto"/>
              <w:right w:val="nil"/>
            </w:tcBorders>
            <w:vAlign w:val="center"/>
          </w:tcPr>
          <w:p w:rsidR="004B5949" w:rsidRPr="002918D0" w:rsidRDefault="004B5949" w:rsidP="002918D0">
            <w:pPr>
              <w:spacing w:after="0" w:line="240" w:lineRule="auto"/>
              <w:rPr>
                <w:rFonts w:ascii="Times New Roman" w:hAnsi="Times New Roman"/>
                <w:b/>
                <w:bCs/>
                <w:sz w:val="24"/>
                <w:szCs w:val="24"/>
                <w:lang w:eastAsia="ru-RU"/>
              </w:rPr>
            </w:pPr>
            <w:r w:rsidRPr="002918D0">
              <w:rPr>
                <w:rFonts w:ascii="Times New Roman" w:hAnsi="Times New Roman"/>
                <w:b/>
                <w:bCs/>
                <w:sz w:val="24"/>
                <w:szCs w:val="24"/>
                <w:lang w:eastAsia="ru-RU"/>
              </w:rPr>
              <w:t>Национальная оборона</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0200</w:t>
            </w:r>
          </w:p>
        </w:tc>
        <w:tc>
          <w:tcPr>
            <w:tcW w:w="0" w:type="auto"/>
            <w:tcBorders>
              <w:top w:val="single" w:sz="8" w:space="0" w:color="auto"/>
              <w:left w:val="nil"/>
              <w:bottom w:val="single" w:sz="8"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 </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375.43</w:t>
            </w:r>
          </w:p>
        </w:tc>
      </w:tr>
      <w:tr w:rsidR="004B5949" w:rsidRPr="005F5927" w:rsidTr="002918D0">
        <w:trPr>
          <w:trHeight w:val="408"/>
        </w:trPr>
        <w:tc>
          <w:tcPr>
            <w:tcW w:w="0" w:type="auto"/>
            <w:tcBorders>
              <w:top w:val="nil"/>
              <w:left w:val="single" w:sz="8" w:space="0" w:color="auto"/>
              <w:bottom w:val="single" w:sz="4" w:space="0" w:color="auto"/>
              <w:right w:val="nil"/>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Мобилизационная и вневойсковая подготовка</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0203</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375.43</w:t>
            </w:r>
          </w:p>
        </w:tc>
      </w:tr>
      <w:tr w:rsidR="004B5949" w:rsidRPr="005F5927" w:rsidTr="002918D0">
        <w:trPr>
          <w:trHeight w:val="585"/>
        </w:trPr>
        <w:tc>
          <w:tcPr>
            <w:tcW w:w="0" w:type="auto"/>
            <w:tcBorders>
              <w:top w:val="single" w:sz="8" w:space="0" w:color="auto"/>
              <w:left w:val="single" w:sz="8" w:space="0" w:color="auto"/>
              <w:bottom w:val="single" w:sz="8" w:space="0" w:color="auto"/>
              <w:right w:val="nil"/>
            </w:tcBorders>
            <w:vAlign w:val="center"/>
          </w:tcPr>
          <w:p w:rsidR="004B5949" w:rsidRPr="002918D0" w:rsidRDefault="004B5949" w:rsidP="002918D0">
            <w:pPr>
              <w:spacing w:after="0" w:line="240" w:lineRule="auto"/>
              <w:rPr>
                <w:rFonts w:ascii="Times New Roman" w:hAnsi="Times New Roman"/>
                <w:b/>
                <w:bCs/>
                <w:sz w:val="24"/>
                <w:szCs w:val="24"/>
                <w:lang w:eastAsia="ru-RU"/>
              </w:rPr>
            </w:pPr>
            <w:r w:rsidRPr="002918D0">
              <w:rPr>
                <w:rFonts w:ascii="Times New Roman" w:hAnsi="Times New Roman"/>
                <w:b/>
                <w:bCs/>
                <w:sz w:val="24"/>
                <w:szCs w:val="24"/>
                <w:lang w:eastAsia="ru-RU"/>
              </w:rPr>
              <w:t>Национальная безопасность и правоохранительная деятельность</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0300</w:t>
            </w:r>
          </w:p>
        </w:tc>
        <w:tc>
          <w:tcPr>
            <w:tcW w:w="0" w:type="auto"/>
            <w:tcBorders>
              <w:top w:val="single" w:sz="8" w:space="0" w:color="auto"/>
              <w:left w:val="nil"/>
              <w:bottom w:val="single" w:sz="8"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 </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823.86</w:t>
            </w:r>
          </w:p>
        </w:tc>
      </w:tr>
      <w:tr w:rsidR="004B5949" w:rsidRPr="005F5927" w:rsidTr="002918D0">
        <w:trPr>
          <w:trHeight w:val="615"/>
        </w:trPr>
        <w:tc>
          <w:tcPr>
            <w:tcW w:w="0" w:type="auto"/>
            <w:tcBorders>
              <w:top w:val="nil"/>
              <w:left w:val="single" w:sz="8" w:space="0" w:color="auto"/>
              <w:bottom w:val="single" w:sz="4" w:space="0" w:color="auto"/>
              <w:right w:val="nil"/>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0309</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218.62</w:t>
            </w:r>
          </w:p>
        </w:tc>
      </w:tr>
      <w:tr w:rsidR="004B5949" w:rsidRPr="005F5927" w:rsidTr="002918D0">
        <w:trPr>
          <w:trHeight w:val="615"/>
        </w:trPr>
        <w:tc>
          <w:tcPr>
            <w:tcW w:w="0" w:type="auto"/>
            <w:tcBorders>
              <w:top w:val="nil"/>
              <w:left w:val="single" w:sz="8" w:space="0" w:color="auto"/>
              <w:bottom w:val="single" w:sz="4" w:space="0" w:color="auto"/>
              <w:right w:val="nil"/>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Обеспечение пожарной безопасности</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0310</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62.24</w:t>
            </w:r>
          </w:p>
        </w:tc>
      </w:tr>
      <w:tr w:rsidR="004B5949" w:rsidRPr="005F5927" w:rsidTr="002918D0">
        <w:trPr>
          <w:trHeight w:val="615"/>
        </w:trPr>
        <w:tc>
          <w:tcPr>
            <w:tcW w:w="0" w:type="auto"/>
            <w:tcBorders>
              <w:top w:val="nil"/>
              <w:left w:val="single" w:sz="8" w:space="0" w:color="auto"/>
              <w:bottom w:val="nil"/>
              <w:right w:val="nil"/>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Другие вопросы в области национальной безопасности и правоохранительной деятельности</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0314</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543.00</w:t>
            </w:r>
          </w:p>
        </w:tc>
      </w:tr>
      <w:tr w:rsidR="004B5949" w:rsidRPr="005F5927" w:rsidTr="002918D0">
        <w:trPr>
          <w:trHeight w:val="435"/>
        </w:trPr>
        <w:tc>
          <w:tcPr>
            <w:tcW w:w="0" w:type="auto"/>
            <w:tcBorders>
              <w:top w:val="single" w:sz="8" w:space="0" w:color="auto"/>
              <w:left w:val="single" w:sz="8" w:space="0" w:color="auto"/>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sz w:val="24"/>
                <w:szCs w:val="24"/>
                <w:lang w:eastAsia="ru-RU"/>
              </w:rPr>
            </w:pPr>
            <w:r w:rsidRPr="002918D0">
              <w:rPr>
                <w:rFonts w:ascii="Times New Roman" w:hAnsi="Times New Roman"/>
                <w:b/>
                <w:bCs/>
                <w:sz w:val="24"/>
                <w:szCs w:val="24"/>
                <w:lang w:eastAsia="ru-RU"/>
              </w:rPr>
              <w:t>Национальная экономика</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0400</w:t>
            </w:r>
          </w:p>
        </w:tc>
        <w:tc>
          <w:tcPr>
            <w:tcW w:w="0" w:type="auto"/>
            <w:tcBorders>
              <w:top w:val="single" w:sz="8" w:space="0" w:color="auto"/>
              <w:left w:val="nil"/>
              <w:bottom w:val="single" w:sz="8"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 </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6 332.52</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Дорожное хозяйство (дорожные фонды)</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0409</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6 012.52</w:t>
            </w:r>
          </w:p>
        </w:tc>
      </w:tr>
      <w:tr w:rsidR="004B5949" w:rsidRPr="005F5927" w:rsidTr="002918D0">
        <w:trPr>
          <w:trHeight w:val="288"/>
        </w:trPr>
        <w:tc>
          <w:tcPr>
            <w:tcW w:w="0" w:type="auto"/>
            <w:tcBorders>
              <w:top w:val="nil"/>
              <w:left w:val="single" w:sz="8" w:space="0" w:color="auto"/>
              <w:bottom w:val="nil"/>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Другие вопросы в области национальной экономики</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0412</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320.00</w:t>
            </w:r>
          </w:p>
        </w:tc>
      </w:tr>
      <w:tr w:rsidR="004B5949" w:rsidRPr="005F5927" w:rsidTr="002918D0">
        <w:trPr>
          <w:trHeight w:val="435"/>
        </w:trPr>
        <w:tc>
          <w:tcPr>
            <w:tcW w:w="0" w:type="auto"/>
            <w:tcBorders>
              <w:top w:val="single" w:sz="8" w:space="0" w:color="auto"/>
              <w:left w:val="single" w:sz="8" w:space="0" w:color="auto"/>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sz w:val="24"/>
                <w:szCs w:val="24"/>
                <w:lang w:eastAsia="ru-RU"/>
              </w:rPr>
            </w:pPr>
            <w:r w:rsidRPr="002918D0">
              <w:rPr>
                <w:rFonts w:ascii="Times New Roman" w:hAnsi="Times New Roman"/>
                <w:b/>
                <w:bCs/>
                <w:sz w:val="24"/>
                <w:szCs w:val="24"/>
                <w:lang w:eastAsia="ru-RU"/>
              </w:rPr>
              <w:t xml:space="preserve">Жилищно- коммунальное хозяйство </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0500</w:t>
            </w:r>
          </w:p>
        </w:tc>
        <w:tc>
          <w:tcPr>
            <w:tcW w:w="0" w:type="auto"/>
            <w:tcBorders>
              <w:top w:val="single" w:sz="8" w:space="0" w:color="auto"/>
              <w:left w:val="nil"/>
              <w:bottom w:val="single" w:sz="8"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 </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170 431.66</w:t>
            </w:r>
          </w:p>
        </w:tc>
      </w:tr>
      <w:tr w:rsidR="004B5949" w:rsidRPr="005F5927" w:rsidTr="002918D0">
        <w:trPr>
          <w:trHeight w:val="330"/>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Жилищное хозяйство</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0501</w:t>
            </w:r>
          </w:p>
        </w:tc>
        <w:tc>
          <w:tcPr>
            <w:tcW w:w="0" w:type="auto"/>
            <w:tcBorders>
              <w:top w:val="nil"/>
              <w:left w:val="single" w:sz="8" w:space="0" w:color="auto"/>
              <w:bottom w:val="single" w:sz="4" w:space="0" w:color="auto"/>
              <w:right w:val="single" w:sz="8" w:space="0" w:color="auto"/>
            </w:tcBorders>
            <w:shd w:val="clear" w:color="000000" w:fill="FFFFFF"/>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142 309.83</w:t>
            </w:r>
          </w:p>
        </w:tc>
      </w:tr>
      <w:tr w:rsidR="004B5949" w:rsidRPr="005F5927" w:rsidTr="002918D0">
        <w:trPr>
          <w:trHeight w:val="345"/>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Коммунальное хозяйство</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0502</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6 294.42</w:t>
            </w:r>
          </w:p>
        </w:tc>
      </w:tr>
      <w:tr w:rsidR="004B5949" w:rsidRPr="005F5927" w:rsidTr="002918D0">
        <w:trPr>
          <w:trHeight w:val="360"/>
        </w:trPr>
        <w:tc>
          <w:tcPr>
            <w:tcW w:w="0" w:type="auto"/>
            <w:tcBorders>
              <w:top w:val="nil"/>
              <w:left w:val="single" w:sz="8" w:space="0" w:color="auto"/>
              <w:bottom w:val="nil"/>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Благоустройство</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0503</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21 827.40</w:t>
            </w:r>
          </w:p>
        </w:tc>
      </w:tr>
      <w:tr w:rsidR="004B5949" w:rsidRPr="005F5927" w:rsidTr="002918D0">
        <w:trPr>
          <w:trHeight w:val="405"/>
        </w:trPr>
        <w:tc>
          <w:tcPr>
            <w:tcW w:w="0" w:type="auto"/>
            <w:tcBorders>
              <w:top w:val="single" w:sz="8" w:space="0" w:color="auto"/>
              <w:left w:val="single" w:sz="8" w:space="0" w:color="auto"/>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sz w:val="24"/>
                <w:szCs w:val="24"/>
                <w:lang w:eastAsia="ru-RU"/>
              </w:rPr>
            </w:pPr>
            <w:r w:rsidRPr="002918D0">
              <w:rPr>
                <w:rFonts w:ascii="Times New Roman" w:hAnsi="Times New Roman"/>
                <w:b/>
                <w:bCs/>
                <w:sz w:val="24"/>
                <w:szCs w:val="24"/>
                <w:lang w:eastAsia="ru-RU"/>
              </w:rPr>
              <w:t>Культура, кинематография</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0800</w:t>
            </w:r>
          </w:p>
        </w:tc>
        <w:tc>
          <w:tcPr>
            <w:tcW w:w="0" w:type="auto"/>
            <w:tcBorders>
              <w:top w:val="single" w:sz="8" w:space="0" w:color="auto"/>
              <w:left w:val="nil"/>
              <w:bottom w:val="single" w:sz="8"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 </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14 766.90</w:t>
            </w:r>
          </w:p>
        </w:tc>
      </w:tr>
      <w:tr w:rsidR="004B5949" w:rsidRPr="005F5927" w:rsidTr="002918D0">
        <w:trPr>
          <w:trHeight w:val="405"/>
        </w:trPr>
        <w:tc>
          <w:tcPr>
            <w:tcW w:w="0" w:type="auto"/>
            <w:tcBorders>
              <w:top w:val="nil"/>
              <w:left w:val="single" w:sz="8" w:space="0" w:color="auto"/>
              <w:bottom w:val="nil"/>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Культура</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0801</w:t>
            </w:r>
          </w:p>
        </w:tc>
        <w:tc>
          <w:tcPr>
            <w:tcW w:w="0" w:type="auto"/>
            <w:tcBorders>
              <w:top w:val="nil"/>
              <w:left w:val="single" w:sz="8" w:space="0" w:color="auto"/>
              <w:bottom w:val="nil"/>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14 766.90</w:t>
            </w:r>
          </w:p>
        </w:tc>
      </w:tr>
      <w:tr w:rsidR="004B5949" w:rsidRPr="005F5927" w:rsidTr="002918D0">
        <w:trPr>
          <w:trHeight w:val="405"/>
        </w:trPr>
        <w:tc>
          <w:tcPr>
            <w:tcW w:w="0" w:type="auto"/>
            <w:tcBorders>
              <w:top w:val="single" w:sz="8" w:space="0" w:color="auto"/>
              <w:left w:val="single" w:sz="8" w:space="0" w:color="auto"/>
              <w:bottom w:val="single" w:sz="8" w:space="0" w:color="auto"/>
              <w:right w:val="nil"/>
            </w:tcBorders>
            <w:noWrap/>
            <w:vAlign w:val="center"/>
          </w:tcPr>
          <w:p w:rsidR="004B5949" w:rsidRPr="002918D0" w:rsidRDefault="004B5949" w:rsidP="002918D0">
            <w:pPr>
              <w:spacing w:after="0" w:line="240" w:lineRule="auto"/>
              <w:rPr>
                <w:rFonts w:ascii="Times New Roman" w:hAnsi="Times New Roman"/>
                <w:b/>
                <w:bCs/>
                <w:sz w:val="24"/>
                <w:szCs w:val="24"/>
                <w:lang w:eastAsia="ru-RU"/>
              </w:rPr>
            </w:pPr>
            <w:r w:rsidRPr="002918D0">
              <w:rPr>
                <w:rFonts w:ascii="Times New Roman" w:hAnsi="Times New Roman"/>
                <w:b/>
                <w:bCs/>
                <w:sz w:val="24"/>
                <w:szCs w:val="24"/>
                <w:lang w:eastAsia="ru-RU"/>
              </w:rPr>
              <w:t>Социальная политика</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1000</w:t>
            </w:r>
          </w:p>
        </w:tc>
        <w:tc>
          <w:tcPr>
            <w:tcW w:w="0" w:type="auto"/>
            <w:tcBorders>
              <w:top w:val="single" w:sz="8" w:space="0" w:color="auto"/>
              <w:left w:val="nil"/>
              <w:bottom w:val="single" w:sz="8"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 </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12 625.15</w:t>
            </w:r>
          </w:p>
        </w:tc>
      </w:tr>
      <w:tr w:rsidR="004B5949" w:rsidRPr="005F5927" w:rsidTr="002918D0">
        <w:trPr>
          <w:trHeight w:val="480"/>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Пенсионное обеспечение</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4"/>
                <w:szCs w:val="24"/>
                <w:lang w:eastAsia="ru-RU"/>
              </w:rPr>
            </w:pPr>
            <w:r w:rsidRPr="002918D0">
              <w:rPr>
                <w:rFonts w:ascii="Times New Roman" w:hAnsi="Times New Roman"/>
                <w:b/>
                <w:bCs/>
                <w:sz w:val="24"/>
                <w:szCs w:val="24"/>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1001</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1 120.00</w:t>
            </w:r>
          </w:p>
        </w:tc>
      </w:tr>
      <w:tr w:rsidR="004B5949" w:rsidRPr="005F5927" w:rsidTr="002918D0">
        <w:trPr>
          <w:trHeight w:val="390"/>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Социальное обеспечение населения</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1003</w:t>
            </w:r>
          </w:p>
        </w:tc>
        <w:tc>
          <w:tcPr>
            <w:tcW w:w="0" w:type="auto"/>
            <w:tcBorders>
              <w:top w:val="nil"/>
              <w:left w:val="single" w:sz="8" w:space="0" w:color="auto"/>
              <w:bottom w:val="single" w:sz="4"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11 505.15</w:t>
            </w:r>
          </w:p>
        </w:tc>
      </w:tr>
      <w:tr w:rsidR="004B5949" w:rsidRPr="005F5927" w:rsidTr="002918D0">
        <w:trPr>
          <w:trHeight w:val="525"/>
        </w:trPr>
        <w:tc>
          <w:tcPr>
            <w:tcW w:w="0" w:type="auto"/>
            <w:gridSpan w:val="3"/>
            <w:tcBorders>
              <w:top w:val="single" w:sz="8" w:space="0" w:color="auto"/>
              <w:left w:val="single" w:sz="8" w:space="0" w:color="auto"/>
              <w:bottom w:val="single" w:sz="8"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Всего расходов</w:t>
            </w:r>
          </w:p>
        </w:tc>
        <w:tc>
          <w:tcPr>
            <w:tcW w:w="0" w:type="auto"/>
            <w:tcBorders>
              <w:top w:val="single" w:sz="8" w:space="0" w:color="auto"/>
              <w:left w:val="single" w:sz="8" w:space="0" w:color="auto"/>
              <w:bottom w:val="single" w:sz="8" w:space="0" w:color="auto"/>
              <w:right w:val="single" w:sz="8" w:space="0" w:color="auto"/>
            </w:tcBorders>
            <w:noWrap/>
            <w:vAlign w:val="center"/>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228 866.43</w:t>
            </w:r>
          </w:p>
        </w:tc>
      </w:tr>
    </w:tbl>
    <w:p w:rsidR="004B5949" w:rsidRDefault="004B5949"/>
    <w:p w:rsidR="004B5949" w:rsidRDefault="004B5949"/>
    <w:tbl>
      <w:tblPr>
        <w:tblW w:w="0" w:type="auto"/>
        <w:tblInd w:w="108" w:type="dxa"/>
        <w:tblLook w:val="00A0"/>
      </w:tblPr>
      <w:tblGrid>
        <w:gridCol w:w="4696"/>
        <w:gridCol w:w="1412"/>
        <w:gridCol w:w="594"/>
        <w:gridCol w:w="751"/>
        <w:gridCol w:w="2010"/>
      </w:tblGrid>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УТВЕРЖДЕНО </w:t>
            </w:r>
          </w:p>
        </w:tc>
      </w:tr>
      <w:tr w:rsidR="004B5949" w:rsidRPr="005F5927" w:rsidTr="002918D0">
        <w:trPr>
          <w:trHeight w:val="288"/>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gridSpan w:val="3"/>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решением Совета депутатов </w:t>
            </w:r>
          </w:p>
        </w:tc>
      </w:tr>
      <w:tr w:rsidR="004B5949" w:rsidRPr="005F5927" w:rsidTr="002918D0">
        <w:trPr>
          <w:trHeight w:val="264"/>
        </w:trPr>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p>
        </w:tc>
        <w:tc>
          <w:tcPr>
            <w:tcW w:w="0" w:type="auto"/>
            <w:gridSpan w:val="4"/>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МО Новоладожское городское поселение</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gridSpan w:val="2"/>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от  28 июня 2016 года № 38 </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(приложение 6 )    </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p>
        </w:tc>
      </w:tr>
      <w:tr w:rsidR="004B5949" w:rsidRPr="005F5927" w:rsidTr="002918D0">
        <w:trPr>
          <w:trHeight w:val="828"/>
        </w:trPr>
        <w:tc>
          <w:tcPr>
            <w:tcW w:w="0" w:type="auto"/>
            <w:gridSpan w:val="5"/>
            <w:tcBorders>
              <w:top w:val="nil"/>
              <w:left w:val="nil"/>
              <w:bottom w:val="nil"/>
              <w:right w:val="nil"/>
            </w:tcBorders>
            <w:vAlign w:val="bottom"/>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Распределение бюджетных ассигнований по целевым статьям (муниципальным программам МО Новоладожского городского поселения и непрограммным направлениям деятельности), видам расходов классификации расходов бюджетов, а также по разделам и подразделам классификации расходов бюджетов на 2016 год</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r>
      <w:tr w:rsidR="004B5949" w:rsidRPr="005F5927" w:rsidTr="002918D0">
        <w:trPr>
          <w:trHeight w:val="528"/>
        </w:trPr>
        <w:tc>
          <w:tcPr>
            <w:tcW w:w="0" w:type="auto"/>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Наименование</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КЦСР</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КВР</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КФСР</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Сумма</w:t>
            </w:r>
            <w:r w:rsidRPr="002918D0">
              <w:rPr>
                <w:rFonts w:ascii="Times New Roman" w:hAnsi="Times New Roman"/>
                <w:sz w:val="20"/>
                <w:szCs w:val="20"/>
                <w:lang w:eastAsia="ru-RU"/>
              </w:rPr>
              <w:br/>
              <w:t xml:space="preserve">(тысяч рублей)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Муниципальная программа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4 355.00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"Ремонт жилых помещений, находящихсяв собственности  МО Новоладожское городское поселение в 2016-2017гг" муниципальной программы "Комплексное развитие систем жилищно - коммунальной инфраструктуры  на территории МО Новоладожское городское поселение на 2014-2015 годы"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Основное мероприятие "Ремонт жилых помещений, находящихсяв собственности"</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01 1 01 00000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Ремонт многоквартирных домов городского поселения в рамках подпрограммы "Ремонт многоквартирных домов городского поселения" муниципальной программы "Комплексное развитие систем жилищно - коммунальной инфраструктуры  на территории МО Новоладожское городское поселение на 2014-2015 годы"</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01 1 01 10240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31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01 1 01 10240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Жилищное хозяйство</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01 1 01 10240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9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"Энергосбережение и повышение энергетической эффективности на территории МО Новоладожское городское поселение на 2014-2015гг." муниципальной программы "Комплексное развитие систем жилищно - коммунальной инфраструктуры  на территории МО Новоладожское городское поселение на 2014-2015 годы"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279.30   </w:t>
            </w:r>
          </w:p>
        </w:tc>
      </w:tr>
      <w:tr w:rsidR="004B5949" w:rsidRPr="005F5927" w:rsidTr="002918D0">
        <w:trPr>
          <w:trHeight w:val="140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МО Новоладожское городское поселение на 2014-2015гг." муниципальной программы "Комплексное развитие систем жилищно - коммунальной инфраструктуры  на территории МО Новоладожское городское поселение на 2014-2015 годы"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01 2 01 10250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279.30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01 2 01 10250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83.30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Коммунальное хозяйство</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01 2 01 10250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83.30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01 2 01 10250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196.00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Коммунальное хозяйство</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01 2 01 10250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810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196.00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"Подготовка объектов и систем жизнеобеспечения на территории МО Новоладожское городское поселение к работе в осенне-зимний период на 2016-2017гг"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2 995.70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Основное мероприятие «Подготовка объектов и систем жизнеобеспечения к работе в осенне-зимний период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2 995.70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по подготовке объектов и систем жизнеобеспечения  к работе в осенне-зимний период  в рамках подпрограммы "Подготовка объектов и систем жизнеобеспечения на территории МО Новоладожское городское поселение к работе в осенне-зимний период на 2016-2017гг"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01 3 01 10260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1 255.70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01 3 01 10260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1 255.70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Коммунальное хозяйство</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01 3 01 10260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1 255.70   </w:t>
            </w:r>
          </w:p>
        </w:tc>
      </w:tr>
      <w:tr w:rsidR="004B5949" w:rsidRPr="005F5927" w:rsidTr="002918D0">
        <w:trPr>
          <w:trHeight w:val="63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направленные на безаварийную работу объектов водоснабжения и водоотведения (ВМР)</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01 3 01 60020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1 740.00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01 3 01 60020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1 740.00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Коммунальное хозяйство</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01 3 01 60020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1 740.00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"Газификация жилищного фонда, расположенного на территории МО Новоладожское городское поселение на 2016-2017 года"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01 4 00 00000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580.00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Основное мероприятие «Газификация жилищного фонда"</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01 4  01 00000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580.00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мероприятий по обеспечению перевода жилого фонда на природный газ рамках подпрограммы "Газификация жилищного фонда, расположенного на территории МО Новоладожское городское поселение на 2016год" муниципальной программы "Комплексное развитие систем жилищно - коммунальной инфраструктуры  на территории МО Новоладожское городское поселение на 2016 -2017 года"</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01 4 01 10380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580.00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01 4 01 10380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580.00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Коммунальное хозяйство</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01 4 01 10380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580.00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Муниципальная программа "Благоустройство территории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02 0  00 00000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16 401.59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Подпрограмма "Организация благоустройства  на территории Новоладожского городского поселения " муниципальной программы "Благоустройство территории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02 1 00 00000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16 401.59   </w:t>
            </w:r>
          </w:p>
        </w:tc>
      </w:tr>
      <w:tr w:rsidR="004B5949" w:rsidRPr="005F5927" w:rsidTr="002918D0">
        <w:trPr>
          <w:trHeight w:val="792"/>
        </w:trPr>
        <w:tc>
          <w:tcPr>
            <w:tcW w:w="0" w:type="auto"/>
            <w:tcBorders>
              <w:top w:val="nil"/>
              <w:left w:val="nil"/>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Предоставление муниципальным бюджетным учреждениям субсидий  в рамках  в рамках подпрограммы  "Организация благоустройства  на территории Новоладожского городского поселения " </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02 1 01 00170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14 588.08   </w:t>
            </w:r>
          </w:p>
        </w:tc>
      </w:tr>
      <w:tr w:rsidR="004B5949" w:rsidRPr="005F5927" w:rsidTr="002918D0">
        <w:trPr>
          <w:trHeight w:val="34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02 1 01 00170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14 588.08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02 1 01 00170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14 588.08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Вырубка аварийных и сухостойных деревьев, покос травы  в рамках подпрограммы  "Организация благоустройства  на территории Новоладожского городского поселения " муниципальной программы "Благоустройство территории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02 1 01 10300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150.00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02 1 01 10300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150.00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02 1 01 10300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150.00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Трудоустройство несовершеннолетнего населения</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02 1 01 10320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02 1 01 10320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02 1 01 10320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Развитие общественной инфраструктуры по выплнение наказов избирателей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02 1 01 72020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1 000.00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02 1 01 72020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1 000.00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02 1 01 72020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1 000.00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Подготовка и проведение мероприятий, посвященных Дню образования ЛО"</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02 1 01 72030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463.52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02 1 01 72030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463.52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02 1 01 72030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463.52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Муниципальная программа "Дороги Новоладожского городского поселения на 2016 г."</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03 0 00 00000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6 012.52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Подпрограмма "Совершенствование и развитие автомобильных дорог местного значения Новоладожского городского поселения " муниципальной программы  "Дороги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03 1 00 00000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5 512.52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Основное мероприятие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5 512.52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S0140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842.34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S0140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842.34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Дорожное хозяйство (дорожные фонды)</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S0140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842.34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3 589.98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3 589.98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Дорожное хозяйство (дорожные фонды)</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3 589.98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03 1 01 70140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930.20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03 1 01 70140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930.20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Дорожное хозяйство (дорожные фонды)</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03 1 01 70140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930.20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Мероприятия, связанные с капитальным ремоном и ремонтом автомобильных дорог общего пользования местного значения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03 1 01 10200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150.00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03 1 01 10200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150.00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Дорожное хозяйство (дорожные фонды)</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03 1 01 10200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150.00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Подпрограмма "Повышение безопасности дорожного движения и снижение дорожно-транспортного травматизма в МО Новоладожское городское поселение" муниципальной программы  "Дороги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03 2 00 00000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639"/>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Основное мероприятие "Повышение безопасности дорожного движения и снижение дорожно-транспортного травматизма"</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1320"/>
        </w:trPr>
        <w:tc>
          <w:tcPr>
            <w:tcW w:w="0" w:type="auto"/>
            <w:tcBorders>
              <w:top w:val="nil"/>
              <w:left w:val="single" w:sz="4" w:space="0" w:color="auto"/>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Установка  предупреждающих дорожных знаков, «Лежачих полицейских», ограждений, устройство дорожной разметки и освещения пешеходных переходов     в рамках подпрограммы "Повышение безопасности дорожного движения и снижение дорожно-транспортного травматизма в МО Новоладожское городское поселение" муниципальной программы  "Дороги Новоладожского городского поселения"</w:t>
            </w:r>
          </w:p>
        </w:tc>
        <w:tc>
          <w:tcPr>
            <w:tcW w:w="0" w:type="auto"/>
            <w:tcBorders>
              <w:top w:val="single" w:sz="4" w:space="0" w:color="auto"/>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03 2 01 10190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03 2 01 10190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3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Дорожное хозяйство (дорожные фонды)</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03 2 01 10190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Муниципальная программа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04 0 00 00000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151 403.98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Подпрограмма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2016-2017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04 1 00 00000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139 898.83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Основное мероприятие "Переселение граждан из аварийного жилищного фонда"</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139 898.83   </w:t>
            </w:r>
          </w:p>
        </w:tc>
      </w:tr>
      <w:tr w:rsidR="004B5949" w:rsidRPr="005F5927" w:rsidTr="002918D0">
        <w:trPr>
          <w:trHeight w:val="21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04 1 01 09502</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63 702.03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04 1 01 09502</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410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63 702.03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Жилищное хозяйство</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04 1 01 09502</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410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63 702.03   </w:t>
            </w:r>
          </w:p>
        </w:tc>
      </w:tr>
      <w:tr w:rsidR="004B5949" w:rsidRPr="005F5927" w:rsidTr="002918D0">
        <w:trPr>
          <w:trHeight w:val="21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04 1 01 09602</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410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i/>
                <w:iCs/>
                <w:sz w:val="20"/>
                <w:szCs w:val="20"/>
                <w:lang w:eastAsia="ru-RU"/>
              </w:rPr>
            </w:pPr>
            <w:r w:rsidRPr="002918D0">
              <w:rPr>
                <w:rFonts w:ascii="Times New Roman" w:hAnsi="Times New Roman"/>
                <w:i/>
                <w:iCs/>
                <w:sz w:val="20"/>
                <w:szCs w:val="20"/>
                <w:lang w:eastAsia="ru-RU"/>
              </w:rPr>
              <w:t>0501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66 869.80   </w:t>
            </w:r>
          </w:p>
        </w:tc>
      </w:tr>
      <w:tr w:rsidR="004B5949" w:rsidRPr="005F5927" w:rsidTr="002918D0">
        <w:trPr>
          <w:trHeight w:val="163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(средства Ленинградской области)</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04 1 01 09602</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65 296.80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Бюджетные инвестиции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04 1 01 09602</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410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65 296.80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Жилищное хозяйство</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04 1 01 09602</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410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65 296.80   </w:t>
            </w:r>
          </w:p>
        </w:tc>
      </w:tr>
      <w:tr w:rsidR="004B5949" w:rsidRPr="005F5927" w:rsidTr="002918D0">
        <w:trPr>
          <w:trHeight w:val="23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(средства местного бюджета)</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04 1 01 S9602</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1 573.00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Бюджетные инвестиции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S9602</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410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1 573.00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Жилищное хозяйство</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S9602</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410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1 573.00   </w:t>
            </w:r>
          </w:p>
        </w:tc>
      </w:tr>
      <w:tr w:rsidR="004B5949" w:rsidRPr="005F5927" w:rsidTr="002918D0">
        <w:trPr>
          <w:trHeight w:val="21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Предоставление бюджетных инвестиций в объекты капитального строительства  собственности муниципальных образований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2016-2017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04 1 01 10210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9 327.00   </w:t>
            </w:r>
          </w:p>
        </w:tc>
      </w:tr>
      <w:tr w:rsidR="004B5949" w:rsidRPr="005F5927" w:rsidTr="002918D0">
        <w:trPr>
          <w:trHeight w:val="31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Бюджетные инвестиции</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04 1 01 10210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410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9 327.00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Жилищное хозяйство</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04 1 01 10210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410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9 327.00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«Обеспечение жильем молодых семей и иных категорий граждан, нуждающихся в улучшении жилищных условий, на территории Новоладожского городского поселения на 2016-2017 годы»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10 547.15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Основное мероприятие"«Обеспечение жильем молодых семей и иных категорий граждан, нуждающихся в улучшении жилищных условий"</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10 547.15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Оказания поддержки гражданам, нуждающихся в улучшении жилищных условий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S0030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37.77   </w:t>
            </w:r>
          </w:p>
        </w:tc>
      </w:tr>
      <w:tr w:rsidR="004B5949" w:rsidRPr="005F5927" w:rsidTr="002918D0">
        <w:trPr>
          <w:trHeight w:val="34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24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S0030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37.77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Социальное обеспечение населения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S0030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37.77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"ОЖМС" ФЦП "Жилище" на 2015-2020 годы за счет средств областного бюджета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04 2 01 50200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1 415.65   </w:t>
            </w:r>
          </w:p>
        </w:tc>
      </w:tr>
      <w:tr w:rsidR="004B5949" w:rsidRPr="005F5927" w:rsidTr="002918D0">
        <w:trPr>
          <w:trHeight w:val="3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24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04 2 01 50200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1 415.65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Социальное обеспечение населения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04 2 01 50200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1 415.65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"ОЖМС" ФЦП "Жилище" на 2015-2020 годы за счет средств областного бюджета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R0200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5 005.93   </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24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R0200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5 005.93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Социальное обеспечение населения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R0200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5 005.93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"ОЖМС" ФЦП "Жилище" на 2015-2020 годы за счет средств областного бюджета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S0200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678.09   </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r w:rsidRPr="002918D0">
              <w:rPr>
                <w:rFonts w:ascii="Times New Roman" w:hAnsi="Times New Roman"/>
                <w:sz w:val="20"/>
                <w:szCs w:val="20"/>
                <w:lang w:eastAsia="ru-RU"/>
              </w:rPr>
              <w:br w:type="page"/>
            </w:r>
            <w:r w:rsidRPr="002918D0">
              <w:rPr>
                <w:rFonts w:ascii="Times New Roman" w:hAnsi="Times New Roman"/>
                <w:sz w:val="20"/>
                <w:szCs w:val="20"/>
                <w:lang w:eastAsia="ru-RU"/>
              </w:rPr>
              <w:br w:type="page"/>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S0200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678.09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Социальное обеспечение населения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S0200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678.09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"Жилье для молодежи " государственной программы Ленинградской области "Обеспечение качественным жильем  граждан на территории Ленинградской области"</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04 2 0170750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3 125.56   </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24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04 2 0170750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3 125.56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Социальное обеспечение населения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04 2 0170750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3 125.56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"Жилье для молодежи " государственной программы Ленинградской области "Обеспечение качественным жильем  граждан на территории Ленинградской области"</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01S0750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284.14   </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24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01S0750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284.14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Социальное обеспечение населения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01S0750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284.14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«Поддержка граждан, нуждающихся в улучшении жилищных условий на основании принципов ипотечного кредитования на территории Новоладожского городского поселения на 2016 год»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958.00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Основное мероприятие"Поддержка граждан, нуждающихся в улучшении жилищных условий на основании принципов ипотечного кредитования"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958.00   </w:t>
            </w:r>
          </w:p>
        </w:tc>
      </w:tr>
      <w:tr w:rsidR="004B5949" w:rsidRPr="005F5927" w:rsidTr="002918D0">
        <w:trPr>
          <w:trHeight w:val="37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Оказания поддержки гражданам, нуждающихся в улучшении жилищных условий на основании принципов ипотечного кредитования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04 3 01 70740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858.00   </w:t>
            </w:r>
          </w:p>
        </w:tc>
      </w:tr>
      <w:tr w:rsidR="004B5949" w:rsidRPr="005F5927" w:rsidTr="002918D0">
        <w:trPr>
          <w:trHeight w:val="34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24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04 3 01 70740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858.00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Социальное обеспечение населения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04 3 01 70740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858.00   </w:t>
            </w:r>
          </w:p>
        </w:tc>
      </w:tr>
      <w:tr w:rsidR="004B5949" w:rsidRPr="005F5927" w:rsidTr="002918D0">
        <w:trPr>
          <w:trHeight w:val="37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Оказания поддержки гражданам, нуждающихся в улучшении жилищных условий на основании принципов ипотечного кредитования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S0740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100.00   </w:t>
            </w:r>
          </w:p>
        </w:tc>
      </w:tr>
      <w:tr w:rsidR="004B5949" w:rsidRPr="005F5927" w:rsidTr="002918D0">
        <w:trPr>
          <w:trHeight w:val="34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24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S0740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Социальное обеспечение населения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S0740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Муниципальная программа "Безопасность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1 934.41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Подпрограмма "Профилактика терроризма и экстремизма в границах Новоладожского городского поселения "  муниципальной программы "Безопасность Новоладожского городского поселения"</w:t>
            </w:r>
          </w:p>
        </w:tc>
        <w:tc>
          <w:tcPr>
            <w:tcW w:w="0" w:type="auto"/>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543.00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Основное мероприятие "Профилактика терроризма и экстремизма"</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05 1 01 10120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543.00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Проведение мероприятий, направленных на  профилактику терроризма и экстремизма в  рамках подпрограммы "Профилактика терроризма и экстремизма в границах Новоладожского городского поселения "  муниципальной программы "Безопасность Новоладожского городского поселения"</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05 1 01 10120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543.00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05 1 01 10120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543.00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05 1 01 10120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0314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543.00   </w:t>
            </w:r>
          </w:p>
        </w:tc>
      </w:tr>
      <w:tr w:rsidR="004B5949" w:rsidRPr="005F5927" w:rsidTr="002918D0">
        <w:trPr>
          <w:trHeight w:val="61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"Предупреждение и ликвидация последствий чрезвычайных ситуаций в границах Новоладожского городского поселения "муниципальной программы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05 2 01 10100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218.62   </w:t>
            </w:r>
          </w:p>
        </w:tc>
      </w:tr>
      <w:tr w:rsidR="004B5949" w:rsidRPr="005F5927" w:rsidTr="002918D0">
        <w:trPr>
          <w:trHeight w:val="6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Основное мероприятие "Предупреждение и ликвидация последствий чрезвычайных ситуаций"</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05 2 01 10100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218.62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Предупреждение и ликвидация последствий чрезвычайных ситуаций ,обеспечение безопасности людей на водоемах, создание технических средств оповещения населения в рамках подпрограммы "Предупреждение и ликвидация последствий чрезвычайных ситуаций в границах Новоладожского городского поселения " муниципальной программы "Безопасность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05 2 01 10100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218.62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05 2 01 10100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218.62   </w:t>
            </w:r>
          </w:p>
        </w:tc>
      </w:tr>
      <w:tr w:rsidR="004B5949" w:rsidRPr="005F5927" w:rsidTr="002918D0">
        <w:trPr>
          <w:trHeight w:val="43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05 2 01 10100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0309</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218.62   </w:t>
            </w:r>
          </w:p>
        </w:tc>
      </w:tr>
      <w:tr w:rsidR="004B5949" w:rsidRPr="005F5927" w:rsidTr="002918D0">
        <w:trPr>
          <w:trHeight w:val="792"/>
        </w:trPr>
        <w:tc>
          <w:tcPr>
            <w:tcW w:w="0" w:type="auto"/>
            <w:tcBorders>
              <w:top w:val="nil"/>
              <w:left w:val="single" w:sz="4" w:space="0" w:color="auto"/>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"Пожарная безопасность в границах Новоладожского городского поселения" муниципальной программы "Безопасность Новоладожского городского поселения"</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05 3 00 00000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62.24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Основное мероприятие "Пожарная безопасность "</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05 3 01 00000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62.24   </w:t>
            </w:r>
          </w:p>
        </w:tc>
      </w:tr>
      <w:tr w:rsidR="004B5949" w:rsidRPr="005F5927" w:rsidTr="002918D0">
        <w:trPr>
          <w:trHeight w:val="792"/>
        </w:trPr>
        <w:tc>
          <w:tcPr>
            <w:tcW w:w="0" w:type="auto"/>
            <w:tcBorders>
              <w:top w:val="nil"/>
              <w:left w:val="single" w:sz="4" w:space="0" w:color="auto"/>
              <w:bottom w:val="single" w:sz="4" w:space="0" w:color="auto"/>
              <w:right w:val="nil"/>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Обеспечение мер пожарной безопасности в рамках подпрограммы "Пожарная безопасность в границах Новоладожского городского поселения" муниципальной программы "Безопасность Новоладожского городского поселения"</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05 3 01 10110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rPr>
                <w:rFonts w:cs="Calibri"/>
                <w:color w:val="000000"/>
                <w:sz w:val="20"/>
                <w:szCs w:val="20"/>
                <w:lang w:eastAsia="ru-RU"/>
              </w:rPr>
            </w:pPr>
            <w:r w:rsidRPr="002918D0">
              <w:rPr>
                <w:rFonts w:cs="Calibri"/>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62.24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05 3 01 10110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62.24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Обеспечение пожарной безопасности</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05 3 01 10110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62.24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"Обеспечение правопорядка и профилактика правонарушений в  МО Новоладожское городское поселение" муниципальной программы МО Новоладожского городского поселения "Безопасность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1 110.56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Основное мероприятие "Обеспечение правопорядка и профилактика правонарушений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05 4 01 00000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1 110.56   </w:t>
            </w:r>
          </w:p>
        </w:tc>
      </w:tr>
      <w:tr w:rsidR="004B5949" w:rsidRPr="005F5927" w:rsidTr="002918D0">
        <w:trPr>
          <w:trHeight w:val="184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подпрограммы  "Обеспечение правопорядка и профилактика правонарушений в  МО Новоладожское городское поселение" муниципальной программы МО Новоладожского городского поселения "Безопасность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549.78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472.90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472.90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76.88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76.88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подпрограммы   "Обеспечение правопорядка и профилактика правонарушений в  МО Новоладожское городское поселение" муниципальной программы МО Новоладожского городского поселения "Безопасность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560.78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541.00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541.00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19.78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19.78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Муниципальная программа  МО Новоладожского городского поселения "Культура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14 766.90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"Организация библиотечного обслуживания населения Новоладожского городского поселения"муниципальной программы МО Новоладожского городского поселения "Культура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5 088.09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Основное мероприятие "Организация библиотечного обслуживания населения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5 088.09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обеспечение деятельности муниципальных казенных учреждений в рамках подпрограммы "Организация библиотечного обслуживания населения Новоладожского городского поселения"муниципальной программы МО Новоладожского городского поселения "Культура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4 521.50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персоналу казенных учреждений</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2 881.10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2 881.10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1 639.40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1 639.40   </w:t>
            </w:r>
          </w:p>
        </w:tc>
      </w:tr>
      <w:tr w:rsidR="004B5949" w:rsidRPr="005F5927" w:rsidTr="002918D0">
        <w:trPr>
          <w:trHeight w:val="31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Уплата налогов, сборов и иных платежей</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Развитие общественной инфраструктуры по выплнение наказов избирателей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06 1 01 72020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персоналу казенных учреждений</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06 1 01 72020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06 1 01 72020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Выплаты стимулирующего характера работникам учреждений культуры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266.59   </w:t>
            </w:r>
          </w:p>
        </w:tc>
      </w:tr>
      <w:tr w:rsidR="004B5949" w:rsidRPr="005F5927" w:rsidTr="002918D0">
        <w:trPr>
          <w:trHeight w:val="28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персоналу казенных учреждений</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266.59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266.59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"Организации досуга и обеспечения жителей Новоладожского городского поселения услугами организаций культуры"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7 919.81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Основное мероприятие "Организации досуга и обеспечения жителей  услугами организаций культуры"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06 02 01 00000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7 919.81   </w:t>
            </w:r>
          </w:p>
        </w:tc>
      </w:tr>
      <w:tr w:rsidR="004B5949" w:rsidRPr="005F5927" w:rsidTr="002918D0">
        <w:trPr>
          <w:trHeight w:val="9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Предоставление муниципальным бюджетным учреждениям субсидий в рамках подпрограммы "Организация досуга и обеспечения жителей Новоладожского городского поселения услугами организаций культуры" муниципальной программы МО Новоладожского городского поселения "Культура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06 2 01 00170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7 424.20   </w:t>
            </w:r>
          </w:p>
        </w:tc>
      </w:tr>
      <w:tr w:rsidR="004B5949" w:rsidRPr="005F5927" w:rsidTr="002918D0">
        <w:trPr>
          <w:trHeight w:val="28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06 2 01 00170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7 424.20   </w:t>
            </w:r>
          </w:p>
        </w:tc>
      </w:tr>
      <w:tr w:rsidR="004B5949" w:rsidRPr="005F5927" w:rsidTr="002918D0">
        <w:trPr>
          <w:trHeight w:val="32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06 2 01 00170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7 424.20   </w:t>
            </w:r>
          </w:p>
        </w:tc>
      </w:tr>
      <w:tr w:rsidR="004B5949" w:rsidRPr="005F5927" w:rsidTr="002918D0">
        <w:trPr>
          <w:trHeight w:val="34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Развитие местного традиционного народного художественного творчества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100.80   </w:t>
            </w:r>
          </w:p>
        </w:tc>
      </w:tr>
      <w:tr w:rsidR="004B5949" w:rsidRPr="005F5927" w:rsidTr="002918D0">
        <w:trPr>
          <w:trHeight w:val="28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100.80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100.80   </w:t>
            </w:r>
          </w:p>
        </w:tc>
      </w:tr>
      <w:tr w:rsidR="004B5949" w:rsidRPr="005F5927" w:rsidTr="002918D0">
        <w:trPr>
          <w:trHeight w:val="43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Развитие местного традиционного народного художественного творчества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S4370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10.10   </w:t>
            </w:r>
          </w:p>
        </w:tc>
      </w:tr>
      <w:tr w:rsidR="004B5949" w:rsidRPr="005F5927" w:rsidTr="002918D0">
        <w:trPr>
          <w:trHeight w:val="28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S4370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10.10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S4370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10.10   </w:t>
            </w:r>
          </w:p>
        </w:tc>
      </w:tr>
      <w:tr w:rsidR="004B5949" w:rsidRPr="005F5927" w:rsidTr="002918D0">
        <w:trPr>
          <w:trHeight w:val="32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Выплаты стимулирующего характера работникам учреждений культуры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384.71   </w:t>
            </w:r>
          </w:p>
        </w:tc>
      </w:tr>
      <w:tr w:rsidR="004B5949" w:rsidRPr="005F5927" w:rsidTr="002918D0">
        <w:trPr>
          <w:trHeight w:val="28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384.71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384.71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Подпрограмма "Культурно-досуговые мероприятия Новоладожского городского поселения" муниципальной программы МО Новоладожского городского поселения "Культура Новоладожского городского поселения"</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06 3 00 00000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1 759.00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Основное мероприятие "Культурно-досуговые мероприятия"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1 759.00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Организация и проведение праздничных мероприятий в рамках подпрограммы "Культурно-досуговые мероприятия Новоладожского городского поселения" муниципальной программы МО Новоладожского городского поселения "Культура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06 3 01 10040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1 654.00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06 3 01 10040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550.00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06 3 01 10040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550.00   </w:t>
            </w:r>
          </w:p>
        </w:tc>
      </w:tr>
      <w:tr w:rsidR="004B5949" w:rsidRPr="005F5927" w:rsidTr="002918D0">
        <w:trPr>
          <w:trHeight w:val="28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06 3 01 10040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1 104.00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06 3 01 10040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1 104.00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Организация и проведение мероприятий в сфере культуры</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06 3 01 60140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105.00   </w:t>
            </w:r>
          </w:p>
        </w:tc>
      </w:tr>
      <w:tr w:rsidR="004B5949" w:rsidRPr="005F5927" w:rsidTr="002918D0">
        <w:trPr>
          <w:trHeight w:val="28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r w:rsidRPr="002918D0">
              <w:rPr>
                <w:rFonts w:ascii="Times New Roman" w:hAnsi="Times New Roman"/>
                <w:sz w:val="20"/>
                <w:szCs w:val="20"/>
                <w:lang w:eastAsia="ru-RU"/>
              </w:rPr>
              <w:br w:type="page"/>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06 3 01 60140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105.00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Культура</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06 3 01 60140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105.00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Муниципальная программа "Социальная поддержка отдельных категорий граждан"</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08 0 00 00000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1 120.00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"Материальная помощь отдельным категориям граждан МО Новоладожское городское поселение" муниципальной программы "Социальная поддержка отдельных категорий граждан"</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08 1 00 00000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1 120.00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Основное мероприятие"Доплата к пенсиям муниципальных служащих"</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08 1 01 00000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1 120.00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Доплата к пенсиям муниципальных служащих в рамках подпрограммы Материальная помощь отдельным категориям граждан МО Новоладожское городское поселение" муниципальной программы "Социальная поддержка отдельных категорий граждан"</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08 1 01 03020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1 120.00   </w:t>
            </w:r>
          </w:p>
        </w:tc>
      </w:tr>
      <w:tr w:rsidR="004B5949" w:rsidRPr="005F5927" w:rsidTr="002918D0">
        <w:trPr>
          <w:trHeight w:val="33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08 1 01 03020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1 120.00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Пенсионное обеспечение</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08 1 01 03020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1 120.00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Муниципальная программа "Развитие малого и среднего предпринимательства в Новоладожском городском поселении на 2015-2020 годы"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09 0 00 00000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"Развитие малого и среднего предпринимательства в Новоладожском городском поселении " муниципальной программы "Развитие малого и среднего предпринимательства в Новоладожском городском поселении на 2015-2020 годы"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09 1 00 00000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Основное мероприятие "Развитие малого и среднего предпринимательства"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09 1 01 00000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Поддержка малого и среднего препринимательства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09 1 01 10440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33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09 1 01 10440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вопросы в области национальной экономики</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09 1 01 10440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0412</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6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Муниципальная программа "Создание условий для эффективного выполнения органами местного самоуправления МО Новоладожское городское поселение своих полномочий на 2015 год"</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143.78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"Реализация иннициатив граждан  на части террирории МО Новоладожского городского поселения " муниципальной программы  "Создание условий для эффективного выполнения органами местного самоуправления МО Новоладожское городское поселение своих полномочий на 2015 год"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10 1 00 00000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143.78   </w:t>
            </w:r>
          </w:p>
        </w:tc>
      </w:tr>
      <w:tr w:rsidR="004B5949" w:rsidRPr="005F5927" w:rsidTr="002918D0">
        <w:trPr>
          <w:trHeight w:val="276"/>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Приобретение и установка системы усиления сотовой связи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10 1 01 70880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130.71   </w:t>
            </w:r>
          </w:p>
        </w:tc>
      </w:tr>
      <w:tr w:rsidR="004B5949" w:rsidRPr="005F5927" w:rsidTr="002918D0">
        <w:trPr>
          <w:trHeight w:val="33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10 1 01 70880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130.71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10 1 01 70880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130.71   </w:t>
            </w:r>
          </w:p>
        </w:tc>
      </w:tr>
      <w:tr w:rsidR="004B5949" w:rsidRPr="005F5927" w:rsidTr="002918D0">
        <w:trPr>
          <w:trHeight w:val="276"/>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Приобретение и установка системы усиления сотовой связи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S0880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13.07   </w:t>
            </w:r>
          </w:p>
        </w:tc>
      </w:tr>
      <w:tr w:rsidR="004B5949" w:rsidRPr="005F5927" w:rsidTr="002918D0">
        <w:trPr>
          <w:trHeight w:val="33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S0880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13.07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S0880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13.07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Муниципальная программа "Благоустройство территорий г.Новая Ладога - административного центра муниципального образования Новоладожское  городское поселение Волховского муниципального района Ленинградской области на 2016 год»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11 0 00 00000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1 255.76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Подпрограмма "Благоустройство сквера «Суворовский городок» в г.Новая Ладога ул. Суворова, у д.12А (Дом офицерского собрания Суздальского пехотного полка, командиром которого был А.В.Суворов – объект регионального значения)"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11 1 00 00000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1 255.76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Основное мероприятие "Благоустройство сквера"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11 1 01 00000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1 255.76   </w:t>
            </w:r>
          </w:p>
        </w:tc>
      </w:tr>
      <w:tr w:rsidR="004B5949" w:rsidRPr="005F5927" w:rsidTr="002918D0">
        <w:trPr>
          <w:trHeight w:val="792"/>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 сквера «Суворовский городок» в г.Новая Ладога ул. Суворова, у д.12А (Дом офицерского собрания Суздальского пехотного полка, командиром которого был А.В.Суворов – объект регионального значения)"</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11 1 01 74390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1 141.60   </w:t>
            </w:r>
          </w:p>
        </w:tc>
      </w:tr>
      <w:tr w:rsidR="004B5949" w:rsidRPr="005F5927" w:rsidTr="002918D0">
        <w:trPr>
          <w:trHeight w:val="33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11 1 01 74390</w:t>
            </w:r>
          </w:p>
        </w:tc>
        <w:tc>
          <w:tcPr>
            <w:tcW w:w="0" w:type="auto"/>
            <w:tcBorders>
              <w:top w:val="nil"/>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1 141.60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Благоустройство</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11 1 01 74390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1 141.60   </w:t>
            </w:r>
          </w:p>
        </w:tc>
      </w:tr>
      <w:tr w:rsidR="004B5949" w:rsidRPr="005F5927" w:rsidTr="002918D0">
        <w:trPr>
          <w:trHeight w:val="792"/>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 сквера «Суворовский городок» в г.Новая Ладога ул. Суворова, у д.12А (Дом офицерского собрания Суздальского пехотного полка, командиром которого был А.В.Суворов – объект регионального значения)"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S4390</w:t>
            </w:r>
          </w:p>
        </w:tc>
        <w:tc>
          <w:tcPr>
            <w:tcW w:w="0" w:type="auto"/>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114.16   </w:t>
            </w:r>
          </w:p>
        </w:tc>
      </w:tr>
      <w:tr w:rsidR="004B5949" w:rsidRPr="005F5927" w:rsidTr="002918D0">
        <w:trPr>
          <w:trHeight w:val="33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S4390</w:t>
            </w:r>
          </w:p>
        </w:tc>
        <w:tc>
          <w:tcPr>
            <w:tcW w:w="0" w:type="auto"/>
            <w:tcBorders>
              <w:top w:val="nil"/>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114.16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Благоустройство</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S4390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114.16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Муниципальная программа "Общество и власть на 2016 год"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600.00   </w:t>
            </w:r>
          </w:p>
        </w:tc>
      </w:tr>
      <w:tr w:rsidR="004B5949" w:rsidRPr="005F5927" w:rsidTr="002918D0">
        <w:trPr>
          <w:trHeight w:val="58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Подпрограмма "Развитие информационого пространства в МО Новоладожское городское поселение на 2016 год"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12 1 00 00000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Основное мероприятие "Повышение информационной открытости органов местного самоуправления МО Новоладожское городское поселение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12 1 01 00000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600.00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Оказанием услуг средствами массовой информации органам местного самоуправления МО Новоладожское городское поселение  в рамках непрограммных расходов органов местного самоуправления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12 1 01 10480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600.00   </w:t>
            </w:r>
          </w:p>
        </w:tc>
      </w:tr>
      <w:tr w:rsidR="004B5949" w:rsidRPr="005F5927" w:rsidTr="002918D0">
        <w:trPr>
          <w:trHeight w:val="33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12 1 01 10480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lang w:eastAsia="ru-RU"/>
              </w:rPr>
            </w:pPr>
            <w:r w:rsidRPr="002918D0">
              <w:rPr>
                <w:rFonts w:ascii="Times New Roman" w:hAnsi="Times New Roman"/>
                <w:lang w:eastAsia="ru-RU"/>
              </w:rPr>
              <w:t>Другие общегосударственные вопросы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12 1 01 10480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Обеспечение деятельности органов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12 574.61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67 2 00 00000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1 586.00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67 2 01 00000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1 586.00   </w:t>
            </w:r>
          </w:p>
        </w:tc>
      </w:tr>
      <w:tr w:rsidR="004B5949" w:rsidRPr="005F5927" w:rsidTr="002918D0">
        <w:trPr>
          <w:trHeight w:val="585"/>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67 2 01 00140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1 586.00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67 2 01 00140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1 586.00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67 2 01 00140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1 586.00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Обеспечение деятельности центрального аппарата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10 988.61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7 546.23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7 546.23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7 546.23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7 546.23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обеспечение функций органов местного самоуправления в рамках обеспечения деятельности центрального аппарата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3 391.88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3 369.88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48.00   </w:t>
            </w:r>
          </w:p>
        </w:tc>
      </w:tr>
      <w:tr w:rsidR="004B5949" w:rsidRPr="005F5927" w:rsidTr="002918D0">
        <w:trPr>
          <w:trHeight w:val="34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Уплата налогов, сборов и иных платежей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22.00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3 321.88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Межбюджетные трансферты на обеспечение</w:t>
            </w:r>
            <w:r w:rsidRPr="002918D0">
              <w:rPr>
                <w:rFonts w:ascii="Times New Roman" w:hAnsi="Times New Roman"/>
                <w:color w:val="000000"/>
                <w:sz w:val="20"/>
                <w:szCs w:val="20"/>
                <w:lang w:eastAsia="ru-RU"/>
              </w:rPr>
              <w:br/>
              <w:t>функционирования контрольно-счетного органа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67 3 01 40040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50.50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67 3 01 40040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540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50.50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67 3 01 40040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540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0106</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50.50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Непрограммные расходы органов местного самоуправления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68 0 00 00000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18 277.88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68 9 00 00000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18 277.88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18 277.88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Расходы на обеспечение деятельности муниципальных казенных учреждений в рамках  непрограммных расходов органов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7 416.78   </w:t>
            </w:r>
          </w:p>
        </w:tc>
      </w:tr>
      <w:tr w:rsidR="004B5949" w:rsidRPr="005F5927" w:rsidTr="002918D0">
        <w:trPr>
          <w:trHeight w:val="27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6 232.83   </w:t>
            </w:r>
          </w:p>
        </w:tc>
      </w:tr>
      <w:tr w:rsidR="004B5949" w:rsidRPr="005F5927" w:rsidTr="002918D0">
        <w:trPr>
          <w:trHeight w:val="276"/>
        </w:trPr>
        <w:tc>
          <w:tcPr>
            <w:tcW w:w="0" w:type="auto"/>
            <w:tcBorders>
              <w:top w:val="nil"/>
              <w:left w:val="single" w:sz="8"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6 232.83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1 163.95   </w:t>
            </w:r>
          </w:p>
        </w:tc>
      </w:tr>
      <w:tr w:rsidR="004B5949" w:rsidRPr="005F5927" w:rsidTr="002918D0">
        <w:trPr>
          <w:trHeight w:val="276"/>
        </w:trPr>
        <w:tc>
          <w:tcPr>
            <w:tcW w:w="0" w:type="auto"/>
            <w:tcBorders>
              <w:top w:val="nil"/>
              <w:left w:val="single" w:sz="8"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1 163.95   </w:t>
            </w:r>
          </w:p>
        </w:tc>
      </w:tr>
      <w:tr w:rsidR="004B5949" w:rsidRPr="005F5927" w:rsidTr="002918D0">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Уплата налогов, сборов и иных платежей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276"/>
        </w:trPr>
        <w:tc>
          <w:tcPr>
            <w:tcW w:w="0" w:type="auto"/>
            <w:tcBorders>
              <w:top w:val="nil"/>
              <w:left w:val="single" w:sz="8"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528"/>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в области коммунального хозяйства в рамках  непрограммных расходов органов местного самоуправления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68 9 01 06010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1 000.00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68 9 01 06010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1 000.00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Коммунальное хозяйство</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68 9 01 06010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1 000.00   </w:t>
            </w:r>
          </w:p>
        </w:tc>
      </w:tr>
      <w:tr w:rsidR="004B5949" w:rsidRPr="005F5927" w:rsidTr="002918D0">
        <w:trPr>
          <w:trHeight w:val="804"/>
        </w:trPr>
        <w:tc>
          <w:tcPr>
            <w:tcW w:w="0" w:type="auto"/>
            <w:tcBorders>
              <w:top w:val="single" w:sz="4" w:space="0" w:color="auto"/>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Оценка недвижимости, признание прав и регулирование отношений по государственной и муниципальной собственности в рамках непрограммных расходов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100.00   </w:t>
            </w:r>
          </w:p>
        </w:tc>
      </w:tr>
      <w:tr w:rsidR="004B5949" w:rsidRPr="005F5927" w:rsidTr="002918D0">
        <w:trPr>
          <w:trHeight w:val="276"/>
        </w:trPr>
        <w:tc>
          <w:tcPr>
            <w:tcW w:w="0" w:type="auto"/>
            <w:tcBorders>
              <w:top w:val="nil"/>
              <w:left w:val="single" w:sz="8"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100.00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Содержание имущества казны  в рамках непрограммных расходов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1 150.00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1 150.00   </w:t>
            </w:r>
          </w:p>
        </w:tc>
      </w:tr>
      <w:tr w:rsidR="004B5949" w:rsidRPr="005F5927" w:rsidTr="002918D0">
        <w:trPr>
          <w:trHeight w:val="276"/>
        </w:trPr>
        <w:tc>
          <w:tcPr>
            <w:tcW w:w="0" w:type="auto"/>
            <w:tcBorders>
              <w:top w:val="nil"/>
              <w:left w:val="single" w:sz="8"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1 150.00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Ежегодный членский взнос в совет муниципальных образований в рамках непрограммных расходов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68 9 01 10090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15.20   </w:t>
            </w:r>
          </w:p>
        </w:tc>
      </w:tr>
      <w:tr w:rsidR="004B5949" w:rsidRPr="005F5927" w:rsidTr="002918D0">
        <w:trPr>
          <w:trHeight w:val="33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Уплата налогов, сборов и иных платежей</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68 9 01 10090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15.20   </w:t>
            </w:r>
          </w:p>
        </w:tc>
      </w:tr>
      <w:tr w:rsidR="004B5949" w:rsidRPr="005F5927" w:rsidTr="002918D0">
        <w:trPr>
          <w:trHeight w:val="276"/>
        </w:trPr>
        <w:tc>
          <w:tcPr>
            <w:tcW w:w="0" w:type="auto"/>
            <w:tcBorders>
              <w:top w:val="nil"/>
              <w:left w:val="single" w:sz="8"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общегосударственные вопросы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68 9 01 10090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15.20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по землеустройству и землепользованию</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68 9 01 10130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68 9 01 10130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276"/>
        </w:trPr>
        <w:tc>
          <w:tcPr>
            <w:tcW w:w="0" w:type="auto"/>
            <w:tcBorders>
              <w:top w:val="nil"/>
              <w:left w:val="single" w:sz="8" w:space="0" w:color="auto"/>
              <w:bottom w:val="nil"/>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Другие вопросы в области национальной экономики</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68 9 01 10130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0412</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области жилищно-коммунального хозяйства в рамках  непрограммных расходов органов местного самоуправления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971.00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971.00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Жилищное хозяйство</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971.00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по обеспечению сноса  расселяемых аварийных домов в рамках  непрограммных расходов органов местного самоуправления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940.00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940.00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Жилищное хозяйство</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940.00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Уличное освещение в рамках  непрограммных расходов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3 800.00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3 800.00   </w:t>
            </w:r>
          </w:p>
        </w:tc>
      </w:tr>
      <w:tr w:rsidR="004B5949" w:rsidRPr="005F5927" w:rsidTr="002918D0">
        <w:trPr>
          <w:trHeight w:val="276"/>
        </w:trPr>
        <w:tc>
          <w:tcPr>
            <w:tcW w:w="0" w:type="auto"/>
            <w:tcBorders>
              <w:top w:val="nil"/>
              <w:left w:val="single" w:sz="8"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3 800.00   </w:t>
            </w:r>
          </w:p>
        </w:tc>
      </w:tr>
      <w:tr w:rsidR="004B5949" w:rsidRPr="005F5927" w:rsidTr="002918D0">
        <w:trPr>
          <w:trHeight w:val="528"/>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Мероприятия в области ритуальных услуг  в рамках непрограммных расходов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48.08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48.08   </w:t>
            </w:r>
          </w:p>
        </w:tc>
      </w:tr>
      <w:tr w:rsidR="004B5949" w:rsidRPr="005F5927" w:rsidTr="002918D0">
        <w:trPr>
          <w:trHeight w:val="276"/>
        </w:trPr>
        <w:tc>
          <w:tcPr>
            <w:tcW w:w="0" w:type="auto"/>
            <w:tcBorders>
              <w:top w:val="nil"/>
              <w:left w:val="single" w:sz="8"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48.08   </w:t>
            </w:r>
          </w:p>
        </w:tc>
      </w:tr>
      <w:tr w:rsidR="004B5949" w:rsidRPr="005F5927" w:rsidTr="002918D0">
        <w:trPr>
          <w:trHeight w:val="528"/>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Осуществление  прочих мероприятий по благоустройству  в рамках непрограммных расходов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68 9 01 10290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321.97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68 9 01 10290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321.97   </w:t>
            </w:r>
          </w:p>
        </w:tc>
      </w:tr>
      <w:tr w:rsidR="004B5949" w:rsidRPr="005F5927" w:rsidTr="002918D0">
        <w:trPr>
          <w:trHeight w:val="276"/>
        </w:trPr>
        <w:tc>
          <w:tcPr>
            <w:tcW w:w="0" w:type="auto"/>
            <w:tcBorders>
              <w:top w:val="nil"/>
              <w:left w:val="single" w:sz="8"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68 9 01 10290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321.97   </w:t>
            </w:r>
          </w:p>
        </w:tc>
      </w:tr>
      <w:tr w:rsidR="004B5949" w:rsidRPr="005F5927" w:rsidTr="002918D0">
        <w:trPr>
          <w:trHeight w:val="528"/>
        </w:trPr>
        <w:tc>
          <w:tcPr>
            <w:tcW w:w="0" w:type="auto"/>
            <w:tcBorders>
              <w:top w:val="nil"/>
              <w:left w:val="nil"/>
              <w:bottom w:val="single" w:sz="4" w:space="0" w:color="auto"/>
              <w:right w:val="nil"/>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Приобретение коммунальной техники в рамках непрограмных расходов органов местного самоуправления</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68 9 01 10420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1 439.42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68 9 01 10420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1 439.42   </w:t>
            </w:r>
          </w:p>
        </w:tc>
      </w:tr>
      <w:tr w:rsidR="004B5949" w:rsidRPr="005F5927" w:rsidTr="002918D0">
        <w:trPr>
          <w:trHeight w:val="276"/>
        </w:trPr>
        <w:tc>
          <w:tcPr>
            <w:tcW w:w="0" w:type="auto"/>
            <w:tcBorders>
              <w:top w:val="nil"/>
              <w:left w:val="single" w:sz="8"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Коммунальное хозяйство</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68 9 01 10420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1 439.42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Резервный фонд администрации МО Новоладожского городского поселения в рамках непрограммных расходов органов местного самоуправления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68 9 01 10660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Резервные средства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68 9 01 10660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870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400.00   </w:t>
            </w:r>
          </w:p>
        </w:tc>
      </w:tr>
      <w:tr w:rsidR="004B5949" w:rsidRPr="005F5927" w:rsidTr="002918D0">
        <w:trPr>
          <w:trHeight w:val="276"/>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Резервные фонды</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68 9 01 10660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870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400.00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68 9 01 51180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375.43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68 9 01 51180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369.98   </w:t>
            </w:r>
          </w:p>
        </w:tc>
      </w:tr>
      <w:tr w:rsidR="004B5949" w:rsidRPr="005F5927" w:rsidTr="002918D0">
        <w:trPr>
          <w:trHeight w:val="276"/>
        </w:trPr>
        <w:tc>
          <w:tcPr>
            <w:tcW w:w="0" w:type="auto"/>
            <w:tcBorders>
              <w:top w:val="nil"/>
              <w:left w:val="single" w:sz="8" w:space="0" w:color="auto"/>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Мобилизационная и вневойсковая подготовка</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68 9 01 51180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0203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369.98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68 9 01 51180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5.45   </w:t>
            </w:r>
          </w:p>
        </w:tc>
      </w:tr>
      <w:tr w:rsidR="004B5949" w:rsidRPr="005F5927" w:rsidTr="002918D0">
        <w:trPr>
          <w:trHeight w:val="276"/>
        </w:trPr>
        <w:tc>
          <w:tcPr>
            <w:tcW w:w="0" w:type="auto"/>
            <w:tcBorders>
              <w:top w:val="nil"/>
              <w:left w:val="single" w:sz="8" w:space="0" w:color="auto"/>
              <w:bottom w:val="single" w:sz="4" w:space="0" w:color="auto"/>
              <w:right w:val="nil"/>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Мобилизационная и вневойсковая подготовка</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68 9 01 51180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0203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xml:space="preserve">                              5.45   </w:t>
            </w:r>
          </w:p>
        </w:tc>
      </w:tr>
      <w:tr w:rsidR="004B5949" w:rsidRPr="005F5927" w:rsidTr="002918D0">
        <w:trPr>
          <w:trHeight w:val="276"/>
        </w:trPr>
        <w:tc>
          <w:tcPr>
            <w:tcW w:w="0" w:type="auto"/>
            <w:gridSpan w:val="4"/>
            <w:tcBorders>
              <w:top w:val="single" w:sz="4" w:space="0" w:color="auto"/>
              <w:left w:val="single" w:sz="4" w:space="0" w:color="auto"/>
              <w:bottom w:val="single" w:sz="4" w:space="0" w:color="auto"/>
              <w:right w:val="single" w:sz="4" w:space="0" w:color="000000"/>
            </w:tcBorders>
            <w:vAlign w:val="bottom"/>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Всего расходов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228 866.43   </w:t>
            </w:r>
          </w:p>
        </w:tc>
      </w:tr>
    </w:tbl>
    <w:p w:rsidR="004B5949" w:rsidRDefault="004B5949"/>
    <w:tbl>
      <w:tblPr>
        <w:tblW w:w="0" w:type="auto"/>
        <w:tblInd w:w="108" w:type="dxa"/>
        <w:tblLook w:val="00A0"/>
      </w:tblPr>
      <w:tblGrid>
        <w:gridCol w:w="3458"/>
        <w:gridCol w:w="735"/>
        <w:gridCol w:w="1283"/>
        <w:gridCol w:w="572"/>
        <w:gridCol w:w="3415"/>
      </w:tblGrid>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УТВЕРЖДЕНО </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решением Совета депутатов </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 xml:space="preserve"> МО Новоладожское городское поселение </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от  28 июня 2016 года № 38</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(приложение 7)  </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p>
        </w:tc>
      </w:tr>
      <w:tr w:rsidR="004B5949" w:rsidRPr="005F5927" w:rsidTr="002918D0">
        <w:trPr>
          <w:trHeight w:val="948"/>
        </w:trPr>
        <w:tc>
          <w:tcPr>
            <w:tcW w:w="0" w:type="auto"/>
            <w:gridSpan w:val="5"/>
            <w:tcBorders>
              <w:top w:val="nil"/>
              <w:left w:val="nil"/>
              <w:bottom w:val="nil"/>
              <w:right w:val="nil"/>
            </w:tcBorders>
            <w:vAlign w:val="bottom"/>
          </w:tcPr>
          <w:p w:rsidR="004B5949" w:rsidRPr="002918D0" w:rsidRDefault="004B5949" w:rsidP="002918D0">
            <w:pPr>
              <w:spacing w:after="0" w:line="240" w:lineRule="auto"/>
              <w:jc w:val="center"/>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Распределение бюджетных ассигнований по разделам и подразделам, целевым статьям (муниципальным программам МО Новоладожского городского поселения и непрограммным направлениям деятельности) и видам расходов классификации расходов бюджета на 2016 год</w:t>
            </w:r>
          </w:p>
        </w:tc>
      </w:tr>
      <w:tr w:rsidR="004B5949" w:rsidRPr="005F5927" w:rsidTr="002918D0">
        <w:trPr>
          <w:trHeight w:val="180"/>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cs="Calibri"/>
                <w:color w:val="000000"/>
                <w:sz w:val="20"/>
                <w:szCs w:val="20"/>
                <w:lang w:eastAsia="ru-RU"/>
              </w:rPr>
            </w:pPr>
          </w:p>
        </w:tc>
      </w:tr>
      <w:tr w:rsidR="004B5949" w:rsidRPr="005F5927" w:rsidTr="002918D0">
        <w:trPr>
          <w:trHeight w:val="528"/>
        </w:trPr>
        <w:tc>
          <w:tcPr>
            <w:tcW w:w="0" w:type="auto"/>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КФСР</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КЦСР</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КВР</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Сумма</w:t>
            </w:r>
            <w:r w:rsidRPr="002918D0">
              <w:rPr>
                <w:rFonts w:ascii="Times New Roman" w:hAnsi="Times New Roman"/>
                <w:b/>
                <w:bCs/>
                <w:sz w:val="20"/>
                <w:szCs w:val="20"/>
                <w:lang w:eastAsia="ru-RU"/>
              </w:rPr>
              <w:br/>
              <w:t xml:space="preserve">(тысяч рублей)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Общегосударственные вопросы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0100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23 510.92   </w:t>
            </w:r>
          </w:p>
        </w:tc>
      </w:tr>
      <w:tr w:rsidR="004B5949" w:rsidRPr="005F5927" w:rsidTr="002918D0">
        <w:trPr>
          <w:trHeight w:val="8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0103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lang w:eastAsia="ru-RU"/>
              </w:rPr>
            </w:pPr>
            <w:r w:rsidRPr="002918D0">
              <w:rPr>
                <w:rFonts w:ascii="Times New Roman" w:hAnsi="Times New Roman"/>
                <w:b/>
                <w:bCs/>
                <w:color w:val="000000"/>
                <w:lang w:eastAsia="ru-RU"/>
              </w:rPr>
              <w:t xml:space="preserve">                50.00   </w:t>
            </w:r>
          </w:p>
        </w:tc>
      </w:tr>
      <w:tr w:rsidR="004B5949" w:rsidRPr="005F5927" w:rsidTr="002918D0">
        <w:trPr>
          <w:trHeight w:val="399"/>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Обеспечение деятельности органов местного самоуправления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0103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Обеспечение деятельности центрального аппарата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0103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67 3 00 00000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0103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обеспечение функций органов местного самоуправления в рамках обеспечения деятельности центрального аппарата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50.00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48.00   </w:t>
            </w:r>
          </w:p>
        </w:tc>
      </w:tr>
      <w:tr w:rsidR="004B5949" w:rsidRPr="005F5927" w:rsidTr="002918D0">
        <w:trPr>
          <w:trHeight w:val="31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Уплата налогов, сборов и иных платежей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2.00   </w:t>
            </w:r>
          </w:p>
        </w:tc>
      </w:tr>
      <w:tr w:rsidR="004B5949" w:rsidRPr="005F5927" w:rsidTr="002918D0">
        <w:trPr>
          <w:trHeight w:val="8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0104</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12 474.11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Обеспечение деятельности органов местного самоуправления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0104</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12 474.11   </w:t>
            </w:r>
          </w:p>
        </w:tc>
      </w:tr>
      <w:tr w:rsidR="004B5949" w:rsidRPr="005F5927" w:rsidTr="002918D0">
        <w:trPr>
          <w:trHeight w:val="64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0104</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67 2 00 00000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1 586.00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0104</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1 586.00   </w:t>
            </w:r>
          </w:p>
        </w:tc>
      </w:tr>
      <w:tr w:rsidR="004B5949" w:rsidRPr="005F5927" w:rsidTr="002918D0">
        <w:trPr>
          <w:trHeight w:val="78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67 2 01 00140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1 586.00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67 2 01 00140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1 586.00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Обеспечение деятельности центрального аппарата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0104</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67 3 00 00000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10 888.11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0104</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67 3 01 00000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7 546.23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7 546.23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7 546.23   </w:t>
            </w:r>
          </w:p>
        </w:tc>
      </w:tr>
      <w:tr w:rsidR="004B5949" w:rsidRPr="005F5927" w:rsidTr="002918D0">
        <w:trPr>
          <w:trHeight w:val="52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обеспечение функций органов местного самоуправления в рамках обеспечения деятельности центрального аппарата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3 341.88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3 321.88   </w:t>
            </w:r>
          </w:p>
        </w:tc>
      </w:tr>
      <w:tr w:rsidR="004B5949" w:rsidRPr="005F5927" w:rsidTr="002918D0">
        <w:trPr>
          <w:trHeight w:val="31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Уплата налогов, сборов и иных платежей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20.00   </w:t>
            </w:r>
          </w:p>
        </w:tc>
      </w:tr>
      <w:tr w:rsidR="004B5949" w:rsidRPr="005F5927" w:rsidTr="002918D0">
        <w:trPr>
          <w:trHeight w:val="62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0106</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50.50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0106</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67 0 00 00000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50.50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0106</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67 3 00 00000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50.50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0106</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67 3 01 40040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50.50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Межбюджетные трансферты на обеспечение</w:t>
            </w:r>
            <w:r w:rsidRPr="002918D0">
              <w:rPr>
                <w:rFonts w:ascii="Times New Roman" w:hAnsi="Times New Roman"/>
                <w:color w:val="000000"/>
                <w:sz w:val="20"/>
                <w:szCs w:val="20"/>
                <w:lang w:eastAsia="ru-RU"/>
              </w:rPr>
              <w:br/>
              <w:t>функционирования контрольно-счетного органа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0106</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67 3 01 40040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50.50   </w:t>
            </w:r>
          </w:p>
        </w:tc>
      </w:tr>
      <w:tr w:rsidR="004B5949" w:rsidRPr="005F5927" w:rsidTr="002918D0">
        <w:trPr>
          <w:trHeight w:val="3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Иные межбюджетные трансферты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0106</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67 3 01 40040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540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50.50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Резервные фонды местных администраций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0111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400.00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68 0 00 00000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400.00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0111</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400.00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400.00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Резервный фонд администрации МО Новоладожского городского поселения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0111</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68 9 01 10660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Резервные средства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68 9 01 10660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870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400.00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Другие общегосударственные вопросы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0113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10 536.32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8 681.98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8 681.98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7 531.98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Расходы на обеспечение деятельности муниципальных казенных учреждений в рамках  непрограммных расходов органов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0113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7 416.78   </w:t>
            </w:r>
          </w:p>
        </w:tc>
      </w:tr>
      <w:tr w:rsidR="004B5949" w:rsidRPr="005F5927" w:rsidTr="002918D0">
        <w:trPr>
          <w:trHeight w:val="36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персоналу казенных учреждений</w:t>
            </w:r>
            <w:r w:rsidRPr="002918D0">
              <w:rPr>
                <w:rFonts w:ascii="Times New Roman" w:hAnsi="Times New Roman"/>
                <w:color w:val="000000"/>
                <w:sz w:val="20"/>
                <w:szCs w:val="20"/>
                <w:lang w:eastAsia="ru-RU"/>
              </w:rPr>
              <w:br w:type="page"/>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6 232.83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1 163.95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Уплата налогов, сборов и иных платежей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20.00   </w:t>
            </w:r>
          </w:p>
        </w:tc>
      </w:tr>
      <w:tr w:rsidR="004B5949" w:rsidRPr="005F5927" w:rsidTr="002918D0">
        <w:trPr>
          <w:trHeight w:val="804"/>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Оценка недвижимости, признание прав и регулирование отношений по государственной и муниципальной собственности в рамках непрограммных расходов органов местного самоуправления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68 9 01 10070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100.00   </w:t>
            </w:r>
          </w:p>
        </w:tc>
      </w:tr>
      <w:tr w:rsidR="004B5949" w:rsidRPr="005F5927" w:rsidTr="002918D0">
        <w:trPr>
          <w:trHeight w:val="5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68 9 01 10070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Содержание имущества казны  в рамках непрограммных расходов органов местного самоуправления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1 150.00   </w:t>
            </w:r>
          </w:p>
        </w:tc>
      </w:tr>
      <w:tr w:rsidR="004B5949" w:rsidRPr="005F5927" w:rsidTr="002918D0">
        <w:trPr>
          <w:trHeight w:val="52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1 150.00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Ежегодный членский взнос в совет муниципальных образований в рамках непрограммных расходов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68 9 01 10090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15.20   </w:t>
            </w:r>
          </w:p>
        </w:tc>
      </w:tr>
      <w:tr w:rsidR="004B5949" w:rsidRPr="005F5927" w:rsidTr="002918D0">
        <w:trPr>
          <w:trHeight w:val="31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Уплата налогов, сборов и иных платежей</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68 9 01 10090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15.20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МО Новоладожского городского поселения "Безопасность Новоладожского городского поселения"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05 0 00 00000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1 110.56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"Обеспечение правопорядка и профилактика правонарушений в  МО Новоладожское городское поселение" муниципальной программы МО Новоладожского городского поселения "Безопасность Новоладожского городского поселения"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05 4 00 00000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1 110.56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"Обеспечение правопорядка и профилактика правонарушений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05 4 01 00000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1 110.56   </w:t>
            </w:r>
          </w:p>
        </w:tc>
      </w:tr>
      <w:tr w:rsidR="004B5949" w:rsidRPr="005F5927" w:rsidTr="002918D0">
        <w:trPr>
          <w:trHeight w:val="157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подпрограммы  "Обеспечение правопорядка и профилактика правонарушений в  МО Новоладожское городское поселение" муниципальной программы МО Новоладожского городского поселения "Безопасность Новоладожского городского поселения"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549.78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472.90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05 4 01 71330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76.88   </w:t>
            </w:r>
          </w:p>
        </w:tc>
      </w:tr>
      <w:tr w:rsidR="004B5949" w:rsidRPr="005F5927" w:rsidTr="002918D0">
        <w:trPr>
          <w:trHeight w:val="184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подпрограммы   "Обеспечение правопорядка и профилактика правонарушений в  МО Новоладожское городское поселение" муниципальной программы МО Новоладожского городского поселения "Безопасность Новоладожского городского поселения"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05 4 01 71340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560.78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541.00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19.78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Муниципальная программа "Создание условий для эффективного выполнения органами местного самоуправления МО Новоладожское городское поселение своих полномочий на 2016 год"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10 0 00 00000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143.78   </w:t>
            </w:r>
          </w:p>
        </w:tc>
      </w:tr>
      <w:tr w:rsidR="004B5949" w:rsidRPr="005F5927" w:rsidTr="002918D0">
        <w:trPr>
          <w:trHeight w:val="145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"Реализация иннициатив граждан  на части террирории МО Новоладожского городского поселения " муниципальной программы  "Создание условий для эффективного выполнения органами местного самоуправления МО Новоладожское городское поселение своих полномочий на 2016 год"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10 1 00 00000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143.78   </w:t>
            </w:r>
          </w:p>
        </w:tc>
      </w:tr>
      <w:tr w:rsidR="004B5949" w:rsidRPr="005F5927" w:rsidTr="002918D0">
        <w:trPr>
          <w:trHeight w:val="67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"Мероприятия, направленные на развитие части территории МО Новоладожское городское поселение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10 1 01 00000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143.78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Приобретение и установка системы усиления сотовой связи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10 1 01 70880</w:t>
            </w:r>
          </w:p>
        </w:tc>
        <w:tc>
          <w:tcPr>
            <w:tcW w:w="0" w:type="auto"/>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130.71   </w:t>
            </w:r>
          </w:p>
        </w:tc>
      </w:tr>
      <w:tr w:rsidR="004B5949" w:rsidRPr="005F5927" w:rsidTr="002918D0">
        <w:trPr>
          <w:trHeight w:val="62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10 1 01 70880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130.71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Приобретение и установка системы усиления сотовой связи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S0880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13.07   </w:t>
            </w:r>
          </w:p>
        </w:tc>
      </w:tr>
      <w:tr w:rsidR="004B5949" w:rsidRPr="005F5927" w:rsidTr="002918D0">
        <w:trPr>
          <w:trHeight w:val="62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S0880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13.07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"Общество и власть на 2016 год"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12 0 00 00000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"Развитие информационого пространства в МО Новоладожское городское поселение на 2016 год"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12 1 00 00000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600.00   </w:t>
            </w:r>
          </w:p>
        </w:tc>
      </w:tr>
      <w:tr w:rsidR="004B5949" w:rsidRPr="005F5927" w:rsidTr="002918D0">
        <w:trPr>
          <w:trHeight w:val="67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"Повышение информационной открытости органов местного самоуправления МО Новоладожское городское поселение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12 1 01 00000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600.00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Оказанием услуг средствами массовой информации органам местного самоуправления МО Новоладожское городское поселение  в рамках непрограммных расходов органов местного самоуправления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12 1 01 10480</w:t>
            </w:r>
          </w:p>
        </w:tc>
        <w:tc>
          <w:tcPr>
            <w:tcW w:w="0" w:type="auto"/>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600.00   </w:t>
            </w:r>
          </w:p>
        </w:tc>
      </w:tr>
      <w:tr w:rsidR="004B5949" w:rsidRPr="005F5927" w:rsidTr="002918D0">
        <w:trPr>
          <w:trHeight w:val="62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r w:rsidRPr="002918D0">
              <w:rPr>
                <w:rFonts w:ascii="Times New Roman" w:hAnsi="Times New Roman"/>
                <w:sz w:val="20"/>
                <w:szCs w:val="20"/>
                <w:lang w:eastAsia="ru-RU"/>
              </w:rPr>
              <w:br w:type="page"/>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12 1 01 10480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600.00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Национальная оборона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375.43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Мобилизационная и вневойсковая подготовка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0203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375.43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0203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375.43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0203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375.43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0203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375.43   </w:t>
            </w:r>
          </w:p>
        </w:tc>
      </w:tr>
      <w:tr w:rsidR="004B5949" w:rsidRPr="005F5927" w:rsidTr="002918D0">
        <w:trPr>
          <w:trHeight w:val="6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0203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68 9 01 51180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375.43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68 9 01 51180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369.98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68 9 01 51180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5.45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Национальная безопасность и правоохранительная деятельность</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0300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823.86   </w:t>
            </w:r>
          </w:p>
        </w:tc>
      </w:tr>
      <w:tr w:rsidR="004B5949" w:rsidRPr="005F5927" w:rsidTr="002918D0">
        <w:trPr>
          <w:trHeight w:val="55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218.62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"Безопасность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218.62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"Предупреждение и ликвидация последствий чрезвычайных ситуаций в границах Новоладожского городского поселения "муниципальной программы "Безопасность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218.62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"Предупреждение и ликвидация последствий чрезвычайных ситуаций"</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218.62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Предупреждение и ликвидация последствий чрезвычайных ситуаций ,обеспечение безопасности людей на водоемах, создание технических средств оповещения населения в рамках подпрограммы "Предупреждение и ликвидация последствий чрезвычайных ситуаций в границах Новоладожского городского поселения " муниципальной программы "Безопасность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05 2 01 10100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218.62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05 2 01 10100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218.62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lang w:eastAsia="ru-RU"/>
              </w:rPr>
            </w:pPr>
            <w:r w:rsidRPr="002918D0">
              <w:rPr>
                <w:rFonts w:ascii="Times New Roman" w:hAnsi="Times New Roman"/>
                <w:b/>
                <w:bCs/>
                <w:color w:val="000000"/>
                <w:lang w:eastAsia="ru-RU"/>
              </w:rPr>
              <w:t>Обеспечение пожарной безопасности</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0310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lang w:eastAsia="ru-RU"/>
              </w:rPr>
            </w:pPr>
            <w:r w:rsidRPr="002918D0">
              <w:rPr>
                <w:rFonts w:ascii="Times New Roman" w:hAnsi="Times New Roman"/>
                <w:b/>
                <w:bCs/>
                <w:color w:val="000000"/>
                <w:lang w:eastAsia="ru-RU"/>
              </w:rPr>
              <w:t xml:space="preserve">                62.24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05 0 00 00000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62.24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"Пожарная безопасность в границах Новоладожского городского поселения" муниципальной программы "Безопасность Новоладожского городского поселения"</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05 3 00 00000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62.24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"Пожарная безопасность "</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05 3 01 00000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62.24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Обеспечение мер пожарной безопасности в рамках подпрограммы "Пожарная безопасность в границах Новоладожского городского поселения" муниципальной программы "Безопасность Новоладожского городского поселения"</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0310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05 3 01 10110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cs="Calibri"/>
                <w:color w:val="000000"/>
                <w:sz w:val="20"/>
                <w:szCs w:val="20"/>
                <w:lang w:eastAsia="ru-RU"/>
              </w:rPr>
            </w:pPr>
            <w:r w:rsidRPr="002918D0">
              <w:rPr>
                <w:rFonts w:cs="Calibri"/>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62.24   </w:t>
            </w:r>
          </w:p>
        </w:tc>
      </w:tr>
      <w:tr w:rsidR="004B5949" w:rsidRPr="005F5927" w:rsidTr="002918D0">
        <w:trPr>
          <w:trHeight w:val="52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0310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05 3 01 10110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62.24   </w:t>
            </w:r>
          </w:p>
        </w:tc>
      </w:tr>
      <w:tr w:rsidR="004B5949" w:rsidRPr="005F5927" w:rsidTr="002918D0">
        <w:trPr>
          <w:trHeight w:val="55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0314</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543.00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0314</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543.00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"Профилактика терроризма и экстремизма в границах Новоладожского городского поселения "  муниципальной программы "Безопасность Новоладожского городского поселения"</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0314</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05 1 00 00000</w:t>
            </w:r>
          </w:p>
        </w:tc>
        <w:tc>
          <w:tcPr>
            <w:tcW w:w="0" w:type="auto"/>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543.00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"Профилактика терроризма и экстремизма"</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0314</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05 1 01  00000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543.00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Проведение мероприятий, направленных на  профилактику терроризма и экстремизма в  рамках подпрограммы "Профилактика терроризма и экстремизма в границах Новоладожского городского поселения "  муниципальной программы "Безопасность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0314</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05 1 01 10120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543.00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0314</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05 1 01 10120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244</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543.00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Национальная экономика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0400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xml:space="preserve">           6 332.52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lang w:eastAsia="ru-RU"/>
              </w:rPr>
            </w:pPr>
            <w:r w:rsidRPr="002918D0">
              <w:rPr>
                <w:rFonts w:ascii="Times New Roman" w:hAnsi="Times New Roman"/>
                <w:b/>
                <w:bCs/>
                <w:color w:val="000000"/>
                <w:lang w:eastAsia="ru-RU"/>
              </w:rPr>
              <w:t>Дорожное хозяйство (дорожные фонды)</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0409</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xml:space="preserve">           6 012.52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Муниципальная программа "Дороги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03 0 00 00000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6 012.52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"Совершенствование и развитие автомобильных дорог местного значения Новоладожского городского поселения " муниципальной программы  "Дороги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03 1 00 00000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5 512.52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03 1 01 00000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5 512.52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03 1 01 70140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930.20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r w:rsidRPr="002918D0">
              <w:rPr>
                <w:rFonts w:ascii="Times New Roman" w:hAnsi="Times New Roman"/>
                <w:sz w:val="20"/>
                <w:szCs w:val="20"/>
                <w:lang w:eastAsia="ru-RU"/>
              </w:rPr>
              <w:br w:type="page"/>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03 1 01 70140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930.20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S0140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842.34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S0140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842.34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Ремонт асфальтобетонного покрытия дороги ул. Ленинградская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3 589.98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3 589.98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Мероприятия связанные с капитальным ремоном и ремонтом автомобильных дорог общего пользования местного значения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03 1 01 10200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150.00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03 1 01 10200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150.00   </w:t>
            </w:r>
          </w:p>
        </w:tc>
      </w:tr>
      <w:tr w:rsidR="004B5949" w:rsidRPr="005F5927" w:rsidTr="002918D0">
        <w:trPr>
          <w:trHeight w:val="5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Муниципальная программа "Дороги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03 0 00 00000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500.00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"Повышение безопасности дорожного движения и снижение дорожно-транспортного травматизма в МО Новоладожское городское поселение" муниципальной программы  "Дороги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03 2 00 00000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"Повышение безопасности дорожного движения и снижение дорожно-транспортного травматизма"</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03 2 01 00000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500.00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Установка  предупреждающих дорожных знаков, «Лежачих полицейских», ограждений, устройство дорожной разметки и освещения пешеходных переходов     в рамках подпрограммы "Повышение безопасности дорожного движения и снижение дорожно-транспортного травматизма в МО Новоладожское городское поселение" муниципальной программы  "Дороги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03 2 01 10190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500.00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03 2 01 10190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500.00   </w:t>
            </w:r>
          </w:p>
        </w:tc>
      </w:tr>
      <w:tr w:rsidR="004B5949" w:rsidRPr="005F5927" w:rsidTr="002918D0">
        <w:trPr>
          <w:trHeight w:val="111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Осуществление работ  по  повышению безопасности дорожного движения  и снижению травматизма  в рамках подпрограммы "Повышение безопасности дорожного движения и снижение дорожно-транспортного травматизма в МО Новоладожское городское поселение" муниципальной программы  "Дороги Новоладожского городского поселения"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03 2 1020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03 2 1020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w:t>
            </w:r>
          </w:p>
        </w:tc>
      </w:tr>
      <w:tr w:rsidR="004B5949" w:rsidRPr="005F5927" w:rsidTr="002918D0">
        <w:trPr>
          <w:trHeight w:val="110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Предоставление муниципальным бюджетным учреждениям субсидий  в рамках подпрограммы "Повышение безопасности дорожного движения и снижение дорожно-транспортного травматизма в МО Новоладожское городское поселение" муниципальной программы  "Дороги Новоладожского городского поселения"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0409</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03 2 0017</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0409</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03 2 0017</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38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68 9 0000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     </w:t>
            </w:r>
          </w:p>
        </w:tc>
      </w:tr>
      <w:tr w:rsidR="004B5949" w:rsidRPr="005F5927" w:rsidTr="002918D0">
        <w:trPr>
          <w:trHeight w:val="61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Осуществление работ  по  повышению безопасности дорожного движения  и снижению травматизма  в рамках непрограммных расходов органов местного самоуправления</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68 9 1020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68 9 1020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Подготовка и проведение мероприятий, посвященных Дню образования ЛО"</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68 9 7203</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68 9 7203</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244</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Другие вопросы в области национальной экономики</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0412</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320.00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300.00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300.00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68 9 01 00000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300.00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по землеустройству и землепользованию</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68 9 01 10130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55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68 9 01 10130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"Развитие малого и среднего предпринимательства в Новоладожском городском поселении на 2015-2020 годы"</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09 0 00 00000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20.00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"Развитие малого и среднего предпринимательства в Новоладожском городском поселении " муниципальной программы "Развитие малого и среднего предпринимательства в Новоладожском городском поселении на 2015-2020 годы"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09 1 00 00000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20.00   </w:t>
            </w:r>
          </w:p>
        </w:tc>
      </w:tr>
      <w:tr w:rsidR="004B5949" w:rsidRPr="005F5927" w:rsidTr="002918D0">
        <w:trPr>
          <w:trHeight w:val="32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"Развитие малого и среднего предпринимательства"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09 1 01 00000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Поддержка малого и среднего препринимательства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09 1 01 10440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55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09 1 01 10440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Жилищно- коммунальное хозяйство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0500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170 431.66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Жилищное хозяйство</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0501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142 309.83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1 911.00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1 911.00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1 911.00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Капитальный ремонт многоквартирных домов городского поселения  в рамках  непрограммных расходов органов местного самоуправления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68 9 01 10220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971.00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68 9 01 10220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971.00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по обеспечению сноса  расселяемых аварийных домов, сараев в рамках  непрограммных расходов органов местного самоуправления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68 9 01 10230</w:t>
            </w:r>
          </w:p>
        </w:tc>
        <w:tc>
          <w:tcPr>
            <w:tcW w:w="0" w:type="auto"/>
            <w:tcBorders>
              <w:top w:val="nil"/>
              <w:left w:val="single" w:sz="4" w:space="0" w:color="auto"/>
              <w:bottom w:val="nil"/>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940.00   </w:t>
            </w:r>
          </w:p>
        </w:tc>
      </w:tr>
      <w:tr w:rsidR="004B5949" w:rsidRPr="005F5927" w:rsidTr="002918D0">
        <w:trPr>
          <w:trHeight w:val="55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68 9 01 10230</w:t>
            </w:r>
          </w:p>
        </w:tc>
        <w:tc>
          <w:tcPr>
            <w:tcW w:w="0" w:type="auto"/>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940.00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500.00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"Ремонт жилых помещений, находящихсяв собственности  МО Новоладожское городское поселение в 2016-2017гг" муниципальной программы "Комплексное развитие систем жилищно - коммунальной инфраструктуры  на территории МО Новоладожское городское поселение на 2014-2015 годы"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"Ремонт жилых помещений, находящихсяв собственности"</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01 1 01 00000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500.00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по ремонту жилых помещений, находящихсяв собственности МО Новоладожское городское поселение  в рамках подпрограммы "Ремонт многоквартирных домов городского поселения"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01 1 01 10240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31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01 1 01 10240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Муниципальная программа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04 0 00 00000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139 898.83   </w:t>
            </w:r>
          </w:p>
        </w:tc>
      </w:tr>
      <w:tr w:rsidR="004B5949" w:rsidRPr="005F5927" w:rsidTr="002918D0">
        <w:trPr>
          <w:trHeight w:val="184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2016-2017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04 1 00 00000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139 898.83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"Переселение граждан из аварийного жилищного фонда"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04 1 01 00000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63 702.03   </w:t>
            </w:r>
          </w:p>
        </w:tc>
      </w:tr>
      <w:tr w:rsidR="004B5949" w:rsidRPr="005F5927" w:rsidTr="002918D0">
        <w:trPr>
          <w:trHeight w:val="21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04 1 01 09502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63 702.03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Бюджетные инвестиции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04 1 01 09502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410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63 702.03   </w:t>
            </w:r>
          </w:p>
        </w:tc>
      </w:tr>
      <w:tr w:rsidR="004B5949" w:rsidRPr="005F5927" w:rsidTr="002918D0">
        <w:trPr>
          <w:trHeight w:val="23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i/>
                <w:iCs/>
                <w:sz w:val="20"/>
                <w:szCs w:val="20"/>
                <w:lang w:eastAsia="ru-RU"/>
              </w:rPr>
            </w:pPr>
            <w:r w:rsidRPr="002918D0">
              <w:rPr>
                <w:rFonts w:ascii="Times New Roman" w:hAnsi="Times New Roman"/>
                <w:i/>
                <w:iCs/>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04 1 01 09602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 xml:space="preserve">            66 869.80   </w:t>
            </w:r>
          </w:p>
        </w:tc>
      </w:tr>
      <w:tr w:rsidR="004B5949" w:rsidRPr="005F5927" w:rsidTr="002918D0">
        <w:trPr>
          <w:trHeight w:val="23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 средства Ленинградской области)</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04 1 01 09602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65 296.80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Бюджетные инвестиции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04 1 01 09602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410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65 296.80   </w:t>
            </w:r>
          </w:p>
        </w:tc>
      </w:tr>
      <w:tr w:rsidR="004B5949" w:rsidRPr="005F5927" w:rsidTr="002918D0">
        <w:trPr>
          <w:trHeight w:val="23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(средства местного бюджета)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S9602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1 573.00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Бюджетные инвестиции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S9602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410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1 573.00   </w:t>
            </w:r>
          </w:p>
        </w:tc>
      </w:tr>
      <w:tr w:rsidR="004B5949" w:rsidRPr="005F5927" w:rsidTr="002918D0">
        <w:trPr>
          <w:trHeight w:val="187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Предоставление бюджетных инвестиций в объекты капитального строительства  собственности муниципальных образований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2016-2017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04 1 01 10210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9 327.00   </w:t>
            </w:r>
          </w:p>
        </w:tc>
      </w:tr>
      <w:tr w:rsidR="004B5949" w:rsidRPr="005F5927" w:rsidTr="002918D0">
        <w:trPr>
          <w:trHeight w:val="28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Бюджетные инвестиции</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04 1 01 10210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410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9 327.00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Коммунальное хозяйство</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0502</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6 294.42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2 439.42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2 439.42   </w:t>
            </w:r>
          </w:p>
        </w:tc>
      </w:tr>
      <w:tr w:rsidR="004B5949" w:rsidRPr="005F5927" w:rsidTr="002918D0">
        <w:trPr>
          <w:trHeight w:val="2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2 439.42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в области коммунального хозяйства в рамках  непрограммных расходов органов местного самоуправления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68 9 01 06010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1 000.00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68 9 01 06010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810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1 000.00   </w:t>
            </w:r>
          </w:p>
        </w:tc>
      </w:tr>
      <w:tr w:rsidR="004B5949" w:rsidRPr="005F5927" w:rsidTr="002918D0">
        <w:trPr>
          <w:trHeight w:val="528"/>
        </w:trPr>
        <w:tc>
          <w:tcPr>
            <w:tcW w:w="0" w:type="auto"/>
            <w:tcBorders>
              <w:top w:val="nil"/>
              <w:left w:val="nil"/>
              <w:bottom w:val="single" w:sz="4" w:space="0" w:color="auto"/>
              <w:right w:val="nil"/>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Приобретение коммунальной техники в рамках непрограмных расходов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68 9 01 10420</w:t>
            </w:r>
          </w:p>
        </w:tc>
        <w:tc>
          <w:tcPr>
            <w:tcW w:w="0" w:type="auto"/>
            <w:tcBorders>
              <w:top w:val="nil"/>
              <w:left w:val="nil"/>
              <w:bottom w:val="nil"/>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1 439.42   </w:t>
            </w:r>
          </w:p>
        </w:tc>
      </w:tr>
      <w:tr w:rsidR="004B5949" w:rsidRPr="005F5927" w:rsidTr="002918D0">
        <w:trPr>
          <w:trHeight w:val="5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68 9 01 10420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1 439.42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3 855.00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"Энергосбережение и повышение энергетической эффективности на территории МО Новоладожское городское поселение на 2016-2017гг."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01 2 00 00000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279.30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Реализация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МО Новоладожское городское поселение на 2016-2017гг."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01 2 01 10250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279.30   </w:t>
            </w:r>
          </w:p>
        </w:tc>
      </w:tr>
      <w:tr w:rsidR="004B5949" w:rsidRPr="005F5927" w:rsidTr="002918D0">
        <w:trPr>
          <w:trHeight w:val="5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01 2 01 10250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83.30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01 2 01 10250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810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196.00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"Подготовка объектов и систем жизнеобеспечения на территории МО Новоладожское городское поселение к работе в осенне-зимний период на 2016-2017г"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01 3 00 00000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2 995.70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«Подготовка объектов и систем жизнеобеспечения к работе в осенне-зимний период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01 3 01 00000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2 995.70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по подготовке объектов и систем жизнеобеспечения  к работе в осенне-зимний период  в рамках подпрограммы "Подготовка объектов и систем жизнеобеспечения на территории МО Новоладожское городское поселение к работе в осенне-зимний период на 2016-2017гг"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01 3 01 10260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1 255.70   </w:t>
            </w:r>
          </w:p>
        </w:tc>
      </w:tr>
      <w:tr w:rsidR="004B5949" w:rsidRPr="005F5927" w:rsidTr="002918D0">
        <w:trPr>
          <w:trHeight w:val="63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01 3 01 10260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1 255.70   </w:t>
            </w:r>
          </w:p>
        </w:tc>
      </w:tr>
      <w:tr w:rsidR="004B5949" w:rsidRPr="005F5927" w:rsidTr="002918D0">
        <w:trPr>
          <w:trHeight w:val="66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направленные на безаварийную работу объектов водоснабжения и водоотведения (ВМР)</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01 3 01 60020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1 740.00   </w:t>
            </w:r>
          </w:p>
        </w:tc>
      </w:tr>
      <w:tr w:rsidR="004B5949" w:rsidRPr="005F5927" w:rsidTr="002918D0">
        <w:trPr>
          <w:trHeight w:val="63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01 3 01 60020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1 740.00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"Газификация жилищного фонда, расположенного на территории МО Новоладожское городское поселение на 2016-2017 года"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01 4 00 00000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580.00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«Газификация жилищного фонда"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01 4  01 00000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580.00   </w:t>
            </w:r>
          </w:p>
        </w:tc>
      </w:tr>
      <w:tr w:rsidR="004B5949" w:rsidRPr="005F5927" w:rsidTr="002918D0">
        <w:trPr>
          <w:trHeight w:val="168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мероприятий по обеспечению перевода жилого фонда на природный газ рамках подпрограммы "Газификация жилищного фонда, расположенного на территории МО Новоладожское городское поселение на 2016год" муниципальной программы "Комплексное развитие систем жилищно - коммунальной инфраструктуры  на территории МО Новоладожское городское поселение на 2016 -2017 года"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01 4 01 10380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580.00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01 4 01 10380</w:t>
            </w:r>
          </w:p>
        </w:tc>
        <w:tc>
          <w:tcPr>
            <w:tcW w:w="0" w:type="auto"/>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580.00   </w:t>
            </w:r>
          </w:p>
        </w:tc>
      </w:tr>
      <w:tr w:rsidR="004B5949" w:rsidRPr="005F5927" w:rsidTr="002918D0">
        <w:trPr>
          <w:trHeight w:val="288"/>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Благоустройство</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0503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21 827.40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4 170.05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4 170.05   </w:t>
            </w:r>
          </w:p>
        </w:tc>
      </w:tr>
      <w:tr w:rsidR="004B5949" w:rsidRPr="005F5927" w:rsidTr="002918D0">
        <w:trPr>
          <w:trHeight w:val="25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0503</w:t>
            </w:r>
          </w:p>
        </w:tc>
        <w:tc>
          <w:tcPr>
            <w:tcW w:w="0" w:type="auto"/>
            <w:tcBorders>
              <w:top w:val="nil"/>
              <w:left w:val="nil"/>
              <w:bottom w:val="single" w:sz="4" w:space="0" w:color="auto"/>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68 9 01 00000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4 170.05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Уличное освещение в рамках  непрограммных расходов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68 9 01 10270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3 800.00   </w:t>
            </w:r>
          </w:p>
        </w:tc>
      </w:tr>
      <w:tr w:rsidR="004B5949" w:rsidRPr="005F5927" w:rsidTr="002918D0">
        <w:trPr>
          <w:trHeight w:val="5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68 9 01 10270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3 800.00   </w:t>
            </w:r>
          </w:p>
        </w:tc>
      </w:tr>
      <w:tr w:rsidR="004B5949" w:rsidRPr="005F5927" w:rsidTr="002918D0">
        <w:trPr>
          <w:trHeight w:val="528"/>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Мероприятия в области ритуальных услуг  в рамках непрограммных расходов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68 9 01 10280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48.08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68 9 01 10280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48.08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Осуществление  прочих мероприятий по благоустройству  в рамках непрограммных расходов органов местного самоуправления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68 9 01 10290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321.97   </w:t>
            </w:r>
          </w:p>
        </w:tc>
      </w:tr>
      <w:tr w:rsidR="004B5949" w:rsidRPr="005F5927" w:rsidTr="002918D0">
        <w:trPr>
          <w:trHeight w:val="5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68 9 01 10290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321.97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Муниципальная программа "Благоустройство территории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02 0  00 00000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16 401.59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"Организация благоустройства  на территории Новоладожского городского поселения " муниципальной программы "Благоустройство территории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02 1 00 00000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16 401.59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"Организация благоустройства"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02 1 01 00000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16 401.59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Предоставление муниципальным бюджетным учреждениям субсидий  в рамках  в рамках подпрограммы  "Организация благоустройства  на территории Новоладожского городского поселения " муниципальной программы "Благоустройство территории Новоладожского городского поселения"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02 1 01 00170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14 588.08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02 1 01 00170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14 588.08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Вырубка аварийных и сухостойных деревьев, покос травы  в рамках подпрограммы  "Организация благоустройства  на территории Новоладожского городского поселения " муниципальной программы "Благоустройство территории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02 1 01 10300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150.00   </w:t>
            </w:r>
          </w:p>
        </w:tc>
      </w:tr>
      <w:tr w:rsidR="004B5949" w:rsidRPr="005F5927" w:rsidTr="002918D0">
        <w:trPr>
          <w:trHeight w:val="52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02 1 01 10300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150.00   </w:t>
            </w:r>
          </w:p>
        </w:tc>
      </w:tr>
      <w:tr w:rsidR="004B5949" w:rsidRPr="005F5927" w:rsidTr="002918D0">
        <w:trPr>
          <w:trHeight w:val="39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Трудоустройство несовершеннолетнего населения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02 1 0110320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200.00   </w:t>
            </w:r>
          </w:p>
        </w:tc>
      </w:tr>
      <w:tr w:rsidR="004B5949" w:rsidRPr="005F5927" w:rsidTr="002918D0">
        <w:trPr>
          <w:trHeight w:val="38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02 1 0110320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200.00   </w:t>
            </w:r>
          </w:p>
        </w:tc>
      </w:tr>
      <w:tr w:rsidR="004B5949" w:rsidRPr="005F5927" w:rsidTr="002918D0">
        <w:trPr>
          <w:trHeight w:val="44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Развитие общественной инфраструктуры по выплнение наказов избирателей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02 1 01 72020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1 000.00   </w:t>
            </w:r>
          </w:p>
        </w:tc>
      </w:tr>
      <w:tr w:rsidR="004B5949" w:rsidRPr="005F5927" w:rsidTr="002918D0">
        <w:trPr>
          <w:trHeight w:val="49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02 1 01 72020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1 000.00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Подготовка и проведение мероприятий, посвященных Дню образования ЛО"</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02 1 01 72030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463.52   </w:t>
            </w:r>
          </w:p>
        </w:tc>
      </w:tr>
      <w:tr w:rsidR="004B5949" w:rsidRPr="005F5927" w:rsidTr="002918D0">
        <w:trPr>
          <w:trHeight w:val="49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02 1 01 72030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463.52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Муниципальная программа "Благоустройство территорий г.Новая Ладога - административного центра муниципального образования Новоладожское  городское поселение Волховского муниципального района Ленинградской области на 2016 год»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11 0 00 00000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1 255.76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"Благоустройство сквера «Суворовский городок» в г.Новая Ладога ул. Суворова, у д.12А (Дом офицерского собрания Суздальского пехотного полка, командиром которого был А.В.Суворов – объект регионального значения)"</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11 1 00 00000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1 255.76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"Благоустройство сквера"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11 1 01 00000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1 255.76   </w:t>
            </w:r>
          </w:p>
        </w:tc>
      </w:tr>
      <w:tr w:rsidR="004B5949" w:rsidRPr="005F5927" w:rsidTr="002918D0">
        <w:trPr>
          <w:trHeight w:val="828"/>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 сквера «Суворовский городок» в г.Новая Ладога ул. Суворова, у д.12А (Дом офицерского собрания Суздальского пехотного полка, командиром которого был А.В.Суворов – объект регионального значения)"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11 1 01 74390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1 141.60   </w:t>
            </w:r>
          </w:p>
        </w:tc>
      </w:tr>
      <w:tr w:rsidR="004B5949" w:rsidRPr="005F5927" w:rsidTr="002918D0">
        <w:trPr>
          <w:trHeight w:val="51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11 1 01 74390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1 141.60   </w:t>
            </w:r>
          </w:p>
        </w:tc>
      </w:tr>
      <w:tr w:rsidR="004B5949" w:rsidRPr="005F5927" w:rsidTr="002918D0">
        <w:trPr>
          <w:trHeight w:val="828"/>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 сквера «Суворовский городок» в г.Новая Ладога ул. Суворова, у д.12А (Дом офицерского собрания Суздальского пехотного полка, командиром которого был А.В.Суворов – объект регионального значения)"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S4390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114.16   </w:t>
            </w:r>
          </w:p>
        </w:tc>
      </w:tr>
      <w:tr w:rsidR="004B5949" w:rsidRPr="005F5927" w:rsidTr="002918D0">
        <w:trPr>
          <w:trHeight w:val="51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S4390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114.16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Культура, кинематография</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0800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14 766.90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Культура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14 766.90   </w:t>
            </w:r>
          </w:p>
        </w:tc>
      </w:tr>
      <w:tr w:rsidR="004B5949" w:rsidRPr="005F5927" w:rsidTr="002918D0">
        <w:trPr>
          <w:trHeight w:val="55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Муниципальная программа  МО Новоладожского городского поселения "Культура Новоладожского городского поселения"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06 0 00 00000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6 847.09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"Организация библиотечного обслуживания населения Новоладожского городского поселения"муниципальной программы МО Новоладожского городского поселения "Культура Новоладожского городского поселения"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5 088.09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"Организация библиотечного обслуживания населения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5 088.09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обеспечение деятельности муниципальных казенных учреждений в рамках подпрограммы "Организация библиотечного обслуживания населения Новоладожского городского поселения"муниципальной программы МО Новоладожского городского поселения "Культура Новоладожского городского поселения"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4 521.50   </w:t>
            </w:r>
          </w:p>
        </w:tc>
      </w:tr>
      <w:tr w:rsidR="004B5949" w:rsidRPr="005F5927" w:rsidTr="002918D0">
        <w:trPr>
          <w:trHeight w:val="31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2 881.10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1 639.40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Уплата налогов, сборов и иных платежей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1.00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Развитие общественной инфраструктуры по выплнение наказов избирателей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06 1 01 72020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48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06 1 01 72020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Выплаты стимулирующего характера работникам учреждений культуры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06 1 01 72020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266.59   </w:t>
            </w:r>
          </w:p>
        </w:tc>
      </w:tr>
      <w:tr w:rsidR="004B5949" w:rsidRPr="005F5927" w:rsidTr="002918D0">
        <w:trPr>
          <w:trHeight w:val="40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266.59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"Организации досуга и обеспечения жителей Новоладожского городского поселения услугами организаций культуры"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06 2 00 00000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7 919.81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"Организации досуга и обеспечения жителей  услугами организаций культуры"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06 02 01 00000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7 919.81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Предоставление муниципальным бюджетным учреждениям субсидий в рамках подпрограммы "Организация досуга и обеспечения жителей Новоладожского городского поселения услугами организаций культуры" муниципальной программы МО Новоладожского городского поселения "Культура Новоладожского городского поселения"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06 2 01 00170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7 424.20   </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06 2 01 00170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7 424.20   </w:t>
            </w:r>
          </w:p>
        </w:tc>
      </w:tr>
      <w:tr w:rsidR="004B5949" w:rsidRPr="005F5927" w:rsidTr="002918D0">
        <w:trPr>
          <w:trHeight w:val="39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Развитие местного традиционного народного художественного творчества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100.80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100.80   </w:t>
            </w:r>
          </w:p>
        </w:tc>
      </w:tr>
      <w:tr w:rsidR="004B5949" w:rsidRPr="005F5927" w:rsidTr="002918D0">
        <w:trPr>
          <w:trHeight w:val="39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Развитие местного традиционного народного художественного творчества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S4370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10.10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S4370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10.10   </w:t>
            </w:r>
          </w:p>
        </w:tc>
      </w:tr>
      <w:tr w:rsidR="004B5949" w:rsidRPr="005F5927" w:rsidTr="002918D0">
        <w:trPr>
          <w:trHeight w:val="39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Выплаты стимулирующего характера работникам учреждений культуры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384.71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384.71   </w:t>
            </w:r>
          </w:p>
        </w:tc>
      </w:tr>
      <w:tr w:rsidR="004B5949" w:rsidRPr="005F5927" w:rsidTr="002918D0">
        <w:trPr>
          <w:trHeight w:val="8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"Культурно-досуговые мероприятия Новоладожского городского поселения" муниципальной программы МО Новоладожского городского поселения "Культура Новоладожского городского поселения"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06 3 00 00000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1 759.00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"Культурно-досуговые мероприятия"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06 3 01 00000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1 759.00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Организация и проведение праздничных мероприятий в рамках подпрограммы "Культурно-досуговые мероприятия Новоладожского городского поселения" муниципальной программы МО Новоладожского городского поселения "Культура Новоладожского городского поселения"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06 3 01 10040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1 654.00   </w:t>
            </w:r>
          </w:p>
        </w:tc>
      </w:tr>
      <w:tr w:rsidR="004B5949" w:rsidRPr="005F5927" w:rsidTr="002918D0">
        <w:trPr>
          <w:trHeight w:val="55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06 3 01 10040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550.00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06 3 01 10040</w:t>
            </w:r>
          </w:p>
        </w:tc>
        <w:tc>
          <w:tcPr>
            <w:tcW w:w="0" w:type="auto"/>
            <w:tcBorders>
              <w:top w:val="nil"/>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1 104.00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Организация и проведение мероприятий в сфере культуры</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06 3 01 60140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105.00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06 3 01 60140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105.00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Социальная политика</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1000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12 625.15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Пенсионное обеспечение</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1 120.00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"Социальная поддержка отдельных категорий граждан"</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08 0 00 00000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1 120.00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"Материальная помощь отдельным категориям граждан МО Новоладожское городское поселение" муниципальной программы "Социальная поддержка отдельных категорий граждан"</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08 1 00 00000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1 120.00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мероприятие"Доплата к пенсиям муниципальных служащих"</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08 1 01 00000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1 120.00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Доплата к пенсиям муниципальных служащих в рамках подпрограммы Материальная помощь отдельным категориям граждан МО Новоладожское городское поселение" муниципальной программы "Социальная поддержка отдельных категорий граждан"</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08 1 01 03020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1 120.00   </w:t>
            </w:r>
          </w:p>
        </w:tc>
      </w:tr>
      <w:tr w:rsidR="004B5949" w:rsidRPr="005F5927" w:rsidTr="002918D0">
        <w:trPr>
          <w:trHeight w:val="55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08 1 01 03020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1 120.00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Социальное обеспечение населения</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11 505.15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11 505.15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«Обеспечение жильем молодых семей и иных категорий граждан, нуждающихся в улучшении жилищных условий, на территории Новоладожского городского поселения на 2016-2017годы»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04 2 00 00000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10 547.15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мероприятие"«Обеспечение жильем молодых семей и иных категорий граждан, нуждающихся в улучшении жилищных условий"</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10 547.15   </w:t>
            </w:r>
          </w:p>
        </w:tc>
      </w:tr>
      <w:tr w:rsidR="004B5949" w:rsidRPr="005F5927" w:rsidTr="002918D0">
        <w:trPr>
          <w:trHeight w:val="36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Оказания поддержки гражданам, нуждающихся в улучшении жилищных условий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S0030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37.77   </w:t>
            </w:r>
          </w:p>
        </w:tc>
      </w:tr>
      <w:tr w:rsidR="004B5949" w:rsidRPr="005F5927" w:rsidTr="002918D0">
        <w:trPr>
          <w:trHeight w:val="34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S0030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37.77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"ОЖМС" ФЦП "Жилище" на 2011-2015 годы за счет средств федерального бюджета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04 2 0150200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1 415.65   </w:t>
            </w:r>
          </w:p>
        </w:tc>
      </w:tr>
      <w:tr w:rsidR="004B5949" w:rsidRPr="005F5927" w:rsidTr="002918D0">
        <w:trPr>
          <w:trHeight w:val="579"/>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24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04 2 0150200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1 415.65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"ОЖМС" ФЦП "Жилище" на 2011-2015 годы за счет средств областного бюджета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01R0200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5 005.93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гражданам на приобретение жилья(ОБ)</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01R0200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5 005.93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"ОЖМС" ФЦП "Жилище" на 2011-2015 годы за счет средств областного бюджета</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01S0200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678.09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гражданам на приобретение жилья(ОБ)</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01S0200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678.09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"Жилье для молодежи " государственной программы Ленинградской области "Обеспечение качественным жильем  граждан на территории Ленинградской области"</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04 2 0170750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3 125.56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гражданам на приобретение жилья(ОБ)</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04 2 0170750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3 125.56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"Жилье для молодежи " государственной программы Ленинградской области "Обеспечение качественным жильем  граждан на территории Ленинградской области"</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01S0750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284.14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гражданам на приобретение жилья(МБ)</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01S0750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284.14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«Поддержка граждан, нуждающихся в улучшении жилищных условий на основании принципов ипотечного кредитования на территории Новоладожского городского поселения на 2016 год»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04 3 00 00000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958.00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мероприятие"Поддержка граждан, нуждающихся в улучшении жилищных условий на основании принципов ипотечного кредитования"</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04 3 01 00000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958.00   </w:t>
            </w:r>
          </w:p>
        </w:tc>
      </w:tr>
      <w:tr w:rsidR="004B5949" w:rsidRPr="005F5927" w:rsidTr="002918D0">
        <w:trPr>
          <w:trHeight w:val="43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Оказания поддержки гражданам, нуждающихся в улучшении жилищных условий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04 3 01 70740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858.00   </w:t>
            </w:r>
          </w:p>
        </w:tc>
      </w:tr>
      <w:tr w:rsidR="004B5949" w:rsidRPr="005F5927" w:rsidTr="002918D0">
        <w:trPr>
          <w:trHeight w:val="34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04 3 01 70740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858.00   </w:t>
            </w:r>
          </w:p>
        </w:tc>
      </w:tr>
      <w:tr w:rsidR="004B5949" w:rsidRPr="005F5927" w:rsidTr="002918D0">
        <w:trPr>
          <w:trHeight w:val="43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Оказания поддержки гражданам, нуждающихся в улучшении жилищных условий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S0740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100.00   </w:t>
            </w:r>
          </w:p>
        </w:tc>
      </w:tr>
      <w:tr w:rsidR="004B5949" w:rsidRPr="005F5927" w:rsidTr="002918D0">
        <w:trPr>
          <w:trHeight w:val="34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S0740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100.00   </w:t>
            </w:r>
          </w:p>
        </w:tc>
      </w:tr>
      <w:tr w:rsidR="004B5949" w:rsidRPr="005F5927" w:rsidTr="002918D0">
        <w:trPr>
          <w:trHeight w:val="276"/>
        </w:trPr>
        <w:tc>
          <w:tcPr>
            <w:tcW w:w="0" w:type="auto"/>
            <w:gridSpan w:val="4"/>
            <w:tcBorders>
              <w:top w:val="single" w:sz="4" w:space="0" w:color="auto"/>
              <w:left w:val="single" w:sz="4" w:space="0" w:color="auto"/>
              <w:bottom w:val="single" w:sz="4" w:space="0" w:color="auto"/>
              <w:right w:val="single" w:sz="4" w:space="0" w:color="000000"/>
            </w:tcBorders>
            <w:vAlign w:val="bottom"/>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Всего расходов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228 866.43   </w:t>
            </w:r>
          </w:p>
        </w:tc>
      </w:tr>
    </w:tbl>
    <w:p w:rsidR="004B5949" w:rsidRDefault="004B5949"/>
    <w:p w:rsidR="004B5949" w:rsidRDefault="004B5949"/>
    <w:tbl>
      <w:tblPr>
        <w:tblW w:w="9396" w:type="dxa"/>
        <w:tblInd w:w="108" w:type="dxa"/>
        <w:tblLook w:val="00A0"/>
      </w:tblPr>
      <w:tblGrid>
        <w:gridCol w:w="580"/>
        <w:gridCol w:w="1140"/>
        <w:gridCol w:w="7676"/>
      </w:tblGrid>
      <w:tr w:rsidR="004B5949" w:rsidRPr="005F5927" w:rsidTr="002918D0">
        <w:trPr>
          <w:trHeight w:val="276"/>
        </w:trPr>
        <w:tc>
          <w:tcPr>
            <w:tcW w:w="58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114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7676" w:type="dxa"/>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lang w:eastAsia="ru-RU"/>
              </w:rPr>
            </w:pPr>
            <w:r w:rsidRPr="002918D0">
              <w:rPr>
                <w:rFonts w:ascii="Times New Roman" w:hAnsi="Times New Roman"/>
                <w:lang w:eastAsia="ru-RU"/>
              </w:rPr>
              <w:t>УТВЕРЖДЕНО</w:t>
            </w:r>
          </w:p>
        </w:tc>
      </w:tr>
      <w:tr w:rsidR="004B5949" w:rsidRPr="005F5927" w:rsidTr="002918D0">
        <w:trPr>
          <w:trHeight w:val="276"/>
        </w:trPr>
        <w:tc>
          <w:tcPr>
            <w:tcW w:w="58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114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7676" w:type="dxa"/>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lang w:eastAsia="ru-RU"/>
              </w:rPr>
            </w:pPr>
            <w:r w:rsidRPr="002918D0">
              <w:rPr>
                <w:rFonts w:ascii="Times New Roman" w:hAnsi="Times New Roman"/>
                <w:lang w:eastAsia="ru-RU"/>
              </w:rPr>
              <w:t>решением Совета депутатов</w:t>
            </w:r>
          </w:p>
        </w:tc>
      </w:tr>
      <w:tr w:rsidR="004B5949" w:rsidRPr="005F5927" w:rsidTr="002918D0">
        <w:trPr>
          <w:trHeight w:val="264"/>
        </w:trPr>
        <w:tc>
          <w:tcPr>
            <w:tcW w:w="58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114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7676" w:type="dxa"/>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МО Новоладожское городское поселение</w:t>
            </w:r>
          </w:p>
        </w:tc>
      </w:tr>
      <w:tr w:rsidR="004B5949" w:rsidRPr="005F5927" w:rsidTr="002918D0">
        <w:trPr>
          <w:trHeight w:val="264"/>
        </w:trPr>
        <w:tc>
          <w:tcPr>
            <w:tcW w:w="58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114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7676" w:type="dxa"/>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от  28 июня 2016 года № 38</w:t>
            </w:r>
          </w:p>
        </w:tc>
      </w:tr>
      <w:tr w:rsidR="004B5949" w:rsidRPr="005F5927" w:rsidTr="002918D0">
        <w:trPr>
          <w:trHeight w:val="276"/>
        </w:trPr>
        <w:tc>
          <w:tcPr>
            <w:tcW w:w="580" w:type="dxa"/>
            <w:tcBorders>
              <w:top w:val="nil"/>
              <w:left w:val="nil"/>
              <w:bottom w:val="nil"/>
              <w:right w:val="nil"/>
            </w:tcBorders>
            <w:noWrap/>
            <w:vAlign w:val="bottom"/>
          </w:tcPr>
          <w:p w:rsidR="004B5949" w:rsidRPr="002918D0" w:rsidRDefault="004B5949" w:rsidP="002918D0">
            <w:pPr>
              <w:spacing w:after="0" w:line="240" w:lineRule="auto"/>
              <w:jc w:val="right"/>
              <w:rPr>
                <w:rFonts w:ascii="Times New Roman" w:hAnsi="Times New Roman"/>
                <w:sz w:val="20"/>
                <w:szCs w:val="20"/>
                <w:lang w:eastAsia="ru-RU"/>
              </w:rPr>
            </w:pPr>
          </w:p>
        </w:tc>
        <w:tc>
          <w:tcPr>
            <w:tcW w:w="1140" w:type="dxa"/>
            <w:tcBorders>
              <w:top w:val="nil"/>
              <w:left w:val="nil"/>
              <w:bottom w:val="nil"/>
              <w:right w:val="nil"/>
            </w:tcBorders>
            <w:noWrap/>
            <w:vAlign w:val="bottom"/>
          </w:tcPr>
          <w:p w:rsidR="004B5949" w:rsidRPr="002918D0" w:rsidRDefault="004B5949" w:rsidP="002918D0">
            <w:pPr>
              <w:spacing w:after="0" w:line="240" w:lineRule="auto"/>
              <w:jc w:val="right"/>
              <w:rPr>
                <w:rFonts w:ascii="Times New Roman" w:hAnsi="Times New Roman"/>
                <w:sz w:val="20"/>
                <w:szCs w:val="20"/>
                <w:lang w:eastAsia="ru-RU"/>
              </w:rPr>
            </w:pPr>
          </w:p>
        </w:tc>
        <w:tc>
          <w:tcPr>
            <w:tcW w:w="7676" w:type="dxa"/>
            <w:tcBorders>
              <w:top w:val="nil"/>
              <w:left w:val="nil"/>
              <w:bottom w:val="nil"/>
              <w:right w:val="nil"/>
            </w:tcBorders>
            <w:noWrap/>
            <w:vAlign w:val="bottom"/>
          </w:tcPr>
          <w:p w:rsidR="004B5949" w:rsidRPr="002918D0" w:rsidRDefault="004B5949" w:rsidP="002918D0">
            <w:pPr>
              <w:spacing w:after="0" w:line="240" w:lineRule="auto"/>
              <w:jc w:val="right"/>
              <w:rPr>
                <w:rFonts w:ascii="Times New Roman" w:hAnsi="Times New Roman"/>
                <w:lang w:eastAsia="ru-RU"/>
              </w:rPr>
            </w:pPr>
            <w:r w:rsidRPr="002918D0">
              <w:rPr>
                <w:rFonts w:ascii="Times New Roman" w:hAnsi="Times New Roman"/>
                <w:lang w:eastAsia="ru-RU"/>
              </w:rPr>
              <w:t>(приложение 8)</w:t>
            </w:r>
          </w:p>
        </w:tc>
      </w:tr>
      <w:tr w:rsidR="004B5949" w:rsidRPr="005F5927" w:rsidTr="002918D0">
        <w:trPr>
          <w:trHeight w:val="264"/>
        </w:trPr>
        <w:tc>
          <w:tcPr>
            <w:tcW w:w="58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114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7676"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r>
      <w:tr w:rsidR="004B5949" w:rsidRPr="005F5927" w:rsidTr="002918D0">
        <w:trPr>
          <w:trHeight w:val="264"/>
        </w:trPr>
        <w:tc>
          <w:tcPr>
            <w:tcW w:w="58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1140" w:type="dxa"/>
            <w:tcBorders>
              <w:top w:val="nil"/>
              <w:left w:val="nil"/>
              <w:bottom w:val="nil"/>
              <w:right w:val="nil"/>
            </w:tcBorders>
            <w:noWrap/>
            <w:vAlign w:val="bottom"/>
          </w:tcPr>
          <w:p w:rsidR="004B5949" w:rsidRPr="002918D0" w:rsidRDefault="004B5949" w:rsidP="002918D0">
            <w:pPr>
              <w:spacing w:after="0" w:line="240" w:lineRule="auto"/>
              <w:jc w:val="center"/>
              <w:rPr>
                <w:rFonts w:ascii="Times New Roman" w:hAnsi="Times New Roman"/>
                <w:sz w:val="20"/>
                <w:szCs w:val="20"/>
                <w:lang w:eastAsia="ru-RU"/>
              </w:rPr>
            </w:pPr>
          </w:p>
        </w:tc>
        <w:tc>
          <w:tcPr>
            <w:tcW w:w="7676"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r>
      <w:tr w:rsidR="004B5949" w:rsidRPr="005F5927" w:rsidTr="002918D0">
        <w:trPr>
          <w:trHeight w:val="480"/>
        </w:trPr>
        <w:tc>
          <w:tcPr>
            <w:tcW w:w="9396" w:type="dxa"/>
            <w:gridSpan w:val="3"/>
            <w:vMerge w:val="restart"/>
            <w:tcBorders>
              <w:top w:val="nil"/>
              <w:left w:val="nil"/>
              <w:bottom w:val="nil"/>
              <w:right w:val="nil"/>
            </w:tcBorders>
            <w:vAlign w:val="bottom"/>
          </w:tcPr>
          <w:p w:rsidR="004B5949" w:rsidRPr="002918D0" w:rsidRDefault="004B5949" w:rsidP="002918D0">
            <w:pPr>
              <w:spacing w:after="0" w:line="240" w:lineRule="auto"/>
              <w:jc w:val="center"/>
              <w:rPr>
                <w:rFonts w:ascii="Times New Roman" w:hAnsi="Times New Roman"/>
                <w:b/>
                <w:bCs/>
                <w:sz w:val="28"/>
                <w:szCs w:val="28"/>
                <w:lang w:eastAsia="ru-RU"/>
              </w:rPr>
            </w:pPr>
            <w:r w:rsidRPr="002918D0">
              <w:rPr>
                <w:rFonts w:ascii="Times New Roman" w:hAnsi="Times New Roman"/>
                <w:b/>
                <w:bCs/>
                <w:sz w:val="28"/>
                <w:szCs w:val="28"/>
                <w:lang w:eastAsia="ru-RU"/>
              </w:rPr>
              <w:t>Перечень главных распорядителей, распорядителей средств  бюджета МО Новоладожского городского поселения на 2016 год</w:t>
            </w:r>
          </w:p>
        </w:tc>
      </w:tr>
      <w:tr w:rsidR="004B5949" w:rsidRPr="005F5927" w:rsidTr="002918D0">
        <w:trPr>
          <w:trHeight w:val="435"/>
        </w:trPr>
        <w:tc>
          <w:tcPr>
            <w:tcW w:w="9396" w:type="dxa"/>
            <w:gridSpan w:val="3"/>
            <w:vMerge/>
            <w:tcBorders>
              <w:top w:val="nil"/>
              <w:left w:val="nil"/>
              <w:bottom w:val="nil"/>
              <w:right w:val="nil"/>
            </w:tcBorders>
            <w:vAlign w:val="center"/>
          </w:tcPr>
          <w:p w:rsidR="004B5949" w:rsidRPr="002918D0" w:rsidRDefault="004B5949" w:rsidP="002918D0">
            <w:pPr>
              <w:spacing w:after="0" w:line="240" w:lineRule="auto"/>
              <w:rPr>
                <w:rFonts w:ascii="Times New Roman" w:hAnsi="Times New Roman"/>
                <w:b/>
                <w:bCs/>
                <w:sz w:val="28"/>
                <w:szCs w:val="28"/>
                <w:lang w:eastAsia="ru-RU"/>
              </w:rPr>
            </w:pPr>
          </w:p>
        </w:tc>
      </w:tr>
      <w:tr w:rsidR="004B5949" w:rsidRPr="005F5927" w:rsidTr="002918D0">
        <w:trPr>
          <w:trHeight w:val="276"/>
        </w:trPr>
        <w:tc>
          <w:tcPr>
            <w:tcW w:w="580"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c>
          <w:tcPr>
            <w:tcW w:w="1140" w:type="dxa"/>
            <w:tcBorders>
              <w:top w:val="nil"/>
              <w:left w:val="nil"/>
              <w:bottom w:val="nil"/>
              <w:right w:val="nil"/>
            </w:tcBorders>
            <w:noWrap/>
            <w:vAlign w:val="bottom"/>
          </w:tcPr>
          <w:p w:rsidR="004B5949" w:rsidRPr="002918D0" w:rsidRDefault="004B5949" w:rsidP="002918D0">
            <w:pPr>
              <w:spacing w:after="0" w:line="240" w:lineRule="auto"/>
              <w:jc w:val="center"/>
              <w:rPr>
                <w:rFonts w:ascii="Times New Roman" w:hAnsi="Times New Roman"/>
                <w:sz w:val="20"/>
                <w:szCs w:val="20"/>
                <w:lang w:eastAsia="ru-RU"/>
              </w:rPr>
            </w:pPr>
          </w:p>
        </w:tc>
        <w:tc>
          <w:tcPr>
            <w:tcW w:w="7676" w:type="dxa"/>
            <w:tcBorders>
              <w:top w:val="nil"/>
              <w:left w:val="nil"/>
              <w:bottom w:val="nil"/>
              <w:right w:val="nil"/>
            </w:tcBorders>
            <w:noWrap/>
            <w:vAlign w:val="bottom"/>
          </w:tcPr>
          <w:p w:rsidR="004B5949" w:rsidRPr="002918D0" w:rsidRDefault="004B5949" w:rsidP="002918D0">
            <w:pPr>
              <w:spacing w:after="0" w:line="240" w:lineRule="auto"/>
              <w:rPr>
                <w:rFonts w:ascii="Times New Roman" w:hAnsi="Times New Roman"/>
                <w:sz w:val="20"/>
                <w:szCs w:val="20"/>
                <w:lang w:eastAsia="ru-RU"/>
              </w:rPr>
            </w:pPr>
          </w:p>
        </w:tc>
      </w:tr>
      <w:tr w:rsidR="004B5949" w:rsidRPr="005F5927" w:rsidTr="002918D0">
        <w:trPr>
          <w:trHeight w:val="564"/>
        </w:trPr>
        <w:tc>
          <w:tcPr>
            <w:tcW w:w="580" w:type="dxa"/>
            <w:tcBorders>
              <w:top w:val="single" w:sz="8" w:space="0" w:color="auto"/>
              <w:left w:val="single" w:sz="8" w:space="0" w:color="auto"/>
              <w:bottom w:val="single" w:sz="8" w:space="0" w:color="auto"/>
              <w:right w:val="single" w:sz="8" w:space="0" w:color="auto"/>
            </w:tcBorders>
            <w:vAlign w:val="bottom"/>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п/п</w:t>
            </w:r>
          </w:p>
        </w:tc>
        <w:tc>
          <w:tcPr>
            <w:tcW w:w="1140" w:type="dxa"/>
            <w:tcBorders>
              <w:top w:val="single" w:sz="8" w:space="0" w:color="auto"/>
              <w:left w:val="nil"/>
              <w:bottom w:val="single" w:sz="8" w:space="0" w:color="auto"/>
              <w:right w:val="single" w:sz="8" w:space="0" w:color="auto"/>
            </w:tcBorders>
            <w:vAlign w:val="bottom"/>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Код ГРБС</w:t>
            </w:r>
          </w:p>
        </w:tc>
        <w:tc>
          <w:tcPr>
            <w:tcW w:w="7676" w:type="dxa"/>
            <w:tcBorders>
              <w:top w:val="single" w:sz="8" w:space="0" w:color="auto"/>
              <w:left w:val="nil"/>
              <w:bottom w:val="single" w:sz="8" w:space="0" w:color="auto"/>
              <w:right w:val="single" w:sz="8" w:space="0" w:color="auto"/>
            </w:tcBorders>
            <w:vAlign w:val="bottom"/>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Наименование</w:t>
            </w:r>
          </w:p>
        </w:tc>
      </w:tr>
      <w:tr w:rsidR="004B5949" w:rsidRPr="005F5927" w:rsidTr="002918D0">
        <w:trPr>
          <w:trHeight w:val="312"/>
        </w:trPr>
        <w:tc>
          <w:tcPr>
            <w:tcW w:w="580" w:type="dxa"/>
            <w:tcBorders>
              <w:top w:val="nil"/>
              <w:left w:val="single" w:sz="8" w:space="0" w:color="auto"/>
              <w:bottom w:val="nil"/>
              <w:right w:val="nil"/>
            </w:tcBorders>
            <w:noWrap/>
            <w:vAlign w:val="bottom"/>
          </w:tcPr>
          <w:p w:rsidR="004B5949" w:rsidRPr="002918D0" w:rsidRDefault="004B5949" w:rsidP="002918D0">
            <w:pPr>
              <w:spacing w:after="0" w:line="240" w:lineRule="auto"/>
              <w:jc w:val="center"/>
              <w:rPr>
                <w:rFonts w:ascii="Times New Roman" w:hAnsi="Times New Roman"/>
                <w:sz w:val="24"/>
                <w:szCs w:val="24"/>
                <w:lang w:eastAsia="ru-RU"/>
              </w:rPr>
            </w:pPr>
            <w:r w:rsidRPr="002918D0">
              <w:rPr>
                <w:rFonts w:ascii="Times New Roman" w:hAnsi="Times New Roman"/>
                <w:sz w:val="24"/>
                <w:szCs w:val="24"/>
                <w:lang w:eastAsia="ru-RU"/>
              </w:rPr>
              <w:t> </w:t>
            </w:r>
          </w:p>
        </w:tc>
        <w:tc>
          <w:tcPr>
            <w:tcW w:w="1140" w:type="dxa"/>
            <w:tcBorders>
              <w:top w:val="nil"/>
              <w:left w:val="single" w:sz="8" w:space="0" w:color="auto"/>
              <w:bottom w:val="nil"/>
              <w:right w:val="single" w:sz="8" w:space="0" w:color="auto"/>
            </w:tcBorders>
            <w:noWrap/>
            <w:vAlign w:val="bottom"/>
          </w:tcPr>
          <w:p w:rsidR="004B5949" w:rsidRPr="002918D0" w:rsidRDefault="004B5949" w:rsidP="002918D0">
            <w:pPr>
              <w:spacing w:after="0" w:line="240" w:lineRule="auto"/>
              <w:jc w:val="center"/>
              <w:rPr>
                <w:rFonts w:ascii="Times New Roman" w:hAnsi="Times New Roman"/>
                <w:sz w:val="24"/>
                <w:szCs w:val="24"/>
                <w:lang w:eastAsia="ru-RU"/>
              </w:rPr>
            </w:pPr>
            <w:r w:rsidRPr="002918D0">
              <w:rPr>
                <w:rFonts w:ascii="Times New Roman" w:hAnsi="Times New Roman"/>
                <w:sz w:val="24"/>
                <w:szCs w:val="24"/>
                <w:lang w:eastAsia="ru-RU"/>
              </w:rPr>
              <w:t> </w:t>
            </w:r>
          </w:p>
        </w:tc>
        <w:tc>
          <w:tcPr>
            <w:tcW w:w="7676" w:type="dxa"/>
            <w:tcBorders>
              <w:top w:val="nil"/>
              <w:left w:val="nil"/>
              <w:bottom w:val="nil"/>
              <w:right w:val="single" w:sz="8" w:space="0" w:color="auto"/>
            </w:tcBorders>
            <w:noWrap/>
            <w:vAlign w:val="bottom"/>
          </w:tcPr>
          <w:p w:rsidR="004B5949" w:rsidRPr="002918D0" w:rsidRDefault="004B5949" w:rsidP="002918D0">
            <w:pPr>
              <w:spacing w:after="0" w:line="240" w:lineRule="auto"/>
              <w:rPr>
                <w:rFonts w:ascii="Times New Roman" w:hAnsi="Times New Roman"/>
                <w:sz w:val="24"/>
                <w:szCs w:val="24"/>
                <w:lang w:eastAsia="ru-RU"/>
              </w:rPr>
            </w:pPr>
            <w:r w:rsidRPr="002918D0">
              <w:rPr>
                <w:rFonts w:ascii="Times New Roman" w:hAnsi="Times New Roman"/>
                <w:sz w:val="24"/>
                <w:szCs w:val="24"/>
                <w:lang w:eastAsia="ru-RU"/>
              </w:rPr>
              <w:t> </w:t>
            </w:r>
          </w:p>
        </w:tc>
      </w:tr>
      <w:tr w:rsidR="004B5949" w:rsidRPr="005F5927" w:rsidTr="002918D0">
        <w:trPr>
          <w:trHeight w:val="312"/>
        </w:trPr>
        <w:tc>
          <w:tcPr>
            <w:tcW w:w="580" w:type="dxa"/>
            <w:tcBorders>
              <w:top w:val="nil"/>
              <w:left w:val="single" w:sz="8" w:space="0" w:color="auto"/>
              <w:bottom w:val="nil"/>
              <w:right w:val="nil"/>
            </w:tcBorders>
            <w:noWrap/>
            <w:vAlign w:val="bottom"/>
          </w:tcPr>
          <w:p w:rsidR="004B5949" w:rsidRPr="002918D0" w:rsidRDefault="004B5949" w:rsidP="002918D0">
            <w:pPr>
              <w:spacing w:after="0" w:line="240" w:lineRule="auto"/>
              <w:jc w:val="center"/>
              <w:rPr>
                <w:rFonts w:ascii="Times New Roman" w:hAnsi="Times New Roman"/>
                <w:sz w:val="24"/>
                <w:szCs w:val="24"/>
                <w:lang w:eastAsia="ru-RU"/>
              </w:rPr>
            </w:pPr>
            <w:r w:rsidRPr="002918D0">
              <w:rPr>
                <w:rFonts w:ascii="Times New Roman" w:hAnsi="Times New Roman"/>
                <w:sz w:val="24"/>
                <w:szCs w:val="24"/>
                <w:lang w:eastAsia="ru-RU"/>
              </w:rPr>
              <w:t> </w:t>
            </w:r>
          </w:p>
        </w:tc>
        <w:tc>
          <w:tcPr>
            <w:tcW w:w="1140" w:type="dxa"/>
            <w:tcBorders>
              <w:top w:val="nil"/>
              <w:left w:val="single" w:sz="8" w:space="0" w:color="auto"/>
              <w:bottom w:val="nil"/>
              <w:right w:val="single" w:sz="8" w:space="0" w:color="auto"/>
            </w:tcBorders>
            <w:noWrap/>
            <w:vAlign w:val="bottom"/>
          </w:tcPr>
          <w:p w:rsidR="004B5949" w:rsidRPr="002918D0" w:rsidRDefault="004B5949" w:rsidP="002918D0">
            <w:pPr>
              <w:spacing w:after="0" w:line="240" w:lineRule="auto"/>
              <w:jc w:val="center"/>
              <w:rPr>
                <w:rFonts w:ascii="Times New Roman" w:hAnsi="Times New Roman"/>
                <w:sz w:val="24"/>
                <w:szCs w:val="24"/>
                <w:lang w:eastAsia="ru-RU"/>
              </w:rPr>
            </w:pPr>
            <w:r w:rsidRPr="002918D0">
              <w:rPr>
                <w:rFonts w:ascii="Times New Roman" w:hAnsi="Times New Roman"/>
                <w:sz w:val="24"/>
                <w:szCs w:val="24"/>
                <w:lang w:eastAsia="ru-RU"/>
              </w:rPr>
              <w:t> </w:t>
            </w:r>
          </w:p>
        </w:tc>
        <w:tc>
          <w:tcPr>
            <w:tcW w:w="7676" w:type="dxa"/>
            <w:tcBorders>
              <w:top w:val="nil"/>
              <w:left w:val="nil"/>
              <w:bottom w:val="nil"/>
              <w:right w:val="single" w:sz="8" w:space="0" w:color="auto"/>
            </w:tcBorders>
            <w:noWrap/>
            <w:vAlign w:val="bottom"/>
          </w:tcPr>
          <w:p w:rsidR="004B5949" w:rsidRPr="002918D0" w:rsidRDefault="004B5949" w:rsidP="002918D0">
            <w:pPr>
              <w:spacing w:after="0" w:line="240" w:lineRule="auto"/>
              <w:rPr>
                <w:rFonts w:ascii="Times New Roman" w:hAnsi="Times New Roman"/>
                <w:sz w:val="24"/>
                <w:szCs w:val="24"/>
                <w:lang w:eastAsia="ru-RU"/>
              </w:rPr>
            </w:pPr>
            <w:r w:rsidRPr="002918D0">
              <w:rPr>
                <w:rFonts w:ascii="Times New Roman" w:hAnsi="Times New Roman"/>
                <w:sz w:val="24"/>
                <w:szCs w:val="24"/>
                <w:lang w:eastAsia="ru-RU"/>
              </w:rPr>
              <w:t> </w:t>
            </w:r>
          </w:p>
        </w:tc>
      </w:tr>
      <w:tr w:rsidR="004B5949" w:rsidRPr="005F5927" w:rsidTr="002918D0">
        <w:trPr>
          <w:trHeight w:val="744"/>
        </w:trPr>
        <w:tc>
          <w:tcPr>
            <w:tcW w:w="580" w:type="dxa"/>
            <w:tcBorders>
              <w:top w:val="nil"/>
              <w:left w:val="single" w:sz="8" w:space="0" w:color="auto"/>
              <w:bottom w:val="nil"/>
              <w:right w:val="nil"/>
            </w:tcBorders>
            <w:noWrap/>
            <w:vAlign w:val="bottom"/>
          </w:tcPr>
          <w:p w:rsidR="004B5949" w:rsidRPr="002918D0" w:rsidRDefault="004B5949" w:rsidP="002918D0">
            <w:pPr>
              <w:spacing w:after="0" w:line="240" w:lineRule="auto"/>
              <w:jc w:val="center"/>
              <w:rPr>
                <w:rFonts w:ascii="Times New Roman" w:hAnsi="Times New Roman"/>
                <w:sz w:val="24"/>
                <w:szCs w:val="24"/>
                <w:lang w:eastAsia="ru-RU"/>
              </w:rPr>
            </w:pPr>
            <w:r w:rsidRPr="002918D0">
              <w:rPr>
                <w:rFonts w:ascii="Times New Roman" w:hAnsi="Times New Roman"/>
                <w:sz w:val="24"/>
                <w:szCs w:val="24"/>
                <w:lang w:eastAsia="ru-RU"/>
              </w:rPr>
              <w:t>1</w:t>
            </w:r>
          </w:p>
        </w:tc>
        <w:tc>
          <w:tcPr>
            <w:tcW w:w="1140" w:type="dxa"/>
            <w:tcBorders>
              <w:top w:val="nil"/>
              <w:left w:val="single" w:sz="8" w:space="0" w:color="auto"/>
              <w:bottom w:val="nil"/>
              <w:right w:val="single" w:sz="8" w:space="0" w:color="auto"/>
            </w:tcBorders>
            <w:noWrap/>
            <w:vAlign w:val="bottom"/>
          </w:tcPr>
          <w:p w:rsidR="004B5949" w:rsidRPr="002918D0" w:rsidRDefault="004B5949" w:rsidP="002918D0">
            <w:pPr>
              <w:spacing w:after="0" w:line="240" w:lineRule="auto"/>
              <w:jc w:val="center"/>
              <w:rPr>
                <w:rFonts w:ascii="Times New Roman" w:hAnsi="Times New Roman"/>
                <w:sz w:val="24"/>
                <w:szCs w:val="24"/>
                <w:lang w:eastAsia="ru-RU"/>
              </w:rPr>
            </w:pPr>
            <w:r w:rsidRPr="002918D0">
              <w:rPr>
                <w:rFonts w:ascii="Times New Roman" w:hAnsi="Times New Roman"/>
                <w:sz w:val="24"/>
                <w:szCs w:val="24"/>
                <w:lang w:eastAsia="ru-RU"/>
              </w:rPr>
              <w:t>116</w:t>
            </w:r>
          </w:p>
        </w:tc>
        <w:tc>
          <w:tcPr>
            <w:tcW w:w="7676" w:type="dxa"/>
            <w:tcBorders>
              <w:top w:val="nil"/>
              <w:left w:val="nil"/>
              <w:bottom w:val="nil"/>
              <w:right w:val="single" w:sz="8" w:space="0" w:color="auto"/>
            </w:tcBorders>
            <w:vAlign w:val="bottom"/>
          </w:tcPr>
          <w:p w:rsidR="004B5949" w:rsidRPr="002918D0" w:rsidRDefault="004B5949" w:rsidP="002918D0">
            <w:pPr>
              <w:spacing w:after="0" w:line="240" w:lineRule="auto"/>
              <w:rPr>
                <w:rFonts w:ascii="Times New Roman" w:hAnsi="Times New Roman"/>
                <w:sz w:val="24"/>
                <w:szCs w:val="24"/>
                <w:lang w:eastAsia="ru-RU"/>
              </w:rPr>
            </w:pPr>
            <w:r w:rsidRPr="002918D0">
              <w:rPr>
                <w:rFonts w:ascii="Times New Roman" w:hAnsi="Times New Roman"/>
                <w:sz w:val="24"/>
                <w:szCs w:val="24"/>
                <w:lang w:eastAsia="ru-RU"/>
              </w:rPr>
              <w:t>Администрация муниципального образования Новоладожское городское поселение Волховского муниципального района Ленинградской области</w:t>
            </w:r>
          </w:p>
        </w:tc>
      </w:tr>
      <w:tr w:rsidR="004B5949" w:rsidRPr="005F5927" w:rsidTr="002918D0">
        <w:trPr>
          <w:trHeight w:val="456"/>
        </w:trPr>
        <w:tc>
          <w:tcPr>
            <w:tcW w:w="580" w:type="dxa"/>
            <w:tcBorders>
              <w:top w:val="nil"/>
              <w:left w:val="single" w:sz="8" w:space="0" w:color="auto"/>
              <w:bottom w:val="single" w:sz="8" w:space="0" w:color="auto"/>
              <w:right w:val="nil"/>
            </w:tcBorders>
            <w:noWrap/>
            <w:vAlign w:val="bottom"/>
          </w:tcPr>
          <w:p w:rsidR="004B5949" w:rsidRPr="002918D0" w:rsidRDefault="004B5949" w:rsidP="002918D0">
            <w:pPr>
              <w:spacing w:after="0" w:line="240" w:lineRule="auto"/>
              <w:jc w:val="center"/>
              <w:rPr>
                <w:rFonts w:ascii="Times New Roman" w:hAnsi="Times New Roman"/>
                <w:sz w:val="24"/>
                <w:szCs w:val="24"/>
                <w:lang w:eastAsia="ru-RU"/>
              </w:rPr>
            </w:pPr>
            <w:r w:rsidRPr="002918D0">
              <w:rPr>
                <w:rFonts w:ascii="Times New Roman" w:hAnsi="Times New Roman"/>
                <w:sz w:val="24"/>
                <w:szCs w:val="24"/>
                <w:lang w:eastAsia="ru-RU"/>
              </w:rPr>
              <w:t> </w:t>
            </w:r>
          </w:p>
        </w:tc>
        <w:tc>
          <w:tcPr>
            <w:tcW w:w="1140" w:type="dxa"/>
            <w:tcBorders>
              <w:top w:val="nil"/>
              <w:left w:val="single" w:sz="8" w:space="0" w:color="auto"/>
              <w:bottom w:val="single" w:sz="8" w:space="0" w:color="auto"/>
              <w:right w:val="single" w:sz="8" w:space="0" w:color="auto"/>
            </w:tcBorders>
            <w:noWrap/>
            <w:vAlign w:val="bottom"/>
          </w:tcPr>
          <w:p w:rsidR="004B5949" w:rsidRPr="002918D0" w:rsidRDefault="004B5949" w:rsidP="002918D0">
            <w:pPr>
              <w:spacing w:after="0" w:line="240" w:lineRule="auto"/>
              <w:jc w:val="center"/>
              <w:rPr>
                <w:rFonts w:ascii="Times New Roman" w:hAnsi="Times New Roman"/>
                <w:sz w:val="24"/>
                <w:szCs w:val="24"/>
                <w:lang w:eastAsia="ru-RU"/>
              </w:rPr>
            </w:pPr>
            <w:r w:rsidRPr="002918D0">
              <w:rPr>
                <w:rFonts w:ascii="Times New Roman" w:hAnsi="Times New Roman"/>
                <w:sz w:val="24"/>
                <w:szCs w:val="24"/>
                <w:lang w:eastAsia="ru-RU"/>
              </w:rPr>
              <w:t> </w:t>
            </w:r>
          </w:p>
        </w:tc>
        <w:tc>
          <w:tcPr>
            <w:tcW w:w="7676" w:type="dxa"/>
            <w:tcBorders>
              <w:top w:val="nil"/>
              <w:left w:val="nil"/>
              <w:bottom w:val="single" w:sz="8" w:space="0" w:color="auto"/>
              <w:right w:val="single" w:sz="8" w:space="0" w:color="auto"/>
            </w:tcBorders>
            <w:noWrap/>
            <w:vAlign w:val="bottom"/>
          </w:tcPr>
          <w:p w:rsidR="004B5949" w:rsidRPr="002918D0" w:rsidRDefault="004B5949" w:rsidP="002918D0">
            <w:pPr>
              <w:spacing w:after="0" w:line="240" w:lineRule="auto"/>
              <w:rPr>
                <w:rFonts w:ascii="Times New Roman" w:hAnsi="Times New Roman"/>
                <w:sz w:val="24"/>
                <w:szCs w:val="24"/>
                <w:lang w:eastAsia="ru-RU"/>
              </w:rPr>
            </w:pPr>
            <w:r w:rsidRPr="002918D0">
              <w:rPr>
                <w:rFonts w:ascii="Times New Roman" w:hAnsi="Times New Roman"/>
                <w:sz w:val="24"/>
                <w:szCs w:val="24"/>
                <w:lang w:eastAsia="ru-RU"/>
              </w:rPr>
              <w:t> </w:t>
            </w:r>
          </w:p>
        </w:tc>
      </w:tr>
    </w:tbl>
    <w:p w:rsidR="004B5949" w:rsidRDefault="004B5949"/>
    <w:p w:rsidR="004B5949" w:rsidRDefault="004B5949"/>
    <w:tbl>
      <w:tblPr>
        <w:tblW w:w="0" w:type="auto"/>
        <w:tblInd w:w="108" w:type="dxa"/>
        <w:tblLook w:val="00A0"/>
      </w:tblPr>
      <w:tblGrid>
        <w:gridCol w:w="3173"/>
        <w:gridCol w:w="736"/>
        <w:gridCol w:w="690"/>
        <w:gridCol w:w="1189"/>
        <w:gridCol w:w="541"/>
        <w:gridCol w:w="3134"/>
      </w:tblGrid>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УТВЕРЖДЕНО </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решением Совета депутатов </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 xml:space="preserve"> МО Новоладожское городское поселение </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sz w:val="20"/>
                <w:szCs w:val="20"/>
                <w:lang w:eastAsia="ru-RU"/>
              </w:rPr>
            </w:pPr>
            <w:r w:rsidRPr="002918D0">
              <w:rPr>
                <w:rFonts w:ascii="Times New Roman" w:hAnsi="Times New Roman"/>
                <w:sz w:val="20"/>
                <w:szCs w:val="20"/>
                <w:lang w:eastAsia="ru-RU"/>
              </w:rPr>
              <w:t>от  28 июня 2016 года № 38</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right"/>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(приложение 9)  </w:t>
            </w:r>
          </w:p>
        </w:tc>
      </w:tr>
      <w:tr w:rsidR="004B5949" w:rsidRPr="005F5927" w:rsidTr="002918D0">
        <w:trPr>
          <w:trHeight w:val="276"/>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p>
        </w:tc>
      </w:tr>
      <w:tr w:rsidR="004B5949" w:rsidRPr="005F5927" w:rsidTr="002918D0">
        <w:trPr>
          <w:trHeight w:val="300"/>
        </w:trPr>
        <w:tc>
          <w:tcPr>
            <w:tcW w:w="0" w:type="auto"/>
            <w:gridSpan w:val="6"/>
            <w:tcBorders>
              <w:top w:val="nil"/>
              <w:left w:val="nil"/>
              <w:bottom w:val="nil"/>
              <w:right w:val="nil"/>
            </w:tcBorders>
            <w:vAlign w:val="bottom"/>
          </w:tcPr>
          <w:p w:rsidR="004B5949" w:rsidRPr="002918D0" w:rsidRDefault="004B5949" w:rsidP="002918D0">
            <w:pPr>
              <w:spacing w:after="0" w:line="240" w:lineRule="auto"/>
              <w:jc w:val="center"/>
              <w:rPr>
                <w:rFonts w:ascii="Times New Roman" w:hAnsi="Times New Roman"/>
                <w:b/>
                <w:bCs/>
                <w:color w:val="000000"/>
                <w:sz w:val="24"/>
                <w:szCs w:val="24"/>
                <w:lang w:eastAsia="ru-RU"/>
              </w:rPr>
            </w:pPr>
            <w:r w:rsidRPr="002918D0">
              <w:rPr>
                <w:rFonts w:ascii="Times New Roman" w:hAnsi="Times New Roman"/>
                <w:b/>
                <w:bCs/>
                <w:color w:val="000000"/>
                <w:sz w:val="24"/>
                <w:szCs w:val="24"/>
                <w:lang w:eastAsia="ru-RU"/>
              </w:rPr>
              <w:t>Ведомственная структура расходов МО Новоладожского городского поселения  на 2016 год</w:t>
            </w:r>
          </w:p>
        </w:tc>
      </w:tr>
      <w:tr w:rsidR="004B5949" w:rsidRPr="005F5927" w:rsidTr="002918D0">
        <w:trPr>
          <w:trHeight w:val="180"/>
        </w:trPr>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jc w:val="center"/>
              <w:rPr>
                <w:rFonts w:cs="Calibri"/>
                <w:color w:val="000000"/>
                <w:sz w:val="20"/>
                <w:szCs w:val="20"/>
                <w:lang w:eastAsia="ru-RU"/>
              </w:rPr>
            </w:pPr>
          </w:p>
        </w:tc>
        <w:tc>
          <w:tcPr>
            <w:tcW w:w="0" w:type="auto"/>
            <w:tcBorders>
              <w:top w:val="nil"/>
              <w:left w:val="nil"/>
              <w:bottom w:val="nil"/>
              <w:right w:val="nil"/>
            </w:tcBorders>
            <w:noWrap/>
            <w:vAlign w:val="center"/>
          </w:tcPr>
          <w:p w:rsidR="004B5949" w:rsidRPr="002918D0" w:rsidRDefault="004B5949" w:rsidP="002918D0">
            <w:pPr>
              <w:spacing w:after="0" w:line="240" w:lineRule="auto"/>
              <w:rPr>
                <w:rFonts w:cs="Calibri"/>
                <w:color w:val="000000"/>
                <w:sz w:val="20"/>
                <w:szCs w:val="20"/>
                <w:lang w:eastAsia="ru-RU"/>
              </w:rPr>
            </w:pPr>
          </w:p>
        </w:tc>
      </w:tr>
      <w:tr w:rsidR="004B5949" w:rsidRPr="005F5927" w:rsidTr="002918D0">
        <w:trPr>
          <w:trHeight w:val="792"/>
        </w:trPr>
        <w:tc>
          <w:tcPr>
            <w:tcW w:w="0" w:type="auto"/>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noWrap/>
            <w:vAlign w:val="bottom"/>
          </w:tcPr>
          <w:p w:rsidR="004B5949" w:rsidRPr="002918D0" w:rsidRDefault="004B5949" w:rsidP="002918D0">
            <w:pPr>
              <w:spacing w:after="0" w:line="240" w:lineRule="auto"/>
              <w:rPr>
                <w:rFonts w:cs="Calibri"/>
                <w:sz w:val="20"/>
                <w:szCs w:val="20"/>
                <w:lang w:eastAsia="ru-RU"/>
              </w:rPr>
            </w:pPr>
            <w:r w:rsidRPr="002918D0">
              <w:rPr>
                <w:rFonts w:cs="Calibri"/>
                <w:sz w:val="20"/>
                <w:szCs w:val="20"/>
                <w:lang w:eastAsia="ru-RU"/>
              </w:rPr>
              <w:t>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КФСР</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КЦСР</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КВР</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Сумма</w:t>
            </w:r>
            <w:r w:rsidRPr="002918D0">
              <w:rPr>
                <w:rFonts w:ascii="Times New Roman" w:hAnsi="Times New Roman"/>
                <w:b/>
                <w:bCs/>
                <w:sz w:val="20"/>
                <w:szCs w:val="20"/>
                <w:lang w:eastAsia="ru-RU"/>
              </w:rPr>
              <w:br/>
              <w:t xml:space="preserve">(тысяч рублей)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гл.адм.</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116</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r>
      <w:tr w:rsidR="004B5949" w:rsidRPr="005F5927" w:rsidTr="002918D0">
        <w:trPr>
          <w:trHeight w:val="3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Общегосударственные вопросы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0100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23 510.92   </w:t>
            </w:r>
          </w:p>
        </w:tc>
      </w:tr>
      <w:tr w:rsidR="004B5949" w:rsidRPr="005F5927" w:rsidTr="002918D0">
        <w:trPr>
          <w:trHeight w:val="8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0103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lang w:eastAsia="ru-RU"/>
              </w:rPr>
            </w:pPr>
            <w:r w:rsidRPr="002918D0">
              <w:rPr>
                <w:rFonts w:ascii="Times New Roman" w:hAnsi="Times New Roman"/>
                <w:b/>
                <w:bCs/>
                <w:color w:val="000000"/>
                <w:lang w:eastAsia="ru-RU"/>
              </w:rPr>
              <w:t xml:space="preserve">          50.00   </w:t>
            </w:r>
          </w:p>
        </w:tc>
      </w:tr>
      <w:tr w:rsidR="004B5949" w:rsidRPr="005F5927" w:rsidTr="002918D0">
        <w:trPr>
          <w:trHeight w:val="399"/>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Обеспечение деятельности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0103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Обеспечение деятельности центрального аппарата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0103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67 3 00 00000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0103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обеспечение функций органов местного самоуправления в рамках обеспечения деятельности центрального аппарата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50.00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48.00   </w:t>
            </w:r>
          </w:p>
        </w:tc>
      </w:tr>
      <w:tr w:rsidR="004B5949" w:rsidRPr="005F5927" w:rsidTr="002918D0">
        <w:trPr>
          <w:trHeight w:val="31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Уплата налогов, сборов и иных платежей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2.00   </w:t>
            </w:r>
          </w:p>
        </w:tc>
      </w:tr>
      <w:tr w:rsidR="004B5949" w:rsidRPr="005F5927" w:rsidTr="002918D0">
        <w:trPr>
          <w:trHeight w:val="8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0104</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12 474.11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Обеспечение деятельности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0104</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12 474.11   </w:t>
            </w:r>
          </w:p>
        </w:tc>
      </w:tr>
      <w:tr w:rsidR="004B5949" w:rsidRPr="005F5927" w:rsidTr="002918D0">
        <w:trPr>
          <w:trHeight w:val="64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0104</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67 2 00 00000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1 586.00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0104</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1 586.00   </w:t>
            </w:r>
          </w:p>
        </w:tc>
      </w:tr>
      <w:tr w:rsidR="004B5949" w:rsidRPr="005F5927" w:rsidTr="002918D0">
        <w:trPr>
          <w:trHeight w:val="78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67 2 01 00140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1 586.00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67 2 01 00140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1 586.00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Обеспечение деятельности центрального аппарата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0104</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67 3 00 00000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10 888.11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0104</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67 3 01 00000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7 546.23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7 546.23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7 546.23   </w:t>
            </w:r>
          </w:p>
        </w:tc>
      </w:tr>
      <w:tr w:rsidR="004B5949" w:rsidRPr="005F5927" w:rsidTr="002918D0">
        <w:trPr>
          <w:trHeight w:val="52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обеспечение функций органов местного самоуправления в рамках обеспечения деятельности центрального аппарата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3 341.88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3 321.88   </w:t>
            </w:r>
          </w:p>
        </w:tc>
      </w:tr>
      <w:tr w:rsidR="004B5949" w:rsidRPr="005F5927" w:rsidTr="002918D0">
        <w:trPr>
          <w:trHeight w:val="31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Уплата налогов, сборов и иных платежей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0104</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67 3 01 00150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20.00   </w:t>
            </w:r>
          </w:p>
        </w:tc>
      </w:tr>
      <w:tr w:rsidR="004B5949" w:rsidRPr="005F5927" w:rsidTr="002918D0">
        <w:trPr>
          <w:trHeight w:val="62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0106</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50.50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0106</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67 0 00 00000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50.50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0106</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67 3 00 00000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50.50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0106</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67 3 01 40040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50.50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Межбюджетные трансферты на обеспечение</w:t>
            </w:r>
            <w:r w:rsidRPr="002918D0">
              <w:rPr>
                <w:rFonts w:ascii="Times New Roman" w:hAnsi="Times New Roman"/>
                <w:color w:val="000000"/>
                <w:sz w:val="20"/>
                <w:szCs w:val="20"/>
                <w:lang w:eastAsia="ru-RU"/>
              </w:rPr>
              <w:br/>
              <w:t>функционирования контрольно-счетного органа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0106</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67 3 01 40040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50.50   </w:t>
            </w:r>
          </w:p>
        </w:tc>
      </w:tr>
      <w:tr w:rsidR="004B5949" w:rsidRPr="005F5927" w:rsidTr="002918D0">
        <w:trPr>
          <w:trHeight w:val="3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Иные межбюджетные трансферты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0106</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67 3 01 40040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540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50.50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Резервные фонды местных администраций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0111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400.00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68 0 00 00000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400.00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0111</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400.00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400.00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Резервный фонд администрации МО Новоладожского городского поселения в рамках непрограммных расходов органов местного самоуправления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0111</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68 9 01 10660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Резервные средства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0111</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68 9 01 10660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870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400.00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Другие общегосударственные вопросы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0113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10 536.32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8 681.98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8 681.98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7 531.98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Расходы на обеспечение деятельности муниципальных казенных учреждений в рамках  непрограммных расходов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0113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7 416.78   </w:t>
            </w:r>
          </w:p>
        </w:tc>
      </w:tr>
      <w:tr w:rsidR="004B5949" w:rsidRPr="005F5927" w:rsidTr="002918D0">
        <w:trPr>
          <w:trHeight w:val="36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Расходы на выплаты персоналу казенных учреждений</w:t>
            </w:r>
            <w:r w:rsidRPr="002918D0">
              <w:rPr>
                <w:rFonts w:ascii="Times New Roman" w:hAnsi="Times New Roman"/>
                <w:color w:val="000000"/>
                <w:sz w:val="20"/>
                <w:szCs w:val="20"/>
                <w:lang w:eastAsia="ru-RU"/>
              </w:rPr>
              <w:br w:type="page"/>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6 232.83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1 163.95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Уплата налогов, сборов и иных платежей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68 9 01 00160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20.00   </w:t>
            </w:r>
          </w:p>
        </w:tc>
      </w:tr>
      <w:tr w:rsidR="004B5949" w:rsidRPr="005F5927" w:rsidTr="002918D0">
        <w:trPr>
          <w:trHeight w:val="804"/>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Оценка недвижимости, признание прав и регулирование отношений по государственной и муниципальной собственности в рамках непрограммных расходов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68 9 01 10070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100.00   </w:t>
            </w:r>
          </w:p>
        </w:tc>
      </w:tr>
      <w:tr w:rsidR="004B5949" w:rsidRPr="005F5927" w:rsidTr="002918D0">
        <w:trPr>
          <w:trHeight w:val="5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68 9 01 10070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Содержание имущества казны  в рамках непрограммных расходов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1 150.00   </w:t>
            </w:r>
          </w:p>
        </w:tc>
      </w:tr>
      <w:tr w:rsidR="004B5949" w:rsidRPr="005F5927" w:rsidTr="002918D0">
        <w:trPr>
          <w:trHeight w:val="52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1 150.00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Ежегодный членский взнос в совет муниципальных образований в рамках непрограммных расходов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68 9 01 10090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15.20   </w:t>
            </w:r>
          </w:p>
        </w:tc>
      </w:tr>
      <w:tr w:rsidR="004B5949" w:rsidRPr="005F5927" w:rsidTr="002918D0">
        <w:trPr>
          <w:trHeight w:val="31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Уплата налогов, сборов и иных платежей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68 9 01 10090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15.20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МО Новоладожского городского поселения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05 0 00 00000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1 110.56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"Обеспечение правопорядка и профилактика правонарушений в  МО Новоладожское городское поселение" муниципальной программы МО Новоладожского городского поселения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05 4 00 00000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1 110.56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"Обеспечение правопорядка и профилактика правонарушений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05 4 01 00000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1 110.56   </w:t>
            </w:r>
          </w:p>
        </w:tc>
      </w:tr>
      <w:tr w:rsidR="004B5949" w:rsidRPr="005F5927" w:rsidTr="002918D0">
        <w:trPr>
          <w:trHeight w:val="157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подпрограммы  "Обеспечение правопорядка и профилактика правонарушений в  МО Новоладожское городское поселение" муниципальной программы МО Новоладожского городского поселения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549.78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472.90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05 4 01 71330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76.88   </w:t>
            </w:r>
          </w:p>
        </w:tc>
      </w:tr>
      <w:tr w:rsidR="004B5949" w:rsidRPr="005F5927" w:rsidTr="002918D0">
        <w:trPr>
          <w:trHeight w:val="184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подпрограммы   "Обеспечение правопорядка и профилактика правонарушений в  МО Новоладожское городское поселение" муниципальной программы МО Новоладожского городского поселения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05 4 01 71340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560.78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541.00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05 4 01 71340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19.78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Муниципальная программа "Создание условий для эффективного выполнения органами местного самоуправления МО Новоладожское городское поселение своих полномочий на 2016 год"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10 0 00 00000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143.78   </w:t>
            </w:r>
          </w:p>
        </w:tc>
      </w:tr>
      <w:tr w:rsidR="004B5949" w:rsidRPr="005F5927" w:rsidTr="002918D0">
        <w:trPr>
          <w:trHeight w:val="145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"Реализация иннициатив граждан  на части террирории МО Новоладожского городского поселения " муниципальной программы  "Создание условий для эффективного выполнения органами местного самоуправления МО Новоладожское городское поселение своих полномочий на 2016 год"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10 1 00 00000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143.78   </w:t>
            </w:r>
          </w:p>
        </w:tc>
      </w:tr>
      <w:tr w:rsidR="004B5949" w:rsidRPr="005F5927" w:rsidTr="002918D0">
        <w:trPr>
          <w:trHeight w:val="67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"Мероприятия, направленные на развитие части территории МО Новоладожское городское поселение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10 1 01 00000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143.78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Приобретение и установка системы усиления сотовой связи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10 1 01 70880</w:t>
            </w:r>
          </w:p>
        </w:tc>
        <w:tc>
          <w:tcPr>
            <w:tcW w:w="0" w:type="auto"/>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130.71   </w:t>
            </w:r>
          </w:p>
        </w:tc>
      </w:tr>
      <w:tr w:rsidR="004B5949" w:rsidRPr="005F5927" w:rsidTr="002918D0">
        <w:trPr>
          <w:trHeight w:val="62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10 1 01 70880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130.71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Приобретение и установка системы усиления сотовой связи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S0880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13.07   </w:t>
            </w:r>
          </w:p>
        </w:tc>
      </w:tr>
      <w:tr w:rsidR="004B5949" w:rsidRPr="005F5927" w:rsidTr="002918D0">
        <w:trPr>
          <w:trHeight w:val="62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10 1 01 S0880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13.07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"Общество и власть на 2016 год"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12 0 00 00000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"Развитие информационого пространства в МО Новоладожское городское поселение на 2016 год"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12 1 00 00000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600.00   </w:t>
            </w:r>
          </w:p>
        </w:tc>
      </w:tr>
      <w:tr w:rsidR="004B5949" w:rsidRPr="005F5927" w:rsidTr="002918D0">
        <w:trPr>
          <w:trHeight w:val="67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"Повышение информационной открытости органов местного самоуправления МО Новоладожское городское поселение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12 1 01 00000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600.00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Оказанием услуг средствами массовой информации органам местного самоуправления МО Новоладожское городское поселение  в рамках непрограммных расходов органов местного самоуправления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12 1 01 10480</w:t>
            </w:r>
          </w:p>
        </w:tc>
        <w:tc>
          <w:tcPr>
            <w:tcW w:w="0" w:type="auto"/>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600.00   </w:t>
            </w:r>
          </w:p>
        </w:tc>
      </w:tr>
      <w:tr w:rsidR="004B5949" w:rsidRPr="005F5927" w:rsidTr="002918D0">
        <w:trPr>
          <w:trHeight w:val="62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r w:rsidRPr="002918D0">
              <w:rPr>
                <w:rFonts w:ascii="Times New Roman" w:hAnsi="Times New Roman"/>
                <w:sz w:val="20"/>
                <w:szCs w:val="20"/>
                <w:lang w:eastAsia="ru-RU"/>
              </w:rPr>
              <w:br w:type="page"/>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0113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12 1 01 10480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600.00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Национальная оборона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375.43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Мобилизационная и вневойсковая подготовка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0203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375.43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0203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375.43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0203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375.43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0203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375.43   </w:t>
            </w:r>
          </w:p>
        </w:tc>
      </w:tr>
      <w:tr w:rsidR="004B5949" w:rsidRPr="005F5927" w:rsidTr="002918D0">
        <w:trPr>
          <w:trHeight w:val="6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0203</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68 9 01 51180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375.43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государственных (муниципальных) органов</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68 9 01 51180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369.98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68 9 01 51180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5.45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Национальная безопасность и правоохранительная деятельность</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0300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823.86   </w:t>
            </w:r>
          </w:p>
        </w:tc>
      </w:tr>
      <w:tr w:rsidR="004B5949" w:rsidRPr="005F5927" w:rsidTr="002918D0">
        <w:trPr>
          <w:trHeight w:val="55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218.62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218.62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"Предупреждение и ликвидация последствий чрезвычайных ситуаций в границах Новоладожского городского поселения "муниципальной программы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218.62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"Предупреждение и ликвидация последствий чрезвычайных ситуаций"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218.62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Предупреждение и ликвидация последствий чрезвычайных ситуаций ,обеспечение безопасности людей на водоемах, создание технических средств оповещения населения в рамках подпрограммы "Предупреждение и ликвидация последствий чрезвычайных ситуаций в границах Новоладожского городского поселения " муниципальной программы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05 2 01 10100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218.62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0309</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05 2 01 10100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218.62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lang w:eastAsia="ru-RU"/>
              </w:rPr>
            </w:pPr>
            <w:r w:rsidRPr="002918D0">
              <w:rPr>
                <w:rFonts w:ascii="Times New Roman" w:hAnsi="Times New Roman"/>
                <w:b/>
                <w:bCs/>
                <w:color w:val="000000"/>
                <w:lang w:eastAsia="ru-RU"/>
              </w:rPr>
              <w:t>Обеспечение пожарной безопасности</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0310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lang w:eastAsia="ru-RU"/>
              </w:rPr>
            </w:pPr>
            <w:r w:rsidRPr="002918D0">
              <w:rPr>
                <w:rFonts w:ascii="Times New Roman" w:hAnsi="Times New Roman"/>
                <w:b/>
                <w:bCs/>
                <w:color w:val="000000"/>
                <w:lang w:eastAsia="ru-RU"/>
              </w:rPr>
              <w:t xml:space="preserve">          62.24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05 0 00 00000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62.24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"Пожарная безопасность в границах Новоладожского городского поселения" муниципальной программы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05 3 00 00000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62.24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"Пожарная безопасность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05 3 01 00000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62.24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Обеспечение мер пожарной безопасности в рамках подпрограммы "Пожарная безопасность в границах Новоладожского городского поселения" муниципальной программы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0310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05 3 01 10110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cs="Calibri"/>
                <w:color w:val="000000"/>
                <w:sz w:val="20"/>
                <w:szCs w:val="20"/>
                <w:lang w:eastAsia="ru-RU"/>
              </w:rPr>
            </w:pPr>
            <w:r w:rsidRPr="002918D0">
              <w:rPr>
                <w:rFonts w:cs="Calibri"/>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62.24   </w:t>
            </w:r>
          </w:p>
        </w:tc>
      </w:tr>
      <w:tr w:rsidR="004B5949" w:rsidRPr="005F5927" w:rsidTr="002918D0">
        <w:trPr>
          <w:trHeight w:val="52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0310</w:t>
            </w:r>
          </w:p>
        </w:tc>
        <w:tc>
          <w:tcPr>
            <w:tcW w:w="0" w:type="auto"/>
            <w:tcBorders>
              <w:top w:val="single" w:sz="4" w:space="0" w:color="auto"/>
              <w:left w:val="single" w:sz="4" w:space="0" w:color="auto"/>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05 3 01 10110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62.24   </w:t>
            </w:r>
          </w:p>
        </w:tc>
      </w:tr>
      <w:tr w:rsidR="004B5949" w:rsidRPr="005F5927" w:rsidTr="002918D0">
        <w:trPr>
          <w:trHeight w:val="55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0314</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543.00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0314</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543.00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"Профилактика терроризма и экстремизма в границах Новоладожского городского поселения "  муниципальной программы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0314</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05 1 00 00000</w:t>
            </w:r>
          </w:p>
        </w:tc>
        <w:tc>
          <w:tcPr>
            <w:tcW w:w="0" w:type="auto"/>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543.00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"Профилактика терроризма и экстремизма"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0314</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05 1 01  00000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543.00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Проведение мероприятий, направленных на  профилактику терроризма и экстремизма в  рамках подпрограммы "Профилактика терроризма и экстремизма в границах Новоладожского городского поселения "  муниципальной программы "Безопасность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0314</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05 1 01 10120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543.00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Прочая закупка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0314</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05 1 01 10120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244</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543.00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Национальная экономика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0400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 xml:space="preserve">     6 332.52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lang w:eastAsia="ru-RU"/>
              </w:rPr>
            </w:pPr>
            <w:r w:rsidRPr="002918D0">
              <w:rPr>
                <w:rFonts w:ascii="Times New Roman" w:hAnsi="Times New Roman"/>
                <w:b/>
                <w:bCs/>
                <w:color w:val="000000"/>
                <w:lang w:eastAsia="ru-RU"/>
              </w:rPr>
              <w:t>Дорожное хозяйство (дорожные фонды)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0409</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lang w:eastAsia="ru-RU"/>
              </w:rPr>
            </w:pPr>
            <w:r w:rsidRPr="002918D0">
              <w:rPr>
                <w:rFonts w:ascii="Times New Roman" w:hAnsi="Times New Roman"/>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xml:space="preserve">     6 012.52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Муниципальная программа "Дороги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03 0 00 00000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6 012.52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"Совершенствование и развитие автомобильных дорог местного значения Новоладожского городского поселения " муниципальной программы  "Дороги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03 1 00 00000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5 512.52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"Капитальный ремонт и ремонт автомобильных дорог общего пользования местного значения"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03 1 01 00000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5 512.52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Капитальный ремонт и ремонт автомобильных дорог общего пользования местного значения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03 1 01 70140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930.20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r w:rsidRPr="002918D0">
              <w:rPr>
                <w:rFonts w:ascii="Times New Roman" w:hAnsi="Times New Roman"/>
                <w:sz w:val="20"/>
                <w:szCs w:val="20"/>
                <w:lang w:eastAsia="ru-RU"/>
              </w:rPr>
              <w:br w:type="page"/>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03 1 01 70140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930.20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Капитальный ремонт и ремонт автомобильных дорог общего пользования местного значения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S0140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842.34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S0140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842.34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Ремонт асфальтобетонного покрытия дороги ул. Ленинградская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3 589.98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03 1 01 10140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3 589.98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Мероприятия связанные с капитальным ремоном и ремонтом автомобильных дорог общего пользования местного значения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03 1 01 10200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150.00   </w:t>
            </w:r>
          </w:p>
        </w:tc>
      </w:tr>
      <w:tr w:rsidR="004B5949" w:rsidRPr="005F5927" w:rsidTr="002918D0">
        <w:trPr>
          <w:trHeight w:val="60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03 1 01 10200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150.00   </w:t>
            </w:r>
          </w:p>
        </w:tc>
      </w:tr>
      <w:tr w:rsidR="004B5949" w:rsidRPr="005F5927" w:rsidTr="002918D0">
        <w:trPr>
          <w:trHeight w:val="5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Муниципальная программа "Дороги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03 0 00 00000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500.00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"Повышение безопасности дорожного движения и снижение дорожно-транспортного травматизма в МО Новоладожское городское поселение" муниципальной программы  "Дороги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03 2 00 00000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"Повышение безопасности дорожного движения и снижение дорожно-транспортного травматизма"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03 2 01 00000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500.00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Установка  предупреждающих дорожных знаков, «Лежачих полицейских», ограждений, устройство дорожной разметки и освещения пешеходных переходов     в рамках подпрограммы "Повышение безопасности дорожного движения и снижение дорожно-транспортного травматизма в МО Новоладожское городское поселение" муниципальной программы  "Дороги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03 2 01 10190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500.00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03 2 01 10190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500.00   </w:t>
            </w:r>
          </w:p>
        </w:tc>
      </w:tr>
      <w:tr w:rsidR="004B5949" w:rsidRPr="005F5927" w:rsidTr="002918D0">
        <w:trPr>
          <w:trHeight w:val="111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Осуществление работ  по  повышению безопасности дорожного движения  и снижению травматизма  в рамках подпрограммы "Повышение безопасности дорожного движения и снижение дорожно-транспортного травматизма в МО Новоладожское городское поселение" муниципальной программы  "Дороги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03 2 1020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03 2 1020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w:t>
            </w:r>
          </w:p>
        </w:tc>
      </w:tr>
      <w:tr w:rsidR="004B5949" w:rsidRPr="005F5927" w:rsidTr="002918D0">
        <w:trPr>
          <w:trHeight w:val="110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Предоставление муниципальным бюджетным учреждениям субсидий  в рамках подпрограммы "Повышение безопасности дорожного движения и снижение дорожно-транспортного травматизма в МО Новоладожское городское поселение" муниципальной программы  "Дороги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0409</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03 2 0017</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0409</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03 2 0017</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38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68 9 0000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     </w:t>
            </w:r>
          </w:p>
        </w:tc>
      </w:tr>
      <w:tr w:rsidR="004B5949" w:rsidRPr="005F5927" w:rsidTr="002918D0">
        <w:trPr>
          <w:trHeight w:val="61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Осуществление работ  по  повышению безопасности дорожного движения  и снижению травматизма  в рамках непрограммных расходов органов местного самоуправления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68 9 1020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68 9 1020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Подготовка и проведение мероприятий, посвященных Дню образования ЛО"</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68 9 7203</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Прочая закупка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0409</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68 9 7203</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244</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Другие вопросы в области национальной экономики</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0412</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320.00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300.00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300.00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68 9 01 00000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300.00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по землеустройству и землепользованию</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68 9 01 10130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55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68 9 01 10130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"Развитие малого и среднего предпринимательства в Новоладожском городском поселении на 2015-2020 годы"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09 0 00 00000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20.00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"Развитие малого и среднего предпринимательства в Новоладожском городском поселении " муниципальной программы "Развитие малого и среднего предпринимательства в Новоладожском городском поселении на 2015-2020 годы"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09 1 00 00000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20.00   </w:t>
            </w:r>
          </w:p>
        </w:tc>
      </w:tr>
      <w:tr w:rsidR="004B5949" w:rsidRPr="005F5927" w:rsidTr="002918D0">
        <w:trPr>
          <w:trHeight w:val="32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"Развитие малого и среднего предпринимательства"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09 1 01 00000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Поддержка малого и среднего препринимательства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09 1 01 10440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55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0412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09 1 01 10440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20.00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Жилищно- коммунальное хозяйство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0500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170 431.66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Жилищное хозяйство</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0501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142 309.83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1 911.00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1 911.00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1 911.00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Капитальный ремонт многоквартирных домов городского поселения  в рамках  непрограммных расходов органов местного самоуправления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68 9 01 10220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971.00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68 9 01 10220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971.00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по обеспечению сноса  расселяемых аварийных домов, сараев в рамках  непрограммных расходов органов местного самоуправления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68 9 01 10230</w:t>
            </w:r>
          </w:p>
        </w:tc>
        <w:tc>
          <w:tcPr>
            <w:tcW w:w="0" w:type="auto"/>
            <w:tcBorders>
              <w:top w:val="nil"/>
              <w:left w:val="single" w:sz="4" w:space="0" w:color="auto"/>
              <w:bottom w:val="nil"/>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940.00   </w:t>
            </w:r>
          </w:p>
        </w:tc>
      </w:tr>
      <w:tr w:rsidR="004B5949" w:rsidRPr="005F5927" w:rsidTr="002918D0">
        <w:trPr>
          <w:trHeight w:val="55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68 9 01 10230</w:t>
            </w:r>
          </w:p>
        </w:tc>
        <w:tc>
          <w:tcPr>
            <w:tcW w:w="0" w:type="auto"/>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940.00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500.00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"Ремонт жилых помещений, находящихсяв собственности  МО Новоладожское городское поселение в 2016-2017гг" муниципальной программы "Комплексное развитие систем жилищно - коммунальной инфраструктуры  на территории МО Новоладожское городское поселение на 2014-2015 годы"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"Ремонт жилых помещений, находящихсяв собственности"</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01 1 01 00000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500.00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по ремонту жилых помещений, находящихсяв собственности МО Новоладожское городское поселение  в рамках подпрограммы "Ремонт многоквартирных домов городского поселения"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01 1 01 10240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500.00   </w:t>
            </w:r>
          </w:p>
        </w:tc>
      </w:tr>
      <w:tr w:rsidR="004B5949" w:rsidRPr="005F5927" w:rsidTr="002918D0">
        <w:trPr>
          <w:trHeight w:val="31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01 1 01 10240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500.00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Муниципальная программа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04 0 00 00000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cs="Calibri"/>
                <w:b/>
                <w:bCs/>
                <w:color w:val="000000"/>
                <w:sz w:val="20"/>
                <w:szCs w:val="20"/>
                <w:lang w:eastAsia="ru-RU"/>
              </w:rPr>
            </w:pPr>
            <w:r w:rsidRPr="002918D0">
              <w:rPr>
                <w:rFonts w:cs="Calibri"/>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139 898.83   </w:t>
            </w:r>
          </w:p>
        </w:tc>
      </w:tr>
      <w:tr w:rsidR="004B5949" w:rsidRPr="005F5927" w:rsidTr="002918D0">
        <w:trPr>
          <w:trHeight w:val="184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2016-2017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04 1 00 00000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139 898.83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"Переселение граждан из аварийного жилищного фонда"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04 1 01 00000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63 702.03   </w:t>
            </w:r>
          </w:p>
        </w:tc>
      </w:tr>
      <w:tr w:rsidR="004B5949" w:rsidRPr="005F5927" w:rsidTr="002918D0">
        <w:trPr>
          <w:trHeight w:val="211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04 1 01 09502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63 702.03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Бюджетные инвестиции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04 1 01 09502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410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63 702.03   </w:t>
            </w:r>
          </w:p>
        </w:tc>
      </w:tr>
      <w:tr w:rsidR="004B5949" w:rsidRPr="005F5927" w:rsidTr="002918D0">
        <w:trPr>
          <w:trHeight w:val="23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i/>
                <w:iCs/>
                <w:sz w:val="20"/>
                <w:szCs w:val="20"/>
                <w:lang w:eastAsia="ru-RU"/>
              </w:rPr>
            </w:pPr>
            <w:r w:rsidRPr="002918D0">
              <w:rPr>
                <w:rFonts w:ascii="Times New Roman" w:hAnsi="Times New Roman"/>
                <w:i/>
                <w:iCs/>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04 1 01 09602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i/>
                <w:iCs/>
                <w:color w:val="000000"/>
                <w:sz w:val="20"/>
                <w:szCs w:val="20"/>
                <w:lang w:eastAsia="ru-RU"/>
              </w:rPr>
            </w:pPr>
            <w:r w:rsidRPr="002918D0">
              <w:rPr>
                <w:rFonts w:ascii="Times New Roman" w:hAnsi="Times New Roman"/>
                <w:i/>
                <w:iCs/>
                <w:color w:val="000000"/>
                <w:sz w:val="20"/>
                <w:szCs w:val="20"/>
                <w:lang w:eastAsia="ru-RU"/>
              </w:rPr>
              <w:t xml:space="preserve">     66 869.80   </w:t>
            </w:r>
          </w:p>
        </w:tc>
      </w:tr>
      <w:tr w:rsidR="004B5949" w:rsidRPr="005F5927" w:rsidTr="002918D0">
        <w:trPr>
          <w:trHeight w:val="23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 средства Ленинградской области)</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04 1 01 09602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65 296.80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Бюджетные инвестиции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04 1 01 09602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410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65 296.80   </w:t>
            </w:r>
          </w:p>
        </w:tc>
      </w:tr>
      <w:tr w:rsidR="004B5949" w:rsidRPr="005F5927" w:rsidTr="002918D0">
        <w:trPr>
          <w:trHeight w:val="23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2014-2016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(средства местного бюджета)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S9602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1 573.00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Бюджетные инвестиции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S9602</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410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1 573.00   </w:t>
            </w:r>
          </w:p>
        </w:tc>
      </w:tr>
      <w:tr w:rsidR="004B5949" w:rsidRPr="005F5927" w:rsidTr="002918D0">
        <w:trPr>
          <w:trHeight w:val="187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Предоставление бюджетных инвестиций в объекты капитального строительства  собственности муниципальных образований  в рамках подпрограммы  "Переселение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2016-2017 годах"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04 1 01 10210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9 327.00   </w:t>
            </w:r>
          </w:p>
        </w:tc>
      </w:tr>
      <w:tr w:rsidR="004B5949" w:rsidRPr="005F5927" w:rsidTr="002918D0">
        <w:trPr>
          <w:trHeight w:val="28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Бюджетные инвестиции</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04 1 01 10210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410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9 327.00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Коммунальное хозяйство</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0502</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6 294.42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2 439.42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2 439.42   </w:t>
            </w:r>
          </w:p>
        </w:tc>
      </w:tr>
      <w:tr w:rsidR="004B5949" w:rsidRPr="005F5927" w:rsidTr="002918D0">
        <w:trPr>
          <w:trHeight w:val="2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2 439.42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в области коммунального хозяйства в рамках  непрограммных расходов органов местного самоуправления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68 9 01 06010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1 000.00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68 9 01 06010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810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1 000.00   </w:t>
            </w:r>
          </w:p>
        </w:tc>
      </w:tr>
      <w:tr w:rsidR="004B5949" w:rsidRPr="005F5927" w:rsidTr="002918D0">
        <w:trPr>
          <w:trHeight w:val="528"/>
        </w:trPr>
        <w:tc>
          <w:tcPr>
            <w:tcW w:w="0" w:type="auto"/>
            <w:tcBorders>
              <w:top w:val="nil"/>
              <w:left w:val="nil"/>
              <w:bottom w:val="single" w:sz="4" w:space="0" w:color="auto"/>
              <w:right w:val="nil"/>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Приобретение коммунальной техники в рамках непрограмных расходов органов местного самоуправления</w:t>
            </w:r>
          </w:p>
        </w:tc>
        <w:tc>
          <w:tcPr>
            <w:tcW w:w="0" w:type="auto"/>
            <w:tcBorders>
              <w:top w:val="nil"/>
              <w:left w:val="single" w:sz="4" w:space="0" w:color="auto"/>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68 9 01 10420</w:t>
            </w:r>
          </w:p>
        </w:tc>
        <w:tc>
          <w:tcPr>
            <w:tcW w:w="0" w:type="auto"/>
            <w:tcBorders>
              <w:top w:val="nil"/>
              <w:left w:val="nil"/>
              <w:bottom w:val="nil"/>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1 439.42   </w:t>
            </w:r>
          </w:p>
        </w:tc>
      </w:tr>
      <w:tr w:rsidR="004B5949" w:rsidRPr="005F5927" w:rsidTr="002918D0">
        <w:trPr>
          <w:trHeight w:val="5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68 9 01 10420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1 439.42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3 855.00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"Энергосбережение и повышение энергетической эффективности на территории МО Новоладожское городское поселение на 2016-2017гг."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279.30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Реализация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МО Новоладожское городское поселение на 2016-2017гг."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01 2 01 10250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279.30   </w:t>
            </w:r>
          </w:p>
        </w:tc>
      </w:tr>
      <w:tr w:rsidR="004B5949" w:rsidRPr="005F5927" w:rsidTr="002918D0">
        <w:trPr>
          <w:trHeight w:val="5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01 2 01 10250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83.30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01 2 01 10250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810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196.00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"Подготовка объектов и систем жизнеобеспечения на территории МО Новоладожское городское поселение к работе в осенне-зимний период на 2016-2017г"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01 3 00 00000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2 995.70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«Подготовка объектов и систем жизнеобеспечения к работе в осенне-зимний период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01 3 01 00000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2 995.70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по подготовке объектов и систем жизнеобеспечения  к работе в осенне-зимний период  в рамках подпрограммы "Подготовка объектов и систем жизнеобеспечения на территории МО Новоладожское городское поселение к работе в осенне-зимний период на 2016-2017гг"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01 3 01 10260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1 255.70   </w:t>
            </w:r>
          </w:p>
        </w:tc>
      </w:tr>
      <w:tr w:rsidR="004B5949" w:rsidRPr="005F5927" w:rsidTr="002918D0">
        <w:trPr>
          <w:trHeight w:val="63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01 3 01 10260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1 255.70   </w:t>
            </w:r>
          </w:p>
        </w:tc>
      </w:tr>
      <w:tr w:rsidR="004B5949" w:rsidRPr="005F5927" w:rsidTr="002918D0">
        <w:trPr>
          <w:trHeight w:val="66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Мероприятия, направленные на безаварийную работу объектов водоснабжения и водоотведения (ВМР)</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01 3 01 60020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1 740.00   </w:t>
            </w:r>
          </w:p>
        </w:tc>
      </w:tr>
      <w:tr w:rsidR="004B5949" w:rsidRPr="005F5927" w:rsidTr="002918D0">
        <w:trPr>
          <w:trHeight w:val="63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01 3 01 60020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1 740.00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"Газификация жилищного фонда, расположенного на территории МО Новоладожское городское поселение на 2016-2017 года" муниципальной программы "Комплексное развитие систем жилищно - коммунальной инфраструктуры  на территории МО Новоладожское городское поселение на 2016-2017 годы"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01 4 00 00000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580.00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«Газификация жилищного фонда"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0502</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01 4  01 00000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580.00   </w:t>
            </w:r>
          </w:p>
        </w:tc>
      </w:tr>
      <w:tr w:rsidR="004B5949" w:rsidRPr="005F5927" w:rsidTr="002918D0">
        <w:trPr>
          <w:trHeight w:val="168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мероприятий по обеспечению перевода жилого фонда на природный газ рамках подпрограммы "Газификация жилищного фонда, расположенного на территории МО Новоладожское городское поселение на 2016год" муниципальной программы "Комплексное развитие систем жилищно - коммунальной инфраструктуры  на территории МО Новоладожское городское поселение на 2016 -2017 года"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01 4 01 10380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580.00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Прочая закупка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0502</w:t>
            </w:r>
          </w:p>
        </w:tc>
        <w:tc>
          <w:tcPr>
            <w:tcW w:w="0" w:type="auto"/>
            <w:tcBorders>
              <w:top w:val="single" w:sz="4" w:space="0" w:color="auto"/>
              <w:left w:val="nil"/>
              <w:bottom w:val="nil"/>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01 4 01 10380</w:t>
            </w:r>
          </w:p>
        </w:tc>
        <w:tc>
          <w:tcPr>
            <w:tcW w:w="0" w:type="auto"/>
            <w:tcBorders>
              <w:top w:val="single" w:sz="4" w:space="0" w:color="auto"/>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580.00   </w:t>
            </w:r>
          </w:p>
        </w:tc>
      </w:tr>
      <w:tr w:rsidR="004B5949" w:rsidRPr="005F5927" w:rsidTr="002918D0">
        <w:trPr>
          <w:trHeight w:val="288"/>
        </w:trPr>
        <w:tc>
          <w:tcPr>
            <w:tcW w:w="0" w:type="auto"/>
            <w:tcBorders>
              <w:top w:val="nil"/>
              <w:left w:val="single" w:sz="8" w:space="0" w:color="auto"/>
              <w:bottom w:val="single" w:sz="4" w:space="0" w:color="auto"/>
              <w:right w:val="nil"/>
            </w:tcBorders>
            <w:noWrap/>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Благоустройство</w:t>
            </w:r>
          </w:p>
        </w:tc>
        <w:tc>
          <w:tcPr>
            <w:tcW w:w="0" w:type="auto"/>
            <w:tcBorders>
              <w:top w:val="nil"/>
              <w:left w:val="single" w:sz="4" w:space="0" w:color="auto"/>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0503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21 827.40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Непрограммные расходы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68 0 00 00000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4 170.05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68 9 01 00000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4 170.05   </w:t>
            </w:r>
          </w:p>
        </w:tc>
      </w:tr>
      <w:tr w:rsidR="004B5949" w:rsidRPr="005F5927" w:rsidTr="002918D0">
        <w:trPr>
          <w:trHeight w:val="25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Непрограммные расходы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0503</w:t>
            </w:r>
          </w:p>
        </w:tc>
        <w:tc>
          <w:tcPr>
            <w:tcW w:w="0" w:type="auto"/>
            <w:tcBorders>
              <w:top w:val="nil"/>
              <w:left w:val="nil"/>
              <w:bottom w:val="single" w:sz="4" w:space="0" w:color="auto"/>
              <w:right w:val="nil"/>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68 9 01 00000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4 170.05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Уличное освещение в рамках  непрограммных расходов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68 9 01 10270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3 800.00   </w:t>
            </w:r>
          </w:p>
        </w:tc>
      </w:tr>
      <w:tr w:rsidR="004B5949" w:rsidRPr="005F5927" w:rsidTr="002918D0">
        <w:trPr>
          <w:trHeight w:val="5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68 9 01 10270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3 800.00   </w:t>
            </w:r>
          </w:p>
        </w:tc>
      </w:tr>
      <w:tr w:rsidR="004B5949" w:rsidRPr="005F5927" w:rsidTr="002918D0">
        <w:trPr>
          <w:trHeight w:val="528"/>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Мероприятия в области ритуальных услуг  в рамках непрограммных расходов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68 9 01 10280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48.08   </w:t>
            </w:r>
          </w:p>
        </w:tc>
      </w:tr>
      <w:tr w:rsidR="004B5949" w:rsidRPr="005F5927" w:rsidTr="002918D0">
        <w:trPr>
          <w:trHeight w:val="57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68 9 01 10280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48.08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Осуществление  прочих мероприятий по благоустройству  в рамках непрограммных расходов органов местного самоуправления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68 9 01 10290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321.97   </w:t>
            </w:r>
          </w:p>
        </w:tc>
      </w:tr>
      <w:tr w:rsidR="004B5949" w:rsidRPr="005F5927" w:rsidTr="002918D0">
        <w:trPr>
          <w:trHeight w:val="58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68 9 01 10290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321.97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Муниципальная программа "Благоустройство территории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02 0  00 00000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16 401.59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"Организация благоустройства  на территории Новоладожского городского поселения " муниципальной программы "Благоустройство территории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02 1 00 00000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16 401.59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"Организация благоустройства"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02 1 01 00000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16 401.59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Предоставление муниципальным бюджетным учреждениям субсидий  в рамках  в рамках подпрограммы  "Организация благоустройства  на территории Новоладожского городского поселения " муниципальной программы "Благоустройство территории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02 1 01 00170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14 588.08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0503</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02 1 01 00170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14 588.08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Вырубка аварийных и сухостойных деревьев, покос травы  в рамках подпрограммы  "Организация благоустройства  на территории Новоладожского городского поселения " муниципальной программы "Благоустройство территории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02 1 01 10300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150.00   </w:t>
            </w:r>
          </w:p>
        </w:tc>
      </w:tr>
      <w:tr w:rsidR="004B5949" w:rsidRPr="005F5927" w:rsidTr="002918D0">
        <w:trPr>
          <w:trHeight w:val="52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02 1 01 10300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150.00   </w:t>
            </w:r>
          </w:p>
        </w:tc>
      </w:tr>
      <w:tr w:rsidR="004B5949" w:rsidRPr="005F5927" w:rsidTr="002918D0">
        <w:trPr>
          <w:trHeight w:val="39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Трудоустройство несовершеннолетнего населения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02 1 0110320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200.00   </w:t>
            </w:r>
          </w:p>
        </w:tc>
      </w:tr>
      <w:tr w:rsidR="004B5949" w:rsidRPr="005F5927" w:rsidTr="002918D0">
        <w:trPr>
          <w:trHeight w:val="38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02 1 0110320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200.00   </w:t>
            </w:r>
          </w:p>
        </w:tc>
      </w:tr>
      <w:tr w:rsidR="004B5949" w:rsidRPr="005F5927" w:rsidTr="002918D0">
        <w:trPr>
          <w:trHeight w:val="44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Развитие общественной инфраструктуры по выплнение наказов избирателей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02 1 01 72020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1 000.00   </w:t>
            </w:r>
          </w:p>
        </w:tc>
      </w:tr>
      <w:tr w:rsidR="004B5949" w:rsidRPr="005F5927" w:rsidTr="002918D0">
        <w:trPr>
          <w:trHeight w:val="49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02 1 01 72020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1 000.00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bottom"/>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Подготовка и проведение мероприятий, посвященных Дню образования ЛО"</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02 1 01 72030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463.52   </w:t>
            </w:r>
          </w:p>
        </w:tc>
      </w:tr>
      <w:tr w:rsidR="004B5949" w:rsidRPr="005F5927" w:rsidTr="002918D0">
        <w:trPr>
          <w:trHeight w:val="49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02 1 01 72030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463.52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Муниципальная программа "Благоустройство территорий г.Новая Ладога - административного центра муниципального образования Новоладожское  городское поселение Волховского муниципального района Ленинградской области на 2016 год»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11 0 00 00000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1 255.76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"Благоустройство сквера «Суворовский городок» в г.Новая Ладога ул. Суворова, у д.12А (Дом офицерского собрания Суздальского пехотного полка, командиром которого был А.В.Суворов – объект регионального значения)"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single" w:sz="4" w:space="0" w:color="auto"/>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11 1 00 00000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1 255.76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"Благоустройство сквера"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11 1 01 00000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1 255.76   </w:t>
            </w:r>
          </w:p>
        </w:tc>
      </w:tr>
      <w:tr w:rsidR="004B5949" w:rsidRPr="005F5927" w:rsidTr="002918D0">
        <w:trPr>
          <w:trHeight w:val="828"/>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 сквера «Суворовский городок» в г.Новая Ладога ул. Суворова, у д.12А (Дом офицерского собрания Суздальского пехотного полка, командиром которого был А.В.Суворов – объект регионального значения)"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11 1 01 74390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1 141.60   </w:t>
            </w:r>
          </w:p>
        </w:tc>
      </w:tr>
      <w:tr w:rsidR="004B5949" w:rsidRPr="005F5927" w:rsidTr="002918D0">
        <w:trPr>
          <w:trHeight w:val="51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11 1 01 74390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1 141.60   </w:t>
            </w:r>
          </w:p>
        </w:tc>
      </w:tr>
      <w:tr w:rsidR="004B5949" w:rsidRPr="005F5927" w:rsidTr="002918D0">
        <w:trPr>
          <w:trHeight w:val="828"/>
        </w:trPr>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Благоустройство сквера «Суворовский городок» в г.Новая Ладога ул. Суворова, у д.12А (Дом офицерского собрания Суздальского пехотного полка, командиром которого был А.В.Суворов – объект регионального значения)"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S4390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114.16   </w:t>
            </w:r>
          </w:p>
        </w:tc>
      </w:tr>
      <w:tr w:rsidR="004B5949" w:rsidRPr="005F5927" w:rsidTr="002918D0">
        <w:trPr>
          <w:trHeight w:val="51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0503</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 1 01 S4390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114.16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Культура, кинематография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0800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14 766.90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Культура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14 766.90   </w:t>
            </w:r>
          </w:p>
        </w:tc>
      </w:tr>
      <w:tr w:rsidR="004B5949" w:rsidRPr="005F5927" w:rsidTr="002918D0">
        <w:trPr>
          <w:trHeight w:val="55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Муниципальная программа  МО Новоладожского городского поселения "Культура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06 0 00 00000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6 847.09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"Организация библиотечного обслуживания населения Новоладожского городского поселения"муниципальной программы МО Новоладожского городского поселения "Культура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5 088.09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"Организация библиотечного обслуживания населения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5 088.09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обеспечение деятельности муниципальных казенных учреждений в рамках подпрограммы "Организация библиотечного обслуживания населения Новоладожского городского поселения"муниципальной программы МО Новоладожского городского поселения "Культура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4 521.50   </w:t>
            </w:r>
          </w:p>
        </w:tc>
      </w:tr>
      <w:tr w:rsidR="004B5949" w:rsidRPr="005F5927" w:rsidTr="002918D0">
        <w:trPr>
          <w:trHeight w:val="31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казенных учреждений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2 881.10   </w:t>
            </w:r>
          </w:p>
        </w:tc>
      </w:tr>
      <w:tr w:rsidR="004B5949" w:rsidRPr="005F5927" w:rsidTr="002918D0">
        <w:trPr>
          <w:trHeight w:val="54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single" w:sz="4" w:space="0" w:color="auto"/>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1 639.40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Уплата налогов, сборов и иных платежей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06 1 01 00160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850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1.00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Развитие общественной инфраструктуры по выплнение наказов избирателей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06 1 01 72020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48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06 1 01 72020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300.00   </w:t>
            </w:r>
          </w:p>
        </w:tc>
      </w:tr>
      <w:tr w:rsidR="004B5949" w:rsidRPr="005F5927" w:rsidTr="002918D0">
        <w:trPr>
          <w:trHeight w:val="37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Выплаты стимулирующего характера работникам учреждений культуры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06 1 01 72020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266.59   </w:t>
            </w:r>
          </w:p>
        </w:tc>
      </w:tr>
      <w:tr w:rsidR="004B5949" w:rsidRPr="005F5927" w:rsidTr="002918D0">
        <w:trPr>
          <w:trHeight w:val="40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Расходы на выплаты персоналу казенных учреждений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06 1 01 70360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110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266.59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"Организации досуга и обеспечения жителей Новоладожского городского поселения услугами организаций культуры"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06 2 00 00000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7 919.81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 "Организации досуга и обеспечения жителей  услугами организаций культуры"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06 02 01 00000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7 919.81   </w:t>
            </w:r>
          </w:p>
        </w:tc>
      </w:tr>
      <w:tr w:rsidR="004B5949" w:rsidRPr="005F5927" w:rsidTr="002918D0">
        <w:trPr>
          <w:trHeight w:val="132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Предоставление муниципальным бюджетным учреждениям субсидий в рамках подпрограммы "Организация досуга и обеспечения жителей Новоладожского городского поселения услугами организаций культуры" муниципальной программы МО Новоладожского городского поселения "Культура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06 2 01 00170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7 424.20   </w:t>
            </w:r>
          </w:p>
        </w:tc>
      </w:tr>
      <w:tr w:rsidR="004B5949" w:rsidRPr="005F5927" w:rsidTr="002918D0">
        <w:trPr>
          <w:trHeight w:val="264"/>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06 2 01 00170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7 424.20   </w:t>
            </w:r>
          </w:p>
        </w:tc>
      </w:tr>
      <w:tr w:rsidR="004B5949" w:rsidRPr="005F5927" w:rsidTr="002918D0">
        <w:trPr>
          <w:trHeight w:val="39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Развитие местного традиционного народного художественного творчества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100.80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100.80   </w:t>
            </w:r>
          </w:p>
        </w:tc>
      </w:tr>
      <w:tr w:rsidR="004B5949" w:rsidRPr="005F5927" w:rsidTr="002918D0">
        <w:trPr>
          <w:trHeight w:val="39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Развитие местного традиционного народного художественного творчества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S4370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10.10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S4370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10.10   </w:t>
            </w:r>
          </w:p>
        </w:tc>
      </w:tr>
      <w:tr w:rsidR="004B5949" w:rsidRPr="005F5927" w:rsidTr="002918D0">
        <w:trPr>
          <w:trHeight w:val="39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Выплаты стимулирующего характера работникам учреждений культуры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384.71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06 2 01 70360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384.71   </w:t>
            </w:r>
          </w:p>
        </w:tc>
      </w:tr>
      <w:tr w:rsidR="004B5949" w:rsidRPr="005F5927" w:rsidTr="002918D0">
        <w:trPr>
          <w:trHeight w:val="8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Подпрограмма "Культурно-досуговые мероприятия Новоладожского городского поселения" муниципальной программы МО Новоладожского городского поселения "Культура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single" w:sz="4" w:space="0" w:color="auto"/>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06 3 00 00000</w:t>
            </w:r>
          </w:p>
        </w:tc>
        <w:tc>
          <w:tcPr>
            <w:tcW w:w="0" w:type="auto"/>
            <w:tcBorders>
              <w:top w:val="single" w:sz="4" w:space="0" w:color="auto"/>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1 759.00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Основное мероприятие "Культурно-досуговые мероприятия"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06 3 01 00000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1 759.00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Организация и проведение праздничных мероприятий в рамках подпрограммы "Культурно-досуговые мероприятия Новоладожского городского поселения" муниципальной программы МО Новоладожского городского поселения "Культура Новоладожского городского поселения"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06 3 01 10040</w:t>
            </w:r>
          </w:p>
        </w:tc>
        <w:tc>
          <w:tcPr>
            <w:tcW w:w="0" w:type="auto"/>
            <w:tcBorders>
              <w:top w:val="nil"/>
              <w:left w:val="single" w:sz="4" w:space="0" w:color="auto"/>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noWrap/>
            <w:vAlign w:val="center"/>
          </w:tcPr>
          <w:p w:rsidR="004B5949" w:rsidRPr="002918D0" w:rsidRDefault="004B5949" w:rsidP="002918D0">
            <w:pPr>
              <w:spacing w:after="0" w:line="240" w:lineRule="auto"/>
              <w:rPr>
                <w:rFonts w:ascii="Times New Roman" w:hAnsi="Times New Roman"/>
                <w:color w:val="000000"/>
                <w:sz w:val="20"/>
                <w:szCs w:val="20"/>
                <w:lang w:eastAsia="ru-RU"/>
              </w:rPr>
            </w:pPr>
            <w:r w:rsidRPr="002918D0">
              <w:rPr>
                <w:rFonts w:ascii="Times New Roman" w:hAnsi="Times New Roman"/>
                <w:color w:val="000000"/>
                <w:sz w:val="20"/>
                <w:szCs w:val="20"/>
                <w:lang w:eastAsia="ru-RU"/>
              </w:rPr>
              <w:t xml:space="preserve">        1 654.00   </w:t>
            </w:r>
          </w:p>
        </w:tc>
      </w:tr>
      <w:tr w:rsidR="004B5949" w:rsidRPr="005F5927" w:rsidTr="002918D0">
        <w:trPr>
          <w:trHeight w:val="555"/>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06 3 01 10040</w:t>
            </w:r>
          </w:p>
        </w:tc>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240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550.00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06 3 01 10040</w:t>
            </w:r>
          </w:p>
        </w:tc>
        <w:tc>
          <w:tcPr>
            <w:tcW w:w="0" w:type="auto"/>
            <w:tcBorders>
              <w:top w:val="nil"/>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1 104.00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Организация и проведение мероприятий в сфере культуры</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06 3 01 60140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105.00   </w:t>
            </w:r>
          </w:p>
        </w:tc>
      </w:tr>
      <w:tr w:rsidR="004B5949" w:rsidRPr="005F5927" w:rsidTr="002918D0">
        <w:trPr>
          <w:trHeight w:val="300"/>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бюджетным учреждениям</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0801</w:t>
            </w:r>
          </w:p>
        </w:tc>
        <w:tc>
          <w:tcPr>
            <w:tcW w:w="0" w:type="auto"/>
            <w:tcBorders>
              <w:top w:val="nil"/>
              <w:left w:val="nil"/>
              <w:bottom w:val="single" w:sz="4" w:space="0" w:color="auto"/>
              <w:right w:val="nil"/>
            </w:tcBorders>
            <w:noWrap/>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06 3 01 60140</w:t>
            </w: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610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105.00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Социальная политика</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1000</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12 625.15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Пенсионное обеспечение</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1 120.00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"Социальная поддержка отдельных категорий граждан"</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08 0 00 00000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1 120.00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"Материальная помощь отдельным категориям граждан МО Новоладожское городское поселение" муниципальной программы "Социальная поддержка отдельных категорий граждан"</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08 1 00 00000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1 120.00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мероприятие"Доплата к пенсиям муниципальных служащих"</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08 1 01 00000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1 120.00   </w:t>
            </w:r>
          </w:p>
        </w:tc>
      </w:tr>
      <w:tr w:rsidR="004B5949" w:rsidRPr="005F5927" w:rsidTr="002918D0">
        <w:trPr>
          <w:trHeight w:val="1056"/>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Доплата к пенсиям муниципальных служащих в рамках подпрограммы Материальная помощь отдельным категориям граждан МО Новоладожское городское поселение" муниципальной программы "Социальная поддержка отдельных категорий граждан"</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08 1 01 03020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1 120.00   </w:t>
            </w:r>
          </w:p>
        </w:tc>
      </w:tr>
      <w:tr w:rsidR="004B5949" w:rsidRPr="005F5927" w:rsidTr="002918D0">
        <w:trPr>
          <w:trHeight w:val="555"/>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1001</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08 1 01 03020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1 120.00   </w:t>
            </w:r>
          </w:p>
        </w:tc>
      </w:tr>
      <w:tr w:rsidR="004B5949" w:rsidRPr="005F5927" w:rsidTr="002918D0">
        <w:trPr>
          <w:trHeight w:val="288"/>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Социальное обеспечение населения</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jc w:val="center"/>
              <w:rPr>
                <w:rFonts w:ascii="Times New Roman" w:hAnsi="Times New Roman"/>
                <w:b/>
                <w:bCs/>
                <w:lang w:eastAsia="ru-RU"/>
              </w:rPr>
            </w:pPr>
            <w:r w:rsidRPr="002918D0">
              <w:rPr>
                <w:rFonts w:ascii="Times New Roman" w:hAnsi="Times New Roman"/>
                <w:b/>
                <w:bCs/>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lang w:eastAsia="ru-RU"/>
              </w:rPr>
            </w:pPr>
            <w:r w:rsidRPr="002918D0">
              <w:rPr>
                <w:rFonts w:ascii="Times New Roman" w:hAnsi="Times New Roman"/>
                <w:b/>
                <w:bCs/>
                <w:color w:val="00000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lang w:eastAsia="ru-RU"/>
              </w:rPr>
            </w:pPr>
            <w:r w:rsidRPr="002918D0">
              <w:rPr>
                <w:rFonts w:ascii="Times New Roman" w:hAnsi="Times New Roman"/>
                <w:b/>
                <w:bCs/>
                <w:lang w:eastAsia="ru-RU"/>
              </w:rPr>
              <w:t xml:space="preserve">   11 505.15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Муниципальная программа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1003</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04 0 00 00000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11 505.15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«Обеспечение жильем молодых семей и иных категорий граждан, нуждающихся в улучшении жилищных условий, на территории Новоладожского городского поселения на 2016-2017годы»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04 2 00 00000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10 547.15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мероприятие"«Обеспечение жильем молодых семей и иных категорий граждан, нуждающихся в улучшении жилищных условий"</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04 2 01 00000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10 547.15   </w:t>
            </w:r>
          </w:p>
        </w:tc>
      </w:tr>
      <w:tr w:rsidR="004B5949" w:rsidRPr="005F5927" w:rsidTr="002918D0">
        <w:trPr>
          <w:trHeight w:val="360"/>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Оказания поддержки гражданам, нуждающихся в улучшении жилищных условий </w:t>
            </w:r>
          </w:p>
        </w:tc>
        <w:tc>
          <w:tcPr>
            <w:tcW w:w="0" w:type="auto"/>
            <w:tcBorders>
              <w:top w:val="nil"/>
              <w:left w:val="nil"/>
              <w:bottom w:val="nil"/>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S0030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37.77   </w:t>
            </w:r>
          </w:p>
        </w:tc>
      </w:tr>
      <w:tr w:rsidR="004B5949" w:rsidRPr="005F5927" w:rsidTr="002918D0">
        <w:trPr>
          <w:trHeight w:val="34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  S0030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37.77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"ОЖМС" ФЦП "Жилище" на 2011-2015 годы за счет средств федерального бюджета</w:t>
            </w:r>
          </w:p>
        </w:tc>
        <w:tc>
          <w:tcPr>
            <w:tcW w:w="0" w:type="auto"/>
            <w:tcBorders>
              <w:top w:val="nil"/>
              <w:left w:val="nil"/>
              <w:bottom w:val="nil"/>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04 2 0150200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1 415.65   </w:t>
            </w:r>
          </w:p>
        </w:tc>
      </w:tr>
      <w:tr w:rsidR="004B5949" w:rsidRPr="005F5927" w:rsidTr="002918D0">
        <w:trPr>
          <w:trHeight w:val="579"/>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24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04 2 0150200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1 415.65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"ОЖМС" ФЦП "Жилище" на 2011-2015 годы за счет средств областного бюджета</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01R0200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5 005.93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гражданам на приобретение жилья(ОБ)</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01R0200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5 005.93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"ОЖМС" ФЦП "Жилище" на 2011-2015 годы за счет средств областного бюджета</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01S0200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678.09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гражданам на приобретение жилья(ОБ)</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01S0200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678.09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"Жилье для молодежи " государственной программы Ленинградской области "Обеспечение качественным жильем  граждан на территории Ленинградской области"</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04 2 0170750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3 125.56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гражданам на приобретение жилья(ОБ)</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04 2 0170750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3 125.56   </w:t>
            </w:r>
          </w:p>
        </w:tc>
      </w:tr>
      <w:tr w:rsidR="004B5949" w:rsidRPr="005F5927" w:rsidTr="002918D0">
        <w:trPr>
          <w:trHeight w:val="79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Реализация подпрограммы  "Жилье для молодежи " государственной программы Ленинградской области "Обеспечение качественным жильем  граждан на территории Ленинградской области"</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01S0750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284.14   </w:t>
            </w:r>
          </w:p>
        </w:tc>
      </w:tr>
      <w:tr w:rsidR="004B5949" w:rsidRPr="005F5927" w:rsidTr="002918D0">
        <w:trPr>
          <w:trHeight w:val="276"/>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Субсидии гражданам на приобретение жилья(МБ)</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2 01S0750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284.14   </w:t>
            </w:r>
          </w:p>
        </w:tc>
      </w:tr>
      <w:tr w:rsidR="004B5949" w:rsidRPr="005F5927" w:rsidTr="002918D0">
        <w:trPr>
          <w:trHeight w:val="1584"/>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Подпрограмма «Поддержка граждан, нуждающихся в улучшении жилищных условий на основании принципов ипотечного кредитования на территории Новоладожского городского поселения на 2016 год» муниципальной программы "Обеспечение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04 3 00 00000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958.00   </w:t>
            </w:r>
          </w:p>
        </w:tc>
      </w:tr>
      <w:tr w:rsidR="004B5949" w:rsidRPr="005F5927" w:rsidTr="002918D0">
        <w:trPr>
          <w:trHeight w:val="528"/>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Основное мероприятие"Поддержка граждан, нуждающихся в улучшении жилищных условий на основании принципов ипотечного кредитования"</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sz w:val="20"/>
                <w:szCs w:val="20"/>
                <w:lang w:eastAsia="ru-RU"/>
              </w:rPr>
            </w:pPr>
            <w:r w:rsidRPr="002918D0">
              <w:rPr>
                <w:rFonts w:ascii="Times New Roman" w:hAnsi="Times New Roman"/>
                <w:b/>
                <w:bCs/>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04 3 01 00000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 xml:space="preserve">           958.00   </w:t>
            </w:r>
          </w:p>
        </w:tc>
      </w:tr>
      <w:tr w:rsidR="004B5949" w:rsidRPr="005F5927" w:rsidTr="002918D0">
        <w:trPr>
          <w:trHeight w:val="43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Оказания поддержки гражданам, нуждающихся в улучшении жилищных условий </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04 3 01 70740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858.00   </w:t>
            </w:r>
          </w:p>
        </w:tc>
      </w:tr>
      <w:tr w:rsidR="004B5949" w:rsidRPr="005F5927" w:rsidTr="002918D0">
        <w:trPr>
          <w:trHeight w:val="34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04 3 01 70740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858.00   </w:t>
            </w:r>
          </w:p>
        </w:tc>
      </w:tr>
      <w:tr w:rsidR="004B5949" w:rsidRPr="005F5927" w:rsidTr="002918D0">
        <w:trPr>
          <w:trHeight w:val="432"/>
        </w:trPr>
        <w:tc>
          <w:tcPr>
            <w:tcW w:w="0" w:type="auto"/>
            <w:tcBorders>
              <w:top w:val="nil"/>
              <w:left w:val="single" w:sz="4" w:space="0" w:color="auto"/>
              <w:bottom w:val="single" w:sz="4" w:space="0" w:color="auto"/>
              <w:right w:val="single" w:sz="4" w:space="0" w:color="auto"/>
            </w:tcBorders>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Оказания поддержки гражданам, нуждающихся в улучшении жилищных условий </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S0740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100.00   </w:t>
            </w:r>
          </w:p>
        </w:tc>
      </w:tr>
      <w:tr w:rsidR="004B5949" w:rsidRPr="005F5927" w:rsidTr="002918D0">
        <w:trPr>
          <w:trHeight w:val="342"/>
        </w:trPr>
        <w:tc>
          <w:tcPr>
            <w:tcW w:w="0" w:type="auto"/>
            <w:tcBorders>
              <w:top w:val="nil"/>
              <w:left w:val="single" w:sz="4" w:space="0" w:color="auto"/>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0" w:type="auto"/>
            <w:tcBorders>
              <w:top w:val="nil"/>
              <w:left w:val="nil"/>
              <w:bottom w:val="nil"/>
              <w:right w:val="nil"/>
            </w:tcBorders>
            <w:noWrap/>
            <w:vAlign w:val="bottom"/>
          </w:tcPr>
          <w:p w:rsidR="004B5949" w:rsidRPr="002918D0" w:rsidRDefault="004B5949" w:rsidP="002918D0">
            <w:pPr>
              <w:spacing w:after="0" w:line="240" w:lineRule="auto"/>
              <w:rPr>
                <w:rFonts w:cs="Calibri"/>
                <w:sz w:val="20"/>
                <w:szCs w:val="20"/>
                <w:lang w:eastAsia="ru-RU"/>
              </w:rPr>
            </w:pPr>
          </w:p>
        </w:tc>
        <w:tc>
          <w:tcPr>
            <w:tcW w:w="0" w:type="auto"/>
            <w:tcBorders>
              <w:top w:val="single" w:sz="4" w:space="0" w:color="auto"/>
              <w:left w:val="single" w:sz="4" w:space="0" w:color="auto"/>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sz w:val="20"/>
                <w:szCs w:val="20"/>
                <w:lang w:eastAsia="ru-RU"/>
              </w:rPr>
            </w:pPr>
            <w:r w:rsidRPr="002918D0">
              <w:rPr>
                <w:rFonts w:ascii="Times New Roman" w:hAnsi="Times New Roman"/>
                <w:sz w:val="20"/>
                <w:szCs w:val="20"/>
                <w:lang w:eastAsia="ru-RU"/>
              </w:rPr>
              <w:t>1003</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04 3 01 S0740</w:t>
            </w:r>
          </w:p>
        </w:tc>
        <w:tc>
          <w:tcPr>
            <w:tcW w:w="0" w:type="auto"/>
            <w:tcBorders>
              <w:top w:val="single" w:sz="4" w:space="0" w:color="auto"/>
              <w:left w:val="nil"/>
              <w:bottom w:val="nil"/>
              <w:right w:val="single" w:sz="4" w:space="0" w:color="auto"/>
            </w:tcBorders>
            <w:vAlign w:val="center"/>
          </w:tcPr>
          <w:p w:rsidR="004B5949" w:rsidRPr="002918D0" w:rsidRDefault="004B5949" w:rsidP="002918D0">
            <w:pPr>
              <w:spacing w:after="0" w:line="240" w:lineRule="auto"/>
              <w:jc w:val="center"/>
              <w:rPr>
                <w:rFonts w:ascii="Times New Roman" w:hAnsi="Times New Roman"/>
                <w:color w:val="000000"/>
                <w:sz w:val="20"/>
                <w:szCs w:val="20"/>
                <w:lang w:eastAsia="ru-RU"/>
              </w:rPr>
            </w:pPr>
            <w:r w:rsidRPr="002918D0">
              <w:rPr>
                <w:rFonts w:ascii="Times New Roman" w:hAnsi="Times New Roman"/>
                <w:color w:val="000000"/>
                <w:sz w:val="20"/>
                <w:szCs w:val="20"/>
                <w:lang w:eastAsia="ru-RU"/>
              </w:rPr>
              <w:t>320</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sz w:val="20"/>
                <w:szCs w:val="20"/>
                <w:lang w:eastAsia="ru-RU"/>
              </w:rPr>
            </w:pPr>
            <w:r w:rsidRPr="002918D0">
              <w:rPr>
                <w:rFonts w:ascii="Times New Roman" w:hAnsi="Times New Roman"/>
                <w:sz w:val="20"/>
                <w:szCs w:val="20"/>
                <w:lang w:eastAsia="ru-RU"/>
              </w:rPr>
              <w:t xml:space="preserve">           100.00   </w:t>
            </w:r>
          </w:p>
        </w:tc>
      </w:tr>
      <w:tr w:rsidR="004B5949" w:rsidRPr="005F5927" w:rsidTr="002918D0">
        <w:trPr>
          <w:trHeight w:val="276"/>
        </w:trPr>
        <w:tc>
          <w:tcPr>
            <w:tcW w:w="0" w:type="auto"/>
            <w:gridSpan w:val="5"/>
            <w:tcBorders>
              <w:top w:val="single" w:sz="4" w:space="0" w:color="auto"/>
              <w:left w:val="single" w:sz="4" w:space="0" w:color="auto"/>
              <w:bottom w:val="single" w:sz="4" w:space="0" w:color="auto"/>
              <w:right w:val="single" w:sz="4" w:space="0" w:color="000000"/>
            </w:tcBorders>
            <w:vAlign w:val="bottom"/>
          </w:tcPr>
          <w:p w:rsidR="004B5949" w:rsidRPr="002918D0" w:rsidRDefault="004B5949" w:rsidP="002918D0">
            <w:pPr>
              <w:spacing w:after="0" w:line="240" w:lineRule="auto"/>
              <w:rPr>
                <w:rFonts w:ascii="Times New Roman" w:hAnsi="Times New Roman"/>
                <w:b/>
                <w:bCs/>
                <w:sz w:val="20"/>
                <w:szCs w:val="20"/>
                <w:lang w:eastAsia="ru-RU"/>
              </w:rPr>
            </w:pPr>
            <w:r w:rsidRPr="002918D0">
              <w:rPr>
                <w:rFonts w:ascii="Times New Roman" w:hAnsi="Times New Roman"/>
                <w:b/>
                <w:bCs/>
                <w:sz w:val="20"/>
                <w:szCs w:val="20"/>
                <w:lang w:eastAsia="ru-RU"/>
              </w:rPr>
              <w:t>Всего расходов</w:t>
            </w:r>
          </w:p>
        </w:tc>
        <w:tc>
          <w:tcPr>
            <w:tcW w:w="0" w:type="auto"/>
            <w:tcBorders>
              <w:top w:val="nil"/>
              <w:left w:val="nil"/>
              <w:bottom w:val="single" w:sz="4" w:space="0" w:color="auto"/>
              <w:right w:val="single" w:sz="4" w:space="0" w:color="auto"/>
            </w:tcBorders>
            <w:vAlign w:val="center"/>
          </w:tcPr>
          <w:p w:rsidR="004B5949" w:rsidRPr="002918D0" w:rsidRDefault="004B5949" w:rsidP="002918D0">
            <w:pPr>
              <w:spacing w:after="0" w:line="240" w:lineRule="auto"/>
              <w:rPr>
                <w:rFonts w:ascii="Times New Roman" w:hAnsi="Times New Roman"/>
                <w:b/>
                <w:bCs/>
                <w:color w:val="000000"/>
                <w:sz w:val="20"/>
                <w:szCs w:val="20"/>
                <w:lang w:eastAsia="ru-RU"/>
              </w:rPr>
            </w:pPr>
            <w:r w:rsidRPr="002918D0">
              <w:rPr>
                <w:rFonts w:ascii="Times New Roman" w:hAnsi="Times New Roman"/>
                <w:b/>
                <w:bCs/>
                <w:color w:val="000000"/>
                <w:sz w:val="20"/>
                <w:szCs w:val="20"/>
                <w:lang w:eastAsia="ru-RU"/>
              </w:rPr>
              <w:t xml:space="preserve">   228 866.43   </w:t>
            </w:r>
          </w:p>
        </w:tc>
      </w:tr>
    </w:tbl>
    <w:p w:rsidR="004B5949" w:rsidRDefault="004B5949"/>
    <w:p w:rsidR="004B5949" w:rsidRDefault="004B5949"/>
    <w:tbl>
      <w:tblPr>
        <w:tblW w:w="0" w:type="auto"/>
        <w:tblInd w:w="108" w:type="dxa"/>
        <w:tblLook w:val="00A0"/>
      </w:tblPr>
      <w:tblGrid>
        <w:gridCol w:w="1486"/>
        <w:gridCol w:w="1416"/>
        <w:gridCol w:w="1489"/>
        <w:gridCol w:w="1307"/>
        <w:gridCol w:w="3765"/>
      </w:tblGrid>
      <w:tr w:rsidR="004B5949" w:rsidRPr="005F5927" w:rsidTr="00A06340">
        <w:trPr>
          <w:trHeight w:val="276"/>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lang w:eastAsia="ru-RU"/>
              </w:rPr>
            </w:pPr>
            <w:r w:rsidRPr="00A06340">
              <w:rPr>
                <w:rFonts w:ascii="Times New Roman" w:hAnsi="Times New Roman"/>
                <w:lang w:eastAsia="ru-RU"/>
              </w:rPr>
              <w:t>УТВЕРЖДЕНО</w:t>
            </w:r>
          </w:p>
        </w:tc>
      </w:tr>
      <w:tr w:rsidR="004B5949" w:rsidRPr="005F5927" w:rsidTr="00A06340">
        <w:trPr>
          <w:trHeight w:val="276"/>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lang w:eastAsia="ru-RU"/>
              </w:rPr>
            </w:pPr>
            <w:r w:rsidRPr="00A06340">
              <w:rPr>
                <w:rFonts w:ascii="Times New Roman" w:hAnsi="Times New Roman"/>
                <w:lang w:eastAsia="ru-RU"/>
              </w:rPr>
              <w:t>решением Совета депутатов</w:t>
            </w:r>
          </w:p>
        </w:tc>
      </w:tr>
      <w:tr w:rsidR="004B5949" w:rsidRPr="005F5927" w:rsidTr="00A06340">
        <w:trPr>
          <w:trHeight w:val="264"/>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sz w:val="20"/>
                <w:szCs w:val="20"/>
                <w:lang w:eastAsia="ru-RU"/>
              </w:rPr>
            </w:pPr>
            <w:r w:rsidRPr="00A06340">
              <w:rPr>
                <w:rFonts w:ascii="Times New Roman" w:hAnsi="Times New Roman"/>
                <w:sz w:val="20"/>
                <w:szCs w:val="20"/>
                <w:lang w:eastAsia="ru-RU"/>
              </w:rPr>
              <w:t>МО Новоладожское городское поселение</w:t>
            </w:r>
          </w:p>
        </w:tc>
      </w:tr>
      <w:tr w:rsidR="004B5949" w:rsidRPr="005F5927" w:rsidTr="00A06340">
        <w:trPr>
          <w:trHeight w:val="264"/>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sz w:val="20"/>
                <w:szCs w:val="20"/>
                <w:lang w:eastAsia="ru-RU"/>
              </w:rPr>
            </w:pPr>
            <w:r w:rsidRPr="00A06340">
              <w:rPr>
                <w:rFonts w:ascii="Times New Roman" w:hAnsi="Times New Roman"/>
                <w:sz w:val="20"/>
                <w:szCs w:val="20"/>
                <w:lang w:eastAsia="ru-RU"/>
              </w:rPr>
              <w:t>от  28 июня 2016 года № 38</w:t>
            </w:r>
          </w:p>
        </w:tc>
      </w:tr>
      <w:tr w:rsidR="004B5949" w:rsidRPr="005F5927" w:rsidTr="00A06340">
        <w:trPr>
          <w:trHeight w:val="276"/>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lang w:eastAsia="ru-RU"/>
              </w:rPr>
            </w:pPr>
            <w:r w:rsidRPr="00A06340">
              <w:rPr>
                <w:rFonts w:ascii="Times New Roman" w:hAnsi="Times New Roman"/>
                <w:lang w:eastAsia="ru-RU"/>
              </w:rPr>
              <w:t>(приложение 10)</w:t>
            </w:r>
          </w:p>
        </w:tc>
      </w:tr>
      <w:tr w:rsidR="004B5949" w:rsidRPr="005F5927" w:rsidTr="00A06340">
        <w:trPr>
          <w:trHeight w:val="264"/>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center"/>
              <w:rPr>
                <w:rFonts w:ascii="Times New Roman" w:hAnsi="Times New Roman"/>
                <w:sz w:val="20"/>
                <w:szCs w:val="20"/>
                <w:lang w:eastAsia="ru-RU"/>
              </w:rPr>
            </w:pPr>
          </w:p>
        </w:tc>
      </w:tr>
      <w:tr w:rsidR="004B5949" w:rsidRPr="005F5927" w:rsidTr="00A06340">
        <w:trPr>
          <w:trHeight w:val="264"/>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center"/>
              <w:rPr>
                <w:rFonts w:ascii="Times New Roman" w:hAnsi="Times New Roman"/>
                <w:sz w:val="20"/>
                <w:szCs w:val="20"/>
                <w:lang w:eastAsia="ru-RU"/>
              </w:rPr>
            </w:pPr>
          </w:p>
        </w:tc>
      </w:tr>
      <w:tr w:rsidR="004B5949" w:rsidRPr="005F5927" w:rsidTr="00A06340">
        <w:trPr>
          <w:trHeight w:val="1290"/>
        </w:trPr>
        <w:tc>
          <w:tcPr>
            <w:tcW w:w="0" w:type="auto"/>
            <w:gridSpan w:val="5"/>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r w:rsidRPr="00A06340">
              <w:rPr>
                <w:rFonts w:ascii="Times New Roman" w:hAnsi="Times New Roman"/>
                <w:b/>
                <w:bCs/>
                <w:sz w:val="28"/>
                <w:szCs w:val="28"/>
                <w:lang w:eastAsia="ru-RU"/>
              </w:rPr>
              <w:t xml:space="preserve">Программа муниципальных заимствований МО Новоладожского городского поселения на 2016 год    </w:t>
            </w:r>
          </w:p>
        </w:tc>
      </w:tr>
      <w:tr w:rsidR="004B5949" w:rsidRPr="005F5927" w:rsidTr="00A06340">
        <w:trPr>
          <w:trHeight w:val="390"/>
        </w:trPr>
        <w:tc>
          <w:tcPr>
            <w:tcW w:w="0" w:type="auto"/>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p>
        </w:tc>
        <w:tc>
          <w:tcPr>
            <w:tcW w:w="0" w:type="auto"/>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p>
        </w:tc>
        <w:tc>
          <w:tcPr>
            <w:tcW w:w="0" w:type="auto"/>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p>
        </w:tc>
        <w:tc>
          <w:tcPr>
            <w:tcW w:w="0" w:type="auto"/>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p>
        </w:tc>
        <w:tc>
          <w:tcPr>
            <w:tcW w:w="0" w:type="auto"/>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p>
        </w:tc>
      </w:tr>
      <w:tr w:rsidR="004B5949" w:rsidRPr="005F5927" w:rsidTr="00A06340">
        <w:trPr>
          <w:trHeight w:val="288"/>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lang w:eastAsia="ru-RU"/>
              </w:rPr>
            </w:pPr>
            <w:r w:rsidRPr="00A06340">
              <w:rPr>
                <w:rFonts w:ascii="Times New Roman" w:hAnsi="Times New Roman"/>
                <w:lang w:eastAsia="ru-RU"/>
              </w:rPr>
              <w:t>(тыс.руб.)</w:t>
            </w:r>
          </w:p>
        </w:tc>
      </w:tr>
      <w:tr w:rsidR="004B5949" w:rsidRPr="005F5927" w:rsidTr="00A06340">
        <w:trPr>
          <w:trHeight w:val="828"/>
        </w:trPr>
        <w:tc>
          <w:tcPr>
            <w:tcW w:w="0" w:type="auto"/>
            <w:tcBorders>
              <w:top w:val="single" w:sz="8" w:space="0" w:color="auto"/>
              <w:left w:val="single" w:sz="8" w:space="0" w:color="auto"/>
              <w:bottom w:val="nil"/>
              <w:right w:val="single" w:sz="4" w:space="0" w:color="auto"/>
            </w:tcBorders>
            <w:noWrap/>
            <w:vAlign w:val="bottom"/>
          </w:tcPr>
          <w:p w:rsidR="004B5949" w:rsidRPr="00A06340" w:rsidRDefault="004B5949" w:rsidP="00A06340">
            <w:pPr>
              <w:spacing w:after="0" w:line="240" w:lineRule="auto"/>
              <w:rPr>
                <w:rFonts w:ascii="Times New Roman" w:hAnsi="Times New Roman"/>
                <w:lang w:eastAsia="ru-RU"/>
              </w:rPr>
            </w:pPr>
            <w:r w:rsidRPr="00A06340">
              <w:rPr>
                <w:rFonts w:ascii="Times New Roman" w:hAnsi="Times New Roman"/>
                <w:lang w:eastAsia="ru-RU"/>
              </w:rPr>
              <w:t> </w:t>
            </w:r>
          </w:p>
        </w:tc>
        <w:tc>
          <w:tcPr>
            <w:tcW w:w="0" w:type="auto"/>
            <w:tcBorders>
              <w:top w:val="single" w:sz="8" w:space="0" w:color="auto"/>
              <w:left w:val="nil"/>
              <w:bottom w:val="nil"/>
              <w:right w:val="nil"/>
            </w:tcBorders>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Предельная величина на 01.01.2016 г.</w:t>
            </w:r>
          </w:p>
        </w:tc>
        <w:tc>
          <w:tcPr>
            <w:tcW w:w="0" w:type="auto"/>
            <w:tcBorders>
              <w:top w:val="single" w:sz="8" w:space="0" w:color="auto"/>
              <w:left w:val="single" w:sz="4" w:space="0" w:color="auto"/>
              <w:bottom w:val="nil"/>
              <w:right w:val="nil"/>
            </w:tcBorders>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Объем привлечения в 2016 году</w:t>
            </w:r>
          </w:p>
        </w:tc>
        <w:tc>
          <w:tcPr>
            <w:tcW w:w="0" w:type="auto"/>
            <w:tcBorders>
              <w:top w:val="single" w:sz="8" w:space="0" w:color="auto"/>
              <w:left w:val="single" w:sz="4" w:space="0" w:color="auto"/>
              <w:bottom w:val="nil"/>
              <w:right w:val="nil"/>
            </w:tcBorders>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Объем погашения в 2016 году</w:t>
            </w:r>
          </w:p>
        </w:tc>
        <w:tc>
          <w:tcPr>
            <w:tcW w:w="0" w:type="auto"/>
            <w:tcBorders>
              <w:top w:val="single" w:sz="8" w:space="0" w:color="auto"/>
              <w:left w:val="single" w:sz="4" w:space="0" w:color="auto"/>
              <w:bottom w:val="nil"/>
              <w:right w:val="single" w:sz="8" w:space="0" w:color="auto"/>
            </w:tcBorders>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Предельная величина на 01.01.2017 г.</w:t>
            </w:r>
          </w:p>
        </w:tc>
      </w:tr>
      <w:tr w:rsidR="004B5949" w:rsidRPr="005F5927" w:rsidTr="00A06340">
        <w:trPr>
          <w:trHeight w:val="276"/>
        </w:trPr>
        <w:tc>
          <w:tcPr>
            <w:tcW w:w="0" w:type="auto"/>
            <w:tcBorders>
              <w:top w:val="single" w:sz="4" w:space="0" w:color="auto"/>
              <w:left w:val="single" w:sz="8" w:space="0" w:color="auto"/>
              <w:bottom w:val="single" w:sz="4" w:space="0" w:color="auto"/>
              <w:right w:val="single" w:sz="4" w:space="0" w:color="auto"/>
            </w:tcBorders>
            <w:noWrap/>
            <w:vAlign w:val="center"/>
          </w:tcPr>
          <w:p w:rsidR="004B5949" w:rsidRPr="00A06340" w:rsidRDefault="004B5949" w:rsidP="00A06340">
            <w:pPr>
              <w:spacing w:after="0" w:line="240" w:lineRule="auto"/>
              <w:rPr>
                <w:rFonts w:ascii="Times New Roman" w:hAnsi="Times New Roman"/>
                <w:lang w:eastAsia="ru-RU"/>
              </w:rPr>
            </w:pPr>
            <w:r w:rsidRPr="00A06340">
              <w:rPr>
                <w:rFonts w:ascii="Times New Roman" w:hAnsi="Times New Roman"/>
                <w:lang w:eastAsia="ru-RU"/>
              </w:rPr>
              <w:t> </w:t>
            </w:r>
          </w:p>
        </w:tc>
        <w:tc>
          <w:tcPr>
            <w:tcW w:w="0" w:type="auto"/>
            <w:tcBorders>
              <w:top w:val="single" w:sz="4" w:space="0" w:color="auto"/>
              <w:left w:val="nil"/>
              <w:bottom w:val="single" w:sz="4"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 </w:t>
            </w:r>
          </w:p>
        </w:tc>
        <w:tc>
          <w:tcPr>
            <w:tcW w:w="0" w:type="auto"/>
            <w:tcBorders>
              <w:top w:val="single" w:sz="4" w:space="0" w:color="auto"/>
              <w:left w:val="nil"/>
              <w:bottom w:val="single" w:sz="4"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 </w:t>
            </w:r>
          </w:p>
        </w:tc>
        <w:tc>
          <w:tcPr>
            <w:tcW w:w="0" w:type="auto"/>
            <w:tcBorders>
              <w:top w:val="single" w:sz="4" w:space="0" w:color="auto"/>
              <w:left w:val="nil"/>
              <w:bottom w:val="single" w:sz="4"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 </w:t>
            </w:r>
          </w:p>
        </w:tc>
        <w:tc>
          <w:tcPr>
            <w:tcW w:w="0" w:type="auto"/>
            <w:tcBorders>
              <w:top w:val="single" w:sz="4" w:space="0" w:color="auto"/>
              <w:left w:val="nil"/>
              <w:bottom w:val="single" w:sz="4" w:space="0" w:color="auto"/>
              <w:right w:val="single" w:sz="8"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 </w:t>
            </w:r>
          </w:p>
        </w:tc>
      </w:tr>
      <w:tr w:rsidR="004B5949" w:rsidRPr="005F5927" w:rsidTr="00A06340">
        <w:trPr>
          <w:trHeight w:val="552"/>
        </w:trPr>
        <w:tc>
          <w:tcPr>
            <w:tcW w:w="0" w:type="auto"/>
            <w:tcBorders>
              <w:top w:val="nil"/>
              <w:left w:val="single" w:sz="8" w:space="0" w:color="auto"/>
              <w:bottom w:val="single" w:sz="4" w:space="0" w:color="auto"/>
              <w:right w:val="single" w:sz="4" w:space="0" w:color="auto"/>
            </w:tcBorders>
            <w:vAlign w:val="center"/>
          </w:tcPr>
          <w:p w:rsidR="004B5949" w:rsidRPr="00A06340" w:rsidRDefault="004B5949" w:rsidP="00A06340">
            <w:pPr>
              <w:spacing w:after="0" w:line="240" w:lineRule="auto"/>
              <w:rPr>
                <w:rFonts w:ascii="Times New Roman" w:hAnsi="Times New Roman"/>
                <w:lang w:eastAsia="ru-RU"/>
              </w:rPr>
            </w:pPr>
            <w:r w:rsidRPr="00A06340">
              <w:rPr>
                <w:rFonts w:ascii="Times New Roman" w:hAnsi="Times New Roman"/>
                <w:lang w:eastAsia="ru-RU"/>
              </w:rPr>
              <w:t>Кредиты от кредитных организаций</w:t>
            </w:r>
          </w:p>
        </w:tc>
        <w:tc>
          <w:tcPr>
            <w:tcW w:w="0" w:type="auto"/>
            <w:tcBorders>
              <w:top w:val="nil"/>
              <w:left w:val="nil"/>
              <w:bottom w:val="single" w:sz="4"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0</w:t>
            </w:r>
          </w:p>
        </w:tc>
        <w:tc>
          <w:tcPr>
            <w:tcW w:w="0" w:type="auto"/>
            <w:tcBorders>
              <w:top w:val="nil"/>
              <w:left w:val="nil"/>
              <w:bottom w:val="single" w:sz="4"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1 985.96</w:t>
            </w:r>
          </w:p>
        </w:tc>
        <w:tc>
          <w:tcPr>
            <w:tcW w:w="0" w:type="auto"/>
            <w:tcBorders>
              <w:top w:val="nil"/>
              <w:left w:val="nil"/>
              <w:bottom w:val="single" w:sz="4"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0</w:t>
            </w:r>
          </w:p>
        </w:tc>
        <w:tc>
          <w:tcPr>
            <w:tcW w:w="0" w:type="auto"/>
            <w:tcBorders>
              <w:top w:val="nil"/>
              <w:left w:val="nil"/>
              <w:bottom w:val="single" w:sz="4" w:space="0" w:color="auto"/>
              <w:right w:val="single" w:sz="8"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1 985.96</w:t>
            </w:r>
          </w:p>
        </w:tc>
      </w:tr>
      <w:tr w:rsidR="004B5949" w:rsidRPr="005F5927" w:rsidTr="00A06340">
        <w:trPr>
          <w:trHeight w:val="276"/>
        </w:trPr>
        <w:tc>
          <w:tcPr>
            <w:tcW w:w="0" w:type="auto"/>
            <w:tcBorders>
              <w:top w:val="nil"/>
              <w:left w:val="single" w:sz="8" w:space="0" w:color="auto"/>
              <w:bottom w:val="single" w:sz="4" w:space="0" w:color="auto"/>
              <w:right w:val="single" w:sz="4" w:space="0" w:color="auto"/>
            </w:tcBorders>
            <w:noWrap/>
            <w:vAlign w:val="bottom"/>
          </w:tcPr>
          <w:p w:rsidR="004B5949" w:rsidRPr="00A06340" w:rsidRDefault="004B5949" w:rsidP="00A06340">
            <w:pPr>
              <w:spacing w:after="0" w:line="240" w:lineRule="auto"/>
              <w:rPr>
                <w:rFonts w:ascii="Times New Roman" w:hAnsi="Times New Roman"/>
                <w:lang w:eastAsia="ru-RU"/>
              </w:rPr>
            </w:pPr>
            <w:r w:rsidRPr="00A06340">
              <w:rPr>
                <w:rFonts w:ascii="Times New Roman" w:hAnsi="Times New Roman"/>
                <w:lang w:eastAsia="ru-RU"/>
              </w:rPr>
              <w:t> </w:t>
            </w:r>
          </w:p>
        </w:tc>
        <w:tc>
          <w:tcPr>
            <w:tcW w:w="0" w:type="auto"/>
            <w:tcBorders>
              <w:top w:val="nil"/>
              <w:left w:val="nil"/>
              <w:bottom w:val="single" w:sz="4"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 </w:t>
            </w:r>
          </w:p>
        </w:tc>
        <w:tc>
          <w:tcPr>
            <w:tcW w:w="0" w:type="auto"/>
            <w:tcBorders>
              <w:top w:val="nil"/>
              <w:left w:val="nil"/>
              <w:bottom w:val="single" w:sz="4"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 </w:t>
            </w:r>
          </w:p>
        </w:tc>
        <w:tc>
          <w:tcPr>
            <w:tcW w:w="0" w:type="auto"/>
            <w:tcBorders>
              <w:top w:val="nil"/>
              <w:left w:val="nil"/>
              <w:bottom w:val="single" w:sz="4"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 </w:t>
            </w:r>
          </w:p>
        </w:tc>
        <w:tc>
          <w:tcPr>
            <w:tcW w:w="0" w:type="auto"/>
            <w:tcBorders>
              <w:top w:val="nil"/>
              <w:left w:val="nil"/>
              <w:bottom w:val="single" w:sz="4" w:space="0" w:color="auto"/>
              <w:right w:val="single" w:sz="8" w:space="0" w:color="auto"/>
            </w:tcBorders>
            <w:noWrap/>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 </w:t>
            </w:r>
          </w:p>
        </w:tc>
      </w:tr>
      <w:tr w:rsidR="004B5949" w:rsidRPr="005F5927" w:rsidTr="00A06340">
        <w:trPr>
          <w:trHeight w:val="288"/>
        </w:trPr>
        <w:tc>
          <w:tcPr>
            <w:tcW w:w="0" w:type="auto"/>
            <w:tcBorders>
              <w:top w:val="nil"/>
              <w:left w:val="single" w:sz="8" w:space="0" w:color="auto"/>
              <w:bottom w:val="single" w:sz="8" w:space="0" w:color="auto"/>
              <w:right w:val="single" w:sz="4" w:space="0" w:color="auto"/>
            </w:tcBorders>
            <w:noWrap/>
            <w:vAlign w:val="bottom"/>
          </w:tcPr>
          <w:p w:rsidR="004B5949" w:rsidRPr="00A06340" w:rsidRDefault="004B5949" w:rsidP="00A06340">
            <w:pPr>
              <w:spacing w:after="0" w:line="240" w:lineRule="auto"/>
              <w:rPr>
                <w:rFonts w:ascii="Times New Roman" w:hAnsi="Times New Roman"/>
                <w:b/>
                <w:bCs/>
                <w:lang w:eastAsia="ru-RU"/>
              </w:rPr>
            </w:pPr>
            <w:r w:rsidRPr="00A06340">
              <w:rPr>
                <w:rFonts w:ascii="Times New Roman" w:hAnsi="Times New Roman"/>
                <w:b/>
                <w:bCs/>
                <w:lang w:eastAsia="ru-RU"/>
              </w:rPr>
              <w:t>Итого</w:t>
            </w:r>
          </w:p>
        </w:tc>
        <w:tc>
          <w:tcPr>
            <w:tcW w:w="0" w:type="auto"/>
            <w:tcBorders>
              <w:top w:val="nil"/>
              <w:left w:val="nil"/>
              <w:bottom w:val="single" w:sz="8"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b/>
                <w:bCs/>
                <w:lang w:eastAsia="ru-RU"/>
              </w:rPr>
            </w:pPr>
            <w:r w:rsidRPr="00A06340">
              <w:rPr>
                <w:rFonts w:ascii="Times New Roman" w:hAnsi="Times New Roman"/>
                <w:b/>
                <w:bCs/>
                <w:lang w:eastAsia="ru-RU"/>
              </w:rPr>
              <w:t>0</w:t>
            </w:r>
          </w:p>
        </w:tc>
        <w:tc>
          <w:tcPr>
            <w:tcW w:w="0" w:type="auto"/>
            <w:tcBorders>
              <w:top w:val="nil"/>
              <w:left w:val="nil"/>
              <w:bottom w:val="single" w:sz="8"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b/>
                <w:bCs/>
                <w:lang w:eastAsia="ru-RU"/>
              </w:rPr>
            </w:pPr>
            <w:r w:rsidRPr="00A06340">
              <w:rPr>
                <w:rFonts w:ascii="Times New Roman" w:hAnsi="Times New Roman"/>
                <w:b/>
                <w:bCs/>
                <w:lang w:eastAsia="ru-RU"/>
              </w:rPr>
              <w:t>1 985.96</w:t>
            </w:r>
          </w:p>
        </w:tc>
        <w:tc>
          <w:tcPr>
            <w:tcW w:w="0" w:type="auto"/>
            <w:tcBorders>
              <w:top w:val="nil"/>
              <w:left w:val="nil"/>
              <w:bottom w:val="single" w:sz="8" w:space="0" w:color="auto"/>
              <w:right w:val="single" w:sz="4" w:space="0" w:color="auto"/>
            </w:tcBorders>
            <w:noWrap/>
            <w:vAlign w:val="bottom"/>
          </w:tcPr>
          <w:p w:rsidR="004B5949" w:rsidRPr="00A06340" w:rsidRDefault="004B5949" w:rsidP="00A06340">
            <w:pPr>
              <w:spacing w:after="0" w:line="240" w:lineRule="auto"/>
              <w:jc w:val="center"/>
              <w:rPr>
                <w:rFonts w:ascii="Times New Roman" w:hAnsi="Times New Roman"/>
                <w:b/>
                <w:bCs/>
                <w:lang w:eastAsia="ru-RU"/>
              </w:rPr>
            </w:pPr>
            <w:r w:rsidRPr="00A06340">
              <w:rPr>
                <w:rFonts w:ascii="Times New Roman" w:hAnsi="Times New Roman"/>
                <w:b/>
                <w:bCs/>
                <w:lang w:eastAsia="ru-RU"/>
              </w:rPr>
              <w:t>0</w:t>
            </w:r>
          </w:p>
        </w:tc>
        <w:tc>
          <w:tcPr>
            <w:tcW w:w="0" w:type="auto"/>
            <w:tcBorders>
              <w:top w:val="nil"/>
              <w:left w:val="nil"/>
              <w:bottom w:val="single" w:sz="8" w:space="0" w:color="auto"/>
              <w:right w:val="single" w:sz="8" w:space="0" w:color="auto"/>
            </w:tcBorders>
            <w:noWrap/>
            <w:vAlign w:val="bottom"/>
          </w:tcPr>
          <w:p w:rsidR="004B5949" w:rsidRPr="00A06340" w:rsidRDefault="004B5949" w:rsidP="00A06340">
            <w:pPr>
              <w:spacing w:after="0" w:line="240" w:lineRule="auto"/>
              <w:jc w:val="center"/>
              <w:rPr>
                <w:rFonts w:ascii="Times New Roman" w:hAnsi="Times New Roman"/>
                <w:b/>
                <w:bCs/>
                <w:lang w:eastAsia="ru-RU"/>
              </w:rPr>
            </w:pPr>
            <w:r w:rsidRPr="00A06340">
              <w:rPr>
                <w:rFonts w:ascii="Times New Roman" w:hAnsi="Times New Roman"/>
                <w:b/>
                <w:bCs/>
                <w:lang w:eastAsia="ru-RU"/>
              </w:rPr>
              <w:t>1 985.96</w:t>
            </w:r>
          </w:p>
        </w:tc>
      </w:tr>
    </w:tbl>
    <w:p w:rsidR="004B5949" w:rsidRDefault="004B5949"/>
    <w:p w:rsidR="004B5949" w:rsidRDefault="004B5949"/>
    <w:tbl>
      <w:tblPr>
        <w:tblW w:w="0" w:type="auto"/>
        <w:tblInd w:w="108" w:type="dxa"/>
        <w:tblLook w:val="00A0"/>
      </w:tblPr>
      <w:tblGrid>
        <w:gridCol w:w="1517"/>
        <w:gridCol w:w="2087"/>
        <w:gridCol w:w="5859"/>
      </w:tblGrid>
      <w:tr w:rsidR="004B5949" w:rsidRPr="005F5927" w:rsidTr="00A06340">
        <w:trPr>
          <w:trHeight w:val="264"/>
        </w:trPr>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sz w:val="20"/>
                <w:szCs w:val="20"/>
                <w:lang w:eastAsia="ru-RU"/>
              </w:rPr>
            </w:pPr>
            <w:r w:rsidRPr="00A06340">
              <w:rPr>
                <w:rFonts w:ascii="Times New Roman" w:hAnsi="Times New Roman"/>
                <w:sz w:val="20"/>
                <w:szCs w:val="20"/>
                <w:lang w:eastAsia="ru-RU"/>
              </w:rPr>
              <w:t>УТВЕРЖДЕНО</w:t>
            </w:r>
          </w:p>
        </w:tc>
      </w:tr>
      <w:tr w:rsidR="004B5949" w:rsidRPr="005F5927" w:rsidTr="00A06340">
        <w:trPr>
          <w:trHeight w:val="264"/>
        </w:trPr>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sz w:val="20"/>
                <w:szCs w:val="20"/>
                <w:lang w:eastAsia="ru-RU"/>
              </w:rPr>
            </w:pPr>
            <w:r w:rsidRPr="00A06340">
              <w:rPr>
                <w:rFonts w:ascii="Times New Roman" w:hAnsi="Times New Roman"/>
                <w:sz w:val="20"/>
                <w:szCs w:val="20"/>
                <w:lang w:eastAsia="ru-RU"/>
              </w:rPr>
              <w:t>решением Совета депутатов</w:t>
            </w:r>
          </w:p>
        </w:tc>
      </w:tr>
      <w:tr w:rsidR="004B5949" w:rsidRPr="005F5927" w:rsidTr="00A06340">
        <w:trPr>
          <w:trHeight w:val="264"/>
        </w:trPr>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sz w:val="20"/>
                <w:szCs w:val="20"/>
                <w:lang w:eastAsia="ru-RU"/>
              </w:rPr>
            </w:pPr>
            <w:r w:rsidRPr="00A06340">
              <w:rPr>
                <w:rFonts w:ascii="Times New Roman" w:hAnsi="Times New Roman"/>
                <w:sz w:val="20"/>
                <w:szCs w:val="20"/>
                <w:lang w:eastAsia="ru-RU"/>
              </w:rPr>
              <w:t>МО Новоладожское городское поселение</w:t>
            </w:r>
          </w:p>
        </w:tc>
      </w:tr>
      <w:tr w:rsidR="004B5949" w:rsidRPr="005F5927" w:rsidTr="00A06340">
        <w:trPr>
          <w:trHeight w:val="264"/>
        </w:trPr>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sz w:val="20"/>
                <w:szCs w:val="20"/>
                <w:lang w:eastAsia="ru-RU"/>
              </w:rPr>
            </w:pPr>
            <w:r w:rsidRPr="00A06340">
              <w:rPr>
                <w:rFonts w:ascii="Times New Roman" w:hAnsi="Times New Roman"/>
                <w:sz w:val="20"/>
                <w:szCs w:val="20"/>
                <w:lang w:eastAsia="ru-RU"/>
              </w:rPr>
              <w:t>от  28 июня 2016 года № 38</w:t>
            </w:r>
          </w:p>
        </w:tc>
      </w:tr>
      <w:tr w:rsidR="004B5949" w:rsidRPr="005F5927" w:rsidTr="00A06340">
        <w:trPr>
          <w:trHeight w:val="264"/>
        </w:trPr>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sz w:val="20"/>
                <w:szCs w:val="20"/>
                <w:lang w:eastAsia="ru-RU"/>
              </w:rPr>
            </w:pPr>
            <w:r w:rsidRPr="00A06340">
              <w:rPr>
                <w:rFonts w:ascii="Times New Roman" w:hAnsi="Times New Roman"/>
                <w:sz w:val="20"/>
                <w:szCs w:val="20"/>
                <w:lang w:eastAsia="ru-RU"/>
              </w:rPr>
              <w:t>(приложение  11)</w:t>
            </w:r>
          </w:p>
        </w:tc>
      </w:tr>
      <w:tr w:rsidR="004B5949" w:rsidRPr="005F5927" w:rsidTr="00A06340">
        <w:trPr>
          <w:trHeight w:val="264"/>
        </w:trPr>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both"/>
              <w:rPr>
                <w:rFonts w:ascii="Times New Roman" w:hAnsi="Times New Roman"/>
                <w:sz w:val="20"/>
                <w:szCs w:val="20"/>
                <w:lang w:eastAsia="ru-RU"/>
              </w:rPr>
            </w:pPr>
          </w:p>
        </w:tc>
      </w:tr>
      <w:tr w:rsidR="004B5949" w:rsidRPr="005F5927" w:rsidTr="00A06340">
        <w:trPr>
          <w:trHeight w:val="264"/>
        </w:trPr>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both"/>
              <w:rPr>
                <w:rFonts w:ascii="Times New Roman" w:hAnsi="Times New Roman"/>
                <w:sz w:val="20"/>
                <w:szCs w:val="20"/>
                <w:lang w:eastAsia="ru-RU"/>
              </w:rPr>
            </w:pPr>
          </w:p>
        </w:tc>
      </w:tr>
      <w:tr w:rsidR="004B5949" w:rsidRPr="005F5927" w:rsidTr="00A06340">
        <w:trPr>
          <w:trHeight w:val="1275"/>
        </w:trPr>
        <w:tc>
          <w:tcPr>
            <w:tcW w:w="0" w:type="auto"/>
            <w:gridSpan w:val="3"/>
            <w:tcBorders>
              <w:top w:val="nil"/>
              <w:left w:val="nil"/>
              <w:bottom w:val="nil"/>
              <w:right w:val="nil"/>
            </w:tcBorders>
            <w:vAlign w:val="center"/>
          </w:tcPr>
          <w:p w:rsidR="004B5949" w:rsidRPr="00A06340" w:rsidRDefault="004B5949" w:rsidP="00A06340">
            <w:pPr>
              <w:spacing w:after="0" w:line="240" w:lineRule="auto"/>
              <w:jc w:val="center"/>
              <w:rPr>
                <w:rFonts w:ascii="Times New Roman" w:hAnsi="Times New Roman"/>
                <w:b/>
                <w:bCs/>
                <w:sz w:val="24"/>
                <w:szCs w:val="24"/>
                <w:lang w:eastAsia="ru-RU"/>
              </w:rPr>
            </w:pPr>
            <w:r w:rsidRPr="00A06340">
              <w:rPr>
                <w:rFonts w:ascii="Times New Roman" w:hAnsi="Times New Roman"/>
                <w:b/>
                <w:bCs/>
                <w:sz w:val="24"/>
                <w:szCs w:val="24"/>
                <w:lang w:eastAsia="ru-RU"/>
              </w:rPr>
              <w:t xml:space="preserve">Главные администраторы источников внутреннего финансирования </w:t>
            </w:r>
            <w:r w:rsidRPr="00A06340">
              <w:rPr>
                <w:rFonts w:ascii="Times New Roman" w:hAnsi="Times New Roman"/>
                <w:b/>
                <w:bCs/>
                <w:sz w:val="24"/>
                <w:szCs w:val="24"/>
                <w:lang w:eastAsia="ru-RU"/>
              </w:rPr>
              <w:br/>
              <w:t>дефицита</w:t>
            </w:r>
            <w:r w:rsidRPr="00A06340">
              <w:rPr>
                <w:rFonts w:ascii="Times New Roman" w:hAnsi="Times New Roman"/>
                <w:b/>
                <w:bCs/>
                <w:sz w:val="24"/>
                <w:szCs w:val="24"/>
                <w:lang w:eastAsia="ru-RU"/>
              </w:rPr>
              <w:br/>
              <w:t xml:space="preserve"> бюджета муниципального образования Новоладожское городское поселение Волховского муниципального района Ленинградской  области на  2016 год</w:t>
            </w:r>
          </w:p>
        </w:tc>
      </w:tr>
      <w:tr w:rsidR="004B5949" w:rsidRPr="005F5927" w:rsidTr="00A06340">
        <w:trPr>
          <w:trHeight w:val="312"/>
        </w:trPr>
        <w:tc>
          <w:tcPr>
            <w:tcW w:w="0" w:type="auto"/>
            <w:gridSpan w:val="3"/>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b/>
                <w:bCs/>
                <w:sz w:val="24"/>
                <w:szCs w:val="24"/>
                <w:lang w:eastAsia="ru-RU"/>
              </w:rPr>
            </w:pPr>
          </w:p>
        </w:tc>
      </w:tr>
      <w:tr w:rsidR="004B5949" w:rsidRPr="005F5927" w:rsidTr="00A06340">
        <w:trPr>
          <w:trHeight w:val="264"/>
        </w:trPr>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b/>
                <w:bCs/>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center"/>
              <w:rPr>
                <w:rFonts w:ascii="Times New Roman" w:hAnsi="Times New Roman"/>
                <w:b/>
                <w:bCs/>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both"/>
              <w:rPr>
                <w:rFonts w:ascii="Times New Roman" w:hAnsi="Times New Roman"/>
                <w:b/>
                <w:bCs/>
                <w:sz w:val="20"/>
                <w:szCs w:val="20"/>
                <w:lang w:eastAsia="ru-RU"/>
              </w:rPr>
            </w:pPr>
          </w:p>
        </w:tc>
      </w:tr>
      <w:tr w:rsidR="004B5949" w:rsidRPr="005F5927" w:rsidTr="00A06340">
        <w:trPr>
          <w:trHeight w:val="264"/>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b/>
                <w:bCs/>
                <w:sz w:val="20"/>
                <w:szCs w:val="20"/>
                <w:lang w:eastAsia="ru-RU"/>
              </w:rPr>
            </w:pPr>
            <w:r w:rsidRPr="00A06340">
              <w:rPr>
                <w:rFonts w:ascii="Times New Roman" w:hAnsi="Times New Roman"/>
                <w:b/>
                <w:bCs/>
                <w:sz w:val="20"/>
                <w:szCs w:val="20"/>
                <w:lang w:eastAsia="ru-RU"/>
              </w:rPr>
              <w:t>Код бюджетной классификации РФ</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B5949" w:rsidRPr="00A06340" w:rsidRDefault="004B5949" w:rsidP="00A06340">
            <w:pPr>
              <w:spacing w:after="0" w:line="240" w:lineRule="auto"/>
              <w:jc w:val="center"/>
              <w:rPr>
                <w:rFonts w:ascii="Times New Roman" w:hAnsi="Times New Roman"/>
                <w:b/>
                <w:bCs/>
                <w:sz w:val="20"/>
                <w:szCs w:val="20"/>
                <w:lang w:eastAsia="ru-RU"/>
              </w:rPr>
            </w:pPr>
            <w:r w:rsidRPr="00A06340">
              <w:rPr>
                <w:rFonts w:ascii="Times New Roman" w:hAnsi="Times New Roman"/>
                <w:b/>
                <w:bCs/>
                <w:sz w:val="20"/>
                <w:szCs w:val="20"/>
                <w:lang w:eastAsia="ru-RU"/>
              </w:rPr>
              <w:t xml:space="preserve">Наименование главного администратора доходов муниципального образования Новоладожское городское поселение Волховского муниципального района Ленинградской  области </w:t>
            </w:r>
          </w:p>
        </w:tc>
      </w:tr>
      <w:tr w:rsidR="004B5949" w:rsidRPr="005F5927" w:rsidTr="00A06340">
        <w:trPr>
          <w:trHeight w:val="870"/>
        </w:trPr>
        <w:tc>
          <w:tcPr>
            <w:tcW w:w="0" w:type="auto"/>
            <w:tcBorders>
              <w:top w:val="nil"/>
              <w:left w:val="single" w:sz="4" w:space="0" w:color="auto"/>
              <w:bottom w:val="single" w:sz="4" w:space="0" w:color="auto"/>
              <w:right w:val="single" w:sz="4" w:space="0" w:color="auto"/>
            </w:tcBorders>
            <w:vAlign w:val="center"/>
          </w:tcPr>
          <w:p w:rsidR="004B5949" w:rsidRPr="00A06340" w:rsidRDefault="004B5949" w:rsidP="00A06340">
            <w:pPr>
              <w:spacing w:after="0" w:line="240" w:lineRule="auto"/>
              <w:jc w:val="center"/>
              <w:rPr>
                <w:rFonts w:ascii="Times New Roman" w:hAnsi="Times New Roman"/>
                <w:b/>
                <w:bCs/>
                <w:sz w:val="20"/>
                <w:szCs w:val="20"/>
                <w:lang w:eastAsia="ru-RU"/>
              </w:rPr>
            </w:pPr>
            <w:r w:rsidRPr="00A06340">
              <w:rPr>
                <w:rFonts w:ascii="Times New Roman" w:hAnsi="Times New Roman"/>
                <w:b/>
                <w:bCs/>
                <w:sz w:val="20"/>
                <w:szCs w:val="20"/>
                <w:lang w:eastAsia="ru-RU"/>
              </w:rPr>
              <w:t>администратор доходов</w:t>
            </w:r>
          </w:p>
        </w:tc>
        <w:tc>
          <w:tcPr>
            <w:tcW w:w="0" w:type="auto"/>
            <w:tcBorders>
              <w:top w:val="nil"/>
              <w:left w:val="nil"/>
              <w:bottom w:val="single" w:sz="4" w:space="0" w:color="auto"/>
              <w:right w:val="single" w:sz="4" w:space="0" w:color="auto"/>
            </w:tcBorders>
            <w:vAlign w:val="center"/>
          </w:tcPr>
          <w:p w:rsidR="004B5949" w:rsidRPr="00A06340" w:rsidRDefault="004B5949" w:rsidP="00A06340">
            <w:pPr>
              <w:spacing w:after="0" w:line="240" w:lineRule="auto"/>
              <w:jc w:val="center"/>
              <w:rPr>
                <w:rFonts w:ascii="Times New Roman" w:hAnsi="Times New Roman"/>
                <w:b/>
                <w:bCs/>
                <w:sz w:val="20"/>
                <w:szCs w:val="20"/>
                <w:lang w:eastAsia="ru-RU"/>
              </w:rPr>
            </w:pPr>
            <w:r w:rsidRPr="00A06340">
              <w:rPr>
                <w:rFonts w:ascii="Times New Roman" w:hAnsi="Times New Roman"/>
                <w:b/>
                <w:bCs/>
                <w:sz w:val="20"/>
                <w:szCs w:val="20"/>
                <w:lang w:eastAsia="ru-RU"/>
              </w:rPr>
              <w:t>код экономической классификации доходов</w:t>
            </w:r>
          </w:p>
        </w:tc>
        <w:tc>
          <w:tcPr>
            <w:tcW w:w="0" w:type="auto"/>
            <w:vMerge/>
            <w:tcBorders>
              <w:top w:val="single" w:sz="4" w:space="0" w:color="auto"/>
              <w:left w:val="single" w:sz="4" w:space="0" w:color="auto"/>
              <w:bottom w:val="single" w:sz="4" w:space="0" w:color="auto"/>
              <w:right w:val="single" w:sz="4" w:space="0" w:color="auto"/>
            </w:tcBorders>
            <w:vAlign w:val="center"/>
          </w:tcPr>
          <w:p w:rsidR="004B5949" w:rsidRPr="00A06340" w:rsidRDefault="004B5949" w:rsidP="00A06340">
            <w:pPr>
              <w:spacing w:after="0" w:line="240" w:lineRule="auto"/>
              <w:rPr>
                <w:rFonts w:ascii="Times New Roman" w:hAnsi="Times New Roman"/>
                <w:b/>
                <w:bCs/>
                <w:sz w:val="20"/>
                <w:szCs w:val="20"/>
                <w:lang w:eastAsia="ru-RU"/>
              </w:rPr>
            </w:pPr>
          </w:p>
        </w:tc>
      </w:tr>
      <w:tr w:rsidR="004B5949" w:rsidRPr="005F5927" w:rsidTr="00A06340">
        <w:trPr>
          <w:trHeight w:val="528"/>
        </w:trPr>
        <w:tc>
          <w:tcPr>
            <w:tcW w:w="0" w:type="auto"/>
            <w:tcBorders>
              <w:top w:val="nil"/>
              <w:left w:val="single" w:sz="4" w:space="0" w:color="auto"/>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b/>
                <w:bCs/>
                <w:sz w:val="20"/>
                <w:szCs w:val="20"/>
                <w:lang w:eastAsia="ru-RU"/>
              </w:rPr>
            </w:pPr>
            <w:r w:rsidRPr="00A06340">
              <w:rPr>
                <w:rFonts w:ascii="Times New Roman" w:hAnsi="Times New Roman"/>
                <w:b/>
                <w:bCs/>
                <w:sz w:val="20"/>
                <w:szCs w:val="20"/>
                <w:lang w:eastAsia="ru-RU"/>
              </w:rPr>
              <w:t>116</w:t>
            </w:r>
          </w:p>
        </w:tc>
        <w:tc>
          <w:tcPr>
            <w:tcW w:w="0" w:type="auto"/>
            <w:tcBorders>
              <w:top w:val="nil"/>
              <w:left w:val="nil"/>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b/>
                <w:bCs/>
                <w:sz w:val="20"/>
                <w:szCs w:val="20"/>
                <w:lang w:eastAsia="ru-RU"/>
              </w:rPr>
            </w:pPr>
            <w:r w:rsidRPr="00A06340">
              <w:rPr>
                <w:rFonts w:ascii="Times New Roman" w:hAnsi="Times New Roman"/>
                <w:b/>
                <w:bCs/>
                <w:sz w:val="20"/>
                <w:szCs w:val="20"/>
                <w:lang w:eastAsia="ru-RU"/>
              </w:rPr>
              <w:t> </w:t>
            </w:r>
          </w:p>
        </w:tc>
        <w:tc>
          <w:tcPr>
            <w:tcW w:w="0" w:type="auto"/>
            <w:tcBorders>
              <w:top w:val="nil"/>
              <w:left w:val="nil"/>
              <w:bottom w:val="single" w:sz="4" w:space="0" w:color="auto"/>
              <w:right w:val="single" w:sz="4" w:space="0" w:color="auto"/>
            </w:tcBorders>
            <w:vAlign w:val="center"/>
          </w:tcPr>
          <w:p w:rsidR="004B5949" w:rsidRPr="00A06340" w:rsidRDefault="004B5949" w:rsidP="00A06340">
            <w:pPr>
              <w:spacing w:after="0" w:line="240" w:lineRule="auto"/>
              <w:jc w:val="center"/>
              <w:rPr>
                <w:rFonts w:ascii="Times New Roman" w:hAnsi="Times New Roman"/>
                <w:b/>
                <w:bCs/>
                <w:sz w:val="20"/>
                <w:szCs w:val="20"/>
                <w:lang w:eastAsia="ru-RU"/>
              </w:rPr>
            </w:pPr>
            <w:r w:rsidRPr="00A06340">
              <w:rPr>
                <w:rFonts w:ascii="Times New Roman" w:hAnsi="Times New Roman"/>
                <w:b/>
                <w:bCs/>
                <w:sz w:val="20"/>
                <w:szCs w:val="20"/>
                <w:lang w:eastAsia="ru-RU"/>
              </w:rPr>
              <w:t xml:space="preserve">Администрация муниципального образования Новоладожское городское поселение Волховского муниципального района Ленинградской  области </w:t>
            </w:r>
          </w:p>
        </w:tc>
      </w:tr>
      <w:tr w:rsidR="004B5949" w:rsidRPr="005F5927" w:rsidTr="00A06340">
        <w:trPr>
          <w:trHeight w:val="555"/>
        </w:trPr>
        <w:tc>
          <w:tcPr>
            <w:tcW w:w="0" w:type="auto"/>
            <w:tcBorders>
              <w:top w:val="nil"/>
              <w:left w:val="single" w:sz="4" w:space="0" w:color="auto"/>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116</w:t>
            </w:r>
          </w:p>
        </w:tc>
        <w:tc>
          <w:tcPr>
            <w:tcW w:w="0" w:type="auto"/>
            <w:tcBorders>
              <w:top w:val="nil"/>
              <w:left w:val="nil"/>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01 02 00 00 13 0000 710</w:t>
            </w:r>
          </w:p>
        </w:tc>
        <w:tc>
          <w:tcPr>
            <w:tcW w:w="0" w:type="auto"/>
            <w:tcBorders>
              <w:top w:val="nil"/>
              <w:left w:val="nil"/>
              <w:bottom w:val="single" w:sz="4" w:space="0" w:color="auto"/>
              <w:right w:val="single" w:sz="4" w:space="0" w:color="auto"/>
            </w:tcBorders>
            <w:vAlign w:val="center"/>
          </w:tcPr>
          <w:p w:rsidR="004B5949" w:rsidRPr="00A06340" w:rsidRDefault="004B5949" w:rsidP="00A06340">
            <w:pPr>
              <w:spacing w:after="0" w:line="240" w:lineRule="auto"/>
              <w:jc w:val="both"/>
              <w:rPr>
                <w:rFonts w:ascii="Times New Roman" w:hAnsi="Times New Roman"/>
                <w:sz w:val="20"/>
                <w:szCs w:val="20"/>
                <w:lang w:eastAsia="ru-RU"/>
              </w:rPr>
            </w:pPr>
            <w:r w:rsidRPr="00A06340">
              <w:rPr>
                <w:rFonts w:ascii="Times New Roman" w:hAnsi="Times New Roman"/>
                <w:sz w:val="20"/>
                <w:szCs w:val="20"/>
                <w:lang w:eastAsia="ru-RU"/>
              </w:rPr>
              <w:t>Получение кредитов от кредитных организаций бюджетами поселений в валюте Российской Федерации</w:t>
            </w:r>
          </w:p>
        </w:tc>
      </w:tr>
      <w:tr w:rsidR="004B5949" w:rsidRPr="005F5927" w:rsidTr="00A06340">
        <w:trPr>
          <w:trHeight w:val="555"/>
        </w:trPr>
        <w:tc>
          <w:tcPr>
            <w:tcW w:w="0" w:type="auto"/>
            <w:tcBorders>
              <w:top w:val="nil"/>
              <w:left w:val="single" w:sz="4" w:space="0" w:color="auto"/>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116</w:t>
            </w:r>
          </w:p>
        </w:tc>
        <w:tc>
          <w:tcPr>
            <w:tcW w:w="0" w:type="auto"/>
            <w:tcBorders>
              <w:top w:val="nil"/>
              <w:left w:val="nil"/>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01 02 00 00 13 0000 810</w:t>
            </w:r>
          </w:p>
        </w:tc>
        <w:tc>
          <w:tcPr>
            <w:tcW w:w="0" w:type="auto"/>
            <w:tcBorders>
              <w:top w:val="nil"/>
              <w:left w:val="nil"/>
              <w:bottom w:val="single" w:sz="4" w:space="0" w:color="auto"/>
              <w:right w:val="single" w:sz="4" w:space="0" w:color="auto"/>
            </w:tcBorders>
            <w:vAlign w:val="center"/>
          </w:tcPr>
          <w:p w:rsidR="004B5949" w:rsidRPr="00A06340" w:rsidRDefault="004B5949" w:rsidP="00A06340">
            <w:pPr>
              <w:spacing w:after="0" w:line="240" w:lineRule="auto"/>
              <w:jc w:val="both"/>
              <w:rPr>
                <w:rFonts w:ascii="Times New Roman" w:hAnsi="Times New Roman"/>
                <w:sz w:val="20"/>
                <w:szCs w:val="20"/>
                <w:lang w:eastAsia="ru-RU"/>
              </w:rPr>
            </w:pPr>
            <w:r w:rsidRPr="00A06340">
              <w:rPr>
                <w:rFonts w:ascii="Times New Roman" w:hAnsi="Times New Roman"/>
                <w:sz w:val="20"/>
                <w:szCs w:val="20"/>
                <w:lang w:eastAsia="ru-RU"/>
              </w:rPr>
              <w:t>Погашение  бюджетами поселений кредитов от кредитных организаций в валюте Российской Федерации</w:t>
            </w:r>
          </w:p>
        </w:tc>
      </w:tr>
      <w:tr w:rsidR="004B5949" w:rsidRPr="005F5927" w:rsidTr="00A06340">
        <w:trPr>
          <w:trHeight w:val="840"/>
        </w:trPr>
        <w:tc>
          <w:tcPr>
            <w:tcW w:w="0" w:type="auto"/>
            <w:tcBorders>
              <w:top w:val="nil"/>
              <w:left w:val="single" w:sz="4" w:space="0" w:color="auto"/>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116</w:t>
            </w:r>
          </w:p>
        </w:tc>
        <w:tc>
          <w:tcPr>
            <w:tcW w:w="0" w:type="auto"/>
            <w:tcBorders>
              <w:top w:val="nil"/>
              <w:left w:val="nil"/>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01 03 01 00 13 0000 710</w:t>
            </w:r>
          </w:p>
        </w:tc>
        <w:tc>
          <w:tcPr>
            <w:tcW w:w="0" w:type="auto"/>
            <w:tcBorders>
              <w:top w:val="nil"/>
              <w:left w:val="nil"/>
              <w:bottom w:val="single" w:sz="4" w:space="0" w:color="auto"/>
              <w:right w:val="single" w:sz="4" w:space="0" w:color="auto"/>
            </w:tcBorders>
            <w:vAlign w:val="center"/>
          </w:tcPr>
          <w:p w:rsidR="004B5949" w:rsidRPr="00A06340" w:rsidRDefault="004B5949" w:rsidP="00A06340">
            <w:pPr>
              <w:spacing w:after="0" w:line="240" w:lineRule="auto"/>
              <w:jc w:val="both"/>
              <w:rPr>
                <w:rFonts w:ascii="Times New Roman" w:hAnsi="Times New Roman"/>
                <w:sz w:val="20"/>
                <w:szCs w:val="20"/>
                <w:lang w:eastAsia="ru-RU"/>
              </w:rPr>
            </w:pPr>
            <w:r w:rsidRPr="00A06340">
              <w:rPr>
                <w:rFonts w:ascii="Times New Roman" w:hAnsi="Times New Roman"/>
                <w:sz w:val="20"/>
                <w:szCs w:val="2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4B5949" w:rsidRPr="005F5927" w:rsidTr="00A06340">
        <w:trPr>
          <w:trHeight w:val="795"/>
        </w:trPr>
        <w:tc>
          <w:tcPr>
            <w:tcW w:w="0" w:type="auto"/>
            <w:tcBorders>
              <w:top w:val="nil"/>
              <w:left w:val="single" w:sz="4" w:space="0" w:color="auto"/>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116</w:t>
            </w:r>
          </w:p>
        </w:tc>
        <w:tc>
          <w:tcPr>
            <w:tcW w:w="0" w:type="auto"/>
            <w:tcBorders>
              <w:top w:val="nil"/>
              <w:left w:val="nil"/>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01 03 01 00 13 0000 710</w:t>
            </w:r>
          </w:p>
        </w:tc>
        <w:tc>
          <w:tcPr>
            <w:tcW w:w="0" w:type="auto"/>
            <w:tcBorders>
              <w:top w:val="nil"/>
              <w:left w:val="nil"/>
              <w:bottom w:val="single" w:sz="4" w:space="0" w:color="auto"/>
              <w:right w:val="single" w:sz="4" w:space="0" w:color="auto"/>
            </w:tcBorders>
            <w:vAlign w:val="center"/>
          </w:tcPr>
          <w:p w:rsidR="004B5949" w:rsidRPr="00A06340" w:rsidRDefault="004B5949" w:rsidP="00A06340">
            <w:pPr>
              <w:spacing w:after="0" w:line="240" w:lineRule="auto"/>
              <w:jc w:val="both"/>
              <w:rPr>
                <w:rFonts w:ascii="Times New Roman" w:hAnsi="Times New Roman"/>
                <w:sz w:val="20"/>
                <w:szCs w:val="20"/>
                <w:lang w:eastAsia="ru-RU"/>
              </w:rPr>
            </w:pPr>
            <w:r w:rsidRPr="00A06340">
              <w:rPr>
                <w:rFonts w:ascii="Times New Roman" w:hAnsi="Times New Roman"/>
                <w:sz w:val="20"/>
                <w:szCs w:val="20"/>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4B5949" w:rsidRPr="005F5927" w:rsidTr="00A06340">
        <w:trPr>
          <w:trHeight w:val="630"/>
        </w:trPr>
        <w:tc>
          <w:tcPr>
            <w:tcW w:w="0" w:type="auto"/>
            <w:tcBorders>
              <w:top w:val="nil"/>
              <w:left w:val="single" w:sz="4" w:space="0" w:color="auto"/>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116</w:t>
            </w:r>
          </w:p>
        </w:tc>
        <w:tc>
          <w:tcPr>
            <w:tcW w:w="0" w:type="auto"/>
            <w:tcBorders>
              <w:top w:val="nil"/>
              <w:left w:val="nil"/>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01 05 02 01 13 0000 510</w:t>
            </w:r>
          </w:p>
        </w:tc>
        <w:tc>
          <w:tcPr>
            <w:tcW w:w="0" w:type="auto"/>
            <w:tcBorders>
              <w:top w:val="nil"/>
              <w:left w:val="nil"/>
              <w:bottom w:val="single" w:sz="4" w:space="0" w:color="auto"/>
              <w:right w:val="single" w:sz="4" w:space="0" w:color="auto"/>
            </w:tcBorders>
            <w:noWrap/>
            <w:vAlign w:val="center"/>
          </w:tcPr>
          <w:p w:rsidR="004B5949" w:rsidRPr="00A06340" w:rsidRDefault="004B5949" w:rsidP="00A06340">
            <w:pPr>
              <w:spacing w:after="0" w:line="240" w:lineRule="auto"/>
              <w:jc w:val="both"/>
              <w:rPr>
                <w:rFonts w:ascii="Times New Roman" w:hAnsi="Times New Roman"/>
                <w:sz w:val="20"/>
                <w:szCs w:val="20"/>
                <w:lang w:eastAsia="ru-RU"/>
              </w:rPr>
            </w:pPr>
            <w:r w:rsidRPr="00A06340">
              <w:rPr>
                <w:rFonts w:ascii="Times New Roman" w:hAnsi="Times New Roman"/>
                <w:sz w:val="20"/>
                <w:szCs w:val="20"/>
                <w:lang w:eastAsia="ru-RU"/>
              </w:rPr>
              <w:t>Увеличение прочих остатков денежных средств бюджетов поселений</w:t>
            </w:r>
          </w:p>
        </w:tc>
      </w:tr>
      <w:tr w:rsidR="004B5949" w:rsidRPr="005F5927" w:rsidTr="00A06340">
        <w:trPr>
          <w:trHeight w:val="600"/>
        </w:trPr>
        <w:tc>
          <w:tcPr>
            <w:tcW w:w="0" w:type="auto"/>
            <w:tcBorders>
              <w:top w:val="nil"/>
              <w:left w:val="single" w:sz="4" w:space="0" w:color="auto"/>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116</w:t>
            </w:r>
          </w:p>
        </w:tc>
        <w:tc>
          <w:tcPr>
            <w:tcW w:w="0" w:type="auto"/>
            <w:tcBorders>
              <w:top w:val="nil"/>
              <w:left w:val="nil"/>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sz w:val="20"/>
                <w:szCs w:val="20"/>
                <w:lang w:eastAsia="ru-RU"/>
              </w:rPr>
            </w:pPr>
            <w:r w:rsidRPr="00A06340">
              <w:rPr>
                <w:rFonts w:ascii="Times New Roman" w:hAnsi="Times New Roman"/>
                <w:sz w:val="20"/>
                <w:szCs w:val="20"/>
                <w:lang w:eastAsia="ru-RU"/>
              </w:rPr>
              <w:t>01 05 02 01 13 0000 510</w:t>
            </w:r>
          </w:p>
        </w:tc>
        <w:tc>
          <w:tcPr>
            <w:tcW w:w="0" w:type="auto"/>
            <w:tcBorders>
              <w:top w:val="nil"/>
              <w:left w:val="nil"/>
              <w:bottom w:val="single" w:sz="4" w:space="0" w:color="auto"/>
              <w:right w:val="single" w:sz="4" w:space="0" w:color="auto"/>
            </w:tcBorders>
            <w:noWrap/>
            <w:vAlign w:val="center"/>
          </w:tcPr>
          <w:p w:rsidR="004B5949" w:rsidRPr="00A06340" w:rsidRDefault="004B5949" w:rsidP="00A06340">
            <w:pPr>
              <w:spacing w:after="0" w:line="240" w:lineRule="auto"/>
              <w:jc w:val="both"/>
              <w:rPr>
                <w:rFonts w:ascii="Times New Roman" w:hAnsi="Times New Roman"/>
                <w:sz w:val="20"/>
                <w:szCs w:val="20"/>
                <w:lang w:eastAsia="ru-RU"/>
              </w:rPr>
            </w:pPr>
            <w:r w:rsidRPr="00A06340">
              <w:rPr>
                <w:rFonts w:ascii="Times New Roman" w:hAnsi="Times New Roman"/>
                <w:sz w:val="20"/>
                <w:szCs w:val="20"/>
                <w:lang w:eastAsia="ru-RU"/>
              </w:rPr>
              <w:t>Уменьшение прочих остатков денежных средств бюджетов поселений</w:t>
            </w:r>
          </w:p>
        </w:tc>
      </w:tr>
    </w:tbl>
    <w:p w:rsidR="004B5949" w:rsidRDefault="004B5949"/>
    <w:p w:rsidR="004B5949" w:rsidRDefault="004B5949"/>
    <w:p w:rsidR="004B5949" w:rsidRDefault="004B5949"/>
    <w:p w:rsidR="004B5949" w:rsidRDefault="004B5949"/>
    <w:p w:rsidR="004B5949" w:rsidRDefault="004B5949"/>
    <w:tbl>
      <w:tblPr>
        <w:tblW w:w="0" w:type="auto"/>
        <w:tblInd w:w="108" w:type="dxa"/>
        <w:tblLook w:val="00A0"/>
      </w:tblPr>
      <w:tblGrid>
        <w:gridCol w:w="771"/>
        <w:gridCol w:w="1467"/>
        <w:gridCol w:w="1772"/>
        <w:gridCol w:w="1728"/>
        <w:gridCol w:w="3725"/>
      </w:tblGrid>
      <w:tr w:rsidR="004B5949" w:rsidRPr="005F5927" w:rsidTr="00A06340">
        <w:trPr>
          <w:trHeight w:val="276"/>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lang w:eastAsia="ru-RU"/>
              </w:rPr>
            </w:pPr>
            <w:r w:rsidRPr="00A06340">
              <w:rPr>
                <w:rFonts w:ascii="Times New Roman" w:hAnsi="Times New Roman"/>
                <w:lang w:eastAsia="ru-RU"/>
              </w:rPr>
              <w:t>УТВЕРЖДЕНО</w:t>
            </w:r>
          </w:p>
        </w:tc>
      </w:tr>
      <w:tr w:rsidR="004B5949" w:rsidRPr="005F5927" w:rsidTr="00A06340">
        <w:trPr>
          <w:trHeight w:val="276"/>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lang w:eastAsia="ru-RU"/>
              </w:rPr>
            </w:pPr>
            <w:r w:rsidRPr="00A06340">
              <w:rPr>
                <w:rFonts w:ascii="Times New Roman" w:hAnsi="Times New Roman"/>
                <w:lang w:eastAsia="ru-RU"/>
              </w:rPr>
              <w:t>решением Совета депутатов</w:t>
            </w:r>
          </w:p>
        </w:tc>
      </w:tr>
      <w:tr w:rsidR="004B5949" w:rsidRPr="005F5927" w:rsidTr="00A06340">
        <w:trPr>
          <w:trHeight w:val="264"/>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sz w:val="20"/>
                <w:szCs w:val="20"/>
                <w:lang w:eastAsia="ru-RU"/>
              </w:rPr>
            </w:pPr>
            <w:r w:rsidRPr="00A06340">
              <w:rPr>
                <w:rFonts w:ascii="Times New Roman" w:hAnsi="Times New Roman"/>
                <w:sz w:val="20"/>
                <w:szCs w:val="20"/>
                <w:lang w:eastAsia="ru-RU"/>
              </w:rPr>
              <w:t>МО Новоладожское городское поселение</w:t>
            </w:r>
          </w:p>
        </w:tc>
      </w:tr>
      <w:tr w:rsidR="004B5949" w:rsidRPr="005F5927" w:rsidTr="00A06340">
        <w:trPr>
          <w:trHeight w:val="264"/>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center"/>
          </w:tcPr>
          <w:p w:rsidR="004B5949" w:rsidRPr="00A06340" w:rsidRDefault="004B5949" w:rsidP="00A06340">
            <w:pPr>
              <w:spacing w:after="0" w:line="240" w:lineRule="auto"/>
              <w:jc w:val="right"/>
              <w:rPr>
                <w:rFonts w:ascii="Times New Roman" w:hAnsi="Times New Roman"/>
                <w:sz w:val="20"/>
                <w:szCs w:val="20"/>
                <w:lang w:eastAsia="ru-RU"/>
              </w:rPr>
            </w:pPr>
            <w:r w:rsidRPr="00A06340">
              <w:rPr>
                <w:rFonts w:ascii="Times New Roman" w:hAnsi="Times New Roman"/>
                <w:sz w:val="20"/>
                <w:szCs w:val="20"/>
                <w:lang w:eastAsia="ru-RU"/>
              </w:rPr>
              <w:t>от  28 июня 2016 года № 38</w:t>
            </w:r>
          </w:p>
        </w:tc>
      </w:tr>
      <w:tr w:rsidR="004B5949" w:rsidRPr="005F5927" w:rsidTr="00A06340">
        <w:trPr>
          <w:trHeight w:val="276"/>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lang w:eastAsia="ru-RU"/>
              </w:rPr>
            </w:pPr>
            <w:r w:rsidRPr="00A06340">
              <w:rPr>
                <w:rFonts w:ascii="Times New Roman" w:hAnsi="Times New Roman"/>
                <w:lang w:eastAsia="ru-RU"/>
              </w:rPr>
              <w:t>(приложение 12)</w:t>
            </w:r>
          </w:p>
        </w:tc>
      </w:tr>
      <w:tr w:rsidR="004B5949" w:rsidRPr="005F5927" w:rsidTr="00A06340">
        <w:trPr>
          <w:trHeight w:val="264"/>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center"/>
              <w:rPr>
                <w:rFonts w:ascii="Times New Roman" w:hAnsi="Times New Roman"/>
                <w:sz w:val="20"/>
                <w:szCs w:val="20"/>
                <w:lang w:eastAsia="ru-RU"/>
              </w:rPr>
            </w:pPr>
          </w:p>
        </w:tc>
      </w:tr>
      <w:tr w:rsidR="004B5949" w:rsidRPr="005F5927" w:rsidTr="00A06340">
        <w:trPr>
          <w:trHeight w:val="264"/>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sz w:val="20"/>
                <w:szCs w:val="20"/>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center"/>
              <w:rPr>
                <w:rFonts w:ascii="Times New Roman" w:hAnsi="Times New Roman"/>
                <w:sz w:val="20"/>
                <w:szCs w:val="20"/>
                <w:lang w:eastAsia="ru-RU"/>
              </w:rPr>
            </w:pPr>
          </w:p>
        </w:tc>
      </w:tr>
      <w:tr w:rsidR="004B5949" w:rsidRPr="005F5927" w:rsidTr="00A06340">
        <w:trPr>
          <w:trHeight w:val="1290"/>
        </w:trPr>
        <w:tc>
          <w:tcPr>
            <w:tcW w:w="0" w:type="auto"/>
            <w:gridSpan w:val="5"/>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r w:rsidRPr="00A06340">
              <w:rPr>
                <w:rFonts w:ascii="Times New Roman" w:hAnsi="Times New Roman"/>
                <w:b/>
                <w:bCs/>
                <w:sz w:val="28"/>
                <w:szCs w:val="28"/>
                <w:lang w:eastAsia="ru-RU"/>
              </w:rPr>
              <w:t xml:space="preserve">Межбюджетные трансферты, передаваемые муниципальным образованием Новоладожское городское поселение Волховского муниципального района Ленинградской областина  на 2016 год    </w:t>
            </w:r>
          </w:p>
        </w:tc>
      </w:tr>
      <w:tr w:rsidR="004B5949" w:rsidRPr="005F5927" w:rsidTr="00A06340">
        <w:trPr>
          <w:trHeight w:val="390"/>
        </w:trPr>
        <w:tc>
          <w:tcPr>
            <w:tcW w:w="0" w:type="auto"/>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p>
        </w:tc>
        <w:tc>
          <w:tcPr>
            <w:tcW w:w="0" w:type="auto"/>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p>
        </w:tc>
        <w:tc>
          <w:tcPr>
            <w:tcW w:w="0" w:type="auto"/>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p>
        </w:tc>
        <w:tc>
          <w:tcPr>
            <w:tcW w:w="0" w:type="auto"/>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p>
        </w:tc>
        <w:tc>
          <w:tcPr>
            <w:tcW w:w="0" w:type="auto"/>
            <w:tcBorders>
              <w:top w:val="nil"/>
              <w:left w:val="nil"/>
              <w:bottom w:val="nil"/>
              <w:right w:val="nil"/>
            </w:tcBorders>
            <w:vAlign w:val="bottom"/>
          </w:tcPr>
          <w:p w:rsidR="004B5949" w:rsidRPr="00A06340" w:rsidRDefault="004B5949" w:rsidP="00A06340">
            <w:pPr>
              <w:spacing w:after="0" w:line="240" w:lineRule="auto"/>
              <w:jc w:val="center"/>
              <w:rPr>
                <w:rFonts w:ascii="Times New Roman" w:hAnsi="Times New Roman"/>
                <w:b/>
                <w:bCs/>
                <w:sz w:val="28"/>
                <w:szCs w:val="28"/>
                <w:lang w:eastAsia="ru-RU"/>
              </w:rPr>
            </w:pPr>
          </w:p>
        </w:tc>
      </w:tr>
      <w:tr w:rsidR="004B5949" w:rsidRPr="005F5927" w:rsidTr="00A06340">
        <w:trPr>
          <w:trHeight w:val="288"/>
        </w:trPr>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rPr>
                <w:rFonts w:ascii="Times New Roman" w:hAnsi="Times New Roman"/>
                <w:lang w:eastAsia="ru-RU"/>
              </w:rPr>
            </w:pPr>
          </w:p>
        </w:tc>
        <w:tc>
          <w:tcPr>
            <w:tcW w:w="0" w:type="auto"/>
            <w:tcBorders>
              <w:top w:val="nil"/>
              <w:left w:val="nil"/>
              <w:bottom w:val="nil"/>
              <w:right w:val="nil"/>
            </w:tcBorders>
            <w:noWrap/>
            <w:vAlign w:val="bottom"/>
          </w:tcPr>
          <w:p w:rsidR="004B5949" w:rsidRPr="00A06340" w:rsidRDefault="004B5949" w:rsidP="00A06340">
            <w:pPr>
              <w:spacing w:after="0" w:line="240" w:lineRule="auto"/>
              <w:jc w:val="right"/>
              <w:rPr>
                <w:rFonts w:ascii="Times New Roman" w:hAnsi="Times New Roman"/>
                <w:lang w:eastAsia="ru-RU"/>
              </w:rPr>
            </w:pPr>
            <w:r w:rsidRPr="00A06340">
              <w:rPr>
                <w:rFonts w:ascii="Times New Roman" w:hAnsi="Times New Roman"/>
                <w:lang w:eastAsia="ru-RU"/>
              </w:rPr>
              <w:t>(тыс.руб.)</w:t>
            </w:r>
          </w:p>
        </w:tc>
      </w:tr>
      <w:tr w:rsidR="004B5949" w:rsidRPr="005F5927" w:rsidTr="00A06340">
        <w:trPr>
          <w:trHeight w:val="552"/>
        </w:trPr>
        <w:tc>
          <w:tcPr>
            <w:tcW w:w="0" w:type="auto"/>
            <w:tcBorders>
              <w:top w:val="single" w:sz="8" w:space="0" w:color="auto"/>
              <w:left w:val="single" w:sz="8" w:space="0" w:color="auto"/>
              <w:bottom w:val="nil"/>
              <w:right w:val="single" w:sz="4" w:space="0" w:color="auto"/>
            </w:tcBorders>
            <w:noWrap/>
            <w:vAlign w:val="bottom"/>
          </w:tcPr>
          <w:p w:rsidR="004B5949" w:rsidRPr="00A06340" w:rsidRDefault="004B5949" w:rsidP="00A06340">
            <w:pPr>
              <w:spacing w:after="0" w:line="240" w:lineRule="auto"/>
              <w:rPr>
                <w:rFonts w:ascii="Times New Roman" w:hAnsi="Times New Roman"/>
                <w:lang w:eastAsia="ru-RU"/>
              </w:rPr>
            </w:pPr>
            <w:r w:rsidRPr="00A06340">
              <w:rPr>
                <w:rFonts w:ascii="Times New Roman" w:hAnsi="Times New Roman"/>
                <w:lang w:eastAsia="ru-RU"/>
              </w:rPr>
              <w:t>№ п/п</w:t>
            </w:r>
          </w:p>
        </w:tc>
        <w:tc>
          <w:tcPr>
            <w:tcW w:w="0" w:type="auto"/>
            <w:tcBorders>
              <w:top w:val="single" w:sz="8" w:space="0" w:color="auto"/>
              <w:left w:val="nil"/>
              <w:bottom w:val="nil"/>
              <w:right w:val="nil"/>
            </w:tcBorders>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КЦСР</w:t>
            </w:r>
          </w:p>
        </w:tc>
        <w:tc>
          <w:tcPr>
            <w:tcW w:w="0" w:type="auto"/>
            <w:tcBorders>
              <w:top w:val="single" w:sz="8" w:space="0" w:color="auto"/>
              <w:left w:val="single" w:sz="4" w:space="0" w:color="auto"/>
              <w:bottom w:val="nil"/>
              <w:right w:val="nil"/>
            </w:tcBorders>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Наименование КЦСР</w:t>
            </w:r>
          </w:p>
        </w:tc>
        <w:tc>
          <w:tcPr>
            <w:tcW w:w="0" w:type="auto"/>
            <w:tcBorders>
              <w:top w:val="single" w:sz="8" w:space="0" w:color="auto"/>
              <w:left w:val="single" w:sz="4" w:space="0" w:color="auto"/>
              <w:bottom w:val="nil"/>
              <w:right w:val="nil"/>
            </w:tcBorders>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Наименование получателя</w:t>
            </w:r>
          </w:p>
        </w:tc>
        <w:tc>
          <w:tcPr>
            <w:tcW w:w="0" w:type="auto"/>
            <w:tcBorders>
              <w:top w:val="single" w:sz="8" w:space="0" w:color="auto"/>
              <w:left w:val="single" w:sz="4" w:space="0" w:color="auto"/>
              <w:bottom w:val="nil"/>
              <w:right w:val="single" w:sz="8" w:space="0" w:color="auto"/>
            </w:tcBorders>
            <w:vAlign w:val="bottom"/>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Сумма</w:t>
            </w:r>
          </w:p>
        </w:tc>
      </w:tr>
      <w:tr w:rsidR="004B5949" w:rsidRPr="005F5927" w:rsidTr="00A06340">
        <w:trPr>
          <w:trHeight w:val="1539"/>
        </w:trPr>
        <w:tc>
          <w:tcPr>
            <w:tcW w:w="0" w:type="auto"/>
            <w:tcBorders>
              <w:top w:val="single" w:sz="4" w:space="0" w:color="auto"/>
              <w:left w:val="single" w:sz="8" w:space="0" w:color="auto"/>
              <w:bottom w:val="single" w:sz="4" w:space="0" w:color="auto"/>
              <w:right w:val="single" w:sz="4" w:space="0" w:color="auto"/>
            </w:tcBorders>
            <w:vAlign w:val="center"/>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1</w:t>
            </w:r>
          </w:p>
        </w:tc>
        <w:tc>
          <w:tcPr>
            <w:tcW w:w="0" w:type="auto"/>
            <w:tcBorders>
              <w:top w:val="single" w:sz="4" w:space="0" w:color="auto"/>
              <w:left w:val="nil"/>
              <w:bottom w:val="single" w:sz="4" w:space="0" w:color="auto"/>
              <w:right w:val="single" w:sz="4" w:space="0" w:color="auto"/>
            </w:tcBorders>
            <w:noWrap/>
            <w:vAlign w:val="center"/>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67 3 01 40040</w:t>
            </w:r>
          </w:p>
        </w:tc>
        <w:tc>
          <w:tcPr>
            <w:tcW w:w="0" w:type="auto"/>
            <w:tcBorders>
              <w:top w:val="single" w:sz="4" w:space="0" w:color="auto"/>
              <w:left w:val="nil"/>
              <w:bottom w:val="single" w:sz="4" w:space="0" w:color="auto"/>
              <w:right w:val="single" w:sz="4" w:space="0" w:color="auto"/>
            </w:tcBorders>
            <w:vAlign w:val="center"/>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Иные межбюджетные трансферты на осуществление полномочий Контрольно-счетного органа Волховского муниципального района</w:t>
            </w:r>
          </w:p>
        </w:tc>
        <w:tc>
          <w:tcPr>
            <w:tcW w:w="0" w:type="auto"/>
            <w:tcBorders>
              <w:top w:val="single" w:sz="4" w:space="0" w:color="auto"/>
              <w:left w:val="nil"/>
              <w:bottom w:val="single" w:sz="4" w:space="0" w:color="auto"/>
              <w:right w:val="single" w:sz="4" w:space="0" w:color="auto"/>
            </w:tcBorders>
            <w:vAlign w:val="center"/>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Волховский муниципальный район</w:t>
            </w:r>
          </w:p>
        </w:tc>
        <w:tc>
          <w:tcPr>
            <w:tcW w:w="0" w:type="auto"/>
            <w:tcBorders>
              <w:top w:val="single" w:sz="4" w:space="0" w:color="auto"/>
              <w:left w:val="nil"/>
              <w:bottom w:val="single" w:sz="4" w:space="0" w:color="auto"/>
              <w:right w:val="single" w:sz="8" w:space="0" w:color="auto"/>
            </w:tcBorders>
            <w:noWrap/>
            <w:vAlign w:val="center"/>
          </w:tcPr>
          <w:p w:rsidR="004B5949" w:rsidRPr="00A06340" w:rsidRDefault="004B5949" w:rsidP="00A06340">
            <w:pPr>
              <w:spacing w:after="0" w:line="240" w:lineRule="auto"/>
              <w:jc w:val="center"/>
              <w:rPr>
                <w:rFonts w:ascii="Times New Roman" w:hAnsi="Times New Roman"/>
                <w:lang w:eastAsia="ru-RU"/>
              </w:rPr>
            </w:pPr>
            <w:r w:rsidRPr="00A06340">
              <w:rPr>
                <w:rFonts w:ascii="Times New Roman" w:hAnsi="Times New Roman"/>
                <w:lang w:eastAsia="ru-RU"/>
              </w:rPr>
              <w:t>50.50</w:t>
            </w:r>
          </w:p>
        </w:tc>
      </w:tr>
      <w:tr w:rsidR="004B5949" w:rsidRPr="005F5927" w:rsidTr="00A06340">
        <w:trPr>
          <w:trHeight w:val="300"/>
        </w:trPr>
        <w:tc>
          <w:tcPr>
            <w:tcW w:w="0" w:type="auto"/>
            <w:gridSpan w:val="4"/>
            <w:tcBorders>
              <w:top w:val="single" w:sz="4" w:space="0" w:color="auto"/>
              <w:left w:val="single" w:sz="8" w:space="0" w:color="auto"/>
              <w:bottom w:val="single" w:sz="8" w:space="0" w:color="auto"/>
              <w:right w:val="single" w:sz="4" w:space="0" w:color="000000"/>
            </w:tcBorders>
            <w:noWrap/>
            <w:vAlign w:val="bottom"/>
          </w:tcPr>
          <w:p w:rsidR="004B5949" w:rsidRPr="00A06340" w:rsidRDefault="004B5949" w:rsidP="00A06340">
            <w:pPr>
              <w:spacing w:after="0" w:line="240" w:lineRule="auto"/>
              <w:jc w:val="center"/>
              <w:rPr>
                <w:rFonts w:ascii="Times New Roman" w:hAnsi="Times New Roman"/>
                <w:b/>
                <w:bCs/>
                <w:lang w:eastAsia="ru-RU"/>
              </w:rPr>
            </w:pPr>
            <w:r w:rsidRPr="00A06340">
              <w:rPr>
                <w:rFonts w:ascii="Times New Roman" w:hAnsi="Times New Roman"/>
                <w:b/>
                <w:bCs/>
                <w:lang w:eastAsia="ru-RU"/>
              </w:rPr>
              <w:t>ИТОГО</w:t>
            </w:r>
          </w:p>
        </w:tc>
        <w:tc>
          <w:tcPr>
            <w:tcW w:w="0" w:type="auto"/>
            <w:tcBorders>
              <w:top w:val="nil"/>
              <w:left w:val="nil"/>
              <w:bottom w:val="single" w:sz="8" w:space="0" w:color="auto"/>
              <w:right w:val="single" w:sz="8" w:space="0" w:color="auto"/>
            </w:tcBorders>
            <w:noWrap/>
            <w:vAlign w:val="bottom"/>
          </w:tcPr>
          <w:p w:rsidR="004B5949" w:rsidRPr="00A06340" w:rsidRDefault="004B5949" w:rsidP="00A06340">
            <w:pPr>
              <w:spacing w:after="0" w:line="240" w:lineRule="auto"/>
              <w:jc w:val="center"/>
              <w:rPr>
                <w:rFonts w:ascii="Times New Roman" w:hAnsi="Times New Roman"/>
                <w:b/>
                <w:bCs/>
                <w:lang w:eastAsia="ru-RU"/>
              </w:rPr>
            </w:pPr>
            <w:r w:rsidRPr="00A06340">
              <w:rPr>
                <w:rFonts w:ascii="Times New Roman" w:hAnsi="Times New Roman"/>
                <w:b/>
                <w:bCs/>
                <w:lang w:eastAsia="ru-RU"/>
              </w:rPr>
              <w:t>50.50</w:t>
            </w:r>
          </w:p>
        </w:tc>
      </w:tr>
    </w:tbl>
    <w:p w:rsidR="004B5949" w:rsidRDefault="004B5949"/>
    <w:sectPr w:rsidR="004B5949" w:rsidSect="0026387D">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6779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8D0"/>
    <w:rsid w:val="00151B92"/>
    <w:rsid w:val="0026387D"/>
    <w:rsid w:val="002918D0"/>
    <w:rsid w:val="00300ED6"/>
    <w:rsid w:val="00356B35"/>
    <w:rsid w:val="00497FCB"/>
    <w:rsid w:val="004B5949"/>
    <w:rsid w:val="005F5927"/>
    <w:rsid w:val="006C130F"/>
    <w:rsid w:val="007B70C8"/>
    <w:rsid w:val="007D243E"/>
    <w:rsid w:val="00A06340"/>
    <w:rsid w:val="00D9694F"/>
    <w:rsid w:val="00E42E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A06340"/>
    <w:pPr>
      <w:widowControl w:val="0"/>
      <w:autoSpaceDE w:val="0"/>
      <w:autoSpaceDN w:val="0"/>
      <w:adjustRightInd w:val="0"/>
      <w:ind w:right="19772"/>
    </w:pPr>
    <w:rPr>
      <w:rFonts w:ascii="Arial" w:eastAsia="Times New Roman" w:hAnsi="Arial" w:cs="Arial"/>
      <w:b/>
      <w:bCs/>
      <w:sz w:val="16"/>
      <w:szCs w:val="16"/>
      <w:lang w:eastAsia="en-US"/>
    </w:rPr>
  </w:style>
  <w:style w:type="paragraph" w:styleId="ListParagraph">
    <w:name w:val="List Paragraph"/>
    <w:basedOn w:val="Normal"/>
    <w:uiPriority w:val="99"/>
    <w:qFormat/>
    <w:rsid w:val="00A06340"/>
    <w:pPr>
      <w:spacing w:after="0" w:line="240" w:lineRule="auto"/>
      <w:ind w:left="708"/>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A0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768219">
      <w:marLeft w:val="0"/>
      <w:marRight w:val="0"/>
      <w:marTop w:val="0"/>
      <w:marBottom w:val="0"/>
      <w:divBdr>
        <w:top w:val="none" w:sz="0" w:space="0" w:color="auto"/>
        <w:left w:val="none" w:sz="0" w:space="0" w:color="auto"/>
        <w:bottom w:val="none" w:sz="0" w:space="0" w:color="auto"/>
        <w:right w:val="none" w:sz="0" w:space="0" w:color="auto"/>
      </w:divBdr>
    </w:div>
    <w:div w:id="763768220">
      <w:marLeft w:val="0"/>
      <w:marRight w:val="0"/>
      <w:marTop w:val="0"/>
      <w:marBottom w:val="0"/>
      <w:divBdr>
        <w:top w:val="none" w:sz="0" w:space="0" w:color="auto"/>
        <w:left w:val="none" w:sz="0" w:space="0" w:color="auto"/>
        <w:bottom w:val="none" w:sz="0" w:space="0" w:color="auto"/>
        <w:right w:val="none" w:sz="0" w:space="0" w:color="auto"/>
      </w:divBdr>
    </w:div>
    <w:div w:id="763768221">
      <w:marLeft w:val="0"/>
      <w:marRight w:val="0"/>
      <w:marTop w:val="0"/>
      <w:marBottom w:val="0"/>
      <w:divBdr>
        <w:top w:val="none" w:sz="0" w:space="0" w:color="auto"/>
        <w:left w:val="none" w:sz="0" w:space="0" w:color="auto"/>
        <w:bottom w:val="none" w:sz="0" w:space="0" w:color="auto"/>
        <w:right w:val="none" w:sz="0" w:space="0" w:color="auto"/>
      </w:divBdr>
    </w:div>
    <w:div w:id="763768222">
      <w:marLeft w:val="0"/>
      <w:marRight w:val="0"/>
      <w:marTop w:val="0"/>
      <w:marBottom w:val="0"/>
      <w:divBdr>
        <w:top w:val="none" w:sz="0" w:space="0" w:color="auto"/>
        <w:left w:val="none" w:sz="0" w:space="0" w:color="auto"/>
        <w:bottom w:val="none" w:sz="0" w:space="0" w:color="auto"/>
        <w:right w:val="none" w:sz="0" w:space="0" w:color="auto"/>
      </w:divBdr>
    </w:div>
    <w:div w:id="763768223">
      <w:marLeft w:val="0"/>
      <w:marRight w:val="0"/>
      <w:marTop w:val="0"/>
      <w:marBottom w:val="0"/>
      <w:divBdr>
        <w:top w:val="none" w:sz="0" w:space="0" w:color="auto"/>
        <w:left w:val="none" w:sz="0" w:space="0" w:color="auto"/>
        <w:bottom w:val="none" w:sz="0" w:space="0" w:color="auto"/>
        <w:right w:val="none" w:sz="0" w:space="0" w:color="auto"/>
      </w:divBdr>
    </w:div>
    <w:div w:id="763768224">
      <w:marLeft w:val="0"/>
      <w:marRight w:val="0"/>
      <w:marTop w:val="0"/>
      <w:marBottom w:val="0"/>
      <w:divBdr>
        <w:top w:val="none" w:sz="0" w:space="0" w:color="auto"/>
        <w:left w:val="none" w:sz="0" w:space="0" w:color="auto"/>
        <w:bottom w:val="none" w:sz="0" w:space="0" w:color="auto"/>
        <w:right w:val="none" w:sz="0" w:space="0" w:color="auto"/>
      </w:divBdr>
    </w:div>
    <w:div w:id="763768225">
      <w:marLeft w:val="0"/>
      <w:marRight w:val="0"/>
      <w:marTop w:val="0"/>
      <w:marBottom w:val="0"/>
      <w:divBdr>
        <w:top w:val="none" w:sz="0" w:space="0" w:color="auto"/>
        <w:left w:val="none" w:sz="0" w:space="0" w:color="auto"/>
        <w:bottom w:val="none" w:sz="0" w:space="0" w:color="auto"/>
        <w:right w:val="none" w:sz="0" w:space="0" w:color="auto"/>
      </w:divBdr>
    </w:div>
    <w:div w:id="763768226">
      <w:marLeft w:val="0"/>
      <w:marRight w:val="0"/>
      <w:marTop w:val="0"/>
      <w:marBottom w:val="0"/>
      <w:divBdr>
        <w:top w:val="none" w:sz="0" w:space="0" w:color="auto"/>
        <w:left w:val="none" w:sz="0" w:space="0" w:color="auto"/>
        <w:bottom w:val="none" w:sz="0" w:space="0" w:color="auto"/>
        <w:right w:val="none" w:sz="0" w:space="0" w:color="auto"/>
      </w:divBdr>
    </w:div>
    <w:div w:id="763768227">
      <w:marLeft w:val="0"/>
      <w:marRight w:val="0"/>
      <w:marTop w:val="0"/>
      <w:marBottom w:val="0"/>
      <w:divBdr>
        <w:top w:val="none" w:sz="0" w:space="0" w:color="auto"/>
        <w:left w:val="none" w:sz="0" w:space="0" w:color="auto"/>
        <w:bottom w:val="none" w:sz="0" w:space="0" w:color="auto"/>
        <w:right w:val="none" w:sz="0" w:space="0" w:color="auto"/>
      </w:divBdr>
    </w:div>
    <w:div w:id="763768228">
      <w:marLeft w:val="0"/>
      <w:marRight w:val="0"/>
      <w:marTop w:val="0"/>
      <w:marBottom w:val="0"/>
      <w:divBdr>
        <w:top w:val="none" w:sz="0" w:space="0" w:color="auto"/>
        <w:left w:val="none" w:sz="0" w:space="0" w:color="auto"/>
        <w:bottom w:val="none" w:sz="0" w:space="0" w:color="auto"/>
        <w:right w:val="none" w:sz="0" w:space="0" w:color="auto"/>
      </w:divBdr>
    </w:div>
    <w:div w:id="763768229">
      <w:marLeft w:val="0"/>
      <w:marRight w:val="0"/>
      <w:marTop w:val="0"/>
      <w:marBottom w:val="0"/>
      <w:divBdr>
        <w:top w:val="none" w:sz="0" w:space="0" w:color="auto"/>
        <w:left w:val="none" w:sz="0" w:space="0" w:color="auto"/>
        <w:bottom w:val="none" w:sz="0" w:space="0" w:color="auto"/>
        <w:right w:val="none" w:sz="0" w:space="0" w:color="auto"/>
      </w:divBdr>
    </w:div>
    <w:div w:id="763768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72</Pages>
  <Words>24692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FIN5</dc:creator>
  <cp:keywords/>
  <dc:description/>
  <cp:lastModifiedBy>Депутаты</cp:lastModifiedBy>
  <cp:revision>4</cp:revision>
  <dcterms:created xsi:type="dcterms:W3CDTF">2016-07-05T06:52:00Z</dcterms:created>
  <dcterms:modified xsi:type="dcterms:W3CDTF">2016-07-20T07:26:00Z</dcterms:modified>
</cp:coreProperties>
</file>