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172" w:rsidRDefault="00832172"/>
    <w:p w:rsidR="00832172" w:rsidRDefault="00832172" w:rsidP="00F6462E">
      <w:pPr>
        <w:jc w:val="center"/>
        <w:rPr>
          <w:sz w:val="28"/>
          <w:szCs w:val="28"/>
        </w:rPr>
      </w:pPr>
      <w:r w:rsidRPr="00A649F2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33.75pt">
            <v:imagedata r:id="rId7" o:title=""/>
          </v:shape>
        </w:pict>
      </w:r>
    </w:p>
    <w:p w:rsidR="00832172" w:rsidRDefault="00832172" w:rsidP="00F6462E">
      <w:pPr>
        <w:jc w:val="center"/>
        <w:rPr>
          <w:sz w:val="26"/>
          <w:szCs w:val="26"/>
        </w:rPr>
      </w:pPr>
    </w:p>
    <w:p w:rsidR="00832172" w:rsidRDefault="00832172" w:rsidP="00F6462E">
      <w:pPr>
        <w:jc w:val="center"/>
        <w:rPr>
          <w:sz w:val="28"/>
          <w:szCs w:val="28"/>
        </w:rPr>
      </w:pPr>
    </w:p>
    <w:p w:rsidR="00832172" w:rsidRDefault="00832172" w:rsidP="00F646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</w:p>
    <w:p w:rsidR="00832172" w:rsidRDefault="00832172" w:rsidP="00F646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Кузнечнинское городское поселение муниципального образования </w:t>
      </w:r>
    </w:p>
    <w:p w:rsidR="00832172" w:rsidRDefault="00832172" w:rsidP="00F646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Приозерский муниципальный район Ленинградской области </w:t>
      </w:r>
    </w:p>
    <w:p w:rsidR="00832172" w:rsidRDefault="00832172" w:rsidP="00F6462E">
      <w:pPr>
        <w:jc w:val="center"/>
        <w:rPr>
          <w:b/>
          <w:sz w:val="28"/>
          <w:szCs w:val="28"/>
        </w:rPr>
      </w:pPr>
    </w:p>
    <w:p w:rsidR="00832172" w:rsidRDefault="00832172" w:rsidP="00F646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32172" w:rsidRDefault="00832172" w:rsidP="00F6462E">
      <w:pPr>
        <w:rPr>
          <w:sz w:val="28"/>
          <w:szCs w:val="28"/>
        </w:rPr>
      </w:pPr>
    </w:p>
    <w:p w:rsidR="00832172" w:rsidRDefault="00832172" w:rsidP="00F6462E">
      <w:pPr>
        <w:rPr>
          <w:sz w:val="28"/>
          <w:szCs w:val="28"/>
        </w:rPr>
      </w:pPr>
    </w:p>
    <w:p w:rsidR="00832172" w:rsidRDefault="00832172" w:rsidP="00F6462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 « 13 »  февраля  2017 года</w:t>
      </w:r>
      <w:r>
        <w:rPr>
          <w:sz w:val="28"/>
          <w:szCs w:val="28"/>
          <w:u w:val="single"/>
        </w:rPr>
        <w:t xml:space="preserve">   </w:t>
      </w:r>
      <w:r>
        <w:rPr>
          <w:b/>
          <w:sz w:val="28"/>
          <w:szCs w:val="28"/>
          <w:u w:val="single"/>
        </w:rPr>
        <w:t>№  23 .</w:t>
      </w:r>
    </w:p>
    <w:p w:rsidR="00832172" w:rsidRDefault="00832172" w:rsidP="00F6462E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395"/>
      </w:tblGrid>
      <w:tr w:rsidR="00832172" w:rsidTr="00F6462E">
        <w:trPr>
          <w:trHeight w:val="307"/>
        </w:trPr>
        <w:tc>
          <w:tcPr>
            <w:tcW w:w="4395" w:type="dxa"/>
          </w:tcPr>
          <w:p w:rsidR="00832172" w:rsidRDefault="00832172">
            <w:pPr>
              <w:pStyle w:val="Header"/>
              <w:tabs>
                <w:tab w:val="left" w:pos="708"/>
              </w:tabs>
              <w:jc w:val="both"/>
            </w:pPr>
            <w:r>
              <w:t>Об утверждении Плана мероприятий по противодействию коррупции в администрации муниципального образования  Кузнечнинское городское поселение</w:t>
            </w:r>
          </w:p>
        </w:tc>
      </w:tr>
    </w:tbl>
    <w:p w:rsidR="00832172" w:rsidRDefault="00832172" w:rsidP="00F6462E">
      <w:pPr>
        <w:pStyle w:val="ConsPlusNormal"/>
        <w:jc w:val="center"/>
        <w:rPr>
          <w:sz w:val="28"/>
          <w:szCs w:val="28"/>
        </w:rPr>
      </w:pPr>
    </w:p>
    <w:p w:rsidR="00832172" w:rsidRDefault="00832172" w:rsidP="00F6462E">
      <w:pPr>
        <w:pStyle w:val="ConsPlusNormal"/>
        <w:jc w:val="both"/>
        <w:rPr>
          <w:sz w:val="24"/>
          <w:szCs w:val="24"/>
        </w:rPr>
      </w:pPr>
    </w:p>
    <w:p w:rsidR="00832172" w:rsidRDefault="00832172" w:rsidP="00F6462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В целях обеспечения соблюдения муниципальными служащими принципов противодействия коррупции, правовых и организационных основ предупреждения коррупции и борьбы с ней, в соответствии с законом Российской Федерации № 273-ФЗ от 25.12.2008 г. «О противодействии коррупции», руководствуясь Уставом муниципального образования Кузнечнинское городское поселение, администрация муниципального образования  Кузнечнинское городское поселение  ПОСТАНОВЛЯЕТ:</w:t>
      </w:r>
    </w:p>
    <w:p w:rsidR="00832172" w:rsidRPr="005924C3" w:rsidRDefault="00832172" w:rsidP="00FD0823">
      <w:pPr>
        <w:ind w:firstLine="708"/>
        <w:jc w:val="both"/>
      </w:pPr>
      <w:r>
        <w:t xml:space="preserve">1. </w:t>
      </w:r>
      <w:r w:rsidRPr="005924C3">
        <w:t>Утвердить  План мероприятий по противодействию коррупции муниципального образования Кузнечнинское городское поселение на 2017-2019 гг. (Приложение № 1).</w:t>
      </w:r>
    </w:p>
    <w:p w:rsidR="00832172" w:rsidRPr="005924C3" w:rsidRDefault="00832172" w:rsidP="00FD0823">
      <w:pPr>
        <w:ind w:firstLine="708"/>
        <w:jc w:val="both"/>
      </w:pPr>
      <w:r>
        <w:t xml:space="preserve">2. </w:t>
      </w:r>
      <w:r w:rsidRPr="005924C3">
        <w:t>Специалистам администрации муниципального образования обеспечить реализацию мероприятий плана.</w:t>
      </w:r>
    </w:p>
    <w:p w:rsidR="00832172" w:rsidRPr="005924C3" w:rsidRDefault="00832172" w:rsidP="00FD0823">
      <w:pPr>
        <w:ind w:firstLine="708"/>
        <w:jc w:val="both"/>
      </w:pPr>
      <w:r>
        <w:t>3.</w:t>
      </w:r>
      <w:r w:rsidRPr="005924C3">
        <w:t xml:space="preserve"> Постановление № 15 от 09.02.2016 года  считать утратившим силу.</w:t>
      </w:r>
    </w:p>
    <w:p w:rsidR="00832172" w:rsidRDefault="00832172" w:rsidP="00FD0823">
      <w:pPr>
        <w:ind w:firstLine="708"/>
        <w:jc w:val="both"/>
      </w:pPr>
      <w:r>
        <w:t xml:space="preserve">4. </w:t>
      </w:r>
      <w:r w:rsidRPr="005924C3">
        <w:t xml:space="preserve">Опубликовать настоящее решение на сайте сетевого издания СМИ – Ленинградское областное информационное агентство (ЛЕНОБЛИНФОРМ) </w:t>
      </w:r>
      <w:hyperlink r:id="rId8" w:history="1">
        <w:r w:rsidRPr="005924C3">
          <w:rPr>
            <w:rStyle w:val="Hyperlink"/>
          </w:rPr>
          <w:t>www.lenoblinform.ru</w:t>
        </w:r>
      </w:hyperlink>
      <w:r w:rsidRPr="005924C3">
        <w:t xml:space="preserve"> и на официальном сайте администрации МО Кузнечнинское городское поселение МО Приозерский муниципальный район Ленинградской области </w:t>
      </w:r>
      <w:hyperlink r:id="rId9" w:history="1">
        <w:r w:rsidRPr="005924C3">
          <w:rPr>
            <w:rStyle w:val="Hyperlink"/>
          </w:rPr>
          <w:t>www. kuznechnoe.lenobl.ru</w:t>
        </w:r>
      </w:hyperlink>
    </w:p>
    <w:p w:rsidR="00832172" w:rsidRPr="005924C3" w:rsidRDefault="00832172" w:rsidP="00FD0823">
      <w:pPr>
        <w:ind w:firstLine="708"/>
        <w:jc w:val="both"/>
      </w:pPr>
      <w:r>
        <w:t xml:space="preserve">5. </w:t>
      </w:r>
      <w:r w:rsidRPr="005924C3">
        <w:t>Контроль за выполнением данного постановления оставляю за собой.</w:t>
      </w:r>
    </w:p>
    <w:p w:rsidR="00832172" w:rsidRPr="005924C3" w:rsidRDefault="00832172" w:rsidP="00FD0823">
      <w:pPr>
        <w:ind w:firstLine="708"/>
        <w:jc w:val="both"/>
      </w:pPr>
    </w:p>
    <w:p w:rsidR="00832172" w:rsidRPr="005924C3" w:rsidRDefault="00832172" w:rsidP="00FD0823">
      <w:pPr>
        <w:jc w:val="both"/>
      </w:pPr>
    </w:p>
    <w:p w:rsidR="00832172" w:rsidRDefault="00832172" w:rsidP="00F6462E">
      <w:pPr>
        <w:pStyle w:val="ConsPlusNormal"/>
        <w:jc w:val="both"/>
        <w:rPr>
          <w:sz w:val="24"/>
          <w:szCs w:val="24"/>
        </w:rPr>
      </w:pPr>
    </w:p>
    <w:p w:rsidR="00832172" w:rsidRDefault="00832172" w:rsidP="00F6462E">
      <w:pPr>
        <w:pStyle w:val="ConsPlusNormal"/>
        <w:jc w:val="both"/>
        <w:rPr>
          <w:sz w:val="24"/>
          <w:szCs w:val="24"/>
        </w:rPr>
      </w:pPr>
    </w:p>
    <w:p w:rsidR="00832172" w:rsidRDefault="00832172" w:rsidP="00F6462E">
      <w:pPr>
        <w:pStyle w:val="ConsPlusNormal"/>
        <w:jc w:val="both"/>
        <w:rPr>
          <w:sz w:val="24"/>
          <w:szCs w:val="24"/>
        </w:rPr>
      </w:pPr>
    </w:p>
    <w:p w:rsidR="00832172" w:rsidRDefault="00832172" w:rsidP="00F6462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Глава администрации                                                             Г.А.Галич</w:t>
      </w:r>
    </w:p>
    <w:p w:rsidR="00832172" w:rsidRDefault="00832172" w:rsidP="00F6462E">
      <w:pPr>
        <w:pStyle w:val="ConsPlusNormal"/>
        <w:ind w:left="-720" w:firstLine="540"/>
        <w:jc w:val="center"/>
        <w:rPr>
          <w:b/>
          <w:sz w:val="28"/>
          <w:szCs w:val="28"/>
        </w:rPr>
      </w:pPr>
    </w:p>
    <w:p w:rsidR="00832172" w:rsidRDefault="00832172" w:rsidP="00F6462E"/>
    <w:p w:rsidR="00832172" w:rsidRDefault="00832172" w:rsidP="00F6462E"/>
    <w:p w:rsidR="00832172" w:rsidRDefault="00832172" w:rsidP="00F6462E"/>
    <w:p w:rsidR="00832172" w:rsidRDefault="00832172" w:rsidP="00F6462E"/>
    <w:p w:rsidR="00832172" w:rsidRDefault="00832172" w:rsidP="00F6462E">
      <w:pPr>
        <w:rPr>
          <w:sz w:val="20"/>
          <w:szCs w:val="20"/>
        </w:rPr>
      </w:pPr>
      <w:r>
        <w:rPr>
          <w:sz w:val="20"/>
          <w:szCs w:val="20"/>
        </w:rPr>
        <w:t>исп.Гусева И.В. 98-242</w:t>
      </w:r>
    </w:p>
    <w:p w:rsidR="00832172" w:rsidRDefault="00832172" w:rsidP="00F6462E">
      <w:pPr>
        <w:rPr>
          <w:sz w:val="20"/>
          <w:szCs w:val="20"/>
        </w:rPr>
      </w:pPr>
      <w:r>
        <w:rPr>
          <w:sz w:val="20"/>
          <w:szCs w:val="20"/>
        </w:rPr>
        <w:t>Разослано: дело-2, ОК-1, спец.-2</w:t>
      </w:r>
    </w:p>
    <w:p w:rsidR="00832172" w:rsidRDefault="00832172" w:rsidP="005A6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Кузнечнинское городское поселение доводит до сведения читателей, что  Приложение  к Постановлению администрации МО Кузнечнинское городское поселение № 23 от 13.02.2017г. размещено на официальном сайте МО Кузнечнинское городское поселение: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kuznechnoe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lehobl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/</w:t>
      </w:r>
    </w:p>
    <w:p w:rsidR="00832172" w:rsidRPr="00E81371" w:rsidRDefault="00832172" w:rsidP="005A6BFF">
      <w:pPr>
        <w:spacing w:before="100" w:beforeAutospacing="1" w:after="100" w:afterAutospacing="1"/>
      </w:pPr>
    </w:p>
    <w:p w:rsidR="00832172" w:rsidRDefault="00832172" w:rsidP="00F6462E">
      <w:pPr>
        <w:rPr>
          <w:sz w:val="20"/>
          <w:szCs w:val="20"/>
        </w:rPr>
      </w:pPr>
    </w:p>
    <w:sectPr w:rsidR="00832172" w:rsidSect="005A6B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720" w:bottom="113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172" w:rsidRDefault="00832172">
      <w:r>
        <w:separator/>
      </w:r>
    </w:p>
  </w:endnote>
  <w:endnote w:type="continuationSeparator" w:id="0">
    <w:p w:rsidR="00832172" w:rsidRDefault="00832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172" w:rsidRDefault="00832172" w:rsidP="007335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2172" w:rsidRDefault="00832172" w:rsidP="0073357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172" w:rsidRDefault="00832172" w:rsidP="00733571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172" w:rsidRDefault="008321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172" w:rsidRDefault="00832172">
      <w:r>
        <w:separator/>
      </w:r>
    </w:p>
  </w:footnote>
  <w:footnote w:type="continuationSeparator" w:id="0">
    <w:p w:rsidR="00832172" w:rsidRDefault="008321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172" w:rsidRDefault="00832172" w:rsidP="0073357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32172" w:rsidRDefault="008321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172" w:rsidRDefault="00832172" w:rsidP="0073357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32172" w:rsidRDefault="0083217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172" w:rsidRDefault="008321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3EEA1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11814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20CC3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DA668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AB6DD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3A9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96B6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EA42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7A3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47CE7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A0158"/>
    <w:multiLevelType w:val="hybridMultilevel"/>
    <w:tmpl w:val="20081362"/>
    <w:lvl w:ilvl="0" w:tplc="FAA07212">
      <w:start w:val="3"/>
      <w:numFmt w:val="decimal"/>
      <w:lvlText w:val="%1."/>
      <w:lvlJc w:val="left"/>
      <w:pPr>
        <w:ind w:left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9DB41B6"/>
    <w:multiLevelType w:val="hybridMultilevel"/>
    <w:tmpl w:val="C5CCBD6A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DBD38E0"/>
    <w:multiLevelType w:val="hybridMultilevel"/>
    <w:tmpl w:val="9F0881E4"/>
    <w:lvl w:ilvl="0" w:tplc="1E5614C2">
      <w:start w:val="3"/>
      <w:numFmt w:val="decimal"/>
      <w:lvlText w:val="%1."/>
      <w:lvlJc w:val="left"/>
      <w:pPr>
        <w:ind w:left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14">
    <w:nsid w:val="4B3E3E31"/>
    <w:multiLevelType w:val="hybridMultilevel"/>
    <w:tmpl w:val="89F4E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F2212F5"/>
    <w:multiLevelType w:val="hybridMultilevel"/>
    <w:tmpl w:val="245C3520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95C4B25"/>
    <w:multiLevelType w:val="hybridMultilevel"/>
    <w:tmpl w:val="099CFB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7">
    <w:nsid w:val="76D23111"/>
    <w:multiLevelType w:val="multilevel"/>
    <w:tmpl w:val="05EEB6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7C7900D0"/>
    <w:multiLevelType w:val="hybridMultilevel"/>
    <w:tmpl w:val="74BA6200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8"/>
  </w:num>
  <w:num w:numId="5">
    <w:abstractNumId w:val="12"/>
  </w:num>
  <w:num w:numId="6">
    <w:abstractNumId w:val="15"/>
  </w:num>
  <w:num w:numId="7">
    <w:abstractNumId w:val="17"/>
  </w:num>
  <w:num w:numId="8">
    <w:abstractNumId w:val="13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32D"/>
    <w:rsid w:val="00005597"/>
    <w:rsid w:val="00024C7F"/>
    <w:rsid w:val="0002773F"/>
    <w:rsid w:val="000467D3"/>
    <w:rsid w:val="00082810"/>
    <w:rsid w:val="000837FB"/>
    <w:rsid w:val="000A27FA"/>
    <w:rsid w:val="000A6D4A"/>
    <w:rsid w:val="000B0F73"/>
    <w:rsid w:val="000B3B50"/>
    <w:rsid w:val="00125957"/>
    <w:rsid w:val="0013259A"/>
    <w:rsid w:val="00133BA0"/>
    <w:rsid w:val="0013552E"/>
    <w:rsid w:val="00144046"/>
    <w:rsid w:val="00146CA0"/>
    <w:rsid w:val="00147773"/>
    <w:rsid w:val="00156398"/>
    <w:rsid w:val="0015714F"/>
    <w:rsid w:val="001618C6"/>
    <w:rsid w:val="00161EDB"/>
    <w:rsid w:val="0016321F"/>
    <w:rsid w:val="00173535"/>
    <w:rsid w:val="00185F1F"/>
    <w:rsid w:val="001A4267"/>
    <w:rsid w:val="001A7EF6"/>
    <w:rsid w:val="001B5734"/>
    <w:rsid w:val="001D74AB"/>
    <w:rsid w:val="001F1F4B"/>
    <w:rsid w:val="00210AAB"/>
    <w:rsid w:val="00213691"/>
    <w:rsid w:val="002176CC"/>
    <w:rsid w:val="00240B41"/>
    <w:rsid w:val="00243FFE"/>
    <w:rsid w:val="00264790"/>
    <w:rsid w:val="002661C1"/>
    <w:rsid w:val="00270279"/>
    <w:rsid w:val="0027114E"/>
    <w:rsid w:val="00271D98"/>
    <w:rsid w:val="00272121"/>
    <w:rsid w:val="0027466E"/>
    <w:rsid w:val="00286DFE"/>
    <w:rsid w:val="002A306C"/>
    <w:rsid w:val="002A4491"/>
    <w:rsid w:val="002D4E03"/>
    <w:rsid w:val="002E36B7"/>
    <w:rsid w:val="002E4878"/>
    <w:rsid w:val="002E679A"/>
    <w:rsid w:val="003045AF"/>
    <w:rsid w:val="00310830"/>
    <w:rsid w:val="00314ECA"/>
    <w:rsid w:val="0033443C"/>
    <w:rsid w:val="0034294B"/>
    <w:rsid w:val="00355DA2"/>
    <w:rsid w:val="0037068B"/>
    <w:rsid w:val="0037124B"/>
    <w:rsid w:val="003A14A8"/>
    <w:rsid w:val="003C3637"/>
    <w:rsid w:val="003D67B9"/>
    <w:rsid w:val="003D6DC1"/>
    <w:rsid w:val="003D7063"/>
    <w:rsid w:val="004136A0"/>
    <w:rsid w:val="00426255"/>
    <w:rsid w:val="0044689C"/>
    <w:rsid w:val="004702FD"/>
    <w:rsid w:val="0047673A"/>
    <w:rsid w:val="00482BFA"/>
    <w:rsid w:val="00494CCA"/>
    <w:rsid w:val="00496DB0"/>
    <w:rsid w:val="00497696"/>
    <w:rsid w:val="004A1791"/>
    <w:rsid w:val="004B2574"/>
    <w:rsid w:val="004B2D50"/>
    <w:rsid w:val="004C61C9"/>
    <w:rsid w:val="004C79B4"/>
    <w:rsid w:val="004D1B71"/>
    <w:rsid w:val="004F6A98"/>
    <w:rsid w:val="00504990"/>
    <w:rsid w:val="005161F8"/>
    <w:rsid w:val="00520736"/>
    <w:rsid w:val="005213E4"/>
    <w:rsid w:val="005217E9"/>
    <w:rsid w:val="00527996"/>
    <w:rsid w:val="0054460A"/>
    <w:rsid w:val="00554C04"/>
    <w:rsid w:val="005621C2"/>
    <w:rsid w:val="00575E81"/>
    <w:rsid w:val="005924C3"/>
    <w:rsid w:val="00595F8C"/>
    <w:rsid w:val="005A6BFF"/>
    <w:rsid w:val="005C342B"/>
    <w:rsid w:val="005D5F91"/>
    <w:rsid w:val="005E7835"/>
    <w:rsid w:val="005F29C7"/>
    <w:rsid w:val="006056C8"/>
    <w:rsid w:val="00611DE9"/>
    <w:rsid w:val="00637B63"/>
    <w:rsid w:val="006401B9"/>
    <w:rsid w:val="00640B13"/>
    <w:rsid w:val="00644938"/>
    <w:rsid w:val="00662A7D"/>
    <w:rsid w:val="006644D3"/>
    <w:rsid w:val="006703ED"/>
    <w:rsid w:val="0067082E"/>
    <w:rsid w:val="00671604"/>
    <w:rsid w:val="00677A43"/>
    <w:rsid w:val="00690A57"/>
    <w:rsid w:val="006A3A9F"/>
    <w:rsid w:val="006C4B11"/>
    <w:rsid w:val="006F347D"/>
    <w:rsid w:val="006F50EF"/>
    <w:rsid w:val="00706F4D"/>
    <w:rsid w:val="0071043F"/>
    <w:rsid w:val="00716709"/>
    <w:rsid w:val="00733571"/>
    <w:rsid w:val="00734EB1"/>
    <w:rsid w:val="007E4FB7"/>
    <w:rsid w:val="00812399"/>
    <w:rsid w:val="00825B41"/>
    <w:rsid w:val="00826643"/>
    <w:rsid w:val="00832172"/>
    <w:rsid w:val="00842E2C"/>
    <w:rsid w:val="008547CD"/>
    <w:rsid w:val="00875B67"/>
    <w:rsid w:val="008778EB"/>
    <w:rsid w:val="008A3422"/>
    <w:rsid w:val="008A5B24"/>
    <w:rsid w:val="008F330A"/>
    <w:rsid w:val="00911FDB"/>
    <w:rsid w:val="009152CE"/>
    <w:rsid w:val="00952FC7"/>
    <w:rsid w:val="00984F59"/>
    <w:rsid w:val="009A40D0"/>
    <w:rsid w:val="009A471C"/>
    <w:rsid w:val="009C45E6"/>
    <w:rsid w:val="009F302B"/>
    <w:rsid w:val="00A253F6"/>
    <w:rsid w:val="00A3755D"/>
    <w:rsid w:val="00A40483"/>
    <w:rsid w:val="00A555A5"/>
    <w:rsid w:val="00A6499C"/>
    <w:rsid w:val="00A649F2"/>
    <w:rsid w:val="00A658BC"/>
    <w:rsid w:val="00A9625D"/>
    <w:rsid w:val="00AA0A39"/>
    <w:rsid w:val="00AB6867"/>
    <w:rsid w:val="00AC792F"/>
    <w:rsid w:val="00AD049F"/>
    <w:rsid w:val="00AD29B6"/>
    <w:rsid w:val="00AE13F7"/>
    <w:rsid w:val="00AF216D"/>
    <w:rsid w:val="00AF3E98"/>
    <w:rsid w:val="00B163D4"/>
    <w:rsid w:val="00B17ADF"/>
    <w:rsid w:val="00B23847"/>
    <w:rsid w:val="00B52C51"/>
    <w:rsid w:val="00B54ECB"/>
    <w:rsid w:val="00B6232D"/>
    <w:rsid w:val="00B76CF5"/>
    <w:rsid w:val="00B833FC"/>
    <w:rsid w:val="00B9242B"/>
    <w:rsid w:val="00B94C3C"/>
    <w:rsid w:val="00BB5E45"/>
    <w:rsid w:val="00BC0D15"/>
    <w:rsid w:val="00BC25FF"/>
    <w:rsid w:val="00BC3DA3"/>
    <w:rsid w:val="00BD0B99"/>
    <w:rsid w:val="00BF45F0"/>
    <w:rsid w:val="00C04EBD"/>
    <w:rsid w:val="00C05859"/>
    <w:rsid w:val="00C11B77"/>
    <w:rsid w:val="00C334C2"/>
    <w:rsid w:val="00C3391A"/>
    <w:rsid w:val="00C47F72"/>
    <w:rsid w:val="00C60FA7"/>
    <w:rsid w:val="00C61C47"/>
    <w:rsid w:val="00C62048"/>
    <w:rsid w:val="00C64510"/>
    <w:rsid w:val="00C75F4D"/>
    <w:rsid w:val="00C93D8B"/>
    <w:rsid w:val="00C96600"/>
    <w:rsid w:val="00C966EB"/>
    <w:rsid w:val="00CB127A"/>
    <w:rsid w:val="00CF68DA"/>
    <w:rsid w:val="00D004B3"/>
    <w:rsid w:val="00D5429E"/>
    <w:rsid w:val="00D55209"/>
    <w:rsid w:val="00D60E37"/>
    <w:rsid w:val="00D64CF2"/>
    <w:rsid w:val="00D723D8"/>
    <w:rsid w:val="00D7799B"/>
    <w:rsid w:val="00D90109"/>
    <w:rsid w:val="00D967D8"/>
    <w:rsid w:val="00D97453"/>
    <w:rsid w:val="00DB2748"/>
    <w:rsid w:val="00DB438F"/>
    <w:rsid w:val="00DC4723"/>
    <w:rsid w:val="00DD2F8D"/>
    <w:rsid w:val="00DD4FC8"/>
    <w:rsid w:val="00DE2E5A"/>
    <w:rsid w:val="00DE68D6"/>
    <w:rsid w:val="00E055C1"/>
    <w:rsid w:val="00E07827"/>
    <w:rsid w:val="00E153CB"/>
    <w:rsid w:val="00E23345"/>
    <w:rsid w:val="00E2580D"/>
    <w:rsid w:val="00E34017"/>
    <w:rsid w:val="00E44F29"/>
    <w:rsid w:val="00E60776"/>
    <w:rsid w:val="00E81371"/>
    <w:rsid w:val="00E87072"/>
    <w:rsid w:val="00E94998"/>
    <w:rsid w:val="00E96E9A"/>
    <w:rsid w:val="00EA5AE1"/>
    <w:rsid w:val="00EB001E"/>
    <w:rsid w:val="00EC0955"/>
    <w:rsid w:val="00EC1533"/>
    <w:rsid w:val="00EE3341"/>
    <w:rsid w:val="00EF3146"/>
    <w:rsid w:val="00F05CFC"/>
    <w:rsid w:val="00F1077B"/>
    <w:rsid w:val="00F14E46"/>
    <w:rsid w:val="00F223BB"/>
    <w:rsid w:val="00F345E5"/>
    <w:rsid w:val="00F35921"/>
    <w:rsid w:val="00F4737F"/>
    <w:rsid w:val="00F501A4"/>
    <w:rsid w:val="00F51D56"/>
    <w:rsid w:val="00F567B6"/>
    <w:rsid w:val="00F6462E"/>
    <w:rsid w:val="00F74007"/>
    <w:rsid w:val="00F86EFE"/>
    <w:rsid w:val="00F97776"/>
    <w:rsid w:val="00FA169D"/>
    <w:rsid w:val="00FA1D65"/>
    <w:rsid w:val="00FB2842"/>
    <w:rsid w:val="00FB3683"/>
    <w:rsid w:val="00FC47A0"/>
    <w:rsid w:val="00FD0823"/>
    <w:rsid w:val="00FD3E72"/>
    <w:rsid w:val="00FE5E3C"/>
    <w:rsid w:val="00FF1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32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67D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8A5B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67D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A5B24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Footer">
    <w:name w:val="footer"/>
    <w:basedOn w:val="Normal"/>
    <w:link w:val="FooterChar"/>
    <w:uiPriority w:val="99"/>
    <w:rsid w:val="00B6232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6232D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B6232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6232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232D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42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2E2C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A658BC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826643"/>
    <w:rPr>
      <w:rFonts w:cs="Times New Roman"/>
      <w:b/>
      <w:bCs/>
    </w:rPr>
  </w:style>
  <w:style w:type="paragraph" w:customStyle="1" w:styleId="ConsPlusNormal">
    <w:name w:val="ConsPlusNormal"/>
    <w:uiPriority w:val="99"/>
    <w:rsid w:val="005D5F91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BF45F0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BF45F0"/>
    <w:pPr>
      <w:widowControl w:val="0"/>
      <w:shd w:val="clear" w:color="auto" w:fill="FFFFFF"/>
      <w:spacing w:before="240" w:after="240" w:line="283" w:lineRule="exact"/>
      <w:jc w:val="both"/>
    </w:pPr>
    <w:rPr>
      <w:b/>
      <w:bCs/>
      <w:spacing w:val="3"/>
      <w:sz w:val="21"/>
      <w:szCs w:val="21"/>
      <w:lang w:eastAsia="en-US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8A5B24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8A5B24"/>
    <w:pPr>
      <w:widowControl w:val="0"/>
      <w:shd w:val="clear" w:color="auto" w:fill="FFFFFF"/>
      <w:spacing w:after="240" w:line="298" w:lineRule="exact"/>
      <w:jc w:val="both"/>
    </w:pPr>
    <w:rPr>
      <w:i/>
      <w:iCs/>
      <w:spacing w:val="-1"/>
      <w:sz w:val="21"/>
      <w:szCs w:val="21"/>
      <w:lang w:eastAsia="en-US"/>
    </w:rPr>
  </w:style>
  <w:style w:type="character" w:customStyle="1" w:styleId="blk">
    <w:name w:val="blk"/>
    <w:basedOn w:val="DefaultParagraphFont"/>
    <w:uiPriority w:val="99"/>
    <w:rsid w:val="008A5B24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D967D8"/>
    <w:rPr>
      <w:rFonts w:cs="Times New Roman"/>
    </w:rPr>
  </w:style>
  <w:style w:type="character" w:styleId="Hyperlink">
    <w:name w:val="Hyperlink"/>
    <w:basedOn w:val="DefaultParagraphFont"/>
    <w:uiPriority w:val="99"/>
    <w:rsid w:val="00F6462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86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inform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&#1088;&#1086;&#1084;&#1072;&#1096;&#1082;&#1080;&#1085;&#1089;&#1082;&#1086;&#1077;.&#1088;&#1092;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2</Pages>
  <Words>308</Words>
  <Characters>1757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Александрович Лавров</dc:creator>
  <cp:keywords/>
  <dc:description/>
  <cp:lastModifiedBy>Пользователь</cp:lastModifiedBy>
  <cp:revision>20</cp:revision>
  <cp:lastPrinted>2016-11-18T12:35:00Z</cp:lastPrinted>
  <dcterms:created xsi:type="dcterms:W3CDTF">2017-02-09T12:53:00Z</dcterms:created>
  <dcterms:modified xsi:type="dcterms:W3CDTF">2017-02-13T13:24:00Z</dcterms:modified>
</cp:coreProperties>
</file>