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9325"/>
      </w:tblGrid>
      <w:tr w:rsidR="00940872">
        <w:trPr>
          <w:trHeight w:val="125"/>
        </w:trPr>
        <w:tc>
          <w:tcPr>
            <w:tcW w:w="9325" w:type="dxa"/>
          </w:tcPr>
          <w:p w:rsidR="00940872" w:rsidRDefault="00940872">
            <w:pPr>
              <w:jc w:val="center"/>
            </w:pPr>
          </w:p>
          <w:p w:rsidR="00940872" w:rsidRDefault="00940872">
            <w:pPr>
              <w:jc w:val="center"/>
            </w:pPr>
            <w:r>
              <w:t xml:space="preserve">Администрация </w:t>
            </w:r>
          </w:p>
          <w:p w:rsidR="00940872" w:rsidRDefault="00940872">
            <w:pPr>
              <w:jc w:val="center"/>
            </w:pPr>
            <w:r>
              <w:t xml:space="preserve">муниципального образования  Севастьяновское сельское поселение </w:t>
            </w:r>
          </w:p>
          <w:p w:rsidR="00940872" w:rsidRDefault="00940872">
            <w:pPr>
              <w:jc w:val="center"/>
            </w:pPr>
            <w:r>
              <w:t>муниципального образования Приозерский муниципальный район</w:t>
            </w:r>
          </w:p>
          <w:p w:rsidR="00940872" w:rsidRDefault="00940872">
            <w:pPr>
              <w:jc w:val="center"/>
            </w:pPr>
            <w:r>
              <w:t xml:space="preserve"> Ленинградской области.</w:t>
            </w:r>
          </w:p>
          <w:p w:rsidR="00940872" w:rsidRDefault="00940872">
            <w:pPr>
              <w:jc w:val="center"/>
              <w:rPr>
                <w:b/>
                <w:bCs/>
              </w:rPr>
            </w:pPr>
          </w:p>
          <w:p w:rsidR="00940872" w:rsidRDefault="00940872">
            <w:pPr>
              <w:jc w:val="center"/>
            </w:pPr>
            <w:r>
              <w:t>П О С Т А Н О В Л Е Н И Е</w:t>
            </w:r>
          </w:p>
          <w:p w:rsidR="00940872" w:rsidRDefault="00940872">
            <w:pPr>
              <w:jc w:val="both"/>
            </w:pPr>
          </w:p>
        </w:tc>
      </w:tr>
    </w:tbl>
    <w:p w:rsidR="00940872" w:rsidRPr="00212A52" w:rsidRDefault="00940872">
      <w:pPr>
        <w:pStyle w:val="a0"/>
        <w:jc w:val="both"/>
      </w:pPr>
    </w:p>
    <w:p w:rsidR="00940872" w:rsidRDefault="00940872" w:rsidP="00167338">
      <w:pPr>
        <w:pStyle w:val="1"/>
        <w:keepNext w:val="0"/>
        <w:tabs>
          <w:tab w:val="left" w:pos="3969"/>
        </w:tabs>
        <w:outlineLvl w:val="9"/>
      </w:pPr>
      <w:r>
        <w:t>От 21 февраля 2017 г.   № 31</w:t>
      </w:r>
    </w:p>
    <w:p w:rsidR="00940872" w:rsidRDefault="00940872" w:rsidP="00167338">
      <w:pPr>
        <w:tabs>
          <w:tab w:val="left" w:pos="0"/>
        </w:tabs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5332"/>
      </w:tblGrid>
      <w:tr w:rsidR="00940872">
        <w:trPr>
          <w:trHeight w:val="886"/>
        </w:trPr>
        <w:tc>
          <w:tcPr>
            <w:tcW w:w="5332" w:type="dxa"/>
          </w:tcPr>
          <w:p w:rsidR="00940872" w:rsidRPr="00321E4D" w:rsidRDefault="00940872" w:rsidP="006D6A2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</w:pPr>
            <w:r w:rsidRPr="00321E4D">
              <w:rPr>
                <w:sz w:val="24"/>
                <w:szCs w:val="24"/>
              </w:rPr>
              <w:t xml:space="preserve">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</w:t>
            </w:r>
            <w:r>
              <w:rPr>
                <w:sz w:val="24"/>
                <w:szCs w:val="24"/>
              </w:rPr>
              <w:t>Севастьяновское</w:t>
            </w:r>
            <w:r w:rsidRPr="00321E4D">
              <w:rPr>
                <w:sz w:val="24"/>
                <w:szCs w:val="24"/>
              </w:rPr>
              <w:t xml:space="preserve"> сельское поселение</w:t>
            </w:r>
            <w:r w:rsidRPr="00321E4D">
              <w:t xml:space="preserve"> </w:t>
            </w:r>
            <w:r w:rsidRPr="00321E4D">
              <w:rPr>
                <w:sz w:val="24"/>
                <w:szCs w:val="24"/>
              </w:rPr>
              <w:t>муниципального образования Приозерский муниципальный район  Ленинградской области</w:t>
            </w:r>
          </w:p>
        </w:tc>
      </w:tr>
    </w:tbl>
    <w:p w:rsidR="00940872" w:rsidRDefault="00940872" w:rsidP="00107085">
      <w:pPr>
        <w:pStyle w:val="BodyText"/>
        <w:tabs>
          <w:tab w:val="left" w:pos="2516"/>
        </w:tabs>
        <w:rPr>
          <w:sz w:val="20"/>
          <w:szCs w:val="20"/>
        </w:rPr>
      </w:pPr>
    </w:p>
    <w:p w:rsidR="00940872" w:rsidRDefault="00940872" w:rsidP="00107085"/>
    <w:p w:rsidR="00940872" w:rsidRPr="00973210" w:rsidRDefault="00940872" w:rsidP="00355A89">
      <w:pPr>
        <w:widowControl w:val="0"/>
        <w:autoSpaceDE w:val="0"/>
        <w:autoSpaceDN w:val="0"/>
        <w:adjustRightInd w:val="0"/>
        <w:ind w:firstLine="709"/>
        <w:jc w:val="both"/>
      </w:pPr>
      <w:r w:rsidRPr="00D00A8D">
        <w:t xml:space="preserve">В соответствии с </w:t>
      </w:r>
      <w:r>
        <w:t xml:space="preserve">частью 5 статьи 17 Федерального закона от 5 апреля 2013 года № 44-ФЗ </w:t>
      </w:r>
      <w:r w:rsidRPr="00D00A8D"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t xml:space="preserve">21 ноября  </w:t>
      </w:r>
      <w:r w:rsidRPr="00D00A8D">
        <w:t>201</w:t>
      </w:r>
      <w:r>
        <w:t>3</w:t>
      </w:r>
      <w:r w:rsidRPr="00D00A8D">
        <w:t xml:space="preserve"> года № </w:t>
      </w:r>
      <w:r>
        <w:t xml:space="preserve">1043 </w:t>
      </w:r>
      <w:r w:rsidRPr="00D00A8D">
        <w:t>«</w:t>
      </w:r>
      <w:r w:rsidRPr="00973210">
        <w:t>О требованиях к формированию, утверждению и ведению планов закупок товаров, работ, услуг  для обеспечения нужд субъекта Российской Федерации и муниципальных нужд, а также требованиях к форме планов закупок товаров,работ, услуг», постановлением Правительства Российской Федерации  от 05 июня 2015 г. № 552 «Об утверждении правил  формирования, утверждения и ведения плана закупок товаров,работ, услуг для обеспечения федеральных нужд, а также требований к форме плана закупок товаров,работ, услуг для обеспечения федеральных нужд» и постановлением Правительства Ленинградской области от 30 марта 2015 года № 83 «О порядке формирования, утверждения и ведения планов закупок для обеспечения нужд Ленинградской области», администрация муниципального образования</w:t>
      </w:r>
      <w:r w:rsidRPr="00BD4B5E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муниципального образования Приозерский муниципальный район Ленинградской области ПОСТАНОВЛЯЕТ:</w:t>
      </w:r>
    </w:p>
    <w:p w:rsidR="00940872" w:rsidRPr="00973210" w:rsidRDefault="00940872" w:rsidP="00355A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10">
        <w:rPr>
          <w:rFonts w:ascii="Times New Roman" w:hAnsi="Times New Roman" w:cs="Times New Roman"/>
          <w:sz w:val="24"/>
          <w:szCs w:val="24"/>
        </w:rPr>
        <w:t>1. Утвердить Порядок  формирования, утверждения и ведения плана закупок товаров, работ, услуг для обеспечения муниципальных нужд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Севастьяновское</w:t>
      </w:r>
      <w:r w:rsidRPr="009350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t xml:space="preserve"> </w:t>
      </w:r>
      <w:r w:rsidRPr="009732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 Ленинградской области (Приложение). </w:t>
      </w:r>
    </w:p>
    <w:p w:rsidR="00940872" w:rsidRPr="00973210" w:rsidRDefault="00940872" w:rsidP="00355A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10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</w:t>
      </w:r>
      <w:r w:rsidRPr="0093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9350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t xml:space="preserve"> </w:t>
      </w:r>
      <w:r w:rsidRPr="009732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в сети Интернет и опубликовать в средствах массовой информации.</w:t>
      </w:r>
    </w:p>
    <w:p w:rsidR="00940872" w:rsidRPr="00973210" w:rsidRDefault="00940872" w:rsidP="00355A89">
      <w:pPr>
        <w:widowControl w:val="0"/>
        <w:autoSpaceDE w:val="0"/>
        <w:autoSpaceDN w:val="0"/>
        <w:adjustRightInd w:val="0"/>
        <w:ind w:firstLine="709"/>
        <w:jc w:val="both"/>
      </w:pPr>
      <w:r w:rsidRPr="00973210">
        <w:t>3. Настоящее постановление вступает в силу со дня официального опубликования и распространяется на правоотношения , возникшие с 01.01. 201</w:t>
      </w:r>
      <w:r>
        <w:t>7</w:t>
      </w:r>
      <w:r w:rsidRPr="00973210">
        <w:t xml:space="preserve"> года.</w:t>
      </w:r>
    </w:p>
    <w:p w:rsidR="00940872" w:rsidRPr="00973210" w:rsidRDefault="00940872" w:rsidP="00355A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10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940872" w:rsidRDefault="00940872" w:rsidP="00355A8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940872" w:rsidRDefault="00940872" w:rsidP="00355A89">
      <w:pPr>
        <w:widowControl w:val="0"/>
        <w:autoSpaceDE w:val="0"/>
        <w:autoSpaceDN w:val="0"/>
        <w:adjustRightInd w:val="0"/>
        <w:ind w:firstLine="709"/>
        <w:jc w:val="both"/>
      </w:pPr>
    </w:p>
    <w:p w:rsidR="00940872" w:rsidRDefault="00940872" w:rsidP="009350FF">
      <w:pPr>
        <w:widowControl w:val="0"/>
        <w:autoSpaceDE w:val="0"/>
        <w:autoSpaceDN w:val="0"/>
        <w:adjustRightInd w:val="0"/>
        <w:ind w:firstLine="709"/>
        <w:jc w:val="both"/>
      </w:pPr>
      <w:r w:rsidRPr="00D00A8D">
        <w:t xml:space="preserve">Глава администрации                                        </w:t>
      </w:r>
      <w:r>
        <w:t xml:space="preserve">                       </w:t>
      </w:r>
      <w:r w:rsidRPr="00D00A8D">
        <w:t xml:space="preserve"> </w:t>
      </w:r>
      <w:r>
        <w:t xml:space="preserve">    О.Н. Герасимчук</w:t>
      </w:r>
    </w:p>
    <w:p w:rsidR="00940872" w:rsidRDefault="00940872" w:rsidP="0058686C">
      <w:pPr>
        <w:widowControl w:val="0"/>
        <w:autoSpaceDE w:val="0"/>
        <w:autoSpaceDN w:val="0"/>
        <w:adjustRightInd w:val="0"/>
        <w:jc w:val="both"/>
      </w:pPr>
    </w:p>
    <w:p w:rsidR="00940872" w:rsidRDefault="00940872" w:rsidP="0058686C">
      <w:pPr>
        <w:shd w:val="clear" w:color="auto" w:fill="FFFFFF"/>
        <w:tabs>
          <w:tab w:val="left" w:pos="4241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58686C">
        <w:rPr>
          <w:sz w:val="16"/>
          <w:szCs w:val="16"/>
        </w:rPr>
        <w:t xml:space="preserve">Исп. </w:t>
      </w:r>
      <w:r>
        <w:rPr>
          <w:sz w:val="16"/>
          <w:szCs w:val="16"/>
        </w:rPr>
        <w:t>Осипова Л.Л. 93-122</w:t>
      </w:r>
    </w:p>
    <w:p w:rsidR="00940872" w:rsidRPr="0058686C" w:rsidRDefault="00940872" w:rsidP="0058686C">
      <w:pPr>
        <w:shd w:val="clear" w:color="auto" w:fill="FFFFFF"/>
        <w:tabs>
          <w:tab w:val="left" w:pos="4241"/>
        </w:tabs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дело -2, прокуратура-1</w:t>
      </w:r>
    </w:p>
    <w:p w:rsidR="00940872" w:rsidRDefault="00940872" w:rsidP="00355A89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940872" w:rsidRDefault="00940872" w:rsidP="00973210">
      <w:pPr>
        <w:jc w:val="right"/>
      </w:pPr>
      <w:r>
        <w:t>Утвержден</w:t>
      </w:r>
    </w:p>
    <w:p w:rsidR="00940872" w:rsidRDefault="00940872" w:rsidP="00973210">
      <w:pPr>
        <w:jc w:val="right"/>
      </w:pPr>
      <w:r>
        <w:t xml:space="preserve">постановлением </w:t>
      </w:r>
      <w:r w:rsidRPr="00B60C10">
        <w:t>а</w:t>
      </w:r>
      <w:r w:rsidRPr="00D04FE1">
        <w:t>дминистрации</w:t>
      </w:r>
    </w:p>
    <w:p w:rsidR="00940872" w:rsidRDefault="00940872" w:rsidP="00973210">
      <w:pPr>
        <w:jc w:val="right"/>
      </w:pPr>
      <w:r>
        <w:t>муниципального образования</w:t>
      </w:r>
    </w:p>
    <w:p w:rsidR="00940872" w:rsidRDefault="00940872" w:rsidP="00973210">
      <w:pPr>
        <w:jc w:val="right"/>
      </w:pP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</w:p>
    <w:p w:rsidR="00940872" w:rsidRDefault="00940872" w:rsidP="00973210">
      <w:pPr>
        <w:jc w:val="right"/>
      </w:pPr>
      <w:r>
        <w:t>муниципального образования</w:t>
      </w:r>
    </w:p>
    <w:p w:rsidR="00940872" w:rsidRDefault="00940872" w:rsidP="00973210">
      <w:pPr>
        <w:jc w:val="right"/>
      </w:pPr>
      <w:r>
        <w:t>Приозерский  муниципальный район</w:t>
      </w:r>
    </w:p>
    <w:p w:rsidR="00940872" w:rsidRDefault="00940872" w:rsidP="00973210">
      <w:pPr>
        <w:jc w:val="right"/>
      </w:pPr>
      <w:r>
        <w:t>Ленинградской области</w:t>
      </w:r>
    </w:p>
    <w:p w:rsidR="00940872" w:rsidRDefault="00940872" w:rsidP="00973210">
      <w:pPr>
        <w:widowControl w:val="0"/>
        <w:autoSpaceDE w:val="0"/>
        <w:autoSpaceDN w:val="0"/>
        <w:adjustRightInd w:val="0"/>
        <w:jc w:val="right"/>
      </w:pPr>
      <w:r>
        <w:t>от 21 февраля 2017 г. № 31</w:t>
      </w:r>
    </w:p>
    <w:p w:rsidR="00940872" w:rsidRDefault="00940872" w:rsidP="00973210">
      <w:pPr>
        <w:widowControl w:val="0"/>
        <w:autoSpaceDE w:val="0"/>
        <w:autoSpaceDN w:val="0"/>
        <w:adjustRightInd w:val="0"/>
        <w:jc w:val="right"/>
      </w:pPr>
      <w:r>
        <w:t>(Приложение)</w:t>
      </w:r>
    </w:p>
    <w:p w:rsidR="00940872" w:rsidRDefault="00940872" w:rsidP="00355A89">
      <w:pPr>
        <w:widowControl w:val="0"/>
        <w:autoSpaceDE w:val="0"/>
        <w:autoSpaceDN w:val="0"/>
        <w:adjustRightInd w:val="0"/>
        <w:jc w:val="right"/>
      </w:pPr>
    </w:p>
    <w:p w:rsidR="00940872" w:rsidRPr="00355A89" w:rsidRDefault="00940872" w:rsidP="00355A89">
      <w:pPr>
        <w:keepNext/>
        <w:jc w:val="center"/>
        <w:outlineLvl w:val="0"/>
      </w:pPr>
      <w:r w:rsidRPr="00355A89">
        <w:t>ПОРЯДОК</w:t>
      </w:r>
    </w:p>
    <w:p w:rsidR="00940872" w:rsidRPr="00355A89" w:rsidRDefault="00940872" w:rsidP="00355A89">
      <w:pPr>
        <w:jc w:val="center"/>
      </w:pPr>
      <w:r w:rsidRPr="00355A89">
        <w:t xml:space="preserve">формирования, утверждения и ведения плана закупок товаров, работ, услуг для обеспечения муниципальных нужд </w:t>
      </w:r>
      <w:r w:rsidRPr="00355A89">
        <w:rPr>
          <w:kern w:val="1"/>
          <w:lang w:eastAsia="ar-SA"/>
        </w:rPr>
        <w:t xml:space="preserve">администрации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355A89">
        <w:rPr>
          <w:kern w:val="1"/>
          <w:lang w:eastAsia="ar-SA"/>
        </w:rPr>
        <w:t xml:space="preserve">муниципального образования Приозерский муниципальный район Ленинградской области </w:t>
      </w:r>
    </w:p>
    <w:p w:rsidR="00940872" w:rsidRPr="00FD1A66" w:rsidRDefault="00940872" w:rsidP="00355A89">
      <w:pPr>
        <w:jc w:val="center"/>
        <w:rPr>
          <w:b/>
          <w:bCs/>
        </w:rPr>
      </w:pPr>
    </w:p>
    <w:p w:rsidR="00940872" w:rsidRPr="00FD1A66" w:rsidRDefault="00940872" w:rsidP="00355A89">
      <w:pPr>
        <w:tabs>
          <w:tab w:val="left" w:pos="709"/>
        </w:tabs>
        <w:ind w:firstLine="709"/>
        <w:jc w:val="both"/>
      </w:pPr>
      <w:r w:rsidRPr="00FD1A66">
        <w:t xml:space="preserve">Настоящий Порядок определяет правила формирования, утверждения и ведения плана закупок товаров, работ, услуг (далее-закупки) для обеспечения муниципальных нужд </w:t>
      </w:r>
      <w:r w:rsidRPr="00FD1A66">
        <w:rPr>
          <w:kern w:val="1"/>
          <w:lang w:eastAsia="ar-SA"/>
        </w:rPr>
        <w:t>администрации</w:t>
      </w:r>
      <w:r w:rsidRPr="00973210">
        <w:t xml:space="preserve"> 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rPr>
          <w:kern w:val="1"/>
          <w:lang w:eastAsia="ar-SA"/>
        </w:rPr>
        <w:t xml:space="preserve">муниципального образования Приозерский муниципальный район </w:t>
      </w:r>
      <w:r w:rsidRPr="00FD1A66">
        <w:rPr>
          <w:kern w:val="1"/>
          <w:lang w:eastAsia="ar-SA"/>
        </w:rPr>
        <w:t>Ленинградской области</w:t>
      </w:r>
      <w:r w:rsidRPr="00FD1A66"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</w:t>
      </w:r>
      <w:r>
        <w:t xml:space="preserve">х и муниципальных нужд» (далее-Федеральный закон </w:t>
      </w:r>
      <w:r w:rsidRPr="00FD1A66">
        <w:t>№ 44-ФЗ).</w:t>
      </w:r>
    </w:p>
    <w:p w:rsidR="00940872" w:rsidRPr="00FD1A66" w:rsidRDefault="00940872" w:rsidP="00355A89">
      <w:pPr>
        <w:tabs>
          <w:tab w:val="left" w:pos="709"/>
        </w:tabs>
        <w:ind w:firstLine="709"/>
        <w:jc w:val="both"/>
      </w:pPr>
      <w:r w:rsidRPr="00FD1A66">
        <w:t xml:space="preserve">План закупок формируется и утверждается в течение 10 рабочих дней после доведения до </w:t>
      </w:r>
      <w:r w:rsidRPr="00FD1A66">
        <w:rPr>
          <w:kern w:val="1"/>
          <w:lang w:eastAsia="ar-SA"/>
        </w:rPr>
        <w:t xml:space="preserve">администрации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rPr>
          <w:kern w:val="1"/>
          <w:lang w:eastAsia="ar-SA"/>
        </w:rPr>
        <w:t xml:space="preserve">муниципального образования </w:t>
      </w:r>
      <w:r>
        <w:rPr>
          <w:kern w:val="1"/>
          <w:lang w:eastAsia="ar-SA"/>
        </w:rPr>
        <w:t>Приозерский муниципальный район</w:t>
      </w:r>
      <w:r w:rsidRPr="00FD1A66">
        <w:rPr>
          <w:kern w:val="1"/>
          <w:lang w:eastAsia="ar-SA"/>
        </w:rPr>
        <w:t xml:space="preserve"> Ленинградской области</w:t>
      </w:r>
      <w:r w:rsidRPr="00FD1A66"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40872" w:rsidRPr="00FD1A66" w:rsidRDefault="00940872" w:rsidP="00355A89">
      <w:pPr>
        <w:widowControl w:val="0"/>
        <w:tabs>
          <w:tab w:val="left" w:pos="709"/>
        </w:tabs>
        <w:ind w:firstLine="709"/>
        <w:jc w:val="both"/>
      </w:pPr>
      <w:r w:rsidRPr="00FD1A66">
        <w:t xml:space="preserve">План закупок для обеспечения муниципальных нужд </w:t>
      </w:r>
      <w:r w:rsidRPr="00FD1A66">
        <w:rPr>
          <w:kern w:val="1"/>
          <w:lang w:eastAsia="ar-SA"/>
        </w:rPr>
        <w:t xml:space="preserve">администрации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rPr>
          <w:kern w:val="1"/>
          <w:lang w:eastAsia="ar-SA"/>
        </w:rPr>
        <w:t xml:space="preserve">муниципального образования Приозерский муниципальный район </w:t>
      </w:r>
      <w:r w:rsidRPr="00FD1A66">
        <w:rPr>
          <w:kern w:val="1"/>
          <w:lang w:eastAsia="ar-SA"/>
        </w:rPr>
        <w:t>Ленинградской области</w:t>
      </w:r>
      <w:r w:rsidRPr="00FD1A66">
        <w:t xml:space="preserve"> формируется на очередной финансовый год и плановый период (очередной финансовый год), исходя из целей осуществления закупок, определенных с учетом положений статьи 13 Федерального закона </w:t>
      </w:r>
      <w:r>
        <w:t xml:space="preserve">№ 44-ФЗ, </w:t>
      </w:r>
      <w:r w:rsidRPr="00FD1A66">
        <w:t xml:space="preserve">и предоставляется не позднее 1 июля текущего года главному распорядителю средств бюджета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>
        <w:t xml:space="preserve">МО </w:t>
      </w:r>
      <w:r w:rsidRPr="00082D01">
        <w:t>Приозерск</w:t>
      </w:r>
      <w:r>
        <w:t>ий муниципальный</w:t>
      </w:r>
      <w:r w:rsidRPr="00FD1A66">
        <w:t xml:space="preserve"> район</w:t>
      </w:r>
      <w:r>
        <w:t xml:space="preserve"> Ленинградской области</w:t>
      </w:r>
      <w:r w:rsidRPr="00FD1A66">
        <w:t xml:space="preserve"> для формирования на его основе в соответствии с бюджетным законодательством Российской Федерации обоснований бюджетных ассигно</w:t>
      </w:r>
      <w:r>
        <w:t>ваний на осуществление закупок.</w:t>
      </w:r>
    </w:p>
    <w:p w:rsidR="00940872" w:rsidRPr="00FD1A66" w:rsidRDefault="00940872" w:rsidP="00355A89">
      <w:pPr>
        <w:widowControl w:val="0"/>
        <w:tabs>
          <w:tab w:val="left" w:pos="709"/>
        </w:tabs>
        <w:ind w:firstLine="709"/>
        <w:jc w:val="both"/>
      </w:pPr>
      <w:r w:rsidRPr="00FD1A66">
        <w:t>План закупок при необходимости корректируется по согласованию с главным распорядителем средств бюджета</w:t>
      </w:r>
      <w:r>
        <w:t xml:space="preserve">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>
        <w:t>МО Приозерский муниципальный район Ленинградской области</w:t>
      </w:r>
      <w:r w:rsidRPr="00FD1A66">
        <w:t>. Сформированный план закупок после его уточнения (при необходимости) и доведени</w:t>
      </w:r>
      <w:r>
        <w:t>я до муниципального заказчика-</w:t>
      </w:r>
      <w:r w:rsidRPr="00FD1A66">
        <w:rPr>
          <w:kern w:val="1"/>
          <w:lang w:eastAsia="ar-SA"/>
        </w:rPr>
        <w:t xml:space="preserve">администрации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rPr>
          <w:kern w:val="1"/>
          <w:lang w:eastAsia="ar-SA"/>
        </w:rPr>
        <w:t>муниципального образования Приозерский муниципальный район</w:t>
      </w:r>
      <w:r w:rsidRPr="00FD1A66">
        <w:rPr>
          <w:kern w:val="1"/>
          <w:lang w:eastAsia="ar-SA"/>
        </w:rPr>
        <w:t xml:space="preserve"> Ленинградской области</w:t>
      </w:r>
      <w:r w:rsidRPr="00FD1A66"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утверждается главой </w:t>
      </w:r>
      <w:r w:rsidRPr="00FD1A66">
        <w:rPr>
          <w:kern w:val="1"/>
          <w:lang w:eastAsia="ar-SA"/>
        </w:rPr>
        <w:t xml:space="preserve">администрации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rPr>
          <w:kern w:val="1"/>
          <w:lang w:eastAsia="ar-SA"/>
        </w:rPr>
        <w:t xml:space="preserve">муниципального образования Приозерский муниципальный </w:t>
      </w:r>
      <w:r w:rsidRPr="00FD1A66">
        <w:rPr>
          <w:kern w:val="1"/>
          <w:lang w:eastAsia="ar-SA"/>
        </w:rPr>
        <w:t xml:space="preserve"> район Ленинградской области</w:t>
      </w:r>
      <w:r w:rsidRPr="00FD1A66">
        <w:t>.</w:t>
      </w:r>
    </w:p>
    <w:p w:rsidR="00940872" w:rsidRPr="00FD1A66" w:rsidRDefault="00940872" w:rsidP="00355A89">
      <w:pPr>
        <w:widowControl w:val="0"/>
        <w:tabs>
          <w:tab w:val="left" w:pos="709"/>
        </w:tabs>
        <w:ind w:firstLine="709"/>
        <w:jc w:val="both"/>
      </w:pPr>
      <w:r w:rsidRPr="00FD1A66">
        <w:t>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параметра второго года планового периода.</w:t>
      </w:r>
    </w:p>
    <w:p w:rsidR="00940872" w:rsidRPr="00FD1A66" w:rsidRDefault="00940872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План закупок формируется на срок, соответствующий сроку действия закона субъекта Российской Федерации о бюджете субъекта Российской Федерации, закона субъекта Российской Федер</w:t>
      </w:r>
      <w:r>
        <w:t>ации о бюджете территориального</w:t>
      </w:r>
      <w:r w:rsidRPr="00082D01">
        <w:t xml:space="preserve"> г</w:t>
      </w:r>
      <w:r w:rsidRPr="00FD1A66">
        <w:t xml:space="preserve">осударственного внебюджетного фонда, </w:t>
      </w:r>
      <w:r>
        <w:t xml:space="preserve">    м</w:t>
      </w:r>
      <w:r w:rsidRPr="00FD1A66">
        <w:t>униципального правового акта представительного органа муниципального образования о местном бюджете.</w:t>
      </w:r>
    </w:p>
    <w:p w:rsidR="00940872" w:rsidRPr="00FD1A66" w:rsidRDefault="00940872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В план закупок в соответствии с бюджетным законодательством Российской Федерации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r>
        <w:t xml:space="preserve">Федеральным законом </w:t>
      </w:r>
      <w:r w:rsidRPr="00FD1A66">
        <w:t>№ 44-ФЗ случаях в очередном финансовом году и (или) плано</w:t>
      </w:r>
      <w:r>
        <w:t xml:space="preserve">вом периоде, а также информация </w:t>
      </w:r>
      <w:r w:rsidRPr="00FD1A66">
        <w:t>о закупках у единственного поставщика (подрядчика, исполнит</w:t>
      </w:r>
      <w:r>
        <w:t>еля) контакты с которым планирую</w:t>
      </w:r>
      <w:r w:rsidRPr="00FD1A66">
        <w:t>тся к заключению в течение указанного периода.</w:t>
      </w:r>
    </w:p>
    <w:p w:rsidR="00940872" w:rsidRPr="00FD1A66" w:rsidRDefault="00940872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Основаниями для внесения изменений в утвержденный план закупок в случаях необходимости являются:</w:t>
      </w:r>
    </w:p>
    <w:p w:rsidR="00940872" w:rsidRPr="00FD1A66" w:rsidRDefault="00940872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- приведение плана закупок в соответствие с утвержденными изменениями целей осуществления закупок, определенных с учетом положений статьи 13 Федерального закона </w:t>
      </w:r>
      <w:r>
        <w:t>№ 44-ФЗ</w:t>
      </w:r>
      <w:r w:rsidRPr="00FD1A66">
        <w:t xml:space="preserve"> и установленных в соответствии со статьей 19 </w:t>
      </w:r>
      <w:r>
        <w:t xml:space="preserve">Федерального закона </w:t>
      </w:r>
      <w:r w:rsidRPr="00FD1A66">
        <w:t>№</w:t>
      </w:r>
      <w:r>
        <w:t xml:space="preserve"> </w:t>
      </w:r>
      <w:r w:rsidRPr="00FD1A66">
        <w:t>44-ФЗ требований к закупаемым товарам, работам, услугам (в том числе предельной цены товаров, работ, услуг) и (или) нормативных затрат на обеспечение фун</w:t>
      </w:r>
      <w:r>
        <w:t>кций муниципального заказчика-</w:t>
      </w:r>
      <w:r w:rsidRPr="00FD1A66">
        <w:rPr>
          <w:kern w:val="1"/>
          <w:lang w:eastAsia="ar-SA"/>
        </w:rPr>
        <w:t xml:space="preserve">администрации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rPr>
          <w:kern w:val="1"/>
          <w:lang w:eastAsia="ar-SA"/>
        </w:rPr>
        <w:t xml:space="preserve">муниципального образования Приозерский </w:t>
      </w:r>
      <w:r w:rsidRPr="00FD1A66">
        <w:rPr>
          <w:kern w:val="1"/>
          <w:lang w:eastAsia="ar-SA"/>
        </w:rPr>
        <w:t xml:space="preserve"> муниципальный район Ленинградской области</w:t>
      </w:r>
      <w:r w:rsidRPr="00FD1A66">
        <w:t xml:space="preserve">; </w:t>
      </w:r>
    </w:p>
    <w:p w:rsidR="00940872" w:rsidRPr="00FD1A66" w:rsidRDefault="00940872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- приведение плана закупок в соответствие с решением </w:t>
      </w:r>
      <w:r w:rsidRPr="00082D01">
        <w:t>С</w:t>
      </w:r>
      <w:r w:rsidRPr="00FD1A66">
        <w:t xml:space="preserve">овета депутатов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>
        <w:t xml:space="preserve">МО </w:t>
      </w:r>
      <w:r w:rsidRPr="00082D01">
        <w:t xml:space="preserve">Приозерский муниципальный район </w:t>
      </w:r>
      <w:r w:rsidRPr="00FD1A66">
        <w:t xml:space="preserve">Ленинградской области о бюджете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>
        <w:t xml:space="preserve">муниципального образования </w:t>
      </w:r>
      <w:r w:rsidRPr="00082D01">
        <w:t>Приозерский муниципальный район</w:t>
      </w:r>
      <w:r w:rsidRPr="00FD1A66">
        <w:t xml:space="preserve"> Ленинградской области на текущий финансовый год и на плановый период;</w:t>
      </w:r>
    </w:p>
    <w:p w:rsidR="00940872" w:rsidRPr="00FD1A66" w:rsidRDefault="00940872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-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Ленинградской области, постановлений, распоряжений Правительства Ленинградской области, решений </w:t>
      </w:r>
      <w:r w:rsidRPr="00082D01">
        <w:t>С</w:t>
      </w:r>
      <w:r w:rsidRPr="00FD1A66">
        <w:t>овета депутатов</w:t>
      </w:r>
      <w:r>
        <w:t xml:space="preserve"> 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t>муниципального образования Приозерский муниципальный район</w:t>
      </w:r>
      <w:r w:rsidRPr="00FD1A66">
        <w:t xml:space="preserve"> Ленинградской области, которые приняты после утверждения планов закупок и не приводят к изменению объема бюджетных ассигнований, утвержденных решением </w:t>
      </w:r>
      <w:r w:rsidRPr="00082D01">
        <w:t>С</w:t>
      </w:r>
      <w:r w:rsidRPr="00FD1A66">
        <w:t xml:space="preserve">овета депутатов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t>муниципального образования Приозерский муниципальный район</w:t>
      </w:r>
      <w:r w:rsidRPr="00FD1A66">
        <w:t xml:space="preserve"> Ленинградской области о бюджете </w:t>
      </w:r>
      <w:r w:rsidRPr="00973210">
        <w:t>муниципального образования</w:t>
      </w:r>
      <w:r w:rsidRPr="009350FF">
        <w:t xml:space="preserve"> </w:t>
      </w:r>
      <w:r>
        <w:t>Севастьяновское</w:t>
      </w:r>
      <w:r w:rsidRPr="009350FF">
        <w:t xml:space="preserve"> сельское поселение</w:t>
      </w:r>
      <w:r>
        <w:t xml:space="preserve"> </w:t>
      </w:r>
      <w:r w:rsidRPr="00973210">
        <w:t xml:space="preserve"> </w:t>
      </w:r>
      <w:r w:rsidRPr="00082D01">
        <w:t>муниципального образования Приозерский муниципальный район</w:t>
      </w:r>
      <w:r w:rsidRPr="00FD1A66">
        <w:t xml:space="preserve"> Ленинградской области на текущий финансовый год и на плановый период;</w:t>
      </w:r>
    </w:p>
    <w:p w:rsidR="00940872" w:rsidRPr="00FD1A66" w:rsidRDefault="00940872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- использование в соответствии с законодательством Российской Федерации экономии, полученной при осуществлении закупки.</w:t>
      </w:r>
    </w:p>
    <w:p w:rsidR="00940872" w:rsidRPr="00FD1A66" w:rsidRDefault="00940872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План закупок формируется по форме, утвержденной постановлением Правительства Российской Федерации от 05.06.2015</w:t>
      </w:r>
      <w:r>
        <w:t xml:space="preserve"> г.</w:t>
      </w:r>
      <w:r w:rsidRPr="00FD1A66">
        <w:t xml:space="preserve">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нужд».</w:t>
      </w:r>
    </w:p>
    <w:sectPr w:rsidR="00940872" w:rsidRPr="00FD1A66" w:rsidSect="00BD4B5E">
      <w:headerReference w:type="default" r:id="rId7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72" w:rsidRDefault="00940872">
      <w:r>
        <w:separator/>
      </w:r>
    </w:p>
  </w:endnote>
  <w:endnote w:type="continuationSeparator" w:id="1">
    <w:p w:rsidR="00940872" w:rsidRDefault="0094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72" w:rsidRDefault="00940872">
      <w:r>
        <w:separator/>
      </w:r>
    </w:p>
  </w:footnote>
  <w:footnote w:type="continuationSeparator" w:id="1">
    <w:p w:rsidR="00940872" w:rsidRDefault="00940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72" w:rsidRDefault="00940872" w:rsidP="002173E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0872" w:rsidRDefault="00940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7549"/>
    <w:rsid w:val="0006076D"/>
    <w:rsid w:val="0008124A"/>
    <w:rsid w:val="00082D01"/>
    <w:rsid w:val="00087030"/>
    <w:rsid w:val="000B21BB"/>
    <w:rsid w:val="000C69D1"/>
    <w:rsid w:val="000D540C"/>
    <w:rsid w:val="000E3812"/>
    <w:rsid w:val="000F4F58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D54CC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72C9"/>
    <w:rsid w:val="00242048"/>
    <w:rsid w:val="00254D21"/>
    <w:rsid w:val="002574C3"/>
    <w:rsid w:val="002612C4"/>
    <w:rsid w:val="00281577"/>
    <w:rsid w:val="002B10DA"/>
    <w:rsid w:val="002D357C"/>
    <w:rsid w:val="002E49FA"/>
    <w:rsid w:val="002F1F5B"/>
    <w:rsid w:val="002F6C90"/>
    <w:rsid w:val="00310286"/>
    <w:rsid w:val="00320D3E"/>
    <w:rsid w:val="00321E4D"/>
    <w:rsid w:val="00326BD7"/>
    <w:rsid w:val="003353CC"/>
    <w:rsid w:val="003466C3"/>
    <w:rsid w:val="00346852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15ADD"/>
    <w:rsid w:val="0042773D"/>
    <w:rsid w:val="0043171A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579A"/>
    <w:rsid w:val="00521605"/>
    <w:rsid w:val="00530DE5"/>
    <w:rsid w:val="00534A64"/>
    <w:rsid w:val="0053654C"/>
    <w:rsid w:val="00554A18"/>
    <w:rsid w:val="00577FAC"/>
    <w:rsid w:val="00580E32"/>
    <w:rsid w:val="0058686C"/>
    <w:rsid w:val="0059115F"/>
    <w:rsid w:val="005B46E9"/>
    <w:rsid w:val="005B60D2"/>
    <w:rsid w:val="005B6DF7"/>
    <w:rsid w:val="005C5A78"/>
    <w:rsid w:val="005F1A66"/>
    <w:rsid w:val="00607309"/>
    <w:rsid w:val="0060736A"/>
    <w:rsid w:val="00623E3B"/>
    <w:rsid w:val="006650AE"/>
    <w:rsid w:val="0067756E"/>
    <w:rsid w:val="006901D1"/>
    <w:rsid w:val="006A783E"/>
    <w:rsid w:val="006B78DB"/>
    <w:rsid w:val="006D2CFC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31E27"/>
    <w:rsid w:val="00741E8F"/>
    <w:rsid w:val="007643F8"/>
    <w:rsid w:val="0077428E"/>
    <w:rsid w:val="0077652B"/>
    <w:rsid w:val="007849CB"/>
    <w:rsid w:val="00786104"/>
    <w:rsid w:val="00795045"/>
    <w:rsid w:val="007A4D3E"/>
    <w:rsid w:val="007F4FEB"/>
    <w:rsid w:val="0082140E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901842"/>
    <w:rsid w:val="009350FF"/>
    <w:rsid w:val="00940872"/>
    <w:rsid w:val="00945A21"/>
    <w:rsid w:val="009713CF"/>
    <w:rsid w:val="00972C0A"/>
    <w:rsid w:val="00973210"/>
    <w:rsid w:val="009736E3"/>
    <w:rsid w:val="009749BF"/>
    <w:rsid w:val="00981AEE"/>
    <w:rsid w:val="00992DE8"/>
    <w:rsid w:val="00995E05"/>
    <w:rsid w:val="009A07D2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170A1"/>
    <w:rsid w:val="00B234B4"/>
    <w:rsid w:val="00B23A36"/>
    <w:rsid w:val="00B30050"/>
    <w:rsid w:val="00B3492D"/>
    <w:rsid w:val="00B35310"/>
    <w:rsid w:val="00B4441C"/>
    <w:rsid w:val="00B60C10"/>
    <w:rsid w:val="00B72CCA"/>
    <w:rsid w:val="00B72F2A"/>
    <w:rsid w:val="00B83CDD"/>
    <w:rsid w:val="00B84A50"/>
    <w:rsid w:val="00B96641"/>
    <w:rsid w:val="00B979EC"/>
    <w:rsid w:val="00BA6207"/>
    <w:rsid w:val="00BB4824"/>
    <w:rsid w:val="00BC244F"/>
    <w:rsid w:val="00BD4B5E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41315"/>
    <w:rsid w:val="00C571CC"/>
    <w:rsid w:val="00C77ABB"/>
    <w:rsid w:val="00CB42F1"/>
    <w:rsid w:val="00CB7B60"/>
    <w:rsid w:val="00CC2BAB"/>
    <w:rsid w:val="00D00A8D"/>
    <w:rsid w:val="00D04D76"/>
    <w:rsid w:val="00D04FE1"/>
    <w:rsid w:val="00D161A0"/>
    <w:rsid w:val="00D2173F"/>
    <w:rsid w:val="00D21C21"/>
    <w:rsid w:val="00D303A9"/>
    <w:rsid w:val="00D317FF"/>
    <w:rsid w:val="00D37A63"/>
    <w:rsid w:val="00D51361"/>
    <w:rsid w:val="00D61630"/>
    <w:rsid w:val="00D62227"/>
    <w:rsid w:val="00D64B33"/>
    <w:rsid w:val="00D817F8"/>
    <w:rsid w:val="00D83378"/>
    <w:rsid w:val="00D85BF9"/>
    <w:rsid w:val="00DB4FCC"/>
    <w:rsid w:val="00DD577E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96EAD"/>
    <w:rsid w:val="00F97E8B"/>
    <w:rsid w:val="00FC242F"/>
    <w:rsid w:val="00FC7D81"/>
    <w:rsid w:val="00FD1A66"/>
    <w:rsid w:val="00FD225F"/>
    <w:rsid w:val="00FD33E1"/>
    <w:rsid w:val="00FE5B25"/>
    <w:rsid w:val="00FF03B2"/>
    <w:rsid w:val="00FF142F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1D1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901D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01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1D1"/>
    <w:pPr>
      <w:keepNext/>
      <w:jc w:val="both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rsid w:val="006901D1"/>
    <w:pPr>
      <w:keepNext/>
      <w:jc w:val="both"/>
      <w:outlineLvl w:val="0"/>
    </w:pPr>
  </w:style>
  <w:style w:type="character" w:customStyle="1" w:styleId="a">
    <w:name w:val="Основной шрифт"/>
    <w:uiPriority w:val="99"/>
    <w:rsid w:val="006901D1"/>
  </w:style>
  <w:style w:type="paragraph" w:styleId="Header">
    <w:name w:val="header"/>
    <w:basedOn w:val="Normal"/>
    <w:link w:val="HeaderChar1"/>
    <w:uiPriority w:val="99"/>
    <w:rsid w:val="00690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6901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901D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901D1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01D1"/>
    <w:pPr>
      <w:tabs>
        <w:tab w:val="left" w:pos="709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a0">
    <w:name w:val="текст примечания"/>
    <w:basedOn w:val="Normal"/>
    <w:uiPriority w:val="99"/>
    <w:rsid w:val="006901D1"/>
  </w:style>
  <w:style w:type="paragraph" w:styleId="BodyText2">
    <w:name w:val="Body Text 2"/>
    <w:basedOn w:val="Normal"/>
    <w:link w:val="BodyText2Char"/>
    <w:uiPriority w:val="99"/>
    <w:rsid w:val="006901D1"/>
    <w:pPr>
      <w:tabs>
        <w:tab w:val="left" w:pos="8364"/>
      </w:tabs>
      <w:ind w:right="-5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901D1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lockText">
    <w:name w:val="Block Text"/>
    <w:basedOn w:val="Normal"/>
    <w:uiPriority w:val="99"/>
    <w:rsid w:val="006901D1"/>
    <w:pPr>
      <w:ind w:left="-284" w:right="-760"/>
    </w:pPr>
  </w:style>
  <w:style w:type="paragraph" w:styleId="Title">
    <w:name w:val="Title"/>
    <w:basedOn w:val="Normal"/>
    <w:link w:val="TitleChar"/>
    <w:uiPriority w:val="99"/>
    <w:qFormat/>
    <w:rsid w:val="006901D1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6901D1"/>
    <w:pPr>
      <w:shd w:val="clear" w:color="auto" w:fill="FFFFFF"/>
      <w:ind w:left="38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Heading">
    <w:name w:val="Heading"/>
    <w:uiPriority w:val="99"/>
    <w:rsid w:val="006901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901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173E3"/>
  </w:style>
  <w:style w:type="character" w:customStyle="1" w:styleId="HeaderChar1">
    <w:name w:val="Header Char1"/>
    <w:link w:val="Header"/>
    <w:uiPriority w:val="99"/>
    <w:locked/>
    <w:rsid w:val="00F96EAD"/>
    <w:rPr>
      <w:sz w:val="24"/>
      <w:szCs w:val="24"/>
      <w:lang w:val="ru-RU" w:eastAsia="ru-RU"/>
    </w:rPr>
  </w:style>
  <w:style w:type="paragraph" w:styleId="List">
    <w:name w:val="List"/>
    <w:basedOn w:val="Normal"/>
    <w:uiPriority w:val="99"/>
    <w:rsid w:val="00167338"/>
    <w:pPr>
      <w:ind w:left="283" w:hanging="283"/>
    </w:pPr>
  </w:style>
  <w:style w:type="paragraph" w:customStyle="1" w:styleId="21">
    <w:name w:val="Основной текст с отступом 21"/>
    <w:basedOn w:val="Normal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0">
    <w:name w:val="Заголовок №1_"/>
    <w:link w:val="11"/>
    <w:uiPriority w:val="99"/>
    <w:locked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1">
    <w:name w:val="Основной текст_"/>
    <w:link w:val="2"/>
    <w:uiPriority w:val="99"/>
    <w:locked/>
    <w:rsid w:val="00F34EDC"/>
    <w:rPr>
      <w:shd w:val="clear" w:color="auto" w:fill="FFFFFF"/>
    </w:rPr>
  </w:style>
  <w:style w:type="character" w:customStyle="1" w:styleId="a2">
    <w:name w:val="Основной текст + Малые прописные"/>
    <w:uiPriority w:val="99"/>
    <w:rsid w:val="00F34EDC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">
    <w:name w:val="Основной текст1"/>
    <w:uiPriority w:val="99"/>
    <w:rsid w:val="00F34ED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1">
    <w:name w:val="Заголовок №1"/>
    <w:basedOn w:val="Normal"/>
    <w:link w:val="10"/>
    <w:uiPriority w:val="99"/>
    <w:rsid w:val="00F34EDC"/>
    <w:pPr>
      <w:widowControl w:val="0"/>
      <w:shd w:val="clear" w:color="auto" w:fill="FFFFFF"/>
      <w:spacing w:before="420" w:after="540" w:line="24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">
    <w:name w:val="Основной текст2"/>
    <w:basedOn w:val="Normal"/>
    <w:link w:val="a1"/>
    <w:uiPriority w:val="99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741E8F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74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locked/>
    <w:rsid w:val="00741E8F"/>
    <w:rPr>
      <w:rFonts w:ascii="Tahoma" w:hAnsi="Tahoma" w:cs="Tahoma"/>
      <w:sz w:val="16"/>
      <w:szCs w:val="16"/>
    </w:rPr>
  </w:style>
  <w:style w:type="paragraph" w:customStyle="1" w:styleId="a3">
    <w:name w:val="Без интервала"/>
    <w:link w:val="a4"/>
    <w:uiPriority w:val="99"/>
    <w:rsid w:val="00355A89"/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355A8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1372</Words>
  <Characters>7822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пользователь</cp:lastModifiedBy>
  <cp:revision>3</cp:revision>
  <cp:lastPrinted>2017-02-27T13:22:00Z</cp:lastPrinted>
  <dcterms:created xsi:type="dcterms:W3CDTF">2016-07-10T10:40:00Z</dcterms:created>
  <dcterms:modified xsi:type="dcterms:W3CDTF">2017-02-27T13:22:00Z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