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9325"/>
      </w:tblGrid>
      <w:tr w:rsidR="00EF08DE">
        <w:trPr>
          <w:trHeight w:val="125"/>
        </w:trPr>
        <w:tc>
          <w:tcPr>
            <w:tcW w:w="9325" w:type="dxa"/>
          </w:tcPr>
          <w:p w:rsidR="00EF08DE" w:rsidRDefault="00EF08DE" w:rsidP="004568D9">
            <w:pPr>
              <w:jc w:val="center"/>
            </w:pPr>
          </w:p>
          <w:p w:rsidR="00EF08DE" w:rsidRDefault="00EF08DE" w:rsidP="004568D9">
            <w:pPr>
              <w:jc w:val="center"/>
            </w:pPr>
            <w:r>
              <w:t xml:space="preserve">Администрация </w:t>
            </w:r>
          </w:p>
          <w:p w:rsidR="00EF08DE" w:rsidRDefault="00EF08DE" w:rsidP="004568D9">
            <w:pPr>
              <w:jc w:val="center"/>
            </w:pPr>
            <w:r>
              <w:t xml:space="preserve">муниципального образования  Севастьяновское сельское поселение </w:t>
            </w:r>
          </w:p>
          <w:p w:rsidR="00EF08DE" w:rsidRDefault="00EF08DE" w:rsidP="004568D9">
            <w:pPr>
              <w:jc w:val="center"/>
            </w:pPr>
            <w:r>
              <w:t>муниципального образования Приозерский муниципальный район</w:t>
            </w:r>
          </w:p>
          <w:p w:rsidR="00EF08DE" w:rsidRDefault="00EF08DE" w:rsidP="004568D9">
            <w:pPr>
              <w:jc w:val="center"/>
            </w:pPr>
            <w:r>
              <w:t xml:space="preserve"> Ленинградской области.</w:t>
            </w:r>
          </w:p>
          <w:p w:rsidR="00EF08DE" w:rsidRDefault="00EF08DE" w:rsidP="004568D9">
            <w:pPr>
              <w:jc w:val="center"/>
              <w:rPr>
                <w:b/>
                <w:bCs/>
              </w:rPr>
            </w:pPr>
          </w:p>
          <w:p w:rsidR="00EF08DE" w:rsidRDefault="00EF08DE" w:rsidP="004568D9">
            <w:pPr>
              <w:jc w:val="center"/>
            </w:pPr>
            <w:r>
              <w:t>П О С Т А Н О В Л Е Н И Е</w:t>
            </w:r>
          </w:p>
          <w:p w:rsidR="00EF08DE" w:rsidRDefault="00EF08DE" w:rsidP="004568D9">
            <w:pPr>
              <w:jc w:val="both"/>
            </w:pPr>
          </w:p>
        </w:tc>
      </w:tr>
    </w:tbl>
    <w:p w:rsidR="00EF08DE" w:rsidRPr="00212A52" w:rsidRDefault="00EF08DE">
      <w:pPr>
        <w:pStyle w:val="a0"/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5387"/>
      </w:tblGrid>
      <w:tr w:rsidR="00EF08DE" w:rsidRPr="00CB1B95">
        <w:trPr>
          <w:trHeight w:val="866"/>
        </w:trPr>
        <w:tc>
          <w:tcPr>
            <w:tcW w:w="5387" w:type="dxa"/>
          </w:tcPr>
          <w:p w:rsidR="00EF08DE" w:rsidRPr="00CB1B95" w:rsidRDefault="00EF08DE" w:rsidP="009811D7">
            <w:pPr>
              <w:pStyle w:val="1"/>
              <w:keepNext w:val="0"/>
              <w:tabs>
                <w:tab w:val="left" w:pos="3969"/>
              </w:tabs>
              <w:outlineLvl w:val="9"/>
            </w:pPr>
            <w:r>
              <w:t>от 21 февраля 2017 г.  № 32</w:t>
            </w:r>
          </w:p>
          <w:p w:rsidR="00EF08DE" w:rsidRPr="0088285B" w:rsidRDefault="00EF08DE" w:rsidP="00F34ED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EF08DE" w:rsidRPr="0088285B" w:rsidRDefault="00EF08DE" w:rsidP="00F34ED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8285B">
              <w:rPr>
                <w:sz w:val="24"/>
                <w:szCs w:val="24"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администрации муниципального образования </w:t>
            </w:r>
            <w:r>
              <w:rPr>
                <w:sz w:val="24"/>
                <w:szCs w:val="24"/>
              </w:rPr>
              <w:t>Севастьяновское</w:t>
            </w:r>
            <w:r w:rsidRPr="0088285B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EF08DE" w:rsidRDefault="00EF08DE" w:rsidP="00866CA9">
      <w:pPr>
        <w:widowControl w:val="0"/>
        <w:autoSpaceDE w:val="0"/>
        <w:autoSpaceDN w:val="0"/>
        <w:adjustRightInd w:val="0"/>
        <w:jc w:val="both"/>
      </w:pPr>
    </w:p>
    <w:p w:rsidR="00EF08DE" w:rsidRPr="00CB1B95" w:rsidRDefault="00EF08DE" w:rsidP="00CB1B95">
      <w:pPr>
        <w:widowControl w:val="0"/>
        <w:autoSpaceDE w:val="0"/>
        <w:autoSpaceDN w:val="0"/>
        <w:adjustRightInd w:val="0"/>
        <w:ind w:firstLine="709"/>
        <w:jc w:val="both"/>
      </w:pPr>
      <w:r w:rsidRPr="00CB1B95">
        <w:t>В соответствии с частью 5 статьи 21 Федеральног</w:t>
      </w:r>
      <w:r>
        <w:t xml:space="preserve">о закона от 5 апреля 2013 года </w:t>
      </w:r>
      <w:r w:rsidRPr="00CB1B95"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t>05 июня</w:t>
      </w:r>
      <w:r w:rsidRPr="00CB1B95">
        <w:t xml:space="preserve"> 2015 года № 554 «О требованиях к формированию, утверждению и ведению плана-графика зак</w:t>
      </w:r>
      <w:r>
        <w:t xml:space="preserve">упок товаров,работ, услуг </w:t>
      </w:r>
      <w:r w:rsidRPr="00CB1B95">
        <w:t>для обеспечения нужд субъекта Российской</w:t>
      </w:r>
      <w:r>
        <w:t xml:space="preserve"> Федерации и муниципальных нужд</w:t>
      </w:r>
      <w:r w:rsidRPr="00CB1B95">
        <w:t xml:space="preserve">, а также требованиях к форме плана-графика закупок товаров,работ, услуг», постановлением Правительства Ленинградской области от 24.12.2015 </w:t>
      </w:r>
      <w:r>
        <w:t xml:space="preserve">года </w:t>
      </w:r>
      <w:r w:rsidRPr="00CB1B95">
        <w:t xml:space="preserve">№ 495 «О порядке </w:t>
      </w:r>
      <w:r>
        <w:t>формирования</w:t>
      </w:r>
      <w:r w:rsidRPr="00CB1B95">
        <w:t xml:space="preserve">, утверждения и ведения плана-графика закупок для обеспечения нужд Ленинградской области», в целях установления единого порядка планирования закупок для обеспечения муниципальных нужд администрации </w:t>
      </w:r>
      <w:r w:rsidRPr="00973210">
        <w:t>муниципального образования</w:t>
      </w:r>
      <w:r>
        <w:t xml:space="preserve"> Севастьяновское сельское поселение муниципального </w:t>
      </w:r>
      <w:r w:rsidRPr="00CB1B95">
        <w:t xml:space="preserve">образования Приозерский муниципальный район Ленинградской области, администрация </w:t>
      </w:r>
      <w:r w:rsidRPr="00973210">
        <w:t>муниципального образования</w:t>
      </w:r>
      <w:r>
        <w:t xml:space="preserve"> Севастьяновское сельское поселение </w:t>
      </w:r>
      <w:r w:rsidRPr="00CB1B95">
        <w:t>муниципального образования Приозерский муниципальный район Ленинградской области ПОСТАНОВЛЯЕТ:</w:t>
      </w:r>
    </w:p>
    <w:p w:rsidR="00EF08DE" w:rsidRPr="00CB1B95" w:rsidRDefault="00EF08DE" w:rsidP="00CB1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95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формирования, утверждения и ведения плана-графика </w:t>
      </w:r>
      <w:r w:rsidRPr="00A00809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A0080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00809">
        <w:rPr>
          <w:sz w:val="24"/>
          <w:szCs w:val="24"/>
        </w:rPr>
        <w:t xml:space="preserve"> </w:t>
      </w:r>
      <w:r w:rsidRPr="00A00809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</w:t>
      </w:r>
      <w:r w:rsidRPr="00CB1B95">
        <w:rPr>
          <w:rFonts w:ascii="Times New Roman" w:hAnsi="Times New Roman" w:cs="Times New Roman"/>
          <w:sz w:val="24"/>
          <w:szCs w:val="24"/>
        </w:rPr>
        <w:t xml:space="preserve"> район  Ленинградской области (Приложение). </w:t>
      </w:r>
    </w:p>
    <w:p w:rsidR="00EF08DE" w:rsidRPr="00CB1B95" w:rsidRDefault="00EF08DE" w:rsidP="00CB1B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B95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Pr="00A00809">
        <w:rPr>
          <w:rFonts w:ascii="Times New Roman" w:hAnsi="Times New Roman" w:cs="Times New Roman"/>
          <w:sz w:val="24"/>
          <w:szCs w:val="24"/>
        </w:rPr>
        <w:t xml:space="preserve">постановление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A0080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t xml:space="preserve"> </w:t>
      </w:r>
      <w:r w:rsidRPr="00CB1B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 район Ленинградской области в сети Интернет и опубликовать в средствах массовой информации.</w:t>
      </w:r>
    </w:p>
    <w:p w:rsidR="00EF08DE" w:rsidRPr="00CB1B95" w:rsidRDefault="00EF08DE" w:rsidP="00CB1B95">
      <w:pPr>
        <w:widowControl w:val="0"/>
        <w:autoSpaceDE w:val="0"/>
        <w:autoSpaceDN w:val="0"/>
        <w:adjustRightInd w:val="0"/>
        <w:ind w:firstLine="709"/>
        <w:jc w:val="both"/>
      </w:pPr>
      <w:r w:rsidRPr="00CB1B95">
        <w:t xml:space="preserve">3. Настоящее постановление вступает в силу </w:t>
      </w:r>
      <w:r>
        <w:t>со дня</w:t>
      </w:r>
      <w:r w:rsidRPr="00CB1B95">
        <w:t xml:space="preserve"> официального опубликования и распространяется на првоотношения , возникшие с 01.01. 201</w:t>
      </w:r>
      <w:r>
        <w:t>7</w:t>
      </w:r>
      <w:r w:rsidRPr="00CB1B95">
        <w:t>года.</w:t>
      </w:r>
    </w:p>
    <w:p w:rsidR="00EF08DE" w:rsidRPr="00866CA9" w:rsidRDefault="00EF08DE" w:rsidP="00866C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A9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  <w:bookmarkStart w:id="0" w:name="Par24"/>
      <w:bookmarkEnd w:id="0"/>
    </w:p>
    <w:p w:rsidR="00EF08DE" w:rsidRDefault="00EF08DE" w:rsidP="007400AD">
      <w:pPr>
        <w:widowControl w:val="0"/>
        <w:autoSpaceDE w:val="0"/>
        <w:autoSpaceDN w:val="0"/>
        <w:adjustRightInd w:val="0"/>
        <w:jc w:val="both"/>
      </w:pPr>
    </w:p>
    <w:p w:rsidR="00EF08DE" w:rsidRPr="00CB1B95" w:rsidRDefault="00EF08DE" w:rsidP="007400AD">
      <w:pPr>
        <w:widowControl w:val="0"/>
        <w:autoSpaceDE w:val="0"/>
        <w:autoSpaceDN w:val="0"/>
        <w:adjustRightInd w:val="0"/>
        <w:jc w:val="both"/>
      </w:pPr>
      <w:r>
        <w:t>Глава администрации</w:t>
      </w:r>
      <w:r w:rsidRPr="00CB1B95">
        <w:t xml:space="preserve">                                                   </w:t>
      </w:r>
      <w:r>
        <w:t xml:space="preserve">                 О.Н. Герасимчук</w:t>
      </w:r>
    </w:p>
    <w:p w:rsidR="00EF08DE" w:rsidRDefault="00EF08DE" w:rsidP="00CB1B95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EF08DE" w:rsidRDefault="00EF08DE" w:rsidP="00866C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F08DE" w:rsidRDefault="00EF08DE" w:rsidP="00866CA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8686C">
        <w:rPr>
          <w:sz w:val="16"/>
          <w:szCs w:val="16"/>
        </w:rPr>
        <w:t>Исп</w:t>
      </w:r>
      <w:r>
        <w:rPr>
          <w:sz w:val="16"/>
          <w:szCs w:val="16"/>
        </w:rPr>
        <w:t>. Осипова Л.Л.</w:t>
      </w:r>
    </w:p>
    <w:p w:rsidR="00EF08DE" w:rsidRPr="0058686C" w:rsidRDefault="00EF08DE" w:rsidP="00866CA9">
      <w:pPr>
        <w:shd w:val="clear" w:color="auto" w:fill="FFFFFF"/>
        <w:tabs>
          <w:tab w:val="left" w:pos="4241"/>
        </w:tabs>
        <w:rPr>
          <w:color w:val="000000"/>
          <w:spacing w:val="-4"/>
          <w:sz w:val="16"/>
          <w:szCs w:val="16"/>
        </w:rPr>
      </w:pPr>
      <w:r w:rsidRPr="0082140E">
        <w:rPr>
          <w:color w:val="000000"/>
          <w:spacing w:val="-4"/>
          <w:sz w:val="16"/>
          <w:szCs w:val="16"/>
        </w:rPr>
        <w:t>Раз</w:t>
      </w:r>
      <w:r>
        <w:rPr>
          <w:color w:val="000000"/>
          <w:spacing w:val="-4"/>
          <w:sz w:val="16"/>
          <w:szCs w:val="16"/>
        </w:rPr>
        <w:t>ослано: дело -2, прокуратура-1</w:t>
      </w:r>
    </w:p>
    <w:p w:rsidR="00EF08DE" w:rsidRDefault="00EF08DE" w:rsidP="00CB1B95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EF08DE" w:rsidRDefault="00EF08DE" w:rsidP="00CB1B95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EF08DE" w:rsidRDefault="00EF08DE" w:rsidP="00CB1B95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EF08DE" w:rsidRDefault="00EF08DE" w:rsidP="00CB1B95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EF08DE" w:rsidRDefault="00EF08DE" w:rsidP="00B531BF">
      <w:pPr>
        <w:jc w:val="right"/>
      </w:pPr>
      <w:r>
        <w:t>Утвержден</w:t>
      </w:r>
    </w:p>
    <w:p w:rsidR="00EF08DE" w:rsidRDefault="00EF08DE" w:rsidP="00B531BF">
      <w:pPr>
        <w:jc w:val="right"/>
      </w:pPr>
      <w:r>
        <w:t xml:space="preserve">постановлением </w:t>
      </w:r>
      <w:r w:rsidRPr="00B60C10">
        <w:t>а</w:t>
      </w:r>
      <w:r w:rsidRPr="00D04FE1">
        <w:t>дминистрации</w:t>
      </w:r>
    </w:p>
    <w:p w:rsidR="00EF08DE" w:rsidRDefault="00EF08DE" w:rsidP="00B531BF">
      <w:pPr>
        <w:jc w:val="right"/>
      </w:pPr>
      <w:r>
        <w:t>муниципального образования</w:t>
      </w:r>
    </w:p>
    <w:p w:rsidR="00EF08DE" w:rsidRDefault="00EF08DE" w:rsidP="00B531BF">
      <w:pPr>
        <w:jc w:val="right"/>
      </w:pPr>
      <w:r>
        <w:t xml:space="preserve">Севастьяновское сельское поселение </w:t>
      </w:r>
    </w:p>
    <w:p w:rsidR="00EF08DE" w:rsidRDefault="00EF08DE" w:rsidP="00B531BF">
      <w:pPr>
        <w:jc w:val="right"/>
      </w:pPr>
      <w:r>
        <w:t>муниципального образования</w:t>
      </w:r>
    </w:p>
    <w:p w:rsidR="00EF08DE" w:rsidRDefault="00EF08DE" w:rsidP="00B531BF">
      <w:pPr>
        <w:jc w:val="right"/>
      </w:pPr>
      <w:r>
        <w:t>Приозерский  муниципальный район</w:t>
      </w:r>
    </w:p>
    <w:p w:rsidR="00EF08DE" w:rsidRDefault="00EF08DE" w:rsidP="00B531BF">
      <w:pPr>
        <w:jc w:val="right"/>
      </w:pPr>
      <w:r>
        <w:t>Ленинградской области</w:t>
      </w:r>
    </w:p>
    <w:p w:rsidR="00EF08DE" w:rsidRDefault="00EF08DE" w:rsidP="00B531BF">
      <w:pPr>
        <w:widowControl w:val="0"/>
        <w:autoSpaceDE w:val="0"/>
        <w:autoSpaceDN w:val="0"/>
        <w:adjustRightInd w:val="0"/>
        <w:jc w:val="right"/>
      </w:pPr>
      <w:r>
        <w:t>от 21 февраля 2017г</w:t>
      </w:r>
    </w:p>
    <w:p w:rsidR="00EF08DE" w:rsidRPr="00CE58D0" w:rsidRDefault="00EF08DE" w:rsidP="00CB1B95">
      <w:pPr>
        <w:widowControl w:val="0"/>
        <w:autoSpaceDE w:val="0"/>
        <w:autoSpaceDN w:val="0"/>
        <w:adjustRightInd w:val="0"/>
        <w:jc w:val="right"/>
      </w:pPr>
    </w:p>
    <w:p w:rsidR="00EF08DE" w:rsidRPr="00CB1B95" w:rsidRDefault="00EF08DE" w:rsidP="00CB1B95">
      <w:pPr>
        <w:widowControl w:val="0"/>
        <w:autoSpaceDE w:val="0"/>
        <w:autoSpaceDN w:val="0"/>
        <w:adjustRightInd w:val="0"/>
        <w:jc w:val="center"/>
      </w:pPr>
      <w:r w:rsidRPr="00CB1B95">
        <w:t xml:space="preserve">Порядок </w:t>
      </w:r>
    </w:p>
    <w:p w:rsidR="00EF08DE" w:rsidRPr="00CB1B95" w:rsidRDefault="00EF08DE" w:rsidP="00CB1B95">
      <w:pPr>
        <w:widowControl w:val="0"/>
        <w:autoSpaceDE w:val="0"/>
        <w:autoSpaceDN w:val="0"/>
        <w:adjustRightInd w:val="0"/>
        <w:jc w:val="center"/>
      </w:pPr>
      <w:r w:rsidRPr="00CB1B95">
        <w:t>формирования, утверждения и ведения плана-графика закупок товаров, работ, услуг для обеспечения муниципальных нужд администрации</w:t>
      </w:r>
      <w:r w:rsidRPr="00B531BF">
        <w:t xml:space="preserve"> </w:t>
      </w:r>
      <w:r w:rsidRPr="00973210">
        <w:t>муниципального образования</w:t>
      </w:r>
      <w:r w:rsidRPr="00A00809">
        <w:t xml:space="preserve"> </w:t>
      </w:r>
      <w:r>
        <w:t xml:space="preserve">Севастьяновское сельское поселение </w:t>
      </w:r>
      <w:r w:rsidRPr="00CB1B95">
        <w:t xml:space="preserve">муниципального образования Приозерский муниципальный район Ленинградской области </w:t>
      </w:r>
    </w:p>
    <w:p w:rsidR="00EF08DE" w:rsidRPr="00CB1B95" w:rsidRDefault="00EF08DE" w:rsidP="00CB1B9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1.</w:t>
      </w:r>
      <w:r w:rsidRPr="005362D0">
        <w:tab/>
        <w:t xml:space="preserve">Настоящий Порядок устанавливает требования к формированию, утверждению и ведению плана-графика закупок товаров, работ, услуг для обеспечения муниципальных нужд администрации </w:t>
      </w:r>
      <w:r w:rsidRPr="00973210">
        <w:t>муниципального образования</w:t>
      </w:r>
      <w:r w:rsidRPr="00A00809">
        <w:t xml:space="preserve"> </w:t>
      </w:r>
      <w:r>
        <w:t xml:space="preserve">Севастьяновское сельское поселение </w:t>
      </w:r>
      <w:r w:rsidRPr="005362D0">
        <w:t>муниципального образования Приозерский муниципальный район Ленинградской области (далее – планы-графики).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2.</w:t>
      </w:r>
      <w:r w:rsidRPr="005362D0">
        <w:tab/>
        <w:t>Планы-графики утверждаются в течение 10 рабочих дней муниципальными з</w:t>
      </w:r>
      <w:r>
        <w:t>аказчиками в лице администрации</w:t>
      </w:r>
      <w:r w:rsidRPr="00B531BF">
        <w:t xml:space="preserve"> </w:t>
      </w:r>
      <w:r w:rsidRPr="00973210">
        <w:t>муниципального образования</w:t>
      </w:r>
      <w:r w:rsidRPr="00A00809">
        <w:t xml:space="preserve"> </w:t>
      </w:r>
      <w:r>
        <w:t xml:space="preserve">Севастьяновское сельское поселение </w:t>
      </w:r>
      <w:r w:rsidRPr="005362D0">
        <w:t xml:space="preserve">муниципального образования Приозерский муниципальный район  Ленинградской области (далее - Заказчик)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3.</w:t>
      </w:r>
      <w:r w:rsidRPr="005362D0">
        <w:tab/>
        <w:t>Планы</w:t>
      </w:r>
      <w:r>
        <w:t>-графики формируются Заказчиком</w:t>
      </w:r>
      <w:r w:rsidRPr="005362D0">
        <w:t xml:space="preserve"> ежегодно на очередной финансовый год в соответствии с планом закупок в срок, установленный главным распорядителем средств бюджета </w:t>
      </w:r>
      <w:r w:rsidRPr="00973210">
        <w:t>муниципального образования</w:t>
      </w:r>
      <w:r w:rsidRPr="00A00809">
        <w:t xml:space="preserve"> </w:t>
      </w:r>
      <w:r>
        <w:t xml:space="preserve">Севастьяновское сельское поселение </w:t>
      </w:r>
      <w:r w:rsidRPr="005362D0">
        <w:t>муниципального образования П</w:t>
      </w:r>
      <w:r>
        <w:t xml:space="preserve">риозерский муниципальный район </w:t>
      </w:r>
      <w:r w:rsidRPr="005362D0">
        <w:t>Ленинградской области, но не позднее 20 декабря текущего года.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1) Заказчик с учетом положений: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а) формиру</w:t>
      </w:r>
      <w:r>
        <w:t>ет</w:t>
      </w:r>
      <w:r w:rsidRPr="005362D0">
        <w:t xml:space="preserve"> план-график после внесения проекта решения о бюджете </w:t>
      </w:r>
      <w:r w:rsidRPr="00973210">
        <w:t>муниципального образования</w:t>
      </w:r>
      <w:r w:rsidRPr="00A00809">
        <w:t xml:space="preserve"> </w:t>
      </w:r>
      <w:r>
        <w:t xml:space="preserve">Севастьяновское сельское поселение </w:t>
      </w:r>
      <w:r w:rsidRPr="005362D0">
        <w:t xml:space="preserve">муниципального образования Приозерский муниципальный район Ленинградской области на рассмотрение в </w:t>
      </w:r>
      <w:r>
        <w:t>С</w:t>
      </w:r>
      <w:r w:rsidRPr="005362D0">
        <w:t>овет депутатов</w:t>
      </w:r>
      <w:r w:rsidRPr="00B531BF">
        <w:t xml:space="preserve"> </w:t>
      </w:r>
      <w:r w:rsidRPr="00973210">
        <w:t>муниципального образования</w:t>
      </w:r>
      <w:r w:rsidRPr="00A00809">
        <w:t xml:space="preserve"> </w:t>
      </w:r>
      <w:r>
        <w:t xml:space="preserve">Севастьяновское сельское поселение </w:t>
      </w:r>
      <w:r w:rsidRPr="005362D0">
        <w:t>муниципального образования Приозерский муниципальный район Ленинградской области.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б) утверждает сформированный план-график после уточнения (при необходимости) и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4.</w:t>
      </w:r>
      <w:r w:rsidRPr="005362D0">
        <w:tab/>
        <w:t xml:space="preserve">В план-график включается перечень товаров, работ, услуг, закупка которых </w:t>
      </w:r>
      <w:r>
        <w:t xml:space="preserve"> </w:t>
      </w:r>
      <w:r w:rsidRPr="005362D0">
        <w:t xml:space="preserve">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 способом, устанавливаемым Правительством Российской Федерации в соответствии со статьей 111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>
        <w:t>–</w:t>
      </w:r>
      <w:r w:rsidRPr="005362D0">
        <w:t xml:space="preserve"> </w:t>
      </w:r>
      <w:r>
        <w:t xml:space="preserve">Федеральный закон </w:t>
      </w:r>
      <w:r w:rsidRPr="005362D0">
        <w:t>№ 44-ФЗ).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5.</w:t>
      </w:r>
      <w:r w:rsidRPr="005362D0">
        <w:tab/>
        <w:t xml:space="preserve"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>
        <w:t>Ф</w:t>
      </w:r>
      <w:r w:rsidRPr="005362D0">
        <w:t>едеральным законом</w:t>
      </w:r>
      <w:r>
        <w:t xml:space="preserve"> № 44-ФЗ</w:t>
      </w:r>
      <w:r w:rsidRPr="005362D0">
        <w:t xml:space="preserve"> случаях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6.</w:t>
      </w:r>
      <w:r w:rsidRPr="005362D0">
        <w:tab/>
        <w:t xml:space="preserve">В случае если период осуществления закупки, включаемой в план-график Заказчика в соответствии с бюджетом </w:t>
      </w:r>
      <w:r w:rsidRPr="00973210">
        <w:t>муниципального образования</w:t>
      </w:r>
      <w:r w:rsidRPr="00A00809">
        <w:t xml:space="preserve"> </w:t>
      </w:r>
      <w:r>
        <w:t xml:space="preserve">Севастьяновское сельское поселение </w:t>
      </w:r>
      <w:r w:rsidRPr="005362D0">
        <w:t>муниципального образования Приозерский муниципальный район Ленинградской области</w:t>
      </w:r>
      <w:r>
        <w:t>,</w:t>
      </w:r>
      <w:r w:rsidRPr="005362D0">
        <w:t xml:space="preserve">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7.</w:t>
      </w:r>
      <w:r w:rsidRPr="005362D0">
        <w:tab/>
        <w:t>Заказч</w:t>
      </w:r>
      <w:r>
        <w:t>ик</w:t>
      </w:r>
      <w:r w:rsidRPr="005362D0">
        <w:t xml:space="preserve"> ведет план-график в соответствии с положениями </w:t>
      </w:r>
      <w:r>
        <w:t xml:space="preserve">Федерального закона </w:t>
      </w:r>
      <w:r w:rsidRPr="005362D0">
        <w:t>№ 44-ФЗ и настоящего Порядка. Внесение изменений в план-график осуществляется</w:t>
      </w:r>
      <w:r>
        <w:t xml:space="preserve"> </w:t>
      </w:r>
      <w:r w:rsidRPr="005362D0">
        <w:t>в случае внесения изменений в план закупок, а также в случаях: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>1) 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>3) отмены заказчиком закупки, предусмотренной планом-графиком;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>5) выдачи предписания органами контроля, определенными статьей 99</w:t>
      </w:r>
      <w:r>
        <w:t xml:space="preserve"> фФедерального закона </w:t>
      </w:r>
      <w:r w:rsidRPr="005362D0">
        <w:t>№ 44-ФЗ, в том числе об аннулировании процедуры определения поставщиков (подрядчиков, исполнителей);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>6) реализации решения, принятого заказчиком по итогам обязательного общественного обсуждения закупки;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>7) возникновения обстоятельств, предвидеть которые на дату утверждения плана-графика было невозможно.</w:t>
      </w:r>
    </w:p>
    <w:p w:rsidR="00EF08DE" w:rsidRPr="005362D0" w:rsidRDefault="00EF08DE" w:rsidP="00CB1B9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8.</w:t>
      </w:r>
      <w:r w:rsidRPr="005362D0">
        <w:tab/>
        <w:t xml:space="preserve">Внесение изменений в план-график по каждому объекту закупки осуществляется не позднее чем за 10 календарных дней до дня размещения </w:t>
      </w:r>
      <w:r>
        <w:t xml:space="preserve"> </w:t>
      </w:r>
      <w:r w:rsidRPr="005362D0">
        <w:t xml:space="preserve">в единой информационной системе в сфере закупок (а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(www.zakupki.gov.ru)) извещения об осуществлении закупки, направления приглашения принять участие в определении поставщика (подрядчика, исполнителя), за исключением случаев, указанных в пункте 9 настоящего Порядка, а в случае если в соответствии с </w:t>
      </w:r>
      <w:r>
        <w:t xml:space="preserve"> Федеральным законом </w:t>
      </w:r>
      <w:r w:rsidRPr="005362D0">
        <w:t>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9.</w:t>
      </w:r>
      <w:r w:rsidRPr="005362D0">
        <w:tab/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</w:t>
      </w:r>
      <w:r>
        <w:t xml:space="preserve"> Федерального закона </w:t>
      </w:r>
      <w:r w:rsidRPr="005362D0">
        <w:t>№ 44-ФЗ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</w:t>
      </w:r>
      <w:r>
        <w:t xml:space="preserve"> Федерального закона </w:t>
      </w:r>
      <w:r w:rsidRPr="005362D0">
        <w:t>№ 44-ФЗ - не позднее чем за один календарный день до даты заключения контракта.</w:t>
      </w:r>
    </w:p>
    <w:p w:rsidR="00EF08DE" w:rsidRPr="005362D0" w:rsidRDefault="00EF08DE" w:rsidP="00CB1B95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5362D0">
        <w:t>10.</w:t>
      </w:r>
      <w:r w:rsidRPr="005362D0">
        <w:tab/>
        <w:t>План-график содержит при</w:t>
      </w:r>
      <w:r>
        <w:t xml:space="preserve">ложения, содержащие обоснования </w:t>
      </w:r>
      <w:r w:rsidRPr="005362D0">
        <w:t xml:space="preserve">в отношении каждого объекта закупки, подготовленные в порядке, установленном Правительством Российской Федерации в соответствии с частью 7 статьи 18 </w:t>
      </w:r>
      <w:r>
        <w:t xml:space="preserve">федерального закона </w:t>
      </w:r>
      <w:r w:rsidRPr="005362D0">
        <w:t>№ 44-ФЗ, в том числе: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определяемой в соответствии со статьей 22 </w:t>
      </w:r>
      <w:r>
        <w:t xml:space="preserve">Федерального закона </w:t>
      </w:r>
      <w:r w:rsidRPr="005362D0">
        <w:t>№ 44-ФЗ;</w:t>
      </w:r>
    </w:p>
    <w:p w:rsidR="00EF08DE" w:rsidRPr="005362D0" w:rsidRDefault="00EF08DE" w:rsidP="00CB1B95">
      <w:pPr>
        <w:autoSpaceDE w:val="0"/>
        <w:autoSpaceDN w:val="0"/>
        <w:adjustRightInd w:val="0"/>
        <w:ind w:firstLine="709"/>
        <w:jc w:val="both"/>
      </w:pPr>
      <w:r w:rsidRPr="005362D0">
        <w:t xml:space="preserve">2) обоснование способа определения поставщика (подрядчика, исполнителя) в соответствии с главой 3 </w:t>
      </w:r>
      <w:r>
        <w:t xml:space="preserve">Федерального закона </w:t>
      </w:r>
      <w:r w:rsidRPr="005362D0">
        <w:t>№ 44-ФЗ, в том числе дополнительные требования к участникам закупки (при наличии таких требований), установленные в соответствии с частью 2 статьи 31</w:t>
      </w:r>
      <w:r>
        <w:t xml:space="preserve"> Федерального закона </w:t>
      </w:r>
      <w:r w:rsidRPr="005362D0">
        <w:t>№ 44-ФЗ.</w:t>
      </w:r>
    </w:p>
    <w:p w:rsidR="00EF08DE" w:rsidRPr="005362D0" w:rsidRDefault="00EF08DE" w:rsidP="00CB1B95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11.</w:t>
      </w:r>
      <w:r w:rsidRPr="005362D0">
        <w:tab/>
        <w:t>Информация, включаемая в план-график, должна соответствовать показателям плана закупок, в том числе:</w:t>
      </w:r>
    </w:p>
    <w:p w:rsidR="00EF08DE" w:rsidRPr="005362D0" w:rsidRDefault="00EF08DE" w:rsidP="00CB1B95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EF08DE" w:rsidRPr="005362D0" w:rsidRDefault="00EF08DE" w:rsidP="00CB1B95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F08DE" w:rsidRPr="005362D0" w:rsidRDefault="00EF08DE" w:rsidP="003C6E5A">
      <w:pPr>
        <w:tabs>
          <w:tab w:val="left" w:pos="1200"/>
        </w:tabs>
        <w:autoSpaceDE w:val="0"/>
        <w:autoSpaceDN w:val="0"/>
        <w:adjustRightInd w:val="0"/>
        <w:ind w:firstLine="709"/>
        <w:jc w:val="both"/>
      </w:pPr>
      <w:r w:rsidRPr="005362D0">
        <w:t>12.</w:t>
      </w:r>
      <w:r w:rsidRPr="005362D0">
        <w:tab/>
        <w:t xml:space="preserve">План - график закупок товаров, работ и услуг формируется по форме, утвержденной постановлением Правительства Российской Федерации от 05.06.2015 </w:t>
      </w:r>
      <w:r>
        <w:t xml:space="preserve">года </w:t>
      </w:r>
      <w:r w:rsidRPr="005362D0"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EF08DE" w:rsidRPr="00CB1B95" w:rsidRDefault="00EF08DE" w:rsidP="003C6E5A">
      <w:pPr>
        <w:tabs>
          <w:tab w:val="left" w:pos="5046"/>
          <w:tab w:val="left" w:pos="8853"/>
        </w:tabs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EF08DE" w:rsidRPr="00CB1B95" w:rsidSect="007400AD">
      <w:headerReference w:type="default" r:id="rId7"/>
      <w:pgSz w:w="11907" w:h="16840" w:code="9"/>
      <w:pgMar w:top="567" w:right="851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DE" w:rsidRDefault="00EF08DE">
      <w:r>
        <w:separator/>
      </w:r>
    </w:p>
  </w:endnote>
  <w:endnote w:type="continuationSeparator" w:id="1">
    <w:p w:rsidR="00EF08DE" w:rsidRDefault="00EF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DE" w:rsidRDefault="00EF08DE">
      <w:r>
        <w:separator/>
      </w:r>
    </w:p>
  </w:footnote>
  <w:footnote w:type="continuationSeparator" w:id="1">
    <w:p w:rsidR="00EF08DE" w:rsidRDefault="00EF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DE" w:rsidRDefault="00EF08DE" w:rsidP="002173E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F08DE" w:rsidRDefault="00EF0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3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0168e33-6c29-4bf4-a50f-911c3999f4db"/>
  </w:docVars>
  <w:rsids>
    <w:rsidRoot w:val="006E6F26"/>
    <w:rsid w:val="000023C2"/>
    <w:rsid w:val="00023478"/>
    <w:rsid w:val="000379ED"/>
    <w:rsid w:val="00037A03"/>
    <w:rsid w:val="00042D2D"/>
    <w:rsid w:val="00057549"/>
    <w:rsid w:val="0006076D"/>
    <w:rsid w:val="00062B92"/>
    <w:rsid w:val="0008124A"/>
    <w:rsid w:val="00087030"/>
    <w:rsid w:val="000A1F1F"/>
    <w:rsid w:val="000B21BB"/>
    <w:rsid w:val="000C69D1"/>
    <w:rsid w:val="000D540C"/>
    <w:rsid w:val="000E3812"/>
    <w:rsid w:val="00106307"/>
    <w:rsid w:val="001068C1"/>
    <w:rsid w:val="00107085"/>
    <w:rsid w:val="00121A4D"/>
    <w:rsid w:val="00131382"/>
    <w:rsid w:val="00141571"/>
    <w:rsid w:val="00145463"/>
    <w:rsid w:val="00160E95"/>
    <w:rsid w:val="00163CCB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2757F"/>
    <w:rsid w:val="002372C9"/>
    <w:rsid w:val="00242838"/>
    <w:rsid w:val="00254D21"/>
    <w:rsid w:val="00255E00"/>
    <w:rsid w:val="002612C4"/>
    <w:rsid w:val="00281577"/>
    <w:rsid w:val="002B10DA"/>
    <w:rsid w:val="002E49FA"/>
    <w:rsid w:val="002F1F5B"/>
    <w:rsid w:val="002F6C90"/>
    <w:rsid w:val="002F7586"/>
    <w:rsid w:val="00310286"/>
    <w:rsid w:val="00320D3E"/>
    <w:rsid w:val="00324207"/>
    <w:rsid w:val="00326BD7"/>
    <w:rsid w:val="0034148F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C6E5A"/>
    <w:rsid w:val="003E52D1"/>
    <w:rsid w:val="0040059C"/>
    <w:rsid w:val="0042773D"/>
    <w:rsid w:val="0044653D"/>
    <w:rsid w:val="00447EB3"/>
    <w:rsid w:val="00453876"/>
    <w:rsid w:val="004568D9"/>
    <w:rsid w:val="00461645"/>
    <w:rsid w:val="00470B3B"/>
    <w:rsid w:val="00476481"/>
    <w:rsid w:val="004902B8"/>
    <w:rsid w:val="004923EF"/>
    <w:rsid w:val="004B462E"/>
    <w:rsid w:val="004C1819"/>
    <w:rsid w:val="004C6492"/>
    <w:rsid w:val="004D4215"/>
    <w:rsid w:val="00521605"/>
    <w:rsid w:val="00522AA5"/>
    <w:rsid w:val="00524617"/>
    <w:rsid w:val="00530DE5"/>
    <w:rsid w:val="00534A64"/>
    <w:rsid w:val="005362D0"/>
    <w:rsid w:val="0053654C"/>
    <w:rsid w:val="00554A18"/>
    <w:rsid w:val="00577FAC"/>
    <w:rsid w:val="00580E32"/>
    <w:rsid w:val="0058686C"/>
    <w:rsid w:val="0059115F"/>
    <w:rsid w:val="005B46E9"/>
    <w:rsid w:val="005B60D2"/>
    <w:rsid w:val="005B6DF7"/>
    <w:rsid w:val="005C5A78"/>
    <w:rsid w:val="005F1A66"/>
    <w:rsid w:val="005F3F2C"/>
    <w:rsid w:val="00604DC3"/>
    <w:rsid w:val="00607309"/>
    <w:rsid w:val="0060736A"/>
    <w:rsid w:val="00623E3B"/>
    <w:rsid w:val="0063317E"/>
    <w:rsid w:val="006650AE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00199"/>
    <w:rsid w:val="00713510"/>
    <w:rsid w:val="007210BB"/>
    <w:rsid w:val="007277FE"/>
    <w:rsid w:val="00727D07"/>
    <w:rsid w:val="007400AD"/>
    <w:rsid w:val="00741E8F"/>
    <w:rsid w:val="007643F8"/>
    <w:rsid w:val="0077428E"/>
    <w:rsid w:val="00786104"/>
    <w:rsid w:val="007A4D3E"/>
    <w:rsid w:val="007F4FEB"/>
    <w:rsid w:val="0082140E"/>
    <w:rsid w:val="0082732C"/>
    <w:rsid w:val="00835CE7"/>
    <w:rsid w:val="00854A9C"/>
    <w:rsid w:val="00865930"/>
    <w:rsid w:val="00866CA9"/>
    <w:rsid w:val="0088197C"/>
    <w:rsid w:val="0088285B"/>
    <w:rsid w:val="008A224A"/>
    <w:rsid w:val="008B08DB"/>
    <w:rsid w:val="008B4E3A"/>
    <w:rsid w:val="008C3D2C"/>
    <w:rsid w:val="008E4533"/>
    <w:rsid w:val="008F15F4"/>
    <w:rsid w:val="008F1BA2"/>
    <w:rsid w:val="00901842"/>
    <w:rsid w:val="009713CF"/>
    <w:rsid w:val="00972C0A"/>
    <w:rsid w:val="00973210"/>
    <w:rsid w:val="009736E3"/>
    <w:rsid w:val="009749BF"/>
    <w:rsid w:val="009811D7"/>
    <w:rsid w:val="00981AEE"/>
    <w:rsid w:val="00992FEB"/>
    <w:rsid w:val="00995E05"/>
    <w:rsid w:val="009A1A07"/>
    <w:rsid w:val="009A63FF"/>
    <w:rsid w:val="009A739F"/>
    <w:rsid w:val="009B04C4"/>
    <w:rsid w:val="009B21B3"/>
    <w:rsid w:val="009B7E74"/>
    <w:rsid w:val="009C57C8"/>
    <w:rsid w:val="009D398F"/>
    <w:rsid w:val="009E5A33"/>
    <w:rsid w:val="009F2A36"/>
    <w:rsid w:val="00A00809"/>
    <w:rsid w:val="00A15EAD"/>
    <w:rsid w:val="00A47710"/>
    <w:rsid w:val="00A64464"/>
    <w:rsid w:val="00A64AA1"/>
    <w:rsid w:val="00A72201"/>
    <w:rsid w:val="00AA1A7D"/>
    <w:rsid w:val="00AA25BA"/>
    <w:rsid w:val="00AA720E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531BF"/>
    <w:rsid w:val="00B60C10"/>
    <w:rsid w:val="00B72CCA"/>
    <w:rsid w:val="00B72F2A"/>
    <w:rsid w:val="00B83CDD"/>
    <w:rsid w:val="00B84A50"/>
    <w:rsid w:val="00B979EC"/>
    <w:rsid w:val="00BA1C3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1B95"/>
    <w:rsid w:val="00CB42F1"/>
    <w:rsid w:val="00CB504D"/>
    <w:rsid w:val="00CB7B60"/>
    <w:rsid w:val="00CC2BAB"/>
    <w:rsid w:val="00CE58D0"/>
    <w:rsid w:val="00D04D76"/>
    <w:rsid w:val="00D04FE1"/>
    <w:rsid w:val="00D161A0"/>
    <w:rsid w:val="00D2173F"/>
    <w:rsid w:val="00D303A9"/>
    <w:rsid w:val="00D317FF"/>
    <w:rsid w:val="00D37A63"/>
    <w:rsid w:val="00D51361"/>
    <w:rsid w:val="00D53FC8"/>
    <w:rsid w:val="00D61630"/>
    <w:rsid w:val="00D62227"/>
    <w:rsid w:val="00D64B33"/>
    <w:rsid w:val="00D817F8"/>
    <w:rsid w:val="00D83378"/>
    <w:rsid w:val="00D85BF9"/>
    <w:rsid w:val="00D97144"/>
    <w:rsid w:val="00DB4FCC"/>
    <w:rsid w:val="00DE05D8"/>
    <w:rsid w:val="00E25EF9"/>
    <w:rsid w:val="00E270E3"/>
    <w:rsid w:val="00E32FED"/>
    <w:rsid w:val="00E5395C"/>
    <w:rsid w:val="00E55A3D"/>
    <w:rsid w:val="00E57551"/>
    <w:rsid w:val="00E65C64"/>
    <w:rsid w:val="00E803C4"/>
    <w:rsid w:val="00E82FD6"/>
    <w:rsid w:val="00E97633"/>
    <w:rsid w:val="00EB5C2F"/>
    <w:rsid w:val="00ED25F7"/>
    <w:rsid w:val="00ED324E"/>
    <w:rsid w:val="00ED732F"/>
    <w:rsid w:val="00EF08DE"/>
    <w:rsid w:val="00F008CE"/>
    <w:rsid w:val="00F047A1"/>
    <w:rsid w:val="00F10952"/>
    <w:rsid w:val="00F15455"/>
    <w:rsid w:val="00F323A6"/>
    <w:rsid w:val="00F34EDC"/>
    <w:rsid w:val="00F459FE"/>
    <w:rsid w:val="00F5186D"/>
    <w:rsid w:val="00F55146"/>
    <w:rsid w:val="00F634AF"/>
    <w:rsid w:val="00F6431C"/>
    <w:rsid w:val="00F826C3"/>
    <w:rsid w:val="00F96EAD"/>
    <w:rsid w:val="00F97E8B"/>
    <w:rsid w:val="00FB4BD3"/>
    <w:rsid w:val="00FC242F"/>
    <w:rsid w:val="00FC7D81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201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72201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01"/>
    <w:pPr>
      <w:keepNext/>
      <w:jc w:val="both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rsid w:val="00A72201"/>
    <w:pPr>
      <w:keepNext/>
      <w:jc w:val="both"/>
      <w:outlineLvl w:val="0"/>
    </w:pPr>
  </w:style>
  <w:style w:type="character" w:customStyle="1" w:styleId="a">
    <w:name w:val="Основной шрифт"/>
    <w:uiPriority w:val="99"/>
    <w:rsid w:val="00A72201"/>
  </w:style>
  <w:style w:type="paragraph" w:styleId="Header">
    <w:name w:val="header"/>
    <w:basedOn w:val="Normal"/>
    <w:link w:val="HeaderChar1"/>
    <w:uiPriority w:val="99"/>
    <w:rsid w:val="00A722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A722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7220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2201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72201"/>
    <w:pPr>
      <w:tabs>
        <w:tab w:val="left" w:pos="709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A72201"/>
  </w:style>
  <w:style w:type="paragraph" w:styleId="BodyText2">
    <w:name w:val="Body Text 2"/>
    <w:basedOn w:val="Normal"/>
    <w:link w:val="BodyText2Char"/>
    <w:uiPriority w:val="99"/>
    <w:rsid w:val="00A72201"/>
    <w:pPr>
      <w:tabs>
        <w:tab w:val="left" w:pos="8364"/>
      </w:tabs>
      <w:ind w:right="-5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72201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lockText">
    <w:name w:val="Block Text"/>
    <w:basedOn w:val="Normal"/>
    <w:uiPriority w:val="99"/>
    <w:rsid w:val="00A72201"/>
    <w:pPr>
      <w:ind w:left="-284" w:right="-760"/>
    </w:pPr>
  </w:style>
  <w:style w:type="paragraph" w:styleId="Title">
    <w:name w:val="Title"/>
    <w:basedOn w:val="Normal"/>
    <w:link w:val="TitleChar"/>
    <w:uiPriority w:val="99"/>
    <w:qFormat/>
    <w:rsid w:val="00A72201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A72201"/>
    <w:pPr>
      <w:shd w:val="clear" w:color="auto" w:fill="FFFFFF"/>
      <w:ind w:left="38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Heading">
    <w:name w:val="Heading"/>
    <w:uiPriority w:val="99"/>
    <w:rsid w:val="00A7220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72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173E3"/>
  </w:style>
  <w:style w:type="character" w:customStyle="1" w:styleId="HeaderChar1">
    <w:name w:val="Header Char1"/>
    <w:link w:val="Header"/>
    <w:uiPriority w:val="99"/>
    <w:locked/>
    <w:rsid w:val="00F96EAD"/>
    <w:rPr>
      <w:sz w:val="24"/>
      <w:szCs w:val="24"/>
      <w:lang w:val="ru-RU" w:eastAsia="ru-RU"/>
    </w:rPr>
  </w:style>
  <w:style w:type="paragraph" w:styleId="List">
    <w:name w:val="List"/>
    <w:basedOn w:val="Normal"/>
    <w:uiPriority w:val="99"/>
    <w:rsid w:val="00167338"/>
    <w:pPr>
      <w:ind w:left="283" w:hanging="283"/>
    </w:pPr>
  </w:style>
  <w:style w:type="paragraph" w:customStyle="1" w:styleId="21">
    <w:name w:val="Основной текст с отступом 21"/>
    <w:basedOn w:val="Normal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0">
    <w:name w:val="Заголовок №1_"/>
    <w:link w:val="11"/>
    <w:uiPriority w:val="99"/>
    <w:locked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1">
    <w:name w:val="Основной текст_"/>
    <w:link w:val="2"/>
    <w:uiPriority w:val="99"/>
    <w:locked/>
    <w:rsid w:val="00F34EDC"/>
    <w:rPr>
      <w:shd w:val="clear" w:color="auto" w:fill="FFFFFF"/>
    </w:rPr>
  </w:style>
  <w:style w:type="character" w:customStyle="1" w:styleId="a2">
    <w:name w:val="Основной текст + Малые прописные"/>
    <w:uiPriority w:val="99"/>
    <w:rsid w:val="00F34EDC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">
    <w:name w:val="Основной текст1"/>
    <w:uiPriority w:val="99"/>
    <w:rsid w:val="00F34ED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1">
    <w:name w:val="Заголовок №1"/>
    <w:basedOn w:val="Normal"/>
    <w:link w:val="10"/>
    <w:uiPriority w:val="99"/>
    <w:rsid w:val="00F34EDC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">
    <w:name w:val="Основной текст2"/>
    <w:basedOn w:val="Normal"/>
    <w:link w:val="a1"/>
    <w:uiPriority w:val="99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741E8F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74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locked/>
    <w:rsid w:val="00741E8F"/>
    <w:rPr>
      <w:rFonts w:ascii="Tahoma" w:hAnsi="Tahoma" w:cs="Tahoma"/>
      <w:sz w:val="16"/>
      <w:szCs w:val="16"/>
    </w:rPr>
  </w:style>
  <w:style w:type="paragraph" w:customStyle="1" w:styleId="a3">
    <w:name w:val="Без интервала"/>
    <w:link w:val="a4"/>
    <w:uiPriority w:val="99"/>
    <w:rsid w:val="00CB1B95"/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CB1B9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1689</Words>
  <Characters>9633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пользователь</cp:lastModifiedBy>
  <cp:revision>3</cp:revision>
  <cp:lastPrinted>2017-02-27T13:26:00Z</cp:lastPrinted>
  <dcterms:created xsi:type="dcterms:W3CDTF">2016-07-10T10:42:00Z</dcterms:created>
  <dcterms:modified xsi:type="dcterms:W3CDTF">2017-02-27T13:27:00Z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90168e33-6c29-4bf4-a50f-911c3999f4db</vt:lpwstr>
  </property>
</Properties>
</file>