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2" w:rsidRPr="00484EF4" w:rsidRDefault="00512562" w:rsidP="00512562">
      <w:pPr>
        <w:jc w:val="center"/>
      </w:pPr>
      <w:r w:rsidRPr="00484EF4"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62" w:rsidRPr="00512562" w:rsidRDefault="00512562" w:rsidP="00512562">
      <w:pPr>
        <w:shd w:val="clear" w:color="auto" w:fill="FFFFFF"/>
        <w:jc w:val="center"/>
      </w:pPr>
      <w:r w:rsidRPr="00512562">
        <w:rPr>
          <w:b/>
          <w:bCs/>
          <w:spacing w:val="-6"/>
        </w:rPr>
        <w:t>Администрация муниципального образования</w:t>
      </w:r>
    </w:p>
    <w:p w:rsidR="00512562" w:rsidRPr="00512562" w:rsidRDefault="00512562" w:rsidP="00512562">
      <w:pPr>
        <w:shd w:val="clear" w:color="auto" w:fill="FFFFFF"/>
        <w:ind w:left="86"/>
        <w:jc w:val="center"/>
      </w:pPr>
      <w:r w:rsidRPr="00512562">
        <w:rPr>
          <w:b/>
          <w:bCs/>
          <w:spacing w:val="-8"/>
        </w:rPr>
        <w:t>Громовское сельское поселение</w:t>
      </w:r>
    </w:p>
    <w:p w:rsidR="00512562" w:rsidRPr="00512562" w:rsidRDefault="00512562" w:rsidP="00512562">
      <w:pPr>
        <w:shd w:val="clear" w:color="auto" w:fill="FFFFFF"/>
        <w:ind w:left="82"/>
        <w:jc w:val="center"/>
      </w:pPr>
      <w:r w:rsidRPr="00512562">
        <w:rPr>
          <w:b/>
          <w:bCs/>
          <w:spacing w:val="-7"/>
        </w:rPr>
        <w:t>муниципального образования Приозерский муниципальный район</w:t>
      </w:r>
    </w:p>
    <w:p w:rsidR="00512562" w:rsidRPr="00512562" w:rsidRDefault="00512562" w:rsidP="00512562">
      <w:pPr>
        <w:shd w:val="clear" w:color="auto" w:fill="FFFFFF"/>
        <w:ind w:left="67"/>
        <w:jc w:val="center"/>
      </w:pPr>
      <w:r w:rsidRPr="00512562">
        <w:rPr>
          <w:b/>
          <w:bCs/>
          <w:spacing w:val="-7"/>
        </w:rPr>
        <w:t>Ленинградской области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  <w:r>
        <w:rPr>
          <w:b/>
          <w:bCs/>
          <w:spacing w:val="31"/>
        </w:rPr>
        <w:t>ПОСТАНОВЛЕНИЕ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Pr="00484EF4" w:rsidRDefault="00512562" w:rsidP="00512562">
      <w:pPr>
        <w:shd w:val="clear" w:color="auto" w:fill="FFFFFF"/>
        <w:ind w:left="101"/>
        <w:jc w:val="center"/>
      </w:pPr>
    </w:p>
    <w:p w:rsidR="00512562" w:rsidRPr="00484EF4" w:rsidRDefault="00512562" w:rsidP="00512562">
      <w:pPr>
        <w:shd w:val="clear" w:color="auto" w:fill="FFFFFF"/>
        <w:tabs>
          <w:tab w:val="left" w:pos="4502"/>
        </w:tabs>
        <w:ind w:left="10" w:hanging="10"/>
      </w:pPr>
      <w:r w:rsidRPr="00CF69AD">
        <w:rPr>
          <w:b/>
          <w:bCs/>
          <w:spacing w:val="-8"/>
        </w:rPr>
        <w:t xml:space="preserve">От </w:t>
      </w:r>
      <w:r>
        <w:rPr>
          <w:b/>
          <w:bCs/>
          <w:spacing w:val="-8"/>
        </w:rPr>
        <w:t xml:space="preserve"> 17</w:t>
      </w:r>
      <w:r w:rsidRPr="00CF69AD">
        <w:rPr>
          <w:b/>
          <w:bCs/>
          <w:spacing w:val="-8"/>
        </w:rPr>
        <w:t xml:space="preserve">  </w:t>
      </w:r>
      <w:r>
        <w:rPr>
          <w:b/>
          <w:bCs/>
          <w:spacing w:val="-8"/>
        </w:rPr>
        <w:t xml:space="preserve">апреля </w:t>
      </w:r>
      <w:r w:rsidRPr="00CF69AD">
        <w:rPr>
          <w:b/>
          <w:bCs/>
          <w:spacing w:val="-8"/>
        </w:rPr>
        <w:t xml:space="preserve"> 201</w:t>
      </w:r>
      <w:r>
        <w:rPr>
          <w:b/>
          <w:bCs/>
          <w:spacing w:val="-8"/>
        </w:rPr>
        <w:t>7</w:t>
      </w:r>
      <w:r w:rsidRPr="00CF69AD">
        <w:rPr>
          <w:b/>
          <w:bCs/>
          <w:spacing w:val="-8"/>
        </w:rPr>
        <w:t xml:space="preserve"> года</w:t>
      </w:r>
      <w:r>
        <w:rPr>
          <w:b/>
          <w:bCs/>
        </w:rPr>
        <w:tab/>
        <w:t xml:space="preserve">       </w:t>
      </w:r>
      <w:r w:rsidRPr="00484EF4">
        <w:rPr>
          <w:b/>
          <w:bCs/>
        </w:rPr>
        <w:t xml:space="preserve">№ </w:t>
      </w:r>
      <w:r>
        <w:rPr>
          <w:b/>
          <w:bCs/>
        </w:rPr>
        <w:t xml:space="preserve"> 129</w:t>
      </w:r>
    </w:p>
    <w:p w:rsidR="00ED324E" w:rsidRPr="00512562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092"/>
      </w:tblGrid>
      <w:tr w:rsidR="00D62227" w:rsidRPr="00512562">
        <w:trPr>
          <w:trHeight w:val="349"/>
        </w:trPr>
        <w:tc>
          <w:tcPr>
            <w:tcW w:w="5092" w:type="dxa"/>
          </w:tcPr>
          <w:p w:rsidR="00D62227" w:rsidRPr="00512562" w:rsidRDefault="00860E9D" w:rsidP="0051256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12562">
              <w:rPr>
                <w:sz w:val="24"/>
                <w:szCs w:val="24"/>
              </w:rPr>
              <w:t xml:space="preserve">О создании приемочной комиссии </w:t>
            </w:r>
            <w:bookmarkStart w:id="0" w:name="_GoBack"/>
            <w:bookmarkEnd w:id="0"/>
            <w:r w:rsidRPr="00512562">
              <w:rPr>
                <w:sz w:val="24"/>
                <w:szCs w:val="24"/>
              </w:rPr>
              <w:t xml:space="preserve">в администрации муниципального образования </w:t>
            </w:r>
            <w:r w:rsidR="00512562">
              <w:rPr>
                <w:sz w:val="24"/>
                <w:szCs w:val="24"/>
              </w:rPr>
              <w:t>Громовское</w:t>
            </w:r>
            <w:r w:rsidR="00082AAD" w:rsidRPr="00512562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r w:rsidRPr="00512562">
              <w:rPr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860E9D" w:rsidRPr="00512562" w:rsidRDefault="00860E9D" w:rsidP="00816D4F">
      <w:pPr>
        <w:jc w:val="both"/>
      </w:pPr>
    </w:p>
    <w:p w:rsidR="00860E9D" w:rsidRPr="00512562" w:rsidRDefault="00860E9D" w:rsidP="00C91115">
      <w:pPr>
        <w:ind w:firstLine="709"/>
        <w:jc w:val="both"/>
        <w:rPr>
          <w:b/>
        </w:rPr>
      </w:pPr>
      <w:r w:rsidRPr="00512562">
        <w:t>В соответствии Федеральным законом</w:t>
      </w:r>
      <w:r w:rsidR="00CA5D20" w:rsidRPr="00512562">
        <w:t xml:space="preserve"> № 44-ФЗ</w:t>
      </w:r>
      <w:r w:rsidRPr="00512562">
        <w:t xml:space="preserve"> от 05.04.2013</w:t>
      </w:r>
      <w:r w:rsidR="00CA5D20" w:rsidRPr="00512562">
        <w:t xml:space="preserve"> г.</w:t>
      </w:r>
      <w:r w:rsidRPr="00512562">
        <w:t xml:space="preserve">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</w:t>
      </w:r>
      <w:r w:rsidR="00024DC5" w:rsidRPr="00512562">
        <w:t xml:space="preserve"> </w:t>
      </w:r>
      <w:r w:rsidR="00512562">
        <w:t>Громовское</w:t>
      </w:r>
      <w:r w:rsidR="00024DC5" w:rsidRPr="00512562">
        <w:t xml:space="preserve"> сельское поселение муниципального образования</w:t>
      </w:r>
      <w:r w:rsidRPr="00512562">
        <w:t xml:space="preserve"> Приозерский муниципальный район Ленинградской области, администрация </w:t>
      </w:r>
      <w:r w:rsidRPr="00512562">
        <w:rPr>
          <w:b/>
        </w:rPr>
        <w:t>ПОСТАНОВЛЯЕТ:</w:t>
      </w:r>
    </w:p>
    <w:p w:rsidR="00860E9D" w:rsidRPr="00512562" w:rsidRDefault="00860E9D" w:rsidP="00C91115">
      <w:pPr>
        <w:ind w:firstLine="709"/>
        <w:jc w:val="both"/>
      </w:pPr>
      <w:r w:rsidRPr="00512562">
        <w:t>1.</w:t>
      </w:r>
      <w:r w:rsidR="00CA5D20" w:rsidRPr="00512562">
        <w:t xml:space="preserve"> </w:t>
      </w:r>
      <w:r w:rsidRPr="00512562">
        <w:t xml:space="preserve">Создать приемочную комиссию в администрации муниципального образования </w:t>
      </w:r>
      <w:r w:rsidR="00512562">
        <w:t>Громовское</w:t>
      </w:r>
      <w:r w:rsidR="00082AAD" w:rsidRPr="00512562">
        <w:t xml:space="preserve"> сельское поселение муниципального образования </w:t>
      </w:r>
      <w:r w:rsidRPr="00512562">
        <w:t>Приозерский муниципальный район Ленинградской области.</w:t>
      </w:r>
    </w:p>
    <w:p w:rsidR="00860E9D" w:rsidRPr="00512562" w:rsidRDefault="00860E9D" w:rsidP="00C91115">
      <w:pPr>
        <w:ind w:firstLine="709"/>
        <w:jc w:val="both"/>
      </w:pPr>
      <w:r w:rsidRPr="00512562">
        <w:t>2.</w:t>
      </w:r>
      <w:r w:rsidR="00CA5D20" w:rsidRPr="00512562">
        <w:t xml:space="preserve"> </w:t>
      </w:r>
      <w:r w:rsidRPr="00512562">
        <w:t>Утвердить:</w:t>
      </w:r>
    </w:p>
    <w:p w:rsidR="00860E9D" w:rsidRPr="00512562" w:rsidRDefault="00860E9D" w:rsidP="00C91115">
      <w:pPr>
        <w:ind w:firstLine="709"/>
        <w:jc w:val="both"/>
      </w:pPr>
      <w:r w:rsidRPr="00512562">
        <w:t>2.1.</w:t>
      </w:r>
      <w:r w:rsidR="00CA5D20" w:rsidRPr="00512562">
        <w:t xml:space="preserve"> </w:t>
      </w:r>
      <w:r w:rsidRPr="00512562">
        <w:t xml:space="preserve">Положение о приемочной комиссии в администрации муниципального образования </w:t>
      </w:r>
      <w:r w:rsidR="00512562">
        <w:t>Громовское</w:t>
      </w:r>
      <w:r w:rsidR="00082AAD" w:rsidRPr="00512562">
        <w:t xml:space="preserve"> сельское поселение муниципального образования </w:t>
      </w:r>
      <w:r w:rsidRPr="00512562">
        <w:t>Приозерский муниципальный район Ленинградской области (Приложение 1).</w:t>
      </w:r>
    </w:p>
    <w:p w:rsidR="00860E9D" w:rsidRPr="00512562" w:rsidRDefault="00860E9D" w:rsidP="00C91115">
      <w:pPr>
        <w:ind w:firstLine="709"/>
        <w:jc w:val="both"/>
      </w:pPr>
      <w:r w:rsidRPr="00512562">
        <w:t>2.2.</w:t>
      </w:r>
      <w:r w:rsidR="00CA5D20" w:rsidRPr="00512562">
        <w:t xml:space="preserve"> </w:t>
      </w:r>
      <w:r w:rsidRPr="00512562">
        <w:t xml:space="preserve">Состав приемочной комиссии в администрации муниципального образования </w:t>
      </w:r>
      <w:r w:rsidR="00512562">
        <w:t>Громовское</w:t>
      </w:r>
      <w:r w:rsidR="00082AAD" w:rsidRPr="00512562">
        <w:t xml:space="preserve"> сельское поселение муниципального образования </w:t>
      </w:r>
      <w:r w:rsidRPr="00512562">
        <w:t>Приозерский муниципальный район Ленинградской области (Приложение 2).</w:t>
      </w:r>
    </w:p>
    <w:p w:rsidR="00512562" w:rsidRDefault="00512562" w:rsidP="005125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860E9D" w:rsidRPr="00512562">
        <w:t>3.</w:t>
      </w:r>
      <w:r w:rsidR="00CA5D20" w:rsidRPr="00512562">
        <w:t xml:space="preserve"> </w:t>
      </w:r>
      <w:r>
        <w:t>Опубликовать настоящее постановление в порядке, установленном для официального опубликования муниципальных правовых актов в газете «</w:t>
      </w:r>
      <w:proofErr w:type="spellStart"/>
      <w:r>
        <w:t>Приозерские</w:t>
      </w:r>
      <w:proofErr w:type="spellEnd"/>
      <w:r>
        <w:t xml:space="preserve"> ведомости» и разместить на официальном сайте администрации муниципального образования Громовское сельское поселение.</w:t>
      </w:r>
    </w:p>
    <w:p w:rsidR="00816D4F" w:rsidRPr="00512562" w:rsidRDefault="00816D4F" w:rsidP="00816D4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A5D20" w:rsidRPr="00512562" w:rsidRDefault="00CA5D20" w:rsidP="000E0F38">
      <w:pPr>
        <w:jc w:val="both"/>
      </w:pPr>
    </w:p>
    <w:p w:rsidR="00CA5D20" w:rsidRPr="00512562" w:rsidRDefault="000E0F38" w:rsidP="00EC083E">
      <w:pPr>
        <w:ind w:firstLine="709"/>
        <w:jc w:val="both"/>
      </w:pPr>
      <w:r w:rsidRPr="00512562">
        <w:t xml:space="preserve">Глава </w:t>
      </w:r>
      <w:r w:rsidR="00860E9D" w:rsidRPr="00512562">
        <w:t xml:space="preserve">администрации                                                            </w:t>
      </w:r>
      <w:r w:rsidR="00CA5D20" w:rsidRPr="00512562">
        <w:t xml:space="preserve">             </w:t>
      </w:r>
      <w:r w:rsidRPr="00512562">
        <w:t xml:space="preserve"> </w:t>
      </w:r>
      <w:r w:rsidR="00512562">
        <w:t>А.П.Кутузов</w:t>
      </w:r>
      <w:r w:rsidR="00860E9D" w:rsidRPr="00512562">
        <w:t xml:space="preserve"> </w:t>
      </w:r>
    </w:p>
    <w:p w:rsidR="00EC083E" w:rsidRPr="00512562" w:rsidRDefault="00EC083E" w:rsidP="00082AAD">
      <w:pPr>
        <w:jc w:val="both"/>
      </w:pPr>
    </w:p>
    <w:p w:rsidR="00816D4F" w:rsidRPr="00512562" w:rsidRDefault="00816D4F" w:rsidP="00082AAD">
      <w:pPr>
        <w:jc w:val="both"/>
      </w:pPr>
    </w:p>
    <w:p w:rsidR="00EC083E" w:rsidRPr="00512562" w:rsidRDefault="00EC083E" w:rsidP="00C91115">
      <w:pPr>
        <w:ind w:firstLine="709"/>
        <w:jc w:val="both"/>
      </w:pPr>
    </w:p>
    <w:p w:rsidR="00DA6B34" w:rsidRDefault="00DA6B34" w:rsidP="00DA6B34">
      <w:pPr>
        <w:tabs>
          <w:tab w:val="left" w:pos="567"/>
          <w:tab w:val="right" w:pos="9355"/>
        </w:tabs>
        <w:jc w:val="both"/>
      </w:pPr>
      <w:r>
        <w:tab/>
        <w:t xml:space="preserve">Со всеми приложениями можно ознакомиться на официальном сайте администрации МО Громовское сельское поселение </w:t>
      </w:r>
      <w:hyperlink r:id="rId8" w:history="1">
        <w:r w:rsidRPr="002C7FB6">
          <w:rPr>
            <w:rStyle w:val="af5"/>
          </w:rPr>
          <w:t>http://www.admingromovo.ru</w:t>
        </w:r>
      </w:hyperlink>
      <w:r>
        <w:t xml:space="preserve"> в сети интернет в разделе «Нормативно-правовые акты»</w:t>
      </w:r>
    </w:p>
    <w:p w:rsidR="00DA6B34" w:rsidRDefault="00DA6B34" w:rsidP="00512562">
      <w:pPr>
        <w:tabs>
          <w:tab w:val="left" w:pos="7785"/>
          <w:tab w:val="right" w:pos="9355"/>
        </w:tabs>
        <w:jc w:val="right"/>
      </w:pPr>
    </w:p>
    <w:sectPr w:rsidR="00DA6B34" w:rsidSect="00C17122">
      <w:pgSz w:w="11907" w:h="16840" w:code="9"/>
      <w:pgMar w:top="1134" w:right="567" w:bottom="1134" w:left="1134" w:header="567" w:footer="85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42" w:rsidRDefault="00385B42">
      <w:r>
        <w:separator/>
      </w:r>
    </w:p>
  </w:endnote>
  <w:endnote w:type="continuationSeparator" w:id="0">
    <w:p w:rsidR="00385B42" w:rsidRDefault="0038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42" w:rsidRDefault="00385B42">
      <w:r>
        <w:separator/>
      </w:r>
    </w:p>
  </w:footnote>
  <w:footnote w:type="continuationSeparator" w:id="0">
    <w:p w:rsidR="00385B42" w:rsidRDefault="00385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15918f-8988-473d-b433-cb96f5bc2c69"/>
  </w:docVars>
  <w:rsids>
    <w:rsidRoot w:val="006E6F26"/>
    <w:rsid w:val="000023C2"/>
    <w:rsid w:val="00011EAF"/>
    <w:rsid w:val="00024DC5"/>
    <w:rsid w:val="000379ED"/>
    <w:rsid w:val="00037A03"/>
    <w:rsid w:val="00056CCD"/>
    <w:rsid w:val="00057549"/>
    <w:rsid w:val="0006076D"/>
    <w:rsid w:val="000656D3"/>
    <w:rsid w:val="0008124A"/>
    <w:rsid w:val="00082AAD"/>
    <w:rsid w:val="00087030"/>
    <w:rsid w:val="00090172"/>
    <w:rsid w:val="000C69D1"/>
    <w:rsid w:val="000D1FFE"/>
    <w:rsid w:val="000D540C"/>
    <w:rsid w:val="000E0F38"/>
    <w:rsid w:val="000E3812"/>
    <w:rsid w:val="00106307"/>
    <w:rsid w:val="00107085"/>
    <w:rsid w:val="00121A4D"/>
    <w:rsid w:val="00131382"/>
    <w:rsid w:val="00141571"/>
    <w:rsid w:val="00142240"/>
    <w:rsid w:val="001452D9"/>
    <w:rsid w:val="00145463"/>
    <w:rsid w:val="00160E95"/>
    <w:rsid w:val="00163D05"/>
    <w:rsid w:val="00167338"/>
    <w:rsid w:val="00174DB7"/>
    <w:rsid w:val="001A5AA4"/>
    <w:rsid w:val="001C40EF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0484"/>
    <w:rsid w:val="002372C9"/>
    <w:rsid w:val="002612C4"/>
    <w:rsid w:val="00281577"/>
    <w:rsid w:val="002B10DA"/>
    <w:rsid w:val="002F1F5B"/>
    <w:rsid w:val="002F6C90"/>
    <w:rsid w:val="00310286"/>
    <w:rsid w:val="00320D3E"/>
    <w:rsid w:val="003466C3"/>
    <w:rsid w:val="003478D0"/>
    <w:rsid w:val="00355D48"/>
    <w:rsid w:val="0038089F"/>
    <w:rsid w:val="00380993"/>
    <w:rsid w:val="00381A34"/>
    <w:rsid w:val="00382988"/>
    <w:rsid w:val="0038395B"/>
    <w:rsid w:val="00385B42"/>
    <w:rsid w:val="00390938"/>
    <w:rsid w:val="003950B9"/>
    <w:rsid w:val="00397EBA"/>
    <w:rsid w:val="0040059C"/>
    <w:rsid w:val="0042773D"/>
    <w:rsid w:val="00434A83"/>
    <w:rsid w:val="00443355"/>
    <w:rsid w:val="00447EB3"/>
    <w:rsid w:val="00453876"/>
    <w:rsid w:val="00461645"/>
    <w:rsid w:val="00475FBA"/>
    <w:rsid w:val="00476481"/>
    <w:rsid w:val="004902B8"/>
    <w:rsid w:val="004B462E"/>
    <w:rsid w:val="004C1819"/>
    <w:rsid w:val="004D4215"/>
    <w:rsid w:val="00512562"/>
    <w:rsid w:val="00521605"/>
    <w:rsid w:val="00530DE5"/>
    <w:rsid w:val="00534A64"/>
    <w:rsid w:val="0053654C"/>
    <w:rsid w:val="00537E13"/>
    <w:rsid w:val="00562FC6"/>
    <w:rsid w:val="0059115F"/>
    <w:rsid w:val="005B60D2"/>
    <w:rsid w:val="005B6DF7"/>
    <w:rsid w:val="005C5A78"/>
    <w:rsid w:val="005D428B"/>
    <w:rsid w:val="00607309"/>
    <w:rsid w:val="00623E3B"/>
    <w:rsid w:val="006650AE"/>
    <w:rsid w:val="006A45D0"/>
    <w:rsid w:val="006A62CC"/>
    <w:rsid w:val="006A783E"/>
    <w:rsid w:val="006B06F9"/>
    <w:rsid w:val="006B78DB"/>
    <w:rsid w:val="006E1609"/>
    <w:rsid w:val="006E6F26"/>
    <w:rsid w:val="006F0DF9"/>
    <w:rsid w:val="006F48C4"/>
    <w:rsid w:val="006F5FE0"/>
    <w:rsid w:val="00703DD8"/>
    <w:rsid w:val="00713510"/>
    <w:rsid w:val="007210BB"/>
    <w:rsid w:val="00727D07"/>
    <w:rsid w:val="00733D1E"/>
    <w:rsid w:val="007379B9"/>
    <w:rsid w:val="007643F8"/>
    <w:rsid w:val="0077428E"/>
    <w:rsid w:val="00786104"/>
    <w:rsid w:val="007963B5"/>
    <w:rsid w:val="007B06B9"/>
    <w:rsid w:val="007B157E"/>
    <w:rsid w:val="007F4FEB"/>
    <w:rsid w:val="00816D4F"/>
    <w:rsid w:val="00835CE7"/>
    <w:rsid w:val="00835DB7"/>
    <w:rsid w:val="00837163"/>
    <w:rsid w:val="00854A9C"/>
    <w:rsid w:val="008560CD"/>
    <w:rsid w:val="00860E9D"/>
    <w:rsid w:val="00865930"/>
    <w:rsid w:val="0088430D"/>
    <w:rsid w:val="008A224A"/>
    <w:rsid w:val="008B08DB"/>
    <w:rsid w:val="008B4E3A"/>
    <w:rsid w:val="008D109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0222C"/>
    <w:rsid w:val="00A15EAD"/>
    <w:rsid w:val="00A47710"/>
    <w:rsid w:val="00A64464"/>
    <w:rsid w:val="00A651F4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53663"/>
    <w:rsid w:val="00B72CCA"/>
    <w:rsid w:val="00B72F2A"/>
    <w:rsid w:val="00B83CDD"/>
    <w:rsid w:val="00B979EC"/>
    <w:rsid w:val="00BA6207"/>
    <w:rsid w:val="00BB4824"/>
    <w:rsid w:val="00BE7589"/>
    <w:rsid w:val="00BF73E2"/>
    <w:rsid w:val="00C04702"/>
    <w:rsid w:val="00C166C5"/>
    <w:rsid w:val="00C17122"/>
    <w:rsid w:val="00C23D06"/>
    <w:rsid w:val="00C27B67"/>
    <w:rsid w:val="00C338B8"/>
    <w:rsid w:val="00C571CC"/>
    <w:rsid w:val="00C77ABB"/>
    <w:rsid w:val="00C91115"/>
    <w:rsid w:val="00CA5D20"/>
    <w:rsid w:val="00CA70DF"/>
    <w:rsid w:val="00CB42F1"/>
    <w:rsid w:val="00CB7B60"/>
    <w:rsid w:val="00D04D76"/>
    <w:rsid w:val="00D161A0"/>
    <w:rsid w:val="00D2173F"/>
    <w:rsid w:val="00D303A9"/>
    <w:rsid w:val="00D4365F"/>
    <w:rsid w:val="00D51361"/>
    <w:rsid w:val="00D61630"/>
    <w:rsid w:val="00D62227"/>
    <w:rsid w:val="00D64B33"/>
    <w:rsid w:val="00DA6B34"/>
    <w:rsid w:val="00DB4FCC"/>
    <w:rsid w:val="00DC156E"/>
    <w:rsid w:val="00E25EF9"/>
    <w:rsid w:val="00E5395C"/>
    <w:rsid w:val="00E57551"/>
    <w:rsid w:val="00E65C64"/>
    <w:rsid w:val="00E803C4"/>
    <w:rsid w:val="00E97633"/>
    <w:rsid w:val="00EC083E"/>
    <w:rsid w:val="00ED25F7"/>
    <w:rsid w:val="00ED324E"/>
    <w:rsid w:val="00ED732F"/>
    <w:rsid w:val="00F15455"/>
    <w:rsid w:val="00F262C4"/>
    <w:rsid w:val="00F323A6"/>
    <w:rsid w:val="00F34EDC"/>
    <w:rsid w:val="00F55146"/>
    <w:rsid w:val="00F634AF"/>
    <w:rsid w:val="00F96EAD"/>
    <w:rsid w:val="00F97E8B"/>
    <w:rsid w:val="00FA3ACA"/>
    <w:rsid w:val="00FC242F"/>
    <w:rsid w:val="00FC7D81"/>
    <w:rsid w:val="00FD225F"/>
    <w:rsid w:val="00FD33E1"/>
    <w:rsid w:val="00FE3258"/>
    <w:rsid w:val="00FE5B25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A62CC"/>
    <w:pPr>
      <w:keepNext/>
      <w:outlineLvl w:val="0"/>
    </w:pPr>
  </w:style>
  <w:style w:type="paragraph" w:styleId="2">
    <w:name w:val="heading 2"/>
    <w:basedOn w:val="a"/>
    <w:next w:val="a"/>
    <w:qFormat/>
    <w:rsid w:val="006A62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2CC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62CC"/>
    <w:pPr>
      <w:keepNext/>
      <w:jc w:val="both"/>
      <w:outlineLvl w:val="0"/>
    </w:pPr>
  </w:style>
  <w:style w:type="character" w:customStyle="1" w:styleId="a3">
    <w:name w:val="Основной шрифт"/>
    <w:rsid w:val="006A62CC"/>
  </w:style>
  <w:style w:type="paragraph" w:styleId="a4">
    <w:name w:val="header"/>
    <w:basedOn w:val="a"/>
    <w:link w:val="a5"/>
    <w:uiPriority w:val="99"/>
    <w:rsid w:val="006A62CC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6A62C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A62CC"/>
    <w:pPr>
      <w:ind w:firstLine="567"/>
      <w:jc w:val="both"/>
    </w:pPr>
  </w:style>
  <w:style w:type="paragraph" w:styleId="20">
    <w:name w:val="Body Text Indent 2"/>
    <w:basedOn w:val="a"/>
    <w:rsid w:val="006A62CC"/>
    <w:pPr>
      <w:ind w:firstLine="567"/>
      <w:jc w:val="both"/>
    </w:pPr>
  </w:style>
  <w:style w:type="paragraph" w:styleId="a9">
    <w:name w:val="Body Text"/>
    <w:basedOn w:val="a"/>
    <w:rsid w:val="006A62CC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6A62CC"/>
  </w:style>
  <w:style w:type="paragraph" w:styleId="21">
    <w:name w:val="Body Text 2"/>
    <w:basedOn w:val="a"/>
    <w:rsid w:val="006A62CC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A62CC"/>
    <w:pPr>
      <w:ind w:right="-1"/>
      <w:jc w:val="both"/>
    </w:pPr>
  </w:style>
  <w:style w:type="paragraph" w:styleId="ab">
    <w:name w:val="Block Text"/>
    <w:basedOn w:val="a"/>
    <w:rsid w:val="006A62CC"/>
    <w:pPr>
      <w:ind w:left="-284" w:right="-760"/>
    </w:pPr>
  </w:style>
  <w:style w:type="paragraph" w:styleId="ac">
    <w:name w:val="Title"/>
    <w:basedOn w:val="a"/>
    <w:qFormat/>
    <w:rsid w:val="006A62CC"/>
    <w:pPr>
      <w:jc w:val="center"/>
    </w:pPr>
  </w:style>
  <w:style w:type="paragraph" w:styleId="31">
    <w:name w:val="Body Text Indent 3"/>
    <w:basedOn w:val="a"/>
    <w:rsid w:val="006A62C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A62C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A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uiPriority w:val="9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99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17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rsid w:val="00DA6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1972</CharactersWithSpaces>
  <SharedDoc>false</SharedDoc>
  <HLinks>
    <vt:vector size="48" baseType="variant">
      <vt:variant>
        <vt:i4>1441796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1052</vt:lpwstr>
      </vt:variant>
      <vt:variant>
        <vt:i4>2162737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141110</vt:lpwstr>
      </vt:variant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14104</vt:lpwstr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14114</vt:lpwstr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14118</vt:lpwstr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1045</vt:lpwstr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14119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8</cp:revision>
  <cp:lastPrinted>2017-04-27T12:35:00Z</cp:lastPrinted>
  <dcterms:created xsi:type="dcterms:W3CDTF">2017-04-24T12:37:00Z</dcterms:created>
  <dcterms:modified xsi:type="dcterms:W3CDTF">2017-04-27T13:05:00Z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