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0E" w:rsidRPr="004E1CFE" w:rsidRDefault="00A8190E" w:rsidP="004E1CFE">
      <w:pPr>
        <w:pStyle w:val="Heading1"/>
        <w:spacing w:before="0" w:after="0"/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6pt;margin-top:-9pt;width:1in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<v:textbox>
              <w:txbxContent>
                <w:p w:rsidR="00A8190E" w:rsidRDefault="00A8190E" w:rsidP="004E1CFE">
                  <w:pPr>
                    <w:rPr>
                      <w:szCs w:val="28"/>
                    </w:rPr>
                  </w:pPr>
                </w:p>
                <w:p w:rsidR="00A8190E" w:rsidRDefault="00A8190E" w:rsidP="004E1C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1B1E8B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8.2pt;height:1in;visibility:visible">
            <v:imagedata r:id="rId7" o:title=""/>
          </v:shape>
        </w:pict>
      </w:r>
    </w:p>
    <w:p w:rsidR="00A8190E" w:rsidRPr="004E1CFE" w:rsidRDefault="00A8190E" w:rsidP="004E1CFE">
      <w:pPr>
        <w:spacing w:after="0" w:line="240" w:lineRule="auto"/>
        <w:jc w:val="center"/>
        <w:rPr>
          <w:rFonts w:ascii="Times New Roman" w:hAnsi="Times New Roman"/>
        </w:rPr>
      </w:pPr>
    </w:p>
    <w:p w:rsidR="00A8190E" w:rsidRPr="004E1CFE" w:rsidRDefault="00A8190E" w:rsidP="004E1CFE">
      <w:pPr>
        <w:pStyle w:val="Heading1"/>
        <w:spacing w:before="0" w:after="0"/>
        <w:jc w:val="center"/>
        <w:rPr>
          <w:rFonts w:ascii="Times New Roman" w:hAnsi="Times New Roman" w:cs="Times New Roman"/>
        </w:rPr>
      </w:pPr>
      <w:r w:rsidRPr="004E1CFE">
        <w:rPr>
          <w:rFonts w:ascii="Times New Roman" w:hAnsi="Times New Roman" w:cs="Times New Roman"/>
        </w:rPr>
        <w:t>СОВЕТ ДЕПУТАТОВ</w:t>
      </w:r>
    </w:p>
    <w:p w:rsidR="00A8190E" w:rsidRPr="004E1CFE" w:rsidRDefault="00A8190E" w:rsidP="004E1CFE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E1CFE">
        <w:rPr>
          <w:rFonts w:ascii="Times New Roman" w:hAnsi="Times New Roman"/>
          <w:b/>
          <w:sz w:val="28"/>
          <w:szCs w:val="32"/>
        </w:rPr>
        <w:t>ВОЛХОВСКОГО МУНИЦИПАЛЬНОГО РАЙОНА</w:t>
      </w:r>
    </w:p>
    <w:p w:rsidR="00A8190E" w:rsidRPr="004E1CFE" w:rsidRDefault="00A8190E" w:rsidP="004E1CFE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E1CFE">
        <w:rPr>
          <w:rFonts w:ascii="Times New Roman" w:hAnsi="Times New Roman"/>
          <w:b/>
          <w:sz w:val="28"/>
          <w:szCs w:val="32"/>
        </w:rPr>
        <w:t>ЛЕНИНГРАДСКОЙ ОБЛАСТИ</w:t>
      </w:r>
    </w:p>
    <w:p w:rsidR="00A8190E" w:rsidRPr="004E1CFE" w:rsidRDefault="00A8190E" w:rsidP="004E1CFE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A8190E" w:rsidRPr="004E1CFE" w:rsidRDefault="00A8190E" w:rsidP="004E1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CFE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A8190E" w:rsidRPr="004E1CFE" w:rsidRDefault="00A8190E" w:rsidP="004E1C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8190E" w:rsidRPr="004E1CFE" w:rsidRDefault="00A8190E" w:rsidP="004E1CF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1CFE">
        <w:rPr>
          <w:rFonts w:ascii="Times New Roman" w:hAnsi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/>
          <w:b/>
          <w:bCs/>
          <w:sz w:val="28"/>
          <w:szCs w:val="28"/>
        </w:rPr>
        <w:t xml:space="preserve">15  ноября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года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 xml:space="preserve"> 83</w:t>
      </w:r>
    </w:p>
    <w:p w:rsidR="00A8190E" w:rsidRPr="004E1CFE" w:rsidRDefault="00A8190E" w:rsidP="004E1CF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10058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5353"/>
        <w:gridCol w:w="4705"/>
      </w:tblGrid>
      <w:tr w:rsidR="00A8190E" w:rsidRPr="001B1E8B" w:rsidTr="001C498F">
        <w:trPr>
          <w:trHeight w:val="1364"/>
          <w:tblCellSpacing w:w="0" w:type="dxa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90E" w:rsidRPr="001C498F" w:rsidRDefault="00A8190E" w:rsidP="00AE5046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1E8B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решение Совета депутатов Волховского муниципального района от 17.08.2017 года № 69 «</w:t>
            </w:r>
            <w:r w:rsidRPr="001C4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принятии участия в создании межмуниципального хозяйственного общества в форме общества с ограниченной ответственностью по решению вопросов местного значения»</w:t>
            </w:r>
          </w:p>
        </w:tc>
        <w:tc>
          <w:tcPr>
            <w:tcW w:w="4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90E" w:rsidRDefault="00A8190E" w:rsidP="00F376B2">
            <w:pPr>
              <w:tabs>
                <w:tab w:val="left" w:pos="162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190E" w:rsidRPr="00BC3A3E" w:rsidRDefault="00A8190E" w:rsidP="00BC3A3E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BC3A3E">
        <w:rPr>
          <w:rFonts w:ascii="Times New Roman" w:hAnsi="Times New Roman"/>
          <w:sz w:val="28"/>
          <w:szCs w:val="28"/>
        </w:rPr>
        <w:t>Руководствуясь Гражданским кодексом Российской Федерации, Бюджетным кодексом Российской Федерации, на основании пункта 4 части 1 статьи 14, пункта 4 части 1 статьи 15, части 4 статьи 51, части 1 статьи 68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08 февраля 1998 года № 14-ФЗ «Об обществах с ограниченной ответственностью», Совет депутатов Волховского муниципального района Ленинградской области</w:t>
      </w:r>
    </w:p>
    <w:p w:rsidR="00A8190E" w:rsidRPr="00614198" w:rsidRDefault="00A8190E" w:rsidP="00BC3A3E">
      <w:pPr>
        <w:pStyle w:val="NoSpacing"/>
        <w:rPr>
          <w:sz w:val="16"/>
          <w:szCs w:val="16"/>
        </w:rPr>
      </w:pPr>
    </w:p>
    <w:p w:rsidR="00A8190E" w:rsidRPr="004E1CFE" w:rsidRDefault="00A8190E" w:rsidP="00BC3A3E">
      <w:pPr>
        <w:pStyle w:val="BodyText2"/>
        <w:spacing w:line="240" w:lineRule="auto"/>
        <w:ind w:firstLine="708"/>
        <w:jc w:val="center"/>
        <w:rPr>
          <w:b/>
          <w:sz w:val="28"/>
          <w:szCs w:val="28"/>
        </w:rPr>
      </w:pPr>
      <w:r w:rsidRPr="004E1CFE">
        <w:rPr>
          <w:b/>
          <w:sz w:val="28"/>
          <w:szCs w:val="28"/>
        </w:rPr>
        <w:t>решил:</w:t>
      </w:r>
    </w:p>
    <w:p w:rsidR="00A8190E" w:rsidRPr="00831E47" w:rsidRDefault="00A8190E" w:rsidP="00BC3A3E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 Внести изменения в решение Совета депутатов Волховского муниципального района от 17.08.2017 года № 69 «</w:t>
      </w:r>
      <w:r w:rsidRPr="00614198">
        <w:rPr>
          <w:rFonts w:ascii="Times New Roman" w:hAnsi="Times New Roman"/>
          <w:sz w:val="28"/>
          <w:szCs w:val="28"/>
        </w:rPr>
        <w:t>О принятии участия в создании межмуниципального хозяйственного общества в форме общества с ограниченной ответственностью по решению вопросов местного значения</w:t>
      </w:r>
      <w:r>
        <w:rPr>
          <w:rFonts w:ascii="Times New Roman" w:hAnsi="Times New Roman"/>
          <w:sz w:val="28"/>
          <w:szCs w:val="28"/>
          <w:lang w:eastAsia="ru-RU"/>
        </w:rPr>
        <w:t>», исключив пункты 5, 6.</w:t>
      </w:r>
    </w:p>
    <w:p w:rsidR="00A8190E" w:rsidRPr="00BC3A3E" w:rsidRDefault="00A8190E" w:rsidP="00BC3A3E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YANDEX_23"/>
      <w:bookmarkEnd w:id="0"/>
      <w:r w:rsidRPr="00BC3A3E">
        <w:rPr>
          <w:rFonts w:ascii="Times New Roman" w:hAnsi="Times New Roman"/>
          <w:sz w:val="28"/>
          <w:szCs w:val="28"/>
        </w:rPr>
        <w:t>2. Настоящее решение вступает в силу на следующий день после его официального опубликования в сетевом издании «Ленинградское областное информационное агентство (ЛЕНОБЛИНФОРМ»).</w:t>
      </w:r>
    </w:p>
    <w:p w:rsidR="00A8190E" w:rsidRPr="00BC3A3E" w:rsidRDefault="00A8190E" w:rsidP="00BC3A3E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BC3A3E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главу Волховского муниципального района Ленинградской области.</w:t>
      </w:r>
    </w:p>
    <w:p w:rsidR="00A8190E" w:rsidRPr="00C3748A" w:rsidRDefault="00A8190E" w:rsidP="00283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90E" w:rsidRPr="00C3748A" w:rsidRDefault="00A8190E" w:rsidP="00283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Глава </w:t>
      </w:r>
    </w:p>
    <w:p w:rsidR="00A8190E" w:rsidRPr="00C3748A" w:rsidRDefault="00A8190E" w:rsidP="00283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Волховского муниципального района  </w:t>
      </w:r>
    </w:p>
    <w:p w:rsidR="00A8190E" w:rsidRDefault="00A8190E" w:rsidP="00BC3A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48A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748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374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374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Иванов В.Д.</w:t>
      </w:r>
      <w:r w:rsidRPr="00C3748A">
        <w:rPr>
          <w:rFonts w:ascii="Times New Roman" w:hAnsi="Times New Roman"/>
          <w:sz w:val="28"/>
          <w:szCs w:val="28"/>
        </w:rPr>
        <w:t xml:space="preserve">  </w:t>
      </w:r>
    </w:p>
    <w:sectPr w:rsidR="00A8190E" w:rsidSect="001569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90E" w:rsidRDefault="00A8190E" w:rsidP="00F20B82">
      <w:pPr>
        <w:spacing w:after="0" w:line="240" w:lineRule="auto"/>
      </w:pPr>
      <w:r>
        <w:separator/>
      </w:r>
    </w:p>
  </w:endnote>
  <w:endnote w:type="continuationSeparator" w:id="0">
    <w:p w:rsidR="00A8190E" w:rsidRDefault="00A8190E" w:rsidP="00F2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90E" w:rsidRDefault="00A8190E" w:rsidP="00F20B82">
      <w:pPr>
        <w:spacing w:after="0" w:line="240" w:lineRule="auto"/>
      </w:pPr>
      <w:r>
        <w:separator/>
      </w:r>
    </w:p>
  </w:footnote>
  <w:footnote w:type="continuationSeparator" w:id="0">
    <w:p w:rsidR="00A8190E" w:rsidRDefault="00A8190E" w:rsidP="00F20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AE8"/>
    <w:multiLevelType w:val="hybridMultilevel"/>
    <w:tmpl w:val="724AF81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7C662F8"/>
    <w:multiLevelType w:val="hybridMultilevel"/>
    <w:tmpl w:val="4B4C2496"/>
    <w:lvl w:ilvl="0" w:tplc="79226E1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F373B3"/>
    <w:multiLevelType w:val="hybridMultilevel"/>
    <w:tmpl w:val="DD00D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A02AAA"/>
    <w:multiLevelType w:val="hybridMultilevel"/>
    <w:tmpl w:val="AC166324"/>
    <w:lvl w:ilvl="0" w:tplc="6C6C0BD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EF60FCE"/>
    <w:multiLevelType w:val="hybridMultilevel"/>
    <w:tmpl w:val="8B2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9208FA"/>
    <w:multiLevelType w:val="hybridMultilevel"/>
    <w:tmpl w:val="724A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725"/>
    <w:rsid w:val="00004674"/>
    <w:rsid w:val="00012A60"/>
    <w:rsid w:val="00014C22"/>
    <w:rsid w:val="000314FE"/>
    <w:rsid w:val="00042C44"/>
    <w:rsid w:val="000503C6"/>
    <w:rsid w:val="00056A4A"/>
    <w:rsid w:val="000626C3"/>
    <w:rsid w:val="000645B2"/>
    <w:rsid w:val="0008763F"/>
    <w:rsid w:val="00097E9B"/>
    <w:rsid w:val="000B674F"/>
    <w:rsid w:val="000B7EB7"/>
    <w:rsid w:val="000C24C5"/>
    <w:rsid w:val="000F2097"/>
    <w:rsid w:val="001022F9"/>
    <w:rsid w:val="00102EEC"/>
    <w:rsid w:val="00122C0F"/>
    <w:rsid w:val="0012436F"/>
    <w:rsid w:val="001275F4"/>
    <w:rsid w:val="0013487F"/>
    <w:rsid w:val="0013602A"/>
    <w:rsid w:val="0015698F"/>
    <w:rsid w:val="001637DF"/>
    <w:rsid w:val="001812BF"/>
    <w:rsid w:val="001837BD"/>
    <w:rsid w:val="001B1E8B"/>
    <w:rsid w:val="001B42A5"/>
    <w:rsid w:val="001C498F"/>
    <w:rsid w:val="001C7B17"/>
    <w:rsid w:val="001D304B"/>
    <w:rsid w:val="001E2CA3"/>
    <w:rsid w:val="001E2DFB"/>
    <w:rsid w:val="002112F8"/>
    <w:rsid w:val="002120EB"/>
    <w:rsid w:val="00224E5E"/>
    <w:rsid w:val="002377F5"/>
    <w:rsid w:val="002447EA"/>
    <w:rsid w:val="00244C18"/>
    <w:rsid w:val="00245FB3"/>
    <w:rsid w:val="002519DB"/>
    <w:rsid w:val="00255A44"/>
    <w:rsid w:val="002605ED"/>
    <w:rsid w:val="00270DE2"/>
    <w:rsid w:val="00274243"/>
    <w:rsid w:val="002832A7"/>
    <w:rsid w:val="00286282"/>
    <w:rsid w:val="00292542"/>
    <w:rsid w:val="002B0D31"/>
    <w:rsid w:val="002C2BDD"/>
    <w:rsid w:val="002D3A6C"/>
    <w:rsid w:val="002D50D6"/>
    <w:rsid w:val="002F61FB"/>
    <w:rsid w:val="00304EF9"/>
    <w:rsid w:val="00307F5B"/>
    <w:rsid w:val="00312C58"/>
    <w:rsid w:val="00332498"/>
    <w:rsid w:val="003432B1"/>
    <w:rsid w:val="00347A91"/>
    <w:rsid w:val="003672BD"/>
    <w:rsid w:val="00376C1F"/>
    <w:rsid w:val="00381D93"/>
    <w:rsid w:val="003C4311"/>
    <w:rsid w:val="003D5211"/>
    <w:rsid w:val="003E4C55"/>
    <w:rsid w:val="00401CEE"/>
    <w:rsid w:val="004034BF"/>
    <w:rsid w:val="00403FE7"/>
    <w:rsid w:val="00417E95"/>
    <w:rsid w:val="0043399E"/>
    <w:rsid w:val="004468EB"/>
    <w:rsid w:val="004551C7"/>
    <w:rsid w:val="00457A80"/>
    <w:rsid w:val="004703A5"/>
    <w:rsid w:val="004840A8"/>
    <w:rsid w:val="0048765F"/>
    <w:rsid w:val="00491F78"/>
    <w:rsid w:val="00492BE6"/>
    <w:rsid w:val="004B4940"/>
    <w:rsid w:val="004B51BA"/>
    <w:rsid w:val="004C21FE"/>
    <w:rsid w:val="004D333C"/>
    <w:rsid w:val="004D410B"/>
    <w:rsid w:val="004E1CFE"/>
    <w:rsid w:val="004F52E9"/>
    <w:rsid w:val="00501786"/>
    <w:rsid w:val="00501DAC"/>
    <w:rsid w:val="0050265D"/>
    <w:rsid w:val="00506003"/>
    <w:rsid w:val="00516EFA"/>
    <w:rsid w:val="0052544D"/>
    <w:rsid w:val="00527D92"/>
    <w:rsid w:val="005369D8"/>
    <w:rsid w:val="005532C6"/>
    <w:rsid w:val="00553AEA"/>
    <w:rsid w:val="0055442C"/>
    <w:rsid w:val="00555A36"/>
    <w:rsid w:val="00560DBB"/>
    <w:rsid w:val="005731AE"/>
    <w:rsid w:val="00585F31"/>
    <w:rsid w:val="005B4538"/>
    <w:rsid w:val="005B4CFA"/>
    <w:rsid w:val="005E5332"/>
    <w:rsid w:val="005F54DE"/>
    <w:rsid w:val="00614198"/>
    <w:rsid w:val="00614455"/>
    <w:rsid w:val="00620879"/>
    <w:rsid w:val="0062456E"/>
    <w:rsid w:val="00625B06"/>
    <w:rsid w:val="00652048"/>
    <w:rsid w:val="00662540"/>
    <w:rsid w:val="00684621"/>
    <w:rsid w:val="006925B3"/>
    <w:rsid w:val="006C180B"/>
    <w:rsid w:val="00722383"/>
    <w:rsid w:val="007234AD"/>
    <w:rsid w:val="007415C3"/>
    <w:rsid w:val="00742E7D"/>
    <w:rsid w:val="00756219"/>
    <w:rsid w:val="00757CF9"/>
    <w:rsid w:val="00757E8C"/>
    <w:rsid w:val="00772A64"/>
    <w:rsid w:val="00773D49"/>
    <w:rsid w:val="00780B12"/>
    <w:rsid w:val="00786661"/>
    <w:rsid w:val="00790A0B"/>
    <w:rsid w:val="007B15DF"/>
    <w:rsid w:val="007B33CF"/>
    <w:rsid w:val="007C5A25"/>
    <w:rsid w:val="007C7F10"/>
    <w:rsid w:val="007D696A"/>
    <w:rsid w:val="007E7213"/>
    <w:rsid w:val="007F6A7B"/>
    <w:rsid w:val="008046AA"/>
    <w:rsid w:val="00812CD3"/>
    <w:rsid w:val="00831E47"/>
    <w:rsid w:val="00832470"/>
    <w:rsid w:val="00853401"/>
    <w:rsid w:val="008548AB"/>
    <w:rsid w:val="00863791"/>
    <w:rsid w:val="00872445"/>
    <w:rsid w:val="00894329"/>
    <w:rsid w:val="008C0540"/>
    <w:rsid w:val="008C32DF"/>
    <w:rsid w:val="008D4501"/>
    <w:rsid w:val="008E3FEE"/>
    <w:rsid w:val="008F306D"/>
    <w:rsid w:val="008F3266"/>
    <w:rsid w:val="008F38F0"/>
    <w:rsid w:val="008F63D3"/>
    <w:rsid w:val="00915666"/>
    <w:rsid w:val="00926625"/>
    <w:rsid w:val="00960E9E"/>
    <w:rsid w:val="00980242"/>
    <w:rsid w:val="009A1B26"/>
    <w:rsid w:val="009B0FBE"/>
    <w:rsid w:val="009C22F1"/>
    <w:rsid w:val="009D03F6"/>
    <w:rsid w:val="009D1F81"/>
    <w:rsid w:val="009E6E45"/>
    <w:rsid w:val="009E799F"/>
    <w:rsid w:val="00A024C6"/>
    <w:rsid w:val="00A12158"/>
    <w:rsid w:val="00A149B4"/>
    <w:rsid w:val="00A31C13"/>
    <w:rsid w:val="00A370BD"/>
    <w:rsid w:val="00A43D00"/>
    <w:rsid w:val="00A47B31"/>
    <w:rsid w:val="00A8190E"/>
    <w:rsid w:val="00A90995"/>
    <w:rsid w:val="00AA4AAC"/>
    <w:rsid w:val="00AB3F72"/>
    <w:rsid w:val="00AC0D36"/>
    <w:rsid w:val="00AE2D10"/>
    <w:rsid w:val="00AE5046"/>
    <w:rsid w:val="00B02784"/>
    <w:rsid w:val="00B306D3"/>
    <w:rsid w:val="00B51DAC"/>
    <w:rsid w:val="00B54EB0"/>
    <w:rsid w:val="00B570B7"/>
    <w:rsid w:val="00B91A1A"/>
    <w:rsid w:val="00BA4706"/>
    <w:rsid w:val="00BC3A3E"/>
    <w:rsid w:val="00BD15BD"/>
    <w:rsid w:val="00BD1AA4"/>
    <w:rsid w:val="00BD6A30"/>
    <w:rsid w:val="00BD7F49"/>
    <w:rsid w:val="00BE4FF3"/>
    <w:rsid w:val="00BE6155"/>
    <w:rsid w:val="00BF5571"/>
    <w:rsid w:val="00BF6517"/>
    <w:rsid w:val="00C05CFE"/>
    <w:rsid w:val="00C3189D"/>
    <w:rsid w:val="00C360C1"/>
    <w:rsid w:val="00C3748A"/>
    <w:rsid w:val="00C55A6D"/>
    <w:rsid w:val="00C61661"/>
    <w:rsid w:val="00C65A41"/>
    <w:rsid w:val="00C65B22"/>
    <w:rsid w:val="00C77725"/>
    <w:rsid w:val="00C93E3B"/>
    <w:rsid w:val="00CA7B42"/>
    <w:rsid w:val="00CB5B13"/>
    <w:rsid w:val="00CC4ABB"/>
    <w:rsid w:val="00CC4FFC"/>
    <w:rsid w:val="00CC5C09"/>
    <w:rsid w:val="00CC6A47"/>
    <w:rsid w:val="00CD4476"/>
    <w:rsid w:val="00CD553F"/>
    <w:rsid w:val="00CD573A"/>
    <w:rsid w:val="00D02F48"/>
    <w:rsid w:val="00D219C7"/>
    <w:rsid w:val="00D603E8"/>
    <w:rsid w:val="00D66A27"/>
    <w:rsid w:val="00D9360A"/>
    <w:rsid w:val="00DB2DB4"/>
    <w:rsid w:val="00DD754D"/>
    <w:rsid w:val="00DE7E8A"/>
    <w:rsid w:val="00DF32D6"/>
    <w:rsid w:val="00E034E1"/>
    <w:rsid w:val="00E14DFC"/>
    <w:rsid w:val="00E353DB"/>
    <w:rsid w:val="00E374BB"/>
    <w:rsid w:val="00E4060F"/>
    <w:rsid w:val="00E50AEA"/>
    <w:rsid w:val="00E52777"/>
    <w:rsid w:val="00E54B38"/>
    <w:rsid w:val="00E61775"/>
    <w:rsid w:val="00EA01B3"/>
    <w:rsid w:val="00EA3F53"/>
    <w:rsid w:val="00EA634D"/>
    <w:rsid w:val="00EC2641"/>
    <w:rsid w:val="00EC4AC0"/>
    <w:rsid w:val="00EC5B17"/>
    <w:rsid w:val="00EC70B1"/>
    <w:rsid w:val="00ED0409"/>
    <w:rsid w:val="00ED2919"/>
    <w:rsid w:val="00EF47CF"/>
    <w:rsid w:val="00F172E9"/>
    <w:rsid w:val="00F20B82"/>
    <w:rsid w:val="00F2662A"/>
    <w:rsid w:val="00F31FB7"/>
    <w:rsid w:val="00F33FCE"/>
    <w:rsid w:val="00F376B2"/>
    <w:rsid w:val="00F37D33"/>
    <w:rsid w:val="00F400F0"/>
    <w:rsid w:val="00F66DCA"/>
    <w:rsid w:val="00F86556"/>
    <w:rsid w:val="00FA2037"/>
    <w:rsid w:val="00FB26C3"/>
    <w:rsid w:val="00FE1B7D"/>
    <w:rsid w:val="00FE3608"/>
    <w:rsid w:val="00FF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E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1CF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7E9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4E1CFE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E1CF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E1CF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E1CFE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562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831E47"/>
    <w:rPr>
      <w:lang w:eastAsia="en-US"/>
    </w:rPr>
  </w:style>
  <w:style w:type="paragraph" w:styleId="NormalWeb">
    <w:name w:val="Normal (Web)"/>
    <w:basedOn w:val="Normal"/>
    <w:uiPriority w:val="99"/>
    <w:semiHidden/>
    <w:rsid w:val="00831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F20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0B8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20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0B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258</Words>
  <Characters>1475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Аппарат СД</cp:lastModifiedBy>
  <cp:revision>3</cp:revision>
  <cp:lastPrinted>2017-11-08T12:07:00Z</cp:lastPrinted>
  <dcterms:created xsi:type="dcterms:W3CDTF">2017-11-15T18:19:00Z</dcterms:created>
  <dcterms:modified xsi:type="dcterms:W3CDTF">2017-11-15T18:20:00Z</dcterms:modified>
</cp:coreProperties>
</file>