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4A" w:rsidRDefault="00762D4A"/>
    <w:p w:rsidR="00762D4A" w:rsidRPr="00B817E9" w:rsidRDefault="00762D4A" w:rsidP="00B817E9">
      <w:pPr>
        <w:jc w:val="center"/>
        <w:rPr>
          <w:sz w:val="28"/>
          <w:szCs w:val="28"/>
        </w:rPr>
      </w:pPr>
      <w:r w:rsidRPr="003932A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ая Ладога.png" style="width:47.5pt;height:62pt;visibility:visible">
            <v:imagedata r:id="rId5" o:title=""/>
          </v:shape>
        </w:pict>
      </w:r>
    </w:p>
    <w:p w:rsidR="00762D4A" w:rsidRPr="00B817E9" w:rsidRDefault="00762D4A" w:rsidP="00B817E9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187AD1">
        <w:rPr>
          <w:rFonts w:ascii="Times New Roman" w:hAnsi="Times New Roman"/>
          <w:sz w:val="28"/>
          <w:szCs w:val="28"/>
        </w:rPr>
        <w:t>Администрация Новоладожского городского поселения</w:t>
      </w:r>
    </w:p>
    <w:p w:rsidR="00762D4A" w:rsidRPr="00187AD1" w:rsidRDefault="00762D4A" w:rsidP="00B817E9">
      <w:pPr>
        <w:outlineLvl w:val="0"/>
        <w:rPr>
          <w:rFonts w:ascii="Times New Roman" w:hAnsi="Times New Roman"/>
          <w:sz w:val="28"/>
          <w:szCs w:val="28"/>
        </w:rPr>
      </w:pPr>
      <w:r w:rsidRPr="00187AD1">
        <w:rPr>
          <w:rFonts w:ascii="Times New Roman" w:hAnsi="Times New Roman"/>
          <w:sz w:val="28"/>
          <w:szCs w:val="28"/>
        </w:rPr>
        <w:t xml:space="preserve">                                       П О С Т А Н О В Л Е Н И Е </w:t>
      </w:r>
    </w:p>
    <w:p w:rsidR="00762D4A" w:rsidRDefault="00762D4A" w:rsidP="007E7011">
      <w:r>
        <w:rPr>
          <w:rFonts w:ascii="Times New Roman" w:hAnsi="Times New Roman"/>
          <w:sz w:val="24"/>
          <w:szCs w:val="24"/>
        </w:rPr>
        <w:t xml:space="preserve">   «24» июня</w:t>
      </w:r>
      <w:r w:rsidRPr="00187AD1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187AD1">
          <w:rPr>
            <w:rFonts w:ascii="Times New Roman" w:hAnsi="Times New Roman"/>
            <w:sz w:val="24"/>
            <w:szCs w:val="24"/>
          </w:rPr>
          <w:t>2016 г</w:t>
        </w:r>
      </w:smartTag>
      <w:r w:rsidRPr="00187AD1">
        <w:rPr>
          <w:rFonts w:ascii="Times New Roman" w:hAnsi="Times New Roman"/>
          <w:sz w:val="24"/>
          <w:szCs w:val="24"/>
        </w:rPr>
        <w:t xml:space="preserve">.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395</w:t>
      </w:r>
      <w:r w:rsidRPr="00187AD1">
        <w:t xml:space="preserve"> </w:t>
      </w:r>
    </w:p>
    <w:p w:rsidR="00762D4A" w:rsidRDefault="00762D4A" w:rsidP="007E7011"/>
    <w:p w:rsidR="00762D4A" w:rsidRDefault="00762D4A" w:rsidP="007E7011"/>
    <w:p w:rsidR="00762D4A" w:rsidRDefault="00762D4A" w:rsidP="00B817E9">
      <w:pPr>
        <w:pStyle w:val="justifyfull"/>
        <w:spacing w:before="0" w:beforeAutospacing="0" w:after="0" w:afterAutospacing="0"/>
      </w:pPr>
      <w:r w:rsidRPr="007E7011">
        <w:t>О внесении  дополнений в Положение о</w:t>
      </w:r>
      <w:r>
        <w:t xml:space="preserve"> </w:t>
      </w:r>
    </w:p>
    <w:p w:rsidR="00762D4A" w:rsidRDefault="00762D4A" w:rsidP="00B817E9">
      <w:pPr>
        <w:pStyle w:val="justifyfull"/>
        <w:spacing w:before="0" w:beforeAutospacing="0" w:after="0" w:afterAutospacing="0"/>
      </w:pPr>
      <w:r>
        <w:t>муниципальном  жилищном контроле</w:t>
      </w:r>
    </w:p>
    <w:p w:rsidR="00762D4A" w:rsidRDefault="00762D4A" w:rsidP="00B817E9">
      <w:pPr>
        <w:pStyle w:val="justifyfull"/>
        <w:spacing w:before="0" w:beforeAutospacing="0" w:after="0" w:afterAutospacing="0"/>
      </w:pPr>
      <w:r>
        <w:t>на территории  муниципального образования</w:t>
      </w:r>
    </w:p>
    <w:p w:rsidR="00762D4A" w:rsidRDefault="00762D4A" w:rsidP="00B817E9">
      <w:pPr>
        <w:pStyle w:val="justifyfull"/>
        <w:spacing w:before="0" w:beforeAutospacing="0" w:after="0" w:afterAutospacing="0"/>
      </w:pPr>
      <w:r>
        <w:t>Новоладожское городское поселение Волховского</w:t>
      </w:r>
    </w:p>
    <w:p w:rsidR="00762D4A" w:rsidRDefault="00762D4A" w:rsidP="00B817E9">
      <w:pPr>
        <w:pStyle w:val="justifyfull"/>
        <w:spacing w:before="0" w:beforeAutospacing="0" w:after="0" w:afterAutospacing="0"/>
      </w:pPr>
      <w:r>
        <w:t>муниципального района Ленинградской области,</w:t>
      </w:r>
    </w:p>
    <w:p w:rsidR="00762D4A" w:rsidRDefault="00762D4A" w:rsidP="00B817E9">
      <w:pPr>
        <w:pStyle w:val="justifyfull"/>
        <w:spacing w:before="0" w:beforeAutospacing="0" w:after="0" w:afterAutospacing="0"/>
      </w:pPr>
      <w:r>
        <w:t xml:space="preserve">утвержденного постановлением администрации </w:t>
      </w:r>
    </w:p>
    <w:p w:rsidR="00762D4A" w:rsidRDefault="00762D4A" w:rsidP="00B817E9">
      <w:pPr>
        <w:pStyle w:val="justifyfull"/>
        <w:spacing w:before="0" w:beforeAutospacing="0" w:after="0" w:afterAutospacing="0"/>
      </w:pPr>
      <w:r>
        <w:t>Новоладожского городского поселения</w:t>
      </w:r>
    </w:p>
    <w:p w:rsidR="00762D4A" w:rsidRPr="00A36AC3" w:rsidRDefault="00762D4A" w:rsidP="00B817E9">
      <w:pPr>
        <w:pStyle w:val="justifyfull"/>
        <w:spacing w:before="0" w:beforeAutospacing="0" w:after="0" w:afterAutospacing="0"/>
      </w:pPr>
      <w:r>
        <w:t xml:space="preserve"> № 516 от 11.10. 2013 года</w:t>
      </w:r>
    </w:p>
    <w:p w:rsidR="00762D4A" w:rsidRDefault="00762D4A" w:rsidP="00B817E9">
      <w:pPr>
        <w:pStyle w:val="ConsPlusNormal"/>
        <w:ind w:firstLine="540"/>
        <w:jc w:val="both"/>
      </w:pPr>
    </w:p>
    <w:p w:rsidR="00762D4A" w:rsidRDefault="00762D4A" w:rsidP="00787E1B">
      <w:pPr>
        <w:pStyle w:val="ConsPlusNormal"/>
        <w:ind w:firstLine="540"/>
        <w:jc w:val="both"/>
      </w:pPr>
      <w:r w:rsidRPr="005C63EC"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Областным законом Ленинградской области от 02.07.2013 года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</w:t>
      </w:r>
      <w:r>
        <w:t>, Постановлением Правительства РФ №323 от18.04.2016 года</w:t>
      </w:r>
      <w:r w:rsidRPr="00A36AC3">
        <w:t xml:space="preserve"> </w:t>
      </w:r>
      <w:r>
        <w:t>«Об утверждении Правил направления запроса и получения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взаимодействия», р</w:t>
      </w:r>
      <w:r w:rsidRPr="00A36AC3">
        <w:t xml:space="preserve">уководствуясь </w:t>
      </w:r>
      <w:r>
        <w:t>Уставом</w:t>
      </w:r>
      <w:r w:rsidRPr="00A36AC3">
        <w:t xml:space="preserve"> муниципального образования</w:t>
      </w:r>
      <w:r>
        <w:t xml:space="preserve">   МО </w:t>
      </w:r>
      <w:r w:rsidRPr="00A36AC3">
        <w:t xml:space="preserve"> </w:t>
      </w:r>
      <w:r>
        <w:t>Новоладожское городское поселение</w:t>
      </w:r>
    </w:p>
    <w:p w:rsidR="00762D4A" w:rsidRDefault="00762D4A" w:rsidP="00B817E9">
      <w:pPr>
        <w:pStyle w:val="justifyfull"/>
        <w:spacing w:before="0" w:beforeAutospacing="0" w:after="0" w:afterAutospacing="0"/>
        <w:ind w:firstLine="709"/>
        <w:jc w:val="both"/>
      </w:pPr>
    </w:p>
    <w:p w:rsidR="00762D4A" w:rsidRDefault="00762D4A" w:rsidP="00787E1B">
      <w:pPr>
        <w:pStyle w:val="justifyfull"/>
        <w:spacing w:before="0" w:beforeAutospacing="0" w:after="0" w:afterAutospacing="0"/>
        <w:ind w:firstLine="709"/>
        <w:jc w:val="center"/>
      </w:pPr>
      <w:r>
        <w:t>ПОСТАНОВЛЯЮ:</w:t>
      </w:r>
    </w:p>
    <w:p w:rsidR="00762D4A" w:rsidRPr="00A36AC3" w:rsidRDefault="00762D4A" w:rsidP="00B817E9">
      <w:pPr>
        <w:pStyle w:val="justifyfull"/>
        <w:spacing w:before="0" w:beforeAutospacing="0" w:after="0" w:afterAutospacing="0"/>
        <w:ind w:firstLine="709"/>
        <w:jc w:val="both"/>
      </w:pPr>
    </w:p>
    <w:p w:rsidR="00762D4A" w:rsidRPr="002A0099" w:rsidRDefault="00762D4A" w:rsidP="00787E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0099">
        <w:rPr>
          <w:rFonts w:ascii="Times New Roman" w:hAnsi="Times New Roman"/>
          <w:sz w:val="24"/>
          <w:szCs w:val="24"/>
        </w:rPr>
        <w:t>Дополнить Положение о муниципальном  жилищном контроле на территории  муниципального образования Новоладожское городское поселение Волховского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2A0099">
        <w:rPr>
          <w:rFonts w:ascii="Times New Roman" w:hAnsi="Times New Roman"/>
          <w:sz w:val="24"/>
          <w:szCs w:val="24"/>
        </w:rPr>
        <w:t>униципального района Ленинградской области,</w:t>
      </w:r>
      <w:r>
        <w:rPr>
          <w:rFonts w:ascii="Times New Roman" w:hAnsi="Times New Roman"/>
          <w:sz w:val="24"/>
          <w:szCs w:val="24"/>
        </w:rPr>
        <w:t xml:space="preserve"> пунктом 3.1.1.7. следующего содержания : «3.1.1.7. </w:t>
      </w:r>
      <w:r w:rsidRPr="002A0099">
        <w:rPr>
          <w:rFonts w:ascii="Times New Roman" w:hAnsi="Times New Roman"/>
          <w:sz w:val="24"/>
          <w:szCs w:val="24"/>
        </w:rPr>
        <w:t xml:space="preserve">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</w:t>
      </w:r>
      <w:hyperlink r:id="rId6" w:history="1">
        <w:r w:rsidRPr="002A0099">
          <w:rPr>
            <w:rFonts w:ascii="Times New Roman" w:hAnsi="Times New Roman"/>
            <w:sz w:val="24"/>
            <w:szCs w:val="24"/>
          </w:rPr>
          <w:t>перечень</w:t>
        </w:r>
      </w:hyperlink>
      <w:r w:rsidRPr="002A0099">
        <w:rPr>
          <w:rFonts w:ascii="Times New Roman" w:hAnsi="Times New Roman"/>
          <w:sz w:val="24"/>
          <w:szCs w:val="24"/>
        </w:rPr>
        <w:t xml:space="preserve">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</w:t>
      </w:r>
      <w:hyperlink r:id="rId7" w:history="1">
        <w:r w:rsidRPr="002A0099">
          <w:rPr>
            <w:rFonts w:ascii="Times New Roman" w:hAnsi="Times New Roman"/>
            <w:sz w:val="24"/>
            <w:szCs w:val="24"/>
          </w:rPr>
          <w:t>порядке</w:t>
        </w:r>
      </w:hyperlink>
      <w:r w:rsidRPr="002A0099">
        <w:rPr>
          <w:rFonts w:ascii="Times New Roman" w:hAnsi="Times New Roman"/>
          <w:sz w:val="24"/>
          <w:szCs w:val="24"/>
        </w:rPr>
        <w:t>, которые установлены Правительством Российской Федерации.»</w:t>
      </w:r>
    </w:p>
    <w:p w:rsidR="00762D4A" w:rsidRPr="0006525F" w:rsidRDefault="00762D4A" w:rsidP="00B817E9">
      <w:pPr>
        <w:pStyle w:val="justifyfull"/>
        <w:spacing w:before="0" w:beforeAutospacing="0" w:after="0" w:afterAutospacing="0"/>
        <w:ind w:firstLine="709"/>
        <w:jc w:val="both"/>
      </w:pPr>
    </w:p>
    <w:p w:rsidR="00762D4A" w:rsidRPr="00594858" w:rsidRDefault="00762D4A" w:rsidP="00B817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858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 в средствах массовой информации и подлежит размещению на официальном сайте МО Новоладожское городское поселение в информационно-телекоммуникационной сети «Интернет» и  информационном стенде в здании администрации Новоладожского городского поселения.</w:t>
      </w:r>
    </w:p>
    <w:p w:rsidR="00762D4A" w:rsidRPr="00594858" w:rsidRDefault="00762D4A" w:rsidP="00B817E9">
      <w:pPr>
        <w:pStyle w:val="justifyfull"/>
        <w:spacing w:before="0" w:beforeAutospacing="0" w:after="0" w:afterAutospacing="0"/>
        <w:ind w:firstLine="709"/>
        <w:jc w:val="both"/>
      </w:pPr>
    </w:p>
    <w:p w:rsidR="00762D4A" w:rsidRDefault="00762D4A" w:rsidP="00B817E9">
      <w:pPr>
        <w:rPr>
          <w:rFonts w:ascii="Times New Roman" w:hAnsi="Times New Roman"/>
          <w:sz w:val="24"/>
          <w:szCs w:val="24"/>
        </w:rPr>
      </w:pPr>
    </w:p>
    <w:p w:rsidR="00762D4A" w:rsidRDefault="00762D4A" w:rsidP="00B817E9"/>
    <w:p w:rsidR="00762D4A" w:rsidRDefault="00762D4A" w:rsidP="00B817E9">
      <w:pPr>
        <w:rPr>
          <w:rFonts w:ascii="Times New Roman" w:hAnsi="Times New Roman"/>
          <w:sz w:val="24"/>
          <w:szCs w:val="24"/>
        </w:rPr>
      </w:pPr>
      <w:r w:rsidRPr="00BE07AB">
        <w:t xml:space="preserve">  </w:t>
      </w:r>
      <w:r>
        <w:rPr>
          <w:rFonts w:ascii="Times New Roman" w:hAnsi="Times New Roman"/>
          <w:sz w:val="24"/>
          <w:szCs w:val="24"/>
        </w:rPr>
        <w:t xml:space="preserve">Глава  администрации                                                                   Баранова О.С.     </w:t>
      </w:r>
    </w:p>
    <w:p w:rsidR="00762D4A" w:rsidRDefault="00762D4A" w:rsidP="00B817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762D4A" w:rsidRDefault="00762D4A" w:rsidP="00B817E9">
      <w:pPr>
        <w:ind w:left="360"/>
        <w:outlineLvl w:val="0"/>
        <w:rPr>
          <w:rFonts w:ascii="Times New Roman" w:hAnsi="Times New Roman"/>
          <w:sz w:val="18"/>
          <w:szCs w:val="18"/>
        </w:rPr>
      </w:pPr>
    </w:p>
    <w:p w:rsidR="00762D4A" w:rsidRDefault="00762D4A" w:rsidP="00B817E9">
      <w:pPr>
        <w:ind w:left="360"/>
        <w:outlineLvl w:val="0"/>
        <w:rPr>
          <w:rFonts w:ascii="Times New Roman" w:hAnsi="Times New Roman"/>
          <w:sz w:val="18"/>
          <w:szCs w:val="18"/>
        </w:rPr>
      </w:pPr>
    </w:p>
    <w:p w:rsidR="00762D4A" w:rsidRDefault="00762D4A" w:rsidP="00B817E9">
      <w:pPr>
        <w:ind w:left="360"/>
        <w:outlineLvl w:val="0"/>
        <w:rPr>
          <w:rFonts w:ascii="Times New Roman" w:hAnsi="Times New Roman"/>
          <w:sz w:val="18"/>
          <w:szCs w:val="18"/>
        </w:rPr>
      </w:pPr>
    </w:p>
    <w:p w:rsidR="00762D4A" w:rsidRDefault="00762D4A" w:rsidP="00B817E9">
      <w:pPr>
        <w:ind w:left="360"/>
        <w:outlineLvl w:val="0"/>
        <w:rPr>
          <w:rFonts w:ascii="Times New Roman" w:hAnsi="Times New Roman"/>
          <w:sz w:val="18"/>
          <w:szCs w:val="18"/>
        </w:rPr>
      </w:pPr>
    </w:p>
    <w:p w:rsidR="00762D4A" w:rsidRDefault="00762D4A" w:rsidP="00B817E9">
      <w:pPr>
        <w:ind w:left="360"/>
        <w:outlineLvl w:val="0"/>
        <w:rPr>
          <w:rFonts w:ascii="Times New Roman" w:hAnsi="Times New Roman"/>
          <w:sz w:val="18"/>
          <w:szCs w:val="18"/>
        </w:rPr>
      </w:pPr>
    </w:p>
    <w:p w:rsidR="00762D4A" w:rsidRDefault="00762D4A" w:rsidP="00B817E9">
      <w:pPr>
        <w:ind w:left="360"/>
        <w:outlineLvl w:val="0"/>
        <w:rPr>
          <w:rFonts w:ascii="Times New Roman" w:hAnsi="Times New Roman"/>
          <w:sz w:val="18"/>
          <w:szCs w:val="18"/>
        </w:rPr>
      </w:pPr>
    </w:p>
    <w:p w:rsidR="00762D4A" w:rsidRDefault="00762D4A" w:rsidP="00B817E9">
      <w:pPr>
        <w:ind w:left="360"/>
        <w:outlineLvl w:val="0"/>
        <w:rPr>
          <w:rFonts w:ascii="Times New Roman" w:hAnsi="Times New Roman"/>
          <w:sz w:val="18"/>
          <w:szCs w:val="18"/>
        </w:rPr>
      </w:pPr>
    </w:p>
    <w:p w:rsidR="00762D4A" w:rsidRDefault="00762D4A" w:rsidP="00B817E9">
      <w:pPr>
        <w:ind w:left="360"/>
        <w:outlineLvl w:val="0"/>
        <w:rPr>
          <w:rFonts w:ascii="Times New Roman" w:hAnsi="Times New Roman"/>
          <w:sz w:val="18"/>
          <w:szCs w:val="18"/>
        </w:rPr>
      </w:pPr>
    </w:p>
    <w:p w:rsidR="00762D4A" w:rsidRDefault="00762D4A" w:rsidP="00B817E9">
      <w:pPr>
        <w:ind w:left="360"/>
        <w:outlineLvl w:val="0"/>
        <w:rPr>
          <w:rFonts w:ascii="Times New Roman" w:hAnsi="Times New Roman"/>
          <w:sz w:val="18"/>
          <w:szCs w:val="18"/>
        </w:rPr>
      </w:pPr>
    </w:p>
    <w:p w:rsidR="00762D4A" w:rsidRDefault="00762D4A" w:rsidP="00B817E9">
      <w:pPr>
        <w:ind w:left="360"/>
        <w:outlineLvl w:val="0"/>
        <w:rPr>
          <w:rFonts w:ascii="Times New Roman" w:hAnsi="Times New Roman"/>
          <w:sz w:val="18"/>
          <w:szCs w:val="18"/>
        </w:rPr>
      </w:pPr>
    </w:p>
    <w:p w:rsidR="00762D4A" w:rsidRDefault="00762D4A" w:rsidP="00B817E9">
      <w:pPr>
        <w:ind w:left="360"/>
        <w:outlineLvl w:val="0"/>
        <w:rPr>
          <w:rFonts w:ascii="Times New Roman" w:hAnsi="Times New Roman"/>
          <w:sz w:val="18"/>
          <w:szCs w:val="18"/>
        </w:rPr>
      </w:pPr>
    </w:p>
    <w:p w:rsidR="00762D4A" w:rsidRDefault="00762D4A" w:rsidP="00B817E9">
      <w:pPr>
        <w:ind w:left="360"/>
        <w:outlineLvl w:val="0"/>
        <w:rPr>
          <w:rFonts w:ascii="Times New Roman" w:hAnsi="Times New Roman"/>
          <w:sz w:val="18"/>
          <w:szCs w:val="18"/>
        </w:rPr>
      </w:pPr>
    </w:p>
    <w:p w:rsidR="00762D4A" w:rsidRDefault="00762D4A" w:rsidP="00B817E9">
      <w:pPr>
        <w:ind w:left="360"/>
        <w:outlineLvl w:val="0"/>
        <w:rPr>
          <w:rFonts w:ascii="Times New Roman" w:hAnsi="Times New Roman"/>
          <w:sz w:val="18"/>
          <w:szCs w:val="18"/>
        </w:rPr>
      </w:pPr>
    </w:p>
    <w:p w:rsidR="00762D4A" w:rsidRDefault="00762D4A" w:rsidP="00B817E9">
      <w:pPr>
        <w:ind w:left="360"/>
        <w:outlineLvl w:val="0"/>
        <w:rPr>
          <w:rFonts w:ascii="Times New Roman" w:hAnsi="Times New Roman"/>
          <w:sz w:val="18"/>
          <w:szCs w:val="18"/>
        </w:rPr>
      </w:pPr>
    </w:p>
    <w:p w:rsidR="00762D4A" w:rsidRDefault="00762D4A" w:rsidP="00B817E9">
      <w:pPr>
        <w:ind w:left="360"/>
        <w:outlineLvl w:val="0"/>
        <w:rPr>
          <w:rFonts w:ascii="Times New Roman" w:hAnsi="Times New Roman"/>
          <w:sz w:val="18"/>
          <w:szCs w:val="18"/>
        </w:rPr>
      </w:pPr>
    </w:p>
    <w:p w:rsidR="00762D4A" w:rsidRDefault="00762D4A" w:rsidP="00B817E9">
      <w:pPr>
        <w:ind w:left="360"/>
        <w:outlineLvl w:val="0"/>
        <w:rPr>
          <w:rFonts w:ascii="Times New Roman" w:hAnsi="Times New Roman"/>
          <w:sz w:val="18"/>
          <w:szCs w:val="18"/>
        </w:rPr>
      </w:pPr>
    </w:p>
    <w:p w:rsidR="00762D4A" w:rsidRDefault="00762D4A" w:rsidP="00B817E9">
      <w:pPr>
        <w:ind w:left="360"/>
        <w:outlineLvl w:val="0"/>
        <w:rPr>
          <w:rFonts w:ascii="Times New Roman" w:hAnsi="Times New Roman"/>
          <w:sz w:val="18"/>
          <w:szCs w:val="18"/>
        </w:rPr>
      </w:pPr>
    </w:p>
    <w:p w:rsidR="00762D4A" w:rsidRDefault="00762D4A" w:rsidP="00B817E9">
      <w:pPr>
        <w:ind w:left="360"/>
        <w:outlineLvl w:val="0"/>
        <w:rPr>
          <w:rFonts w:ascii="Times New Roman" w:hAnsi="Times New Roman"/>
          <w:sz w:val="18"/>
          <w:szCs w:val="18"/>
        </w:rPr>
      </w:pPr>
    </w:p>
    <w:p w:rsidR="00762D4A" w:rsidRDefault="00762D4A" w:rsidP="00B817E9">
      <w:pPr>
        <w:ind w:left="360"/>
        <w:outlineLvl w:val="0"/>
        <w:rPr>
          <w:rFonts w:ascii="Times New Roman" w:hAnsi="Times New Roman"/>
          <w:sz w:val="18"/>
          <w:szCs w:val="18"/>
        </w:rPr>
      </w:pPr>
    </w:p>
    <w:p w:rsidR="00762D4A" w:rsidRPr="00B817E9" w:rsidRDefault="00762D4A" w:rsidP="00787E1B">
      <w:pPr>
        <w:ind w:left="360"/>
        <w:outlineLvl w:val="0"/>
      </w:pPr>
      <w:r>
        <w:rPr>
          <w:rFonts w:ascii="Times New Roman" w:hAnsi="Times New Roman"/>
          <w:sz w:val="18"/>
          <w:szCs w:val="18"/>
        </w:rPr>
        <w:t>А.А.Король 31-355</w:t>
      </w:r>
    </w:p>
    <w:sectPr w:rsidR="00762D4A" w:rsidRPr="00B817E9" w:rsidSect="008C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3D2A"/>
    <w:multiLevelType w:val="hybridMultilevel"/>
    <w:tmpl w:val="68B09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C6CA9"/>
    <w:multiLevelType w:val="hybridMultilevel"/>
    <w:tmpl w:val="CA3AC07E"/>
    <w:lvl w:ilvl="0" w:tplc="0C2A06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7E9"/>
    <w:rsid w:val="00004042"/>
    <w:rsid w:val="0006525F"/>
    <w:rsid w:val="000C70F5"/>
    <w:rsid w:val="000D07FA"/>
    <w:rsid w:val="000F1EEC"/>
    <w:rsid w:val="00137446"/>
    <w:rsid w:val="00187AD1"/>
    <w:rsid w:val="00257832"/>
    <w:rsid w:val="002A0099"/>
    <w:rsid w:val="00361CE3"/>
    <w:rsid w:val="003932A8"/>
    <w:rsid w:val="003E6C26"/>
    <w:rsid w:val="003F3286"/>
    <w:rsid w:val="00405353"/>
    <w:rsid w:val="00490892"/>
    <w:rsid w:val="00580ECA"/>
    <w:rsid w:val="00594858"/>
    <w:rsid w:val="005B2904"/>
    <w:rsid w:val="005C63EC"/>
    <w:rsid w:val="00604E37"/>
    <w:rsid w:val="00700DDE"/>
    <w:rsid w:val="007233CE"/>
    <w:rsid w:val="00737125"/>
    <w:rsid w:val="00762D4A"/>
    <w:rsid w:val="00787E1B"/>
    <w:rsid w:val="00791323"/>
    <w:rsid w:val="00794F5F"/>
    <w:rsid w:val="007A7EF0"/>
    <w:rsid w:val="007E2AB3"/>
    <w:rsid w:val="007E7011"/>
    <w:rsid w:val="00814B85"/>
    <w:rsid w:val="008B014F"/>
    <w:rsid w:val="008C6D5F"/>
    <w:rsid w:val="00964608"/>
    <w:rsid w:val="009D25EC"/>
    <w:rsid w:val="00A36AC3"/>
    <w:rsid w:val="00A377A3"/>
    <w:rsid w:val="00A5162A"/>
    <w:rsid w:val="00A57C87"/>
    <w:rsid w:val="00B73124"/>
    <w:rsid w:val="00B73354"/>
    <w:rsid w:val="00B817E9"/>
    <w:rsid w:val="00BE07AB"/>
    <w:rsid w:val="00C33147"/>
    <w:rsid w:val="00C44745"/>
    <w:rsid w:val="00CD5394"/>
    <w:rsid w:val="00D00D07"/>
    <w:rsid w:val="00DD29FF"/>
    <w:rsid w:val="00E4500C"/>
    <w:rsid w:val="00EC6947"/>
    <w:rsid w:val="00F7184C"/>
    <w:rsid w:val="00F9230A"/>
    <w:rsid w:val="00F9787A"/>
    <w:rsid w:val="00FB1861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E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tifyfull">
    <w:name w:val="justifyfull"/>
    <w:basedOn w:val="Normal"/>
    <w:uiPriority w:val="99"/>
    <w:rsid w:val="00B817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817E9"/>
    <w:pPr>
      <w:autoSpaceDE w:val="0"/>
      <w:autoSpaceDN w:val="0"/>
      <w:adjustRightInd w:val="0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817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87E"/>
    <w:rPr>
      <w:sz w:val="0"/>
      <w:szCs w:val="0"/>
      <w:lang w:eastAsia="en-US"/>
    </w:rPr>
  </w:style>
  <w:style w:type="paragraph" w:styleId="BalloonText">
    <w:name w:val="Balloon Text"/>
    <w:basedOn w:val="Normal"/>
    <w:link w:val="BalloonTextChar"/>
    <w:uiPriority w:val="99"/>
    <w:rsid w:val="00DD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29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DD2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97CF7CA1C517AA4BB38F3A8D3BDC7C386FE2D8F7BACzEU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875F8C51C517AA4BB38F3A8D3BDC7C386FE2D8F7BADzEU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522</Words>
  <Characters>2981</Characters>
  <Application>Microsoft Office Outlook</Application>
  <DocSecurity>0</DocSecurity>
  <Lines>0</Lines>
  <Paragraphs>0</Paragraphs>
  <ScaleCrop>false</ScaleCrop>
  <Company>Администрация МО Новоладожское городское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Гаврюшкин</dc:creator>
  <cp:keywords/>
  <dc:description/>
  <cp:lastModifiedBy>Депутаты</cp:lastModifiedBy>
  <cp:revision>3</cp:revision>
  <dcterms:created xsi:type="dcterms:W3CDTF">2016-06-24T07:04:00Z</dcterms:created>
  <dcterms:modified xsi:type="dcterms:W3CDTF">2016-06-24T07:13:00Z</dcterms:modified>
</cp:coreProperties>
</file>