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8" w:rsidRDefault="008071B8" w:rsidP="006D543F">
      <w:pPr>
        <w:pStyle w:val="Heading1"/>
        <w:rPr>
          <w:rFonts w:ascii="Book Antiqua" w:hAnsi="Book Antiqua"/>
          <w:i w:val="0"/>
          <w:sz w:val="24"/>
        </w:rPr>
      </w:pPr>
      <w:r w:rsidRPr="00FC776B">
        <w:rPr>
          <w:rFonts w:ascii="Book Antiqua" w:hAnsi="Book Antiqua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36.75pt;visibility:visible">
            <v:imagedata r:id="rId4" o:title=""/>
          </v:shape>
        </w:pict>
      </w:r>
    </w:p>
    <w:p w:rsidR="008071B8" w:rsidRDefault="008071B8" w:rsidP="006D543F">
      <w:pPr>
        <w:pStyle w:val="ConsTitle"/>
        <w:spacing w:line="228" w:lineRule="auto"/>
        <w:ind w:right="0"/>
        <w:jc w:val="center"/>
      </w:pP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8071B8" w:rsidRDefault="008071B8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8071B8" w:rsidRDefault="008071B8" w:rsidP="006D543F">
      <w:pPr>
        <w:pStyle w:val="ConsTitle"/>
        <w:spacing w:line="228" w:lineRule="auto"/>
        <w:ind w:right="0"/>
        <w:rPr>
          <w:sz w:val="28"/>
          <w:szCs w:val="28"/>
        </w:rPr>
      </w:pPr>
    </w:p>
    <w:p w:rsidR="008071B8" w:rsidRPr="002025C6" w:rsidRDefault="008071B8" w:rsidP="006D543F">
      <w:pPr>
        <w:pStyle w:val="ConsTitle"/>
        <w:spacing w:line="228" w:lineRule="auto"/>
        <w:ind w:right="0"/>
        <w:rPr>
          <w:sz w:val="28"/>
          <w:szCs w:val="28"/>
        </w:rPr>
      </w:pPr>
      <w:r w:rsidRPr="002025C6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Pr="002025C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2025C6">
        <w:rPr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2025C6">
          <w:rPr>
            <w:sz w:val="28"/>
            <w:szCs w:val="28"/>
          </w:rPr>
          <w:t>2016 г</w:t>
        </w:r>
      </w:smartTag>
      <w:r w:rsidRPr="002025C6">
        <w:rPr>
          <w:sz w:val="28"/>
          <w:szCs w:val="28"/>
        </w:rPr>
        <w:t xml:space="preserve">. </w:t>
      </w:r>
      <w:r w:rsidRPr="002025C6">
        <w:rPr>
          <w:sz w:val="28"/>
          <w:szCs w:val="28"/>
          <w:u w:val="single"/>
        </w:rPr>
        <w:t>№ 91</w:t>
      </w:r>
      <w:r>
        <w:rPr>
          <w:sz w:val="28"/>
          <w:szCs w:val="28"/>
          <w:u w:val="single"/>
        </w:rPr>
        <w:t xml:space="preserve"> .</w:t>
      </w:r>
    </w:p>
    <w:p w:rsidR="008071B8" w:rsidRPr="0057391C" w:rsidRDefault="008071B8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71B8" w:rsidRDefault="008071B8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Об отмене распоряжения администрации</w:t>
      </w:r>
    </w:p>
    <w:p w:rsidR="008071B8" w:rsidRDefault="008071B8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Кузнечнинское городское поселение </w:t>
      </w:r>
    </w:p>
    <w:p w:rsidR="008071B8" w:rsidRDefault="008071B8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Приозерский</w:t>
      </w:r>
    </w:p>
    <w:p w:rsidR="008071B8" w:rsidRDefault="008071B8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муниципальный район Ленинградской области </w:t>
      </w:r>
    </w:p>
    <w:p w:rsidR="008071B8" w:rsidRDefault="008071B8" w:rsidP="006D543F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№ 81 от 31.10.2016г.  «</w:t>
      </w:r>
      <w:r w:rsidRPr="006D543F">
        <w:rPr>
          <w:bCs/>
          <w:sz w:val="24"/>
          <w:szCs w:val="24"/>
        </w:rPr>
        <w:t xml:space="preserve">Об утверждении </w:t>
      </w:r>
    </w:p>
    <w:p w:rsidR="008071B8" w:rsidRDefault="008071B8" w:rsidP="006D543F">
      <w:pPr>
        <w:pStyle w:val="ConsPlusNormal"/>
        <w:rPr>
          <w:sz w:val="24"/>
          <w:szCs w:val="24"/>
        </w:rPr>
      </w:pPr>
      <w:r w:rsidRPr="006D543F">
        <w:rPr>
          <w:bCs/>
          <w:sz w:val="24"/>
          <w:szCs w:val="24"/>
        </w:rPr>
        <w:t>Состава комиссии</w:t>
      </w:r>
      <w:r>
        <w:rPr>
          <w:bCs/>
          <w:sz w:val="24"/>
          <w:szCs w:val="24"/>
        </w:rPr>
        <w:t xml:space="preserve"> </w:t>
      </w:r>
      <w:r w:rsidRPr="006D543F">
        <w:rPr>
          <w:sz w:val="24"/>
          <w:szCs w:val="24"/>
        </w:rPr>
        <w:t xml:space="preserve">муниципального образования </w:t>
      </w:r>
    </w:p>
    <w:p w:rsidR="008071B8" w:rsidRPr="006D543F" w:rsidRDefault="008071B8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Кузнечнинское городское поселение </w:t>
      </w:r>
    </w:p>
    <w:p w:rsidR="008071B8" w:rsidRDefault="008071B8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МО Приозерский муниципальный район </w:t>
      </w:r>
    </w:p>
    <w:p w:rsidR="008071B8" w:rsidRDefault="008071B8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</w:t>
      </w:r>
      <w:r w:rsidRPr="006D543F">
        <w:rPr>
          <w:sz w:val="24"/>
          <w:szCs w:val="24"/>
        </w:rPr>
        <w:t>по вопросам размещения</w:t>
      </w:r>
    </w:p>
    <w:p w:rsidR="008071B8" w:rsidRPr="006D543F" w:rsidRDefault="008071B8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нестационарных торговых объектов</w:t>
      </w:r>
      <w:r>
        <w:rPr>
          <w:sz w:val="24"/>
          <w:szCs w:val="24"/>
        </w:rPr>
        <w:t>»</w:t>
      </w:r>
    </w:p>
    <w:p w:rsidR="008071B8" w:rsidRPr="0057391C" w:rsidRDefault="008071B8" w:rsidP="006D543F">
      <w:pPr>
        <w:pStyle w:val="ConsPlusNormal"/>
        <w:rPr>
          <w:sz w:val="24"/>
          <w:szCs w:val="24"/>
        </w:rPr>
      </w:pPr>
    </w:p>
    <w:p w:rsidR="008071B8" w:rsidRPr="0057391C" w:rsidRDefault="008071B8" w:rsidP="006D543F">
      <w:pPr>
        <w:pStyle w:val="ConsPlusNormal"/>
        <w:rPr>
          <w:sz w:val="24"/>
          <w:szCs w:val="24"/>
        </w:rPr>
      </w:pPr>
    </w:p>
    <w:p w:rsidR="008071B8" w:rsidRPr="0057391C" w:rsidRDefault="008071B8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391C">
        <w:rPr>
          <w:rFonts w:ascii="Times New Roman" w:hAnsi="Times New Roman"/>
          <w:bCs/>
          <w:sz w:val="24"/>
          <w:szCs w:val="24"/>
        </w:rPr>
        <w:t xml:space="preserve"> </w:t>
      </w:r>
    </w:p>
    <w:p w:rsidR="008071B8" w:rsidRPr="0057391C" w:rsidRDefault="008071B8" w:rsidP="0075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Приозерской городской прокуратуры  № 07-64-2016 от ноября 2016 года на распоряжение от 31.10.2016г. № 81 «Об утверждении состава комиссии муниципального образования Кузнечнинское городское поселение МО Приозерский муниципальный район Ленинградской области по вопросам размещения нестационарных торговых объектов»:</w:t>
      </w:r>
    </w:p>
    <w:p w:rsidR="008071B8" w:rsidRPr="0057391C" w:rsidRDefault="008071B8" w:rsidP="0075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1B8" w:rsidRPr="006D543F" w:rsidRDefault="008071B8" w:rsidP="002025C6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</w:t>
      </w:r>
      <w:r>
        <w:rPr>
          <w:bCs/>
          <w:sz w:val="24"/>
          <w:szCs w:val="24"/>
        </w:rPr>
        <w:t>распоряжение администрации МО Кузнечнинское городское поселение муниципального образования Приозерский муниципальный район Ленинградской области № 81 от 31.10.2016г. «</w:t>
      </w:r>
      <w:r w:rsidRPr="006D543F">
        <w:rPr>
          <w:bCs/>
          <w:sz w:val="24"/>
          <w:szCs w:val="24"/>
        </w:rPr>
        <w:t>Об утверждении Состава комиссии</w:t>
      </w:r>
      <w:r w:rsidRPr="006D543F">
        <w:rPr>
          <w:sz w:val="24"/>
          <w:szCs w:val="24"/>
        </w:rPr>
        <w:t xml:space="preserve"> муниципального образования Кузнечнинское городское поселение МО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6D543F">
        <w:rPr>
          <w:sz w:val="24"/>
          <w:szCs w:val="24"/>
        </w:rPr>
        <w:t>по вопросам размещения нестационарных торговых объектов</w:t>
      </w:r>
      <w:r>
        <w:rPr>
          <w:sz w:val="24"/>
          <w:szCs w:val="24"/>
        </w:rPr>
        <w:t>».</w:t>
      </w:r>
    </w:p>
    <w:p w:rsidR="008071B8" w:rsidRPr="002025C6" w:rsidRDefault="008071B8" w:rsidP="002025C6">
      <w:pPr>
        <w:pStyle w:val="ConsPlusNormal"/>
        <w:ind w:firstLine="708"/>
        <w:jc w:val="both"/>
        <w:rPr>
          <w:b/>
          <w:sz w:val="24"/>
          <w:szCs w:val="24"/>
        </w:rPr>
      </w:pPr>
      <w:r w:rsidRPr="006D543F">
        <w:rPr>
          <w:sz w:val="24"/>
          <w:szCs w:val="24"/>
        </w:rPr>
        <w:t xml:space="preserve">2. </w:t>
      </w:r>
      <w:r w:rsidRPr="002025C6">
        <w:rPr>
          <w:color w:val="000000"/>
          <w:sz w:val="24"/>
          <w:szCs w:val="24"/>
        </w:rPr>
        <w:t xml:space="preserve">Опубликовать </w:t>
      </w:r>
      <w:r w:rsidRPr="002025C6">
        <w:rPr>
          <w:sz w:val="24"/>
          <w:szCs w:val="24"/>
        </w:rPr>
        <w:t xml:space="preserve">настоящее решение на сайте сетевого издания СМИ – Ленинградское областное информационное агентство (ЛЕНОБЛИНФОРМ) </w:t>
      </w:r>
      <w:hyperlink r:id="rId5" w:history="1">
        <w:r w:rsidRPr="002025C6">
          <w:rPr>
            <w:rStyle w:val="Hyperlink"/>
            <w:sz w:val="24"/>
            <w:szCs w:val="24"/>
            <w:lang w:val="en-US"/>
          </w:rPr>
          <w:t>www</w:t>
        </w:r>
        <w:r w:rsidRPr="002025C6">
          <w:rPr>
            <w:rStyle w:val="Hyperlink"/>
            <w:sz w:val="24"/>
            <w:szCs w:val="24"/>
          </w:rPr>
          <w:t>.</w:t>
        </w:r>
        <w:r w:rsidRPr="002025C6">
          <w:rPr>
            <w:rStyle w:val="Hyperlink"/>
            <w:sz w:val="24"/>
            <w:szCs w:val="24"/>
            <w:lang w:val="en-US"/>
          </w:rPr>
          <w:t>lenoblinform</w:t>
        </w:r>
        <w:r w:rsidRPr="002025C6">
          <w:rPr>
            <w:rStyle w:val="Hyperlink"/>
            <w:sz w:val="24"/>
            <w:szCs w:val="24"/>
          </w:rPr>
          <w:t>.</w:t>
        </w:r>
        <w:r w:rsidRPr="002025C6">
          <w:rPr>
            <w:rStyle w:val="Hyperlink"/>
            <w:sz w:val="24"/>
            <w:szCs w:val="24"/>
            <w:lang w:val="en-US"/>
          </w:rPr>
          <w:t>ru</w:t>
        </w:r>
      </w:hyperlink>
      <w:r w:rsidRPr="002025C6">
        <w:rPr>
          <w:sz w:val="24"/>
          <w:szCs w:val="24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6" w:history="1">
        <w:r w:rsidRPr="002025C6">
          <w:rPr>
            <w:rStyle w:val="Hyperlink"/>
            <w:sz w:val="24"/>
            <w:szCs w:val="24"/>
            <w:lang w:val="en-US"/>
          </w:rPr>
          <w:t>www</w:t>
        </w:r>
        <w:r w:rsidRPr="002025C6">
          <w:rPr>
            <w:rStyle w:val="Hyperlink"/>
            <w:sz w:val="24"/>
            <w:szCs w:val="24"/>
          </w:rPr>
          <w:t>. kuznechnoe.lenobl.ru</w:t>
        </w:r>
      </w:hyperlink>
      <w:r w:rsidRPr="002025C6">
        <w:rPr>
          <w:sz w:val="24"/>
          <w:szCs w:val="24"/>
        </w:rPr>
        <w:t>.</w:t>
      </w:r>
    </w:p>
    <w:p w:rsidR="008071B8" w:rsidRPr="0057391C" w:rsidRDefault="008071B8" w:rsidP="002025C6">
      <w:pPr>
        <w:pStyle w:val="BodyTextIndent"/>
        <w:ind w:firstLine="708"/>
      </w:pPr>
      <w:r w:rsidRPr="0057391C">
        <w:t xml:space="preserve">3.Настоящее </w:t>
      </w:r>
      <w:r>
        <w:t>распоряжение</w:t>
      </w:r>
      <w:r w:rsidRPr="0057391C">
        <w:t xml:space="preserve"> вступает в силу со дня официального опубликования.</w:t>
      </w:r>
    </w:p>
    <w:p w:rsidR="008071B8" w:rsidRPr="0057391C" w:rsidRDefault="008071B8" w:rsidP="002025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1C">
        <w:rPr>
          <w:rFonts w:ascii="Times New Roman" w:hAnsi="Times New Roman"/>
          <w:sz w:val="24"/>
          <w:szCs w:val="24"/>
        </w:rPr>
        <w:t>4. Контроль за исполнением</w:t>
      </w:r>
      <w:r>
        <w:rPr>
          <w:rFonts w:ascii="Times New Roman" w:hAnsi="Times New Roman"/>
          <w:sz w:val="24"/>
          <w:szCs w:val="24"/>
        </w:rPr>
        <w:t xml:space="preserve"> настоящего Распоряжения</w:t>
      </w:r>
      <w:r w:rsidRPr="0057391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071B8" w:rsidRPr="0057391C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71B8" w:rsidRPr="0057391C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8" w:rsidRPr="0057391C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57391C">
        <w:rPr>
          <w:rFonts w:ascii="Times New Roman" w:hAnsi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/>
          <w:sz w:val="24"/>
          <w:szCs w:val="24"/>
        </w:rPr>
        <w:tab/>
      </w:r>
      <w:r w:rsidRPr="0057391C">
        <w:rPr>
          <w:rFonts w:ascii="Times New Roman" w:hAnsi="Times New Roman"/>
          <w:sz w:val="24"/>
          <w:szCs w:val="24"/>
        </w:rPr>
        <w:tab/>
      </w:r>
      <w:r w:rsidRPr="0057391C">
        <w:rPr>
          <w:rFonts w:ascii="Times New Roman" w:hAnsi="Times New Roman"/>
          <w:sz w:val="24"/>
          <w:szCs w:val="24"/>
        </w:rPr>
        <w:tab/>
        <w:t xml:space="preserve">                                     Галич Г.А.</w:t>
      </w:r>
    </w:p>
    <w:p w:rsidR="008071B8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8071B8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1B8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1B8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1B8" w:rsidRPr="00932B49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Исп. Ковалева И.В.</w:t>
      </w:r>
    </w:p>
    <w:p w:rsidR="008071B8" w:rsidRPr="00932B49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Тел. 98-332</w:t>
      </w:r>
    </w:p>
    <w:p w:rsidR="008071B8" w:rsidRPr="00932B49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1B8" w:rsidRPr="00932B49" w:rsidRDefault="008071B8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2B49">
        <w:rPr>
          <w:rFonts w:ascii="Times New Roman" w:hAnsi="Times New Roman"/>
          <w:sz w:val="20"/>
          <w:szCs w:val="20"/>
        </w:rPr>
        <w:t>Разослано: дело-2,бухгалтерия-1, торговый отдел -1,спец-т по имуществу - 1</w:t>
      </w:r>
    </w:p>
    <w:p w:rsidR="008071B8" w:rsidRDefault="008071B8">
      <w:bookmarkStart w:id="0" w:name="_GoBack"/>
      <w:bookmarkEnd w:id="0"/>
    </w:p>
    <w:p w:rsidR="008071B8" w:rsidRDefault="008071B8"/>
    <w:sectPr w:rsidR="008071B8" w:rsidSect="006D543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43F"/>
    <w:rsid w:val="00082574"/>
    <w:rsid w:val="000D6C0C"/>
    <w:rsid w:val="002025C6"/>
    <w:rsid w:val="00231B87"/>
    <w:rsid w:val="0057391C"/>
    <w:rsid w:val="006D543F"/>
    <w:rsid w:val="007523F2"/>
    <w:rsid w:val="007D5772"/>
    <w:rsid w:val="008071B8"/>
    <w:rsid w:val="00845A7E"/>
    <w:rsid w:val="00932B49"/>
    <w:rsid w:val="00995869"/>
    <w:rsid w:val="00A84CE6"/>
    <w:rsid w:val="00AE1110"/>
    <w:rsid w:val="00BC65D0"/>
    <w:rsid w:val="00E236E6"/>
    <w:rsid w:val="00FC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43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543F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6D543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4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D543F"/>
    <w:pPr>
      <w:autoSpaceDE w:val="0"/>
      <w:autoSpaceDN w:val="0"/>
      <w:adjustRightInd w:val="0"/>
      <w:ind w:right="19772"/>
    </w:pPr>
    <w:rPr>
      <w:rFonts w:ascii="Times New Roman" w:eastAsia="Times New Roman" w:hAnsi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2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2016-12-08T12:10:00Z</cp:lastPrinted>
  <dcterms:created xsi:type="dcterms:W3CDTF">2016-10-21T07:33:00Z</dcterms:created>
  <dcterms:modified xsi:type="dcterms:W3CDTF">2016-12-08T12:10:00Z</dcterms:modified>
</cp:coreProperties>
</file>