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0E" w:rsidRDefault="00D04D0E" w:rsidP="00CA0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4D0E" w:rsidRPr="009E3588" w:rsidRDefault="00D04D0E" w:rsidP="00CA0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pt;margin-top:4.2pt;width:48.5pt;height:54pt;z-index:251660800" o:bordertopcolor="this">
            <v:imagedata r:id="rId7" o:title=""/>
            <w10:wrap type="square" side="right"/>
          </v:shape>
        </w:pict>
      </w:r>
    </w:p>
    <w:p w:rsidR="00D04D0E" w:rsidRDefault="00D04D0E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D04D0E" w:rsidRDefault="00D04D0E" w:rsidP="00CA0CB9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D0E" w:rsidRDefault="00D04D0E" w:rsidP="00CA0CB9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D0E" w:rsidRDefault="00D04D0E" w:rsidP="003362EA">
      <w:pPr>
        <w:pStyle w:val="Heading1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D0E" w:rsidRPr="00AA38B0" w:rsidRDefault="00D04D0E" w:rsidP="00CA0CB9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8B0">
        <w:rPr>
          <w:rFonts w:ascii="Times New Roman" w:hAnsi="Times New Roman" w:cs="Times New Roman"/>
          <w:sz w:val="24"/>
          <w:szCs w:val="24"/>
        </w:rPr>
        <w:t>АДМИНИСТРАЦИЯ  МУНИЦИПАЛЬНОГО  ОБРАЗОВАНИЯ</w:t>
      </w:r>
    </w:p>
    <w:p w:rsidR="00D04D0E" w:rsidRPr="00AA38B0" w:rsidRDefault="00D04D0E" w:rsidP="00CA0CB9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8B0">
        <w:rPr>
          <w:rFonts w:ascii="Times New Roman" w:hAnsi="Times New Roman" w:cs="Times New Roman"/>
          <w:sz w:val="24"/>
          <w:szCs w:val="24"/>
        </w:rPr>
        <w:t>«СИВЕРСКОЕ  ГОРОДСКОЕ  ПОСЕЛЕНИЕ</w:t>
      </w:r>
    </w:p>
    <w:p w:rsidR="00D04D0E" w:rsidRPr="00AA38B0" w:rsidRDefault="00D04D0E" w:rsidP="00CA0C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8B0">
        <w:rPr>
          <w:rFonts w:ascii="Times New Roman" w:hAnsi="Times New Roman" w:cs="Times New Roman"/>
          <w:b/>
          <w:bCs/>
          <w:sz w:val="24"/>
          <w:szCs w:val="24"/>
        </w:rPr>
        <w:t>ГАТЧИНСКОГО   МУНИЦИПАЛЬНОГО  РАЙОНА</w:t>
      </w:r>
    </w:p>
    <w:p w:rsidR="00D04D0E" w:rsidRPr="00AA38B0" w:rsidRDefault="00D04D0E" w:rsidP="00CA0CB9">
      <w:pPr>
        <w:jc w:val="center"/>
        <w:rPr>
          <w:rFonts w:ascii="Times New Roman" w:hAnsi="Times New Roman" w:cs="Times New Roman"/>
        </w:rPr>
      </w:pPr>
      <w:r w:rsidRPr="00AA38B0">
        <w:rPr>
          <w:rFonts w:ascii="Times New Roman" w:hAnsi="Times New Roman" w:cs="Times New Roman"/>
          <w:b/>
          <w:bCs/>
          <w:sz w:val="24"/>
          <w:szCs w:val="24"/>
        </w:rPr>
        <w:t>ЛЕНИНГРАДСКОЙ  ОБЛАСТИ»</w:t>
      </w:r>
    </w:p>
    <w:p w:rsidR="00D04D0E" w:rsidRPr="00AA38B0" w:rsidRDefault="00D04D0E" w:rsidP="00CA0CB9">
      <w:pPr>
        <w:jc w:val="center"/>
        <w:rPr>
          <w:b/>
          <w:bCs/>
          <w:sz w:val="24"/>
          <w:szCs w:val="24"/>
        </w:rPr>
      </w:pPr>
      <w:r w:rsidRPr="00AA38B0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04D0E" w:rsidRPr="00AA38B0" w:rsidRDefault="00D04D0E" w:rsidP="00CA0C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AA38B0">
        <w:rPr>
          <w:rFonts w:ascii="Times New Roman" w:hAnsi="Times New Roman" w:cs="Times New Roman"/>
          <w:b/>
          <w:bCs/>
          <w:sz w:val="24"/>
          <w:szCs w:val="24"/>
        </w:rPr>
        <w:t xml:space="preserve">т </w:t>
      </w: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AA38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октября</w:t>
      </w:r>
      <w:r w:rsidRPr="00AA38B0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A38B0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AA38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38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38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38B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AA38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38B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AA38B0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625</w:t>
      </w:r>
    </w:p>
    <w:tbl>
      <w:tblPr>
        <w:tblW w:w="0" w:type="auto"/>
        <w:tblInd w:w="-106" w:type="dxa"/>
        <w:tblLook w:val="01E0"/>
      </w:tblPr>
      <w:tblGrid>
        <w:gridCol w:w="5688"/>
      </w:tblGrid>
      <w:tr w:rsidR="00D04D0E" w:rsidRPr="00AA38B0">
        <w:tc>
          <w:tcPr>
            <w:tcW w:w="5688" w:type="dxa"/>
          </w:tcPr>
          <w:p w:rsidR="00D04D0E" w:rsidRPr="00AA38B0" w:rsidRDefault="00D04D0E" w:rsidP="00B50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8B0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администрацией МО «Сиверское городское поселение Гатчинского муниципального района Ленинградской области» муниципальной услуги: «</w:t>
            </w:r>
            <w:r w:rsidRPr="002C5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Выдача документов (выписки из домовой книги, выписки из</w:t>
            </w:r>
            <w:r w:rsidRPr="00D55C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C5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похозяйственной книги, карточки регистрации, справок и иных документов</w:t>
            </w:r>
            <w:r w:rsidRPr="00474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A38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04D0E" w:rsidRDefault="00D04D0E" w:rsidP="00CA0CB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04D0E" w:rsidRPr="00AA38B0" w:rsidRDefault="00D04D0E" w:rsidP="00CA0CB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38B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муниципального образования «Сиверское городское поселение Гатчинского муниципального района Ленинградской области» от 28.06.2011 года №223 «О порядке разработки и утверждения административных регламентов  предоставления муниципальных услуг», руководствуясь Уставом муниципального образования «Сиверское городское поселение Гатчинского муниципального района Ленинградской области», администрация Сиверского городского поселения</w:t>
      </w:r>
    </w:p>
    <w:p w:rsidR="00D04D0E" w:rsidRPr="00AA38B0" w:rsidRDefault="00D04D0E" w:rsidP="00CA0CB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A38B0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D04D0E" w:rsidRPr="00AA38B0" w:rsidRDefault="00D04D0E" w:rsidP="00CA0CB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38B0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по предоставлению администрацией МО «Сиверское городское поселение Гатчинского муниципального района Ленинградской области» муниципальной услуги «</w:t>
      </w:r>
      <w:r w:rsidRPr="002C5C91">
        <w:rPr>
          <w:rFonts w:ascii="Times New Roman" w:hAnsi="Times New Roman" w:cs="Times New Roman"/>
          <w:sz w:val="24"/>
          <w:szCs w:val="24"/>
          <w:lang w:eastAsia="ru-RU"/>
        </w:rPr>
        <w:t>Выдача документов (выписки из домовой книги, выписки из</w:t>
      </w:r>
      <w:r w:rsidRPr="00D55C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5C91">
        <w:rPr>
          <w:rFonts w:ascii="Times New Roman" w:hAnsi="Times New Roman" w:cs="Times New Roman"/>
          <w:sz w:val="24"/>
          <w:szCs w:val="24"/>
          <w:lang w:eastAsia="ru-RU"/>
        </w:rPr>
        <w:t>похозяйственной книги, карточки регистрации, справок и иных документов</w:t>
      </w:r>
      <w:r w:rsidRPr="00474C8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AA38B0">
        <w:rPr>
          <w:rFonts w:ascii="Times New Roman" w:hAnsi="Times New Roman" w:cs="Times New Roman"/>
          <w:sz w:val="24"/>
          <w:szCs w:val="24"/>
        </w:rPr>
        <w:t xml:space="preserve">» согласно приложению. </w:t>
      </w:r>
    </w:p>
    <w:p w:rsidR="00D04D0E" w:rsidRPr="00AA38B0" w:rsidRDefault="00D04D0E" w:rsidP="001E07FA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38B0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после официального опубликования в периодическом издании «Ленинградское областное информационное агентство «Леноблинформ», подлежит размещению на официальном сайте администрации МО «Сиверское городское поселение Гатчинского муниципального района Ленинградской области. </w:t>
      </w:r>
    </w:p>
    <w:p w:rsidR="00D04D0E" w:rsidRDefault="00D04D0E" w:rsidP="001E07FA">
      <w:pPr>
        <w:pStyle w:val="ConsPlusNormal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E07F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 Контроль исполнения постановления возложить на заместителя главы администрации МО «Сиверское городское поселение Гатчинского муниципального района Ленинградской области» Рогового М.С. </w:t>
      </w:r>
    </w:p>
    <w:p w:rsidR="00D04D0E" w:rsidRPr="001E07FA" w:rsidRDefault="00D04D0E" w:rsidP="001E07FA">
      <w:pPr>
        <w:pStyle w:val="ConsPlusNormal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   </w:t>
      </w:r>
      <w:r w:rsidRPr="001E07F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 момента вступления в силу настоящего постановления признать утратившим силу:  постановление администрации муниципального образования «Сиверское городское поселение Гатчинского муниципального района Ленинградской области» 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28</w:t>
      </w:r>
      <w:r w:rsidRPr="001E07FA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Pr="001E07FA">
        <w:rPr>
          <w:rFonts w:ascii="Times New Roman" w:hAnsi="Times New Roman" w:cs="Times New Roman"/>
          <w:b w:val="0"/>
          <w:bCs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Pr="001E07F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791</w:t>
      </w:r>
      <w:r w:rsidRPr="001E07F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 w:rsidRPr="001E07FA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Выдача документов (выписки из домовой книги, выписки из</w:t>
      </w:r>
      <w:r w:rsidRPr="001E07FA">
        <w:rPr>
          <w:rFonts w:ascii="Times New Roman" w:hAnsi="Times New Roman" w:cs="Times New Roman"/>
          <w:b w:val="0"/>
          <w:bCs w:val="0"/>
          <w:lang w:eastAsia="ru-RU"/>
        </w:rPr>
        <w:t xml:space="preserve"> </w:t>
      </w:r>
      <w:r w:rsidRPr="001E07FA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похозяйственной книги, карточки регистрации, справок и иных документов</w:t>
      </w:r>
      <w:r w:rsidRPr="001E07FA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D04D0E" w:rsidRPr="00AA38B0" w:rsidRDefault="00D04D0E" w:rsidP="00CA0CB9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04D0E" w:rsidRPr="00AA38B0" w:rsidRDefault="00D04D0E" w:rsidP="00CA0CB9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38B0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D04D0E" w:rsidRPr="00CA0CB9" w:rsidRDefault="00D04D0E" w:rsidP="00CA0CB9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38B0">
        <w:rPr>
          <w:rFonts w:ascii="Times New Roman" w:hAnsi="Times New Roman" w:cs="Times New Roman"/>
          <w:sz w:val="24"/>
          <w:szCs w:val="24"/>
        </w:rPr>
        <w:t xml:space="preserve">Сиверского городского поселения </w:t>
      </w:r>
      <w:r w:rsidRPr="00AA38B0">
        <w:rPr>
          <w:rFonts w:ascii="Times New Roman" w:hAnsi="Times New Roman" w:cs="Times New Roman"/>
          <w:sz w:val="24"/>
          <w:szCs w:val="24"/>
        </w:rPr>
        <w:tab/>
      </w:r>
      <w:r w:rsidRPr="00AA38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A38B0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AA38B0">
        <w:rPr>
          <w:rFonts w:ascii="Times New Roman" w:hAnsi="Times New Roman" w:cs="Times New Roman"/>
          <w:sz w:val="24"/>
          <w:szCs w:val="24"/>
        </w:rPr>
        <w:tab/>
        <w:t xml:space="preserve">В.Н. Кузьмин </w:t>
      </w:r>
    </w:p>
    <w:p w:rsidR="00D04D0E" w:rsidRDefault="00D04D0E" w:rsidP="00CA0CB9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</w:p>
    <w:p w:rsidR="00D04D0E" w:rsidRDefault="00D04D0E" w:rsidP="00CA0CB9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</w:p>
    <w:p w:rsidR="00D04D0E" w:rsidRDefault="00D04D0E" w:rsidP="00CA0CB9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</w:p>
    <w:p w:rsidR="00D04D0E" w:rsidRDefault="00D04D0E" w:rsidP="00CA0CB9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</w:p>
    <w:p w:rsidR="00D04D0E" w:rsidRDefault="00D04D0E" w:rsidP="00CA0CB9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</w:p>
    <w:p w:rsidR="00D04D0E" w:rsidRPr="00ED7495" w:rsidRDefault="00D04D0E" w:rsidP="00CA0CB9">
      <w:pPr>
        <w:pStyle w:val="ConsPlusTitle"/>
        <w:widowControl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D7495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Исп. Гордеева Я.А.</w:t>
      </w:r>
    </w:p>
    <w:p w:rsidR="00D04D0E" w:rsidRDefault="00D04D0E" w:rsidP="00CA0CB9">
      <w:pPr>
        <w:pStyle w:val="ConsPlusTitle"/>
        <w:widowControl/>
        <w:jc w:val="right"/>
      </w:pPr>
    </w:p>
    <w:p w:rsidR="00D04D0E" w:rsidRDefault="00D04D0E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4D0E" w:rsidRDefault="00D04D0E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4D0E" w:rsidRDefault="00D04D0E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4D0E" w:rsidRDefault="00D04D0E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4D0E" w:rsidRDefault="00D04D0E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4D0E" w:rsidRDefault="00D04D0E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4D0E" w:rsidRDefault="00D04D0E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4D0E" w:rsidRDefault="00D04D0E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4D0E" w:rsidRDefault="00D04D0E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4D0E" w:rsidRDefault="00D04D0E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4D0E" w:rsidRDefault="00D04D0E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4D0E" w:rsidRDefault="00D04D0E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4D0E" w:rsidRDefault="00D04D0E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4D0E" w:rsidRDefault="00D04D0E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4D0E" w:rsidRDefault="00D04D0E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4D0E" w:rsidRDefault="00D04D0E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4D0E" w:rsidRDefault="00D04D0E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4D0E" w:rsidRDefault="00D04D0E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4D0E" w:rsidRDefault="00D04D0E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4D0E" w:rsidRDefault="00D04D0E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4D0E" w:rsidRDefault="00D04D0E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4D0E" w:rsidRDefault="00D04D0E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4D0E" w:rsidRDefault="00D04D0E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4D0E" w:rsidRDefault="00D04D0E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4D0E" w:rsidRDefault="00D04D0E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4D0E" w:rsidRDefault="00D04D0E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4D0E" w:rsidRDefault="00D04D0E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4D0E" w:rsidRDefault="00D04D0E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4D0E" w:rsidRDefault="00D04D0E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4D0E" w:rsidRDefault="00D04D0E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4D0E" w:rsidRDefault="00D04D0E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4D0E" w:rsidRDefault="00D04D0E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4D0E" w:rsidRDefault="00D04D0E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4D0E" w:rsidRDefault="00D04D0E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4D0E" w:rsidRDefault="00D04D0E" w:rsidP="00CA0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4D0E" w:rsidRDefault="00D04D0E" w:rsidP="00CA0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4D0E" w:rsidRDefault="00D04D0E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4D0E" w:rsidRPr="00ED7495" w:rsidRDefault="00D04D0E" w:rsidP="00E419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D749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04D0E" w:rsidRPr="00ED7495" w:rsidRDefault="00D04D0E" w:rsidP="00E419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D749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04D0E" w:rsidRPr="00ED7495" w:rsidRDefault="00D04D0E" w:rsidP="00E419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D7495">
        <w:rPr>
          <w:rFonts w:ascii="Times New Roman" w:hAnsi="Times New Roman" w:cs="Times New Roman"/>
          <w:sz w:val="28"/>
          <w:szCs w:val="28"/>
        </w:rPr>
        <w:t xml:space="preserve">МО «Сиверское городское поселение </w:t>
      </w:r>
    </w:p>
    <w:p w:rsidR="00D04D0E" w:rsidRPr="00ED7495" w:rsidRDefault="00D04D0E" w:rsidP="00E419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D7495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</w:p>
    <w:p w:rsidR="00D04D0E" w:rsidRPr="00ED7495" w:rsidRDefault="00D04D0E" w:rsidP="00E419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D7495">
        <w:rPr>
          <w:rFonts w:ascii="Times New Roman" w:hAnsi="Times New Roman" w:cs="Times New Roman"/>
          <w:sz w:val="28"/>
          <w:szCs w:val="28"/>
        </w:rPr>
        <w:t>Ленинградской области»</w:t>
      </w:r>
    </w:p>
    <w:p w:rsidR="00D04D0E" w:rsidRPr="00E41968" w:rsidRDefault="00D04D0E" w:rsidP="00E419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4196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31.</w:t>
      </w:r>
      <w:r w:rsidRPr="00E419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4196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4196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625</w:t>
      </w:r>
    </w:p>
    <w:p w:rsidR="00D04D0E" w:rsidRDefault="00D04D0E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04D0E" w:rsidRPr="00D55C3A" w:rsidRDefault="00D04D0E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55C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D04D0E" w:rsidRPr="00D55C3A" w:rsidRDefault="00D04D0E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55C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предоставлению муниципальной услуги </w:t>
      </w:r>
    </w:p>
    <w:p w:rsidR="00D04D0E" w:rsidRPr="006B5D06" w:rsidRDefault="00D04D0E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55C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«Выдача документов (выписки из домовой книги, выписки из похозяйственной книги, карточки регистрации, справок и иных документов)» </w:t>
      </w:r>
    </w:p>
    <w:p w:rsidR="00D04D0E" w:rsidRPr="009E3588" w:rsidRDefault="00D04D0E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4D0E" w:rsidRPr="006B5D06" w:rsidRDefault="00D04D0E" w:rsidP="00F44A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D04D0E" w:rsidRPr="006B5D06" w:rsidRDefault="00D04D0E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4D0E" w:rsidRPr="006B5D06" w:rsidRDefault="00D04D0E" w:rsidP="00E1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hAnsi="Times New Roman" w:cs="Times New Roman"/>
          <w:sz w:val="24"/>
          <w:szCs w:val="24"/>
          <w:lang w:eastAsia="ru-RU"/>
        </w:rPr>
        <w:t>1.1. Наименование муниципальной услуги: «Выдача документов (выписки из домовой книги, выписки из похозяйственной книги, карточки регистрации, справок и иных документов)» (далее - муниципальная услуга соответственно).</w:t>
      </w:r>
    </w:p>
    <w:p w:rsidR="00D04D0E" w:rsidRPr="006B5D06" w:rsidRDefault="00D04D0E" w:rsidP="00BF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hAnsi="Times New Roman" w:cs="Times New Roman"/>
          <w:sz w:val="24"/>
          <w:szCs w:val="24"/>
          <w:lang w:eastAsia="ru-RU"/>
        </w:rPr>
        <w:t>1.2. Наименование органа местного самоуправления (далее –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D04D0E" w:rsidRPr="006B5D06" w:rsidRDefault="00D04D0E" w:rsidP="00BF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«Выдача документов (выписки из домовой книги, выписки из похозяйственной книги, карточки регистрации, справок и иных документов)» осуществляется администрацией муниципального образования </w:t>
      </w:r>
      <w:r w:rsidRPr="009F46AB">
        <w:rPr>
          <w:rFonts w:ascii="Times New Roman" w:hAnsi="Times New Roman" w:cs="Times New Roman"/>
          <w:sz w:val="24"/>
          <w:szCs w:val="24"/>
        </w:rPr>
        <w:t>«Сиверское городское поселение Гатчинского муниципального района Ленинградской области»</w:t>
      </w:r>
      <w:r w:rsidRPr="006B5D06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орган местного самоуправления, предоставляющий муниципальную услугу).</w:t>
      </w:r>
    </w:p>
    <w:p w:rsidR="00D04D0E" w:rsidRPr="006B5D06" w:rsidRDefault="00D04D0E" w:rsidP="00D55C3A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6AB">
        <w:rPr>
          <w:rFonts w:ascii="Times New Roman" w:hAnsi="Times New Roman" w:cs="Times New Roman"/>
          <w:sz w:val="24"/>
          <w:szCs w:val="24"/>
        </w:rPr>
        <w:t xml:space="preserve">Структурным подразделением, ответственным за предоставление муниципальной  услуги, является Отдел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9F46AB">
        <w:rPr>
          <w:rFonts w:ascii="Times New Roman" w:hAnsi="Times New Roman" w:cs="Times New Roman"/>
          <w:sz w:val="24"/>
          <w:szCs w:val="24"/>
        </w:rPr>
        <w:t xml:space="preserve"> и землеустройств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F46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46AB">
        <w:rPr>
          <w:rFonts w:ascii="Times New Roman" w:hAnsi="Times New Roman" w:cs="Times New Roman"/>
          <w:sz w:val="24"/>
          <w:szCs w:val="24"/>
        </w:rPr>
        <w:t>администрация МО «Сиверское городское поселение Гатчинского муниципального района Ленинградской области»</w:t>
      </w:r>
      <w:r w:rsidRPr="009F46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46AB">
        <w:rPr>
          <w:rFonts w:ascii="Times New Roman" w:hAnsi="Times New Roman" w:cs="Times New Roman"/>
          <w:sz w:val="24"/>
          <w:szCs w:val="24"/>
        </w:rPr>
        <w:t>(далее - Отдел)</w:t>
      </w:r>
      <w:r w:rsidRPr="006B5D0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04D0E" w:rsidRPr="006B5D06" w:rsidRDefault="00D04D0E" w:rsidP="00BF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hAnsi="Times New Roman" w:cs="Times New Roman"/>
          <w:sz w:val="24"/>
          <w:szCs w:val="24"/>
          <w:lang w:eastAsia="ru-RU"/>
        </w:rPr>
        <w:t>Муниципальная услуга может быть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B5D06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предоставлена при обращении в многофункциональный центр предоставления государственных и муниципальных услуг (далее – МФЦ). </w:t>
      </w:r>
    </w:p>
    <w:p w:rsidR="00D04D0E" w:rsidRPr="006B5D06" w:rsidRDefault="00D04D0E" w:rsidP="00BF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D04D0E" w:rsidRPr="006B5D06" w:rsidRDefault="00D04D0E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sub_103"/>
      <w:r w:rsidRPr="006B5D06">
        <w:rPr>
          <w:rFonts w:ascii="Times New Roman" w:hAnsi="Times New Roman" w:cs="Times New Roman"/>
          <w:sz w:val="24"/>
          <w:szCs w:val="24"/>
          <w:lang w:eastAsia="ru-RU"/>
        </w:rPr>
        <w:t>1.3. Информация о месте нахождения и графике работы Администрации, Отдела</w:t>
      </w:r>
      <w:bookmarkStart w:id="2" w:name="sub_20195"/>
      <w:bookmarkEnd w:id="1"/>
      <w:r w:rsidRPr="006B5D06">
        <w:rPr>
          <w:rFonts w:ascii="Times New Roman" w:hAnsi="Times New Roman" w:cs="Times New Roman"/>
          <w:sz w:val="24"/>
          <w:szCs w:val="24"/>
          <w:lang w:eastAsia="ru-RU"/>
        </w:rPr>
        <w:t xml:space="preserve"> указана в приложении № 1.</w:t>
      </w:r>
    </w:p>
    <w:bookmarkEnd w:id="2"/>
    <w:p w:rsidR="00D04D0E" w:rsidRPr="006B5D06" w:rsidRDefault="00D04D0E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hAnsi="Times New Roman" w:cs="Times New Roman"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D04D0E" w:rsidRPr="006B5D06" w:rsidRDefault="00D04D0E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hAnsi="Times New Roman" w:cs="Times New Roman"/>
          <w:sz w:val="24"/>
          <w:szCs w:val="24"/>
          <w:lang w:eastAsia="ru-RU"/>
        </w:rPr>
        <w:t>1.5. Информация о местах нахождения и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D04D0E" w:rsidRPr="006B5D06" w:rsidRDefault="00D04D0E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hAnsi="Times New Roman" w:cs="Times New Roman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6B5D06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Pr="006B5D06">
        <w:rPr>
          <w:rFonts w:ascii="Times New Roman" w:hAnsi="Times New Roman" w:cs="Times New Roman"/>
          <w:sz w:val="24"/>
          <w:szCs w:val="24"/>
          <w:lang w:eastAsia="ru-RU"/>
        </w:rPr>
        <w:t>.mfc47.ru.</w:t>
      </w:r>
    </w:p>
    <w:p w:rsidR="00D04D0E" w:rsidRPr="006B5D06" w:rsidRDefault="00D04D0E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sub_105"/>
      <w:r w:rsidRPr="006B5D06">
        <w:rPr>
          <w:rFonts w:ascii="Times New Roman" w:hAnsi="Times New Roman" w:cs="Times New Roman"/>
          <w:sz w:val="24"/>
          <w:szCs w:val="24"/>
          <w:lang w:eastAsia="ru-RU"/>
        </w:rPr>
        <w:t xml:space="preserve">1.6. Адрес ПГУ ЛО: </w:t>
      </w:r>
      <w:hyperlink r:id="rId8" w:history="1">
        <w:r w:rsidRPr="006B5D0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www.gu.lenobl.ru</w:t>
        </w:r>
      </w:hyperlink>
      <w:r w:rsidRPr="006B5D0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04D0E" w:rsidRPr="006B5D06" w:rsidRDefault="00D04D0E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hAnsi="Times New Roman" w:cs="Times New Roman"/>
          <w:sz w:val="24"/>
          <w:szCs w:val="24"/>
          <w:lang w:eastAsia="ru-RU"/>
        </w:rPr>
        <w:t>Адрес ЕПГУ:  www.gosuslugi.ru.</w:t>
      </w:r>
    </w:p>
    <w:p w:rsidR="00D04D0E" w:rsidRPr="006B5D06" w:rsidRDefault="00D04D0E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3783">
        <w:rPr>
          <w:rFonts w:ascii="Times New Roman" w:hAnsi="Times New Roman" w:cs="Times New Roman"/>
          <w:sz w:val="24"/>
          <w:szCs w:val="24"/>
        </w:rPr>
        <w:t xml:space="preserve">Электронный адрес официального сайта администрации МО «Сиверское городское поселение Гатчинского муниципального района Ленинградской области»: </w:t>
      </w:r>
      <w:r w:rsidRPr="00B23783">
        <w:rPr>
          <w:rFonts w:ascii="Times New Roman" w:hAnsi="Times New Roman" w:cs="Times New Roman"/>
          <w:color w:val="0000FF"/>
          <w:sz w:val="24"/>
          <w:szCs w:val="24"/>
          <w:lang w:val="en-US"/>
        </w:rPr>
        <w:t>mo</w:t>
      </w:r>
      <w:r w:rsidRPr="00B23783">
        <w:rPr>
          <w:rFonts w:ascii="Times New Roman" w:hAnsi="Times New Roman" w:cs="Times New Roman"/>
          <w:color w:val="0000FF"/>
          <w:sz w:val="24"/>
          <w:szCs w:val="24"/>
        </w:rPr>
        <w:t>-</w:t>
      </w:r>
      <w:r w:rsidRPr="00B23783">
        <w:rPr>
          <w:rFonts w:ascii="Times New Roman" w:hAnsi="Times New Roman" w:cs="Times New Roman"/>
          <w:color w:val="0000FF"/>
          <w:sz w:val="24"/>
          <w:szCs w:val="24"/>
          <w:lang w:val="en-US"/>
        </w:rPr>
        <w:t>siverskoe</w:t>
      </w:r>
      <w:r w:rsidRPr="00B23783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B23783">
        <w:rPr>
          <w:rFonts w:ascii="Times New Roman" w:hAnsi="Times New Roman" w:cs="Times New Roman"/>
          <w:color w:val="0000FF"/>
          <w:sz w:val="24"/>
          <w:szCs w:val="24"/>
          <w:lang w:val="en-US"/>
        </w:rPr>
        <w:t>ru</w:t>
      </w:r>
      <w:r w:rsidRPr="006B5D0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04D0E" w:rsidRPr="006B5D06" w:rsidRDefault="00D04D0E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hAnsi="Times New Roman" w:cs="Times New Roman"/>
          <w:sz w:val="24"/>
          <w:szCs w:val="24"/>
          <w:lang w:eastAsia="ru-RU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услугу.</w:t>
      </w:r>
    </w:p>
    <w:bookmarkEnd w:id="3"/>
    <w:p w:rsidR="00D04D0E" w:rsidRPr="002B12DE" w:rsidRDefault="00D04D0E" w:rsidP="002B12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55C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:rsidR="00D04D0E" w:rsidRPr="002B12DE" w:rsidRDefault="00D04D0E" w:rsidP="002B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12DE">
        <w:rPr>
          <w:rFonts w:ascii="Times New Roman" w:hAnsi="Times New Roman" w:cs="Times New Roman"/>
          <w:sz w:val="24"/>
          <w:szCs w:val="24"/>
          <w:lang w:eastAsia="ru-RU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D04D0E" w:rsidRPr="002B12DE" w:rsidRDefault="00D04D0E" w:rsidP="002B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12DE">
        <w:rPr>
          <w:rFonts w:ascii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D04D0E" w:rsidRPr="002B12DE" w:rsidRDefault="00D04D0E" w:rsidP="002B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12DE">
        <w:rPr>
          <w:rFonts w:ascii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D04D0E" w:rsidRPr="002B12DE" w:rsidRDefault="00D04D0E" w:rsidP="002B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12DE">
        <w:rPr>
          <w:rFonts w:ascii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D04D0E" w:rsidRPr="002B12DE" w:rsidRDefault="00D04D0E" w:rsidP="002B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C3A">
        <w:rPr>
          <w:rFonts w:ascii="Times New Roman" w:hAnsi="Times New Roman" w:cs="Times New Roman"/>
          <w:sz w:val="24"/>
          <w:szCs w:val="24"/>
          <w:lang w:eastAsia="ru-RU"/>
        </w:rPr>
        <w:t xml:space="preserve">1.7.2.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r w:rsidRPr="00B23783">
        <w:rPr>
          <w:rFonts w:ascii="Times New Roman" w:hAnsi="Times New Roman" w:cs="Times New Roman"/>
          <w:sz w:val="24"/>
          <w:szCs w:val="24"/>
        </w:rPr>
        <w:t xml:space="preserve">администрации МО «Сиверское городское поселение Гатчинского муниципального района Ленинградской </w:t>
      </w:r>
      <w:r w:rsidRPr="001E07FA">
        <w:rPr>
          <w:rFonts w:ascii="Times New Roman" w:hAnsi="Times New Roman" w:cs="Times New Roman"/>
          <w:sz w:val="24"/>
          <w:szCs w:val="24"/>
        </w:rPr>
        <w:t xml:space="preserve">области»: </w:t>
      </w:r>
      <w:r w:rsidRPr="001E07FA">
        <w:rPr>
          <w:rFonts w:ascii="Times New Roman" w:hAnsi="Times New Roman" w:cs="Times New Roman"/>
          <w:color w:val="0000FF"/>
          <w:sz w:val="24"/>
          <w:szCs w:val="24"/>
          <w:lang w:val="en-US"/>
        </w:rPr>
        <w:t>mo</w:t>
      </w:r>
      <w:r w:rsidRPr="001E07FA">
        <w:rPr>
          <w:rFonts w:ascii="Times New Roman" w:hAnsi="Times New Roman" w:cs="Times New Roman"/>
          <w:color w:val="0000FF"/>
          <w:sz w:val="24"/>
          <w:szCs w:val="24"/>
        </w:rPr>
        <w:t>-</w:t>
      </w:r>
      <w:r w:rsidRPr="001E07FA">
        <w:rPr>
          <w:rFonts w:ascii="Times New Roman" w:hAnsi="Times New Roman" w:cs="Times New Roman"/>
          <w:color w:val="0000FF"/>
          <w:sz w:val="24"/>
          <w:szCs w:val="24"/>
          <w:lang w:val="en-US"/>
        </w:rPr>
        <w:t>siverskoe</w:t>
      </w:r>
      <w:r w:rsidRPr="001E07FA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1E07FA">
        <w:rPr>
          <w:rFonts w:ascii="Times New Roman" w:hAnsi="Times New Roman" w:cs="Times New Roman"/>
          <w:color w:val="0000FF"/>
          <w:sz w:val="24"/>
          <w:szCs w:val="24"/>
          <w:lang w:val="en-US"/>
        </w:rPr>
        <w:t>ru</w:t>
      </w:r>
      <w:r w:rsidRPr="001E07F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04D0E" w:rsidRPr="00D55C3A" w:rsidRDefault="00D04D0E" w:rsidP="002B12DE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C3A">
        <w:rPr>
          <w:rFonts w:ascii="Times New Roman" w:hAnsi="Times New Roman" w:cs="Times New Roman"/>
          <w:sz w:val="24"/>
          <w:szCs w:val="24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D04D0E" w:rsidRPr="00D55C3A" w:rsidRDefault="00D04D0E" w:rsidP="002B12DE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C3A">
        <w:rPr>
          <w:rFonts w:ascii="Times New Roman" w:hAnsi="Times New Roman" w:cs="Times New Roman"/>
          <w:sz w:val="24"/>
          <w:szCs w:val="24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D04D0E" w:rsidRPr="00D55C3A" w:rsidRDefault="00D04D0E" w:rsidP="002B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C3A">
        <w:rPr>
          <w:rFonts w:ascii="Times New Roman" w:hAnsi="Times New Roman" w:cs="Times New Roman"/>
          <w:sz w:val="24"/>
          <w:szCs w:val="24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D04D0E" w:rsidRPr="00D55C3A" w:rsidRDefault="00D04D0E" w:rsidP="002B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C3A">
        <w:rPr>
          <w:rFonts w:ascii="Times New Roman" w:hAnsi="Times New Roman" w:cs="Times New Roman"/>
          <w:sz w:val="24"/>
          <w:szCs w:val="24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D04D0E" w:rsidRPr="00D55C3A" w:rsidRDefault="00D04D0E" w:rsidP="002B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C3A">
        <w:rPr>
          <w:rFonts w:ascii="Times New Roman" w:hAnsi="Times New Roman" w:cs="Times New Roman"/>
          <w:sz w:val="24"/>
          <w:szCs w:val="24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D04D0E" w:rsidRPr="002B12DE" w:rsidRDefault="00D04D0E" w:rsidP="002B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C3A">
        <w:rPr>
          <w:rFonts w:ascii="Times New Roman" w:hAnsi="Times New Roman" w:cs="Times New Roman"/>
          <w:sz w:val="24"/>
          <w:szCs w:val="24"/>
          <w:lang w:eastAsia="ru-RU"/>
        </w:rPr>
        <w:t xml:space="preserve">1.7.8. Для получения услуги физические лица представляют в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55C3A">
        <w:rPr>
          <w:rFonts w:ascii="Times New Roman" w:hAnsi="Times New Roman" w:cs="Times New Roman"/>
          <w:sz w:val="24"/>
          <w:szCs w:val="24"/>
          <w:lang w:eastAsia="ru-RU"/>
        </w:rPr>
        <w:t>тдел администрации заявление установленного образца и документ, удостоверяющий личность.</w:t>
      </w:r>
    </w:p>
    <w:p w:rsidR="00D04D0E" w:rsidRPr="006B5D06" w:rsidRDefault="00D04D0E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hAnsi="Times New Roman" w:cs="Times New Roman"/>
          <w:sz w:val="24"/>
          <w:szCs w:val="24"/>
          <w:lang w:eastAsia="ru-RU"/>
        </w:rPr>
        <w:t xml:space="preserve">1.8. Текстовая информация, указанная в </w:t>
      </w:r>
      <w:hyperlink w:anchor="sub_103" w:history="1">
        <w:r w:rsidRPr="006B5D0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пунктах 1.3 - 1.</w:t>
        </w:r>
      </w:hyperlink>
      <w:r w:rsidRPr="006B5D06">
        <w:rPr>
          <w:rFonts w:ascii="Times New Roman" w:hAnsi="Times New Roman" w:cs="Times New Roman"/>
          <w:sz w:val="24"/>
          <w:szCs w:val="24"/>
          <w:lang w:eastAsia="ru-RU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D04D0E" w:rsidRPr="006B5D06" w:rsidRDefault="00D04D0E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hAnsi="Times New Roman" w:cs="Times New Roman"/>
          <w:sz w:val="24"/>
          <w:szCs w:val="24"/>
          <w:lang w:eastAsia="ru-RU"/>
        </w:rPr>
        <w:t>1.9. Заявителем является физическое лицо, обратившееся за получением муниципальной услуги с заявлением о выдаче документов (выписки из домовой книги, выписки из похозяйственной книги, карточки регистрации, справок и иных документов) (далее - заявитель).</w:t>
      </w:r>
    </w:p>
    <w:p w:rsidR="00D04D0E" w:rsidRPr="006B5D06" w:rsidRDefault="00D04D0E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B5D06">
        <w:rPr>
          <w:rFonts w:ascii="Times New Roman" w:hAnsi="Times New Roman" w:cs="Times New Roman"/>
          <w:sz w:val="24"/>
          <w:szCs w:val="24"/>
          <w:lang w:eastAsia="ru-RU"/>
        </w:rPr>
        <w:t>Представлять интересы заявителя от имени физических лиц по предоставлению муниципальной услуги  могут представители, действующие в силу полномочий, основанных на доверенности или договоре.</w:t>
      </w:r>
    </w:p>
    <w:p w:rsidR="00D04D0E" w:rsidRPr="006B5D06" w:rsidRDefault="00D04D0E" w:rsidP="00331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hAnsi="Times New Roman" w:cs="Times New Roman"/>
          <w:sz w:val="24"/>
          <w:szCs w:val="24"/>
          <w:lang w:eastAsia="ru-RU"/>
        </w:rPr>
        <w:t>1.10. Описание юридических лиц, с которыми осуществляется взаимодействие при предоставлении муниципальной услуги.</w:t>
      </w:r>
    </w:p>
    <w:p w:rsidR="00D04D0E" w:rsidRPr="006B5D06" w:rsidRDefault="00D04D0E" w:rsidP="00847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D0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осуществляется взаимодействие с:</w:t>
      </w:r>
    </w:p>
    <w:p w:rsidR="00D04D0E" w:rsidRPr="006B5D06" w:rsidRDefault="00D04D0E" w:rsidP="00847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D06">
        <w:rPr>
          <w:rFonts w:ascii="Times New Roman" w:hAnsi="Times New Roman" w:cs="Times New Roman"/>
          <w:sz w:val="24"/>
          <w:szCs w:val="24"/>
        </w:rPr>
        <w:t xml:space="preserve">- юридическими лицами, </w:t>
      </w:r>
      <w:r w:rsidRPr="006B5D06">
        <w:rPr>
          <w:rFonts w:ascii="Times New Roman" w:hAnsi="Times New Roman" w:cs="Times New Roman"/>
          <w:sz w:val="24"/>
          <w:szCs w:val="24"/>
          <w:lang w:eastAsia="ru-RU"/>
        </w:rPr>
        <w:t xml:space="preserve">подведомственными </w:t>
      </w:r>
      <w:r w:rsidRPr="006B5D06">
        <w:rPr>
          <w:rFonts w:ascii="Times New Roman" w:hAnsi="Times New Roman" w:cs="Times New Roman"/>
          <w:sz w:val="24"/>
          <w:szCs w:val="24"/>
        </w:rPr>
        <w:t>органам местного самоуправления, и участвующие в предоставлении муниципальных услуг,</w:t>
      </w:r>
      <w:r w:rsidRPr="006B5D06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Pr="006B5D06">
        <w:rPr>
          <w:rFonts w:ascii="Times New Roman" w:hAnsi="Times New Roman" w:cs="Times New Roman"/>
          <w:sz w:val="24"/>
          <w:szCs w:val="24"/>
        </w:rPr>
        <w:t>распоряжении которых находятся сведения, содержащие информацию о характеристике жилого помещения заявителя (справка формы 7);</w:t>
      </w:r>
    </w:p>
    <w:p w:rsidR="00D04D0E" w:rsidRPr="006B5D06" w:rsidRDefault="00D04D0E" w:rsidP="00847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hAnsi="Times New Roman" w:cs="Times New Roman"/>
          <w:sz w:val="24"/>
          <w:szCs w:val="24"/>
        </w:rPr>
        <w:t xml:space="preserve">- юридическими лицами, </w:t>
      </w:r>
      <w:r w:rsidRPr="006B5D06">
        <w:rPr>
          <w:rFonts w:ascii="Times New Roman" w:hAnsi="Times New Roman" w:cs="Times New Roman"/>
          <w:sz w:val="24"/>
          <w:szCs w:val="24"/>
          <w:lang w:eastAsia="ru-RU"/>
        </w:rPr>
        <w:t xml:space="preserve">подведомственными </w:t>
      </w:r>
      <w:r w:rsidRPr="006B5D06"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самоуправления, и участвующие в предоставлении муниципальных услуг, </w:t>
      </w:r>
      <w:r w:rsidRPr="006B5D06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6B5D06">
        <w:rPr>
          <w:rFonts w:ascii="Times New Roman" w:hAnsi="Times New Roman" w:cs="Times New Roman"/>
          <w:sz w:val="24"/>
          <w:szCs w:val="24"/>
        </w:rPr>
        <w:t xml:space="preserve">распоряжении которых находятся сведения, содержащие информацию о регистрации </w:t>
      </w:r>
      <w:r w:rsidRPr="006B5D06">
        <w:rPr>
          <w:rFonts w:ascii="Times New Roman" w:hAnsi="Times New Roman" w:cs="Times New Roman"/>
          <w:sz w:val="24"/>
          <w:szCs w:val="24"/>
          <w:lang w:eastAsia="ru-RU"/>
        </w:rPr>
        <w:t>заявителя и членов его семьи по месту жительства (справка формы 9).</w:t>
      </w:r>
    </w:p>
    <w:p w:rsidR="00D04D0E" w:rsidRPr="009E3588" w:rsidRDefault="00D04D0E" w:rsidP="00847B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4D0E" w:rsidRPr="00B76CC0" w:rsidRDefault="00D04D0E" w:rsidP="00B455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002"/>
      <w:r w:rsidRPr="00B76C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  <w:bookmarkEnd w:id="4"/>
    </w:p>
    <w:p w:rsidR="00D04D0E" w:rsidRPr="009E3588" w:rsidRDefault="00D04D0E" w:rsidP="00847B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4D0E" w:rsidRPr="00B76CC0" w:rsidRDefault="00D04D0E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sub_1021"/>
      <w:r w:rsidRPr="00B76CC0"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 w:rsidRPr="00900B6A">
        <w:rPr>
          <w:rFonts w:ascii="Times New Roman" w:hAnsi="Times New Roman" w:cs="Times New Roman"/>
          <w:sz w:val="24"/>
          <w:szCs w:val="24"/>
        </w:rPr>
        <w:t>Муниципальная услуга: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B6A">
        <w:rPr>
          <w:rFonts w:ascii="Times New Roman" w:hAnsi="Times New Roman" w:cs="Times New Roman"/>
          <w:sz w:val="24"/>
          <w:szCs w:val="24"/>
        </w:rPr>
        <w:t>«</w:t>
      </w:r>
      <w:r w:rsidRPr="002C5C91">
        <w:rPr>
          <w:rFonts w:ascii="Times New Roman" w:hAnsi="Times New Roman" w:cs="Times New Roman"/>
          <w:sz w:val="24"/>
          <w:szCs w:val="24"/>
          <w:lang w:eastAsia="ru-RU"/>
        </w:rPr>
        <w:t>Выдача документов (выписки из домовой книги, выписки из</w:t>
      </w:r>
      <w:r w:rsidRPr="00D55C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5C91">
        <w:rPr>
          <w:rFonts w:ascii="Times New Roman" w:hAnsi="Times New Roman" w:cs="Times New Roman"/>
          <w:sz w:val="24"/>
          <w:szCs w:val="24"/>
          <w:lang w:eastAsia="ru-RU"/>
        </w:rPr>
        <w:t>похозяйственной книги, карточки регистрации, справок и иных документов</w:t>
      </w:r>
      <w:r w:rsidRPr="00474C8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900B6A">
        <w:rPr>
          <w:rFonts w:ascii="Times New Roman" w:hAnsi="Times New Roman" w:cs="Times New Roman"/>
          <w:sz w:val="24"/>
          <w:szCs w:val="24"/>
        </w:rPr>
        <w:t>»</w:t>
      </w:r>
    </w:p>
    <w:bookmarkEnd w:id="5"/>
    <w:p w:rsidR="00D04D0E" w:rsidRPr="00B76CC0" w:rsidRDefault="00D04D0E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 xml:space="preserve">2.2. </w:t>
      </w:r>
      <w:r w:rsidRPr="00900B6A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</w:t>
      </w:r>
      <w:r w:rsidRPr="009F46AB">
        <w:rPr>
          <w:rFonts w:ascii="Times New Roman" w:hAnsi="Times New Roman" w:cs="Times New Roman"/>
          <w:sz w:val="24"/>
          <w:szCs w:val="24"/>
        </w:rPr>
        <w:t>администрацией МО «Сиверское городское поселение Гатчинского муниципального района Ленинградской области» (далее – орган местного самоуправления)</w:t>
      </w:r>
      <w:r w:rsidRPr="00B76C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04D0E" w:rsidRPr="00B76CC0" w:rsidRDefault="00D04D0E" w:rsidP="00B45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2.3.  Результатом предоставления муниципальной услуги является:</w:t>
      </w:r>
    </w:p>
    <w:p w:rsidR="00D04D0E" w:rsidRPr="003362EA" w:rsidRDefault="00D04D0E" w:rsidP="00B45540">
      <w:pPr>
        <w:pStyle w:val="ConsPlusNormal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62EA">
        <w:rPr>
          <w:rFonts w:ascii="Times New Roman" w:hAnsi="Times New Roman" w:cs="Times New Roman"/>
          <w:b w:val="0"/>
          <w:bCs w:val="0"/>
          <w:sz w:val="24"/>
          <w:szCs w:val="24"/>
        </w:rPr>
        <w:t>выдача документов (выписки из домовой книги, выписки из похозяйственной книги, справок и иных документов);</w:t>
      </w:r>
    </w:p>
    <w:p w:rsidR="00D04D0E" w:rsidRPr="003362EA" w:rsidRDefault="00D04D0E" w:rsidP="00B45540">
      <w:pPr>
        <w:pStyle w:val="ConsPlusNormal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62EA">
        <w:rPr>
          <w:rFonts w:ascii="Times New Roman" w:hAnsi="Times New Roman" w:cs="Times New Roman"/>
          <w:b w:val="0"/>
          <w:bCs w:val="0"/>
          <w:sz w:val="24"/>
          <w:szCs w:val="24"/>
        </w:rPr>
        <w:t>отказ в выдаче документов (выписки из домовой книги, выписки из похозяйственной книги, справок и иных документов).</w:t>
      </w:r>
    </w:p>
    <w:p w:rsidR="00D04D0E" w:rsidRPr="003362EA" w:rsidRDefault="00D04D0E" w:rsidP="00B45540">
      <w:pPr>
        <w:pStyle w:val="ConsPlusNormal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62EA">
        <w:rPr>
          <w:rFonts w:ascii="Times New Roman" w:hAnsi="Times New Roman" w:cs="Times New Roman"/>
          <w:b w:val="0"/>
          <w:bCs w:val="0"/>
          <w:sz w:val="24"/>
          <w:szCs w:val="24"/>
        </w:rPr>
        <w:t>2.4. Срок предоставления муниципальной услуги составляет не более 10 календарных дней со дня подачи заявления и документов, необходимых для предоставления муниципальной услуги.</w:t>
      </w:r>
    </w:p>
    <w:p w:rsidR="00D04D0E" w:rsidRPr="002B12DE" w:rsidRDefault="00D04D0E" w:rsidP="002B1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sub_1027"/>
      <w:r w:rsidRPr="002C5C91">
        <w:rPr>
          <w:rFonts w:ascii="Times New Roman" w:hAnsi="Times New Roman" w:cs="Times New Roman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D04D0E" w:rsidRPr="00B76CC0" w:rsidRDefault="00D04D0E" w:rsidP="0067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2.5. Правовые основания для предоставления муниципальной услуги:</w:t>
      </w:r>
      <w:bookmarkEnd w:id="6"/>
    </w:p>
    <w:p w:rsidR="00D04D0E" w:rsidRPr="00B76CC0" w:rsidRDefault="00D04D0E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Конституция Российской Федерации;</w:t>
      </w:r>
    </w:p>
    <w:p w:rsidR="00D04D0E" w:rsidRPr="00B76CC0" w:rsidRDefault="00D04D0E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Гражданский кодекс Российской Федерации;</w:t>
      </w:r>
    </w:p>
    <w:p w:rsidR="00D04D0E" w:rsidRPr="00B76CC0" w:rsidRDefault="00D04D0E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D04D0E" w:rsidRPr="00B76CC0" w:rsidRDefault="00D04D0E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07 июля 2003 года № 112-ФЗ «О личном подсобном хозяйстве»;</w:t>
      </w:r>
    </w:p>
    <w:p w:rsidR="00D04D0E" w:rsidRPr="00B76CC0" w:rsidRDefault="00D04D0E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D04D0E" w:rsidRPr="00B76CC0" w:rsidRDefault="00D04D0E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06 апреля 2011 года № 63-ФЗ «Об электронной подписи»;</w:t>
      </w:r>
    </w:p>
    <w:p w:rsidR="00D04D0E" w:rsidRPr="00B76CC0" w:rsidRDefault="00D04D0E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Правительства Ленинградской области от 30 сентября 2011 года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 </w:t>
      </w:r>
    </w:p>
    <w:p w:rsidR="00D04D0E" w:rsidRPr="00B76CC0" w:rsidRDefault="00D04D0E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D04D0E" w:rsidRPr="00B76CC0" w:rsidRDefault="00D04D0E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Приказ Министерства связи и массовых коммуникаций Российской Федерации от 13 апреля 2012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76CC0">
        <w:rPr>
          <w:rFonts w:ascii="Times New Roman" w:hAnsi="Times New Roman" w:cs="Times New Roman"/>
          <w:sz w:val="24"/>
          <w:szCs w:val="24"/>
          <w:lang w:eastAsia="ru-RU"/>
        </w:rPr>
        <w:t>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D04D0E" w:rsidRPr="00B76CC0" w:rsidRDefault="00D04D0E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Устава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r w:rsidRPr="00B76CC0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Pr="00B23783">
        <w:rPr>
          <w:rFonts w:ascii="Times New Roman" w:hAnsi="Times New Roman" w:cs="Times New Roman"/>
          <w:sz w:val="24"/>
          <w:szCs w:val="24"/>
        </w:rPr>
        <w:t>МО «Сиверское городское поселение Гатчинского муниципального района Ленинградской области»</w:t>
      </w:r>
      <w:r w:rsidRPr="00B76CC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04D0E" w:rsidRPr="00E41968" w:rsidRDefault="00D04D0E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1968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 об отделе администрации </w:t>
      </w:r>
      <w:r w:rsidRPr="00E41968">
        <w:rPr>
          <w:rFonts w:ascii="Times New Roman" w:hAnsi="Times New Roman" w:cs="Times New Roman"/>
          <w:sz w:val="24"/>
          <w:szCs w:val="24"/>
        </w:rPr>
        <w:t>МО «Сиверское городское поселение Гатчинского муниципального района Ленинградской области»</w:t>
      </w:r>
      <w:r w:rsidRPr="00E4196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04D0E" w:rsidRPr="00B76CC0" w:rsidRDefault="00D04D0E" w:rsidP="002D4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иные правовые акты.</w:t>
      </w:r>
    </w:p>
    <w:p w:rsidR="00D04D0E" w:rsidRPr="00B76CC0" w:rsidRDefault="00D04D0E" w:rsidP="002D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8D0">
        <w:rPr>
          <w:rFonts w:ascii="Times New Roman" w:hAnsi="Times New Roman" w:cs="Times New Roman"/>
          <w:b/>
          <w:bCs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D04D0E" w:rsidRPr="00B76CC0" w:rsidRDefault="00D04D0E" w:rsidP="002D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Для получения документов (выписки из домовой книги, выписки из похозяйственной книги, карточки регистрации, справок и иных документов) заявитель подает (направляет почтой) в Администрацию или представляет лично в МФЦ, либо через ПГУ ЛО, либо через ЕПГУ следующие документы:</w:t>
      </w:r>
    </w:p>
    <w:p w:rsidR="00D04D0E" w:rsidRPr="00B76CC0" w:rsidRDefault="00D04D0E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а) </w:t>
      </w:r>
      <w:hyperlink r:id="rId9" w:history="1">
        <w:r w:rsidRPr="00B76CC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B76CC0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в соответствии с примерной формой (согласно приложению 3 к административному регламенту);</w:t>
      </w:r>
    </w:p>
    <w:p w:rsidR="00D04D0E" w:rsidRPr="00B76CC0" w:rsidRDefault="00D04D0E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б) документ, удостоверяющий личность заявителя;</w:t>
      </w:r>
    </w:p>
    <w:p w:rsidR="00D04D0E" w:rsidRPr="00B76CC0" w:rsidRDefault="00D04D0E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D04D0E" w:rsidRPr="00B76CC0" w:rsidRDefault="00D04D0E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г) документы, необходимые для выдачи тех или иных выписок, справок и документов:</w:t>
      </w:r>
    </w:p>
    <w:p w:rsidR="00D04D0E" w:rsidRPr="00B76CC0" w:rsidRDefault="00D04D0E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для справки о составе семьи - документ, подтверждающий состав семьи и регистрацию (домовая книга);</w:t>
      </w:r>
    </w:p>
    <w:p w:rsidR="00D04D0E" w:rsidRPr="001E07FA" w:rsidRDefault="00D04D0E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для выписки из похозяйственной книги - правоустанавливающие документы на дом и </w:t>
      </w:r>
      <w:r w:rsidRPr="001E07FA">
        <w:rPr>
          <w:rFonts w:ascii="Times New Roman" w:hAnsi="Times New Roman" w:cs="Times New Roman"/>
          <w:sz w:val="24"/>
          <w:szCs w:val="24"/>
        </w:rPr>
        <w:t>земельный участок, права на которые не зарегистрированы в Едином государственном реестре недвижимости;</w:t>
      </w:r>
    </w:p>
    <w:p w:rsidR="00D04D0E" w:rsidRPr="001E07FA" w:rsidRDefault="00D04D0E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7FA">
        <w:rPr>
          <w:rFonts w:ascii="Times New Roman" w:hAnsi="Times New Roman" w:cs="Times New Roman"/>
          <w:sz w:val="24"/>
          <w:szCs w:val="24"/>
        </w:rPr>
        <w:t>для справки о наличии земельного участка, скота - правоустанавливающие документы на дом и земельный участок, права на которые не зарегистрированы в Едином государственном реестре недвижимости;</w:t>
      </w:r>
    </w:p>
    <w:p w:rsidR="00D04D0E" w:rsidRPr="00B76CC0" w:rsidRDefault="00D04D0E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7FA">
        <w:rPr>
          <w:rFonts w:ascii="Times New Roman" w:hAnsi="Times New Roman" w:cs="Times New Roman"/>
          <w:sz w:val="24"/>
          <w:szCs w:val="24"/>
        </w:rPr>
        <w:t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земельный участок, права на которые не зарегистрированы в Едином государственном реестре недвижимости.</w:t>
      </w:r>
    </w:p>
    <w:p w:rsidR="00D04D0E" w:rsidRPr="00B76CC0" w:rsidRDefault="00D04D0E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D04D0E" w:rsidRPr="00B76CC0" w:rsidRDefault="00D04D0E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Документы, представляемые заявителем, должны соответствовать следующим требованиям:</w:t>
      </w:r>
    </w:p>
    <w:p w:rsidR="00D04D0E" w:rsidRPr="00B76CC0" w:rsidRDefault="00D04D0E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:rsidR="00D04D0E" w:rsidRPr="00B76CC0" w:rsidRDefault="00D04D0E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D04D0E" w:rsidRPr="00B76CC0" w:rsidRDefault="00D04D0E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D04D0E" w:rsidRPr="00B76CC0" w:rsidRDefault="00D04D0E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D04D0E" w:rsidRPr="00B76CC0" w:rsidRDefault="00D04D0E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D04D0E" w:rsidRPr="00B76CC0" w:rsidRDefault="00D04D0E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специалист заверяет копию документа на основании подлинника этого документа.</w:t>
      </w:r>
    </w:p>
    <w:p w:rsidR="00D04D0E" w:rsidRPr="00B76CC0" w:rsidRDefault="00D04D0E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услуги, подлежащих представлению в рамках межведомственного информационного взаимодействия или которые заявитель вправе представить по собственной инициативе:</w:t>
      </w:r>
    </w:p>
    <w:p w:rsidR="00D04D0E" w:rsidRPr="00B76CC0" w:rsidRDefault="00D04D0E" w:rsidP="0001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 справка формы 7 (характеристика жилых помещений);</w:t>
      </w:r>
    </w:p>
    <w:p w:rsidR="00D04D0E" w:rsidRPr="00B76CC0" w:rsidRDefault="00D04D0E" w:rsidP="002D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</w:rPr>
        <w:t>- справка формы 9</w:t>
      </w:r>
      <w:r w:rsidRPr="00B76CC0">
        <w:rPr>
          <w:rFonts w:ascii="Times New Roman" w:hAnsi="Times New Roman" w:cs="Times New Roman"/>
          <w:sz w:val="24"/>
          <w:szCs w:val="24"/>
          <w:lang w:eastAsia="ru-RU"/>
        </w:rPr>
        <w:t xml:space="preserve"> на гражданина и членов его семьи;</w:t>
      </w:r>
    </w:p>
    <w:p w:rsidR="00D04D0E" w:rsidRDefault="00D04D0E" w:rsidP="00010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- справка формы 9 (выписка из домовой книги) по предыдущему месту жительства, если срок регистрации заявителя и членов его семьи </w:t>
      </w:r>
      <w:r>
        <w:rPr>
          <w:rFonts w:ascii="Times New Roman" w:hAnsi="Times New Roman" w:cs="Times New Roman"/>
          <w:sz w:val="24"/>
          <w:szCs w:val="24"/>
        </w:rPr>
        <w:t>по месту жительства менее 5 лет;</w:t>
      </w:r>
    </w:p>
    <w:p w:rsidR="00D04D0E" w:rsidRPr="00B76CC0" w:rsidRDefault="00D04D0E" w:rsidP="00010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7FA">
        <w:rPr>
          <w:rFonts w:ascii="Times New Roman" w:hAnsi="Times New Roman" w:cs="Times New Roman"/>
          <w:sz w:val="24"/>
          <w:szCs w:val="24"/>
        </w:rPr>
        <w:t>- правоустанавливающие документы, права на которые зарегистрированы в Едином государственном реестре недвижимости.</w:t>
      </w:r>
    </w:p>
    <w:p w:rsidR="00D04D0E" w:rsidRPr="00B76CC0" w:rsidRDefault="00D04D0E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2.8. Заявитель вправе представить документы, указанные в пункте 2.7, по собственной инициативе.</w:t>
      </w:r>
    </w:p>
    <w:p w:rsidR="00D04D0E" w:rsidRPr="00B76CC0" w:rsidRDefault="00D04D0E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2.9. Основания для приостановления предоставления муниципальной услуги не предусмотрены.</w:t>
      </w:r>
    </w:p>
    <w:p w:rsidR="00D04D0E" w:rsidRPr="00B76CC0" w:rsidRDefault="00D04D0E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D04D0E" w:rsidRPr="00B76CC0" w:rsidRDefault="00D04D0E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 не соответствуют установленным требованиям;</w:t>
      </w:r>
    </w:p>
    <w:p w:rsidR="00D04D0E" w:rsidRPr="00B76CC0" w:rsidRDefault="00D04D0E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 содержат противоречивые сведения;</w:t>
      </w:r>
    </w:p>
    <w:p w:rsidR="00D04D0E" w:rsidRPr="00B76CC0" w:rsidRDefault="00D04D0E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запрос подан лицом, не имеющим полномочий на представительство заявителя;</w:t>
      </w:r>
    </w:p>
    <w:p w:rsidR="00D04D0E" w:rsidRPr="00B76CC0" w:rsidRDefault="00D04D0E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:rsidR="00D04D0E" w:rsidRPr="00B76CC0" w:rsidRDefault="00D04D0E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2.11. Исчерпывающий перечень оснований для отказа в предоставлении муниципальной услуги:</w:t>
      </w:r>
    </w:p>
    <w:p w:rsidR="00D04D0E" w:rsidRPr="00B76CC0" w:rsidRDefault="00D04D0E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несоответствие заявления требованиям, предусмотренным в настоящем Административном регламенте;</w:t>
      </w:r>
    </w:p>
    <w:p w:rsidR="00D04D0E" w:rsidRPr="00B76CC0" w:rsidRDefault="00D04D0E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588">
        <w:rPr>
          <w:rFonts w:ascii="Times New Roman" w:hAnsi="Times New Roman" w:cs="Times New Roman"/>
          <w:sz w:val="24"/>
          <w:szCs w:val="24"/>
        </w:rPr>
        <w:t>не представлены документы, обязанность по представлению которых возложена на заявителя;</w:t>
      </w:r>
    </w:p>
    <w:p w:rsidR="00D04D0E" w:rsidRPr="00B76CC0" w:rsidRDefault="00D04D0E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недостоверность сведений, содержащихся в документах.</w:t>
      </w:r>
    </w:p>
    <w:p w:rsidR="00D04D0E" w:rsidRPr="00B76CC0" w:rsidRDefault="00D04D0E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Решение об отказе в выдаче документов (выписки из домовой книги, выписки из похозяйственной книги, карточки регистрации, справок и иных документов) должно содержать основание отказа с обязательной ссылкой на нарушение.</w:t>
      </w:r>
    </w:p>
    <w:p w:rsidR="00D04D0E" w:rsidRPr="00B76CC0" w:rsidRDefault="00D04D0E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2.12. М</w:t>
      </w:r>
      <w:r w:rsidRPr="009E3588">
        <w:rPr>
          <w:rFonts w:ascii="Times New Roman" w:hAnsi="Times New Roman" w:cs="Times New Roman"/>
          <w:sz w:val="24"/>
          <w:szCs w:val="24"/>
        </w:rPr>
        <w:t>униципальная</w:t>
      </w:r>
      <w:r w:rsidRPr="00B76CC0">
        <w:rPr>
          <w:rFonts w:ascii="Times New Roman" w:hAnsi="Times New Roman" w:cs="Times New Roman"/>
          <w:sz w:val="24"/>
          <w:szCs w:val="24"/>
        </w:rPr>
        <w:t xml:space="preserve"> услуга предоставляется Администрацией бесплатно.</w:t>
      </w:r>
    </w:p>
    <w:p w:rsidR="00D04D0E" w:rsidRPr="00B76CC0" w:rsidRDefault="00D04D0E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D04D0E" w:rsidRPr="00B76CC0" w:rsidRDefault="00D04D0E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2.14. Срок регистрации запроса заявителя о предоставлении муниципальной услуги. </w:t>
      </w:r>
    </w:p>
    <w:p w:rsidR="00D04D0E" w:rsidRPr="00B76CC0" w:rsidRDefault="00D04D0E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D04D0E" w:rsidRPr="00B76CC0" w:rsidRDefault="00D04D0E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при личном обращении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CC0">
        <w:rPr>
          <w:rFonts w:ascii="Times New Roman" w:hAnsi="Times New Roman" w:cs="Times New Roman"/>
          <w:sz w:val="24"/>
          <w:szCs w:val="24"/>
        </w:rPr>
        <w:t>в день обращения;</w:t>
      </w:r>
    </w:p>
    <w:p w:rsidR="00D04D0E" w:rsidRPr="00B76CC0" w:rsidRDefault="00D04D0E" w:rsidP="003F4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при направлении запроса почтовой связью в Администрацию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CC0">
        <w:rPr>
          <w:rFonts w:ascii="Times New Roman" w:hAnsi="Times New Roman" w:cs="Times New Roman"/>
          <w:sz w:val="24"/>
          <w:szCs w:val="24"/>
        </w:rPr>
        <w:t>в день получения запроса;</w:t>
      </w:r>
    </w:p>
    <w:p w:rsidR="00D04D0E" w:rsidRPr="00B76CC0" w:rsidRDefault="00D04D0E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CC0">
        <w:rPr>
          <w:rFonts w:ascii="Times New Roman" w:hAnsi="Times New Roman" w:cs="Times New Roman"/>
          <w:sz w:val="24"/>
          <w:szCs w:val="24"/>
        </w:rPr>
        <w:t>в день получения запроса;</w:t>
      </w:r>
    </w:p>
    <w:p w:rsidR="00D04D0E" w:rsidRPr="00B76CC0" w:rsidRDefault="00D04D0E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при направлении запроса в форме электронного документа посредством ЕПГУ или ПГУ ЛО – не позднее 1 рабочего дня, следующего за днем направления запроса.</w:t>
      </w:r>
    </w:p>
    <w:p w:rsidR="00D04D0E" w:rsidRPr="00B76CC0" w:rsidRDefault="00D04D0E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D04D0E" w:rsidRPr="00B76CC0" w:rsidRDefault="00D04D0E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2.15.1. Предоставление муниципальной услуги осуществляется в специально выделенных для этих целей помещениях Администрации или вМФЦ.</w:t>
      </w:r>
    </w:p>
    <w:p w:rsidR="00D04D0E" w:rsidRPr="00B76CC0" w:rsidRDefault="00D04D0E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2.15.2.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B76CC0">
        <w:rPr>
          <w:rFonts w:ascii="Times New Roman" w:hAnsi="Times New Roman" w:cs="Times New Roman"/>
          <w:sz w:val="24"/>
          <w:szCs w:val="24"/>
          <w:lang w:eastAsia="ru-RU"/>
        </w:rPr>
        <w:t>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D04D0E" w:rsidRPr="00B76CC0" w:rsidRDefault="00D04D0E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D04D0E" w:rsidRPr="00B76CC0" w:rsidRDefault="00D04D0E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2.15.4.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:rsidR="00D04D0E" w:rsidRPr="00B76CC0" w:rsidRDefault="00D04D0E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2.15.5. Вход в здание (помещение) и выход из него оборудуются, информационными табличками (вывесками), содержащие информацию о режиме его работы. Вход в помещение и места ожидания оборудованы кнопками, а также должны содержать информацию о контактных номерах телефонов для вызова работника, ответственного за сопровождение инвалида.</w:t>
      </w:r>
    </w:p>
    <w:p w:rsidR="00D04D0E" w:rsidRPr="00B76CC0" w:rsidRDefault="00D04D0E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2.15.6.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:rsidR="00D04D0E" w:rsidRPr="00B76CC0" w:rsidRDefault="00D04D0E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 xml:space="preserve">2.15.7. Наличие визуальной, текстовой и мультимедийной информации о порядке предоставления муниципальной услуге, знаков, выполненных рельефно-точечным шрифтом Брайля. </w:t>
      </w:r>
    </w:p>
    <w:p w:rsidR="00D04D0E" w:rsidRPr="00B76CC0" w:rsidRDefault="00D04D0E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2.15.8.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D04D0E" w:rsidRPr="00B76CC0" w:rsidRDefault="00D04D0E" w:rsidP="00805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2.15.9. Помещения приема и выдачи документов должны предусматривать места для ожидания, информирования и приема заявителей. 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:rsidR="00D04D0E" w:rsidRPr="00B76CC0" w:rsidRDefault="00D04D0E" w:rsidP="00805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2.15.10.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</w:p>
    <w:p w:rsidR="00D04D0E" w:rsidRPr="00B76CC0" w:rsidRDefault="00D04D0E" w:rsidP="00805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2.15.11.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D04D0E" w:rsidRPr="00B76CC0" w:rsidRDefault="00D04D0E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2.16. </w:t>
      </w:r>
      <w:r w:rsidRPr="009E35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Показатели </w:t>
      </w:r>
      <w:r w:rsidRPr="00B76C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доступности и качества муниципальных услуг.</w:t>
      </w:r>
    </w:p>
    <w:p w:rsidR="00D04D0E" w:rsidRPr="00B76CC0" w:rsidRDefault="00D04D0E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2.16.1. Показатели  доступности муниципальной услуги (общие, применимые в отношении всех заявителей):</w:t>
      </w:r>
    </w:p>
    <w:p w:rsidR="00D04D0E" w:rsidRPr="00B76CC0" w:rsidRDefault="00D04D0E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D04D0E" w:rsidRPr="00B76CC0" w:rsidRDefault="00D04D0E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D04D0E" w:rsidRPr="00B76CC0" w:rsidRDefault="00D04D0E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D04D0E" w:rsidRPr="00B76CC0" w:rsidRDefault="00D04D0E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</w:p>
    <w:p w:rsidR="00D04D0E" w:rsidRPr="00B76CC0" w:rsidRDefault="00D04D0E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D04D0E" w:rsidRPr="00B76CC0" w:rsidRDefault="00D04D0E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D04D0E" w:rsidRPr="00B76CC0" w:rsidRDefault="00D04D0E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2.16.2. </w:t>
      </w:r>
      <w:r w:rsidRPr="00B76CC0">
        <w:rPr>
          <w:rFonts w:ascii="Times New Roman" w:hAnsi="Times New Roman" w:cs="Times New Roman"/>
          <w:sz w:val="24"/>
          <w:szCs w:val="24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D04D0E" w:rsidRPr="00B76CC0" w:rsidRDefault="00D04D0E" w:rsidP="004F5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D04D0E" w:rsidRPr="00B76CC0" w:rsidRDefault="00D04D0E" w:rsidP="004F5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D04D0E" w:rsidRPr="00B76CC0" w:rsidRDefault="00D04D0E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D04D0E" w:rsidRPr="00B76CC0" w:rsidRDefault="00D04D0E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D04D0E" w:rsidRPr="00B76CC0" w:rsidRDefault="00D04D0E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2.16.3. Показатели качества муниципальной услуги:</w:t>
      </w:r>
    </w:p>
    <w:p w:rsidR="00D04D0E" w:rsidRPr="00B76CC0" w:rsidRDefault="00D04D0E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D04D0E" w:rsidRPr="00B76CC0" w:rsidRDefault="00D04D0E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:rsidR="00D04D0E" w:rsidRPr="00B76CC0" w:rsidRDefault="00D04D0E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D04D0E" w:rsidRPr="00B76CC0" w:rsidRDefault="00D04D0E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D04D0E" w:rsidRPr="00B76CC0" w:rsidRDefault="00D04D0E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D04D0E" w:rsidRPr="00B76CC0" w:rsidRDefault="00D04D0E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D04D0E" w:rsidRPr="00B76CC0" w:rsidRDefault="00D04D0E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sub_1222"/>
      <w:r w:rsidRPr="00B76CC0">
        <w:rPr>
          <w:rFonts w:ascii="Times New Roman" w:hAnsi="Times New Roman" w:cs="Times New Roman"/>
          <w:sz w:val="24"/>
          <w:szCs w:val="24"/>
          <w:lang w:eastAsia="ru-RU"/>
        </w:rPr>
        <w:t xml:space="preserve">2.17. Иные требования, в том числе учитывающие особенности предоставления муниципальной услуги в МФЦ </w:t>
      </w:r>
    </w:p>
    <w:p w:rsidR="00D04D0E" w:rsidRPr="00B76CC0" w:rsidRDefault="00D04D0E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D04D0E" w:rsidRPr="00B76CC0" w:rsidRDefault="00D04D0E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D04D0E" w:rsidRPr="00B76CC0" w:rsidRDefault="00D04D0E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D04D0E" w:rsidRPr="00B76CC0" w:rsidRDefault="00D04D0E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D04D0E" w:rsidRPr="00B76CC0" w:rsidRDefault="00D04D0E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D04D0E" w:rsidRPr="00B76CC0" w:rsidRDefault="00D04D0E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D04D0E" w:rsidRPr="00B76CC0" w:rsidRDefault="00D04D0E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D04D0E" w:rsidRPr="00B76CC0" w:rsidRDefault="00D04D0E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D04D0E" w:rsidRPr="00B76CC0" w:rsidRDefault="00D04D0E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D04D0E" w:rsidRPr="00B76CC0" w:rsidRDefault="00D04D0E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D04D0E" w:rsidRPr="00B76CC0" w:rsidRDefault="00D04D0E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D04D0E" w:rsidRPr="00B76CC0" w:rsidRDefault="00D04D0E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D04D0E" w:rsidRPr="0046075F" w:rsidRDefault="00D04D0E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7"/>
    <w:p w:rsidR="00D04D0E" w:rsidRPr="002C5C91" w:rsidRDefault="00D04D0E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5C91">
        <w:rPr>
          <w:rFonts w:ascii="Times New Roman" w:hAnsi="Times New Roman" w:cs="Times New Roman"/>
          <w:sz w:val="24"/>
          <w:szCs w:val="24"/>
          <w:lang w:eastAsia="ru-RU"/>
        </w:rPr>
        <w:t>2.18.Особенности предоставления муниципальной услуги в электронном виде через ПГУ ЛО либо на ЕПГУ.</w:t>
      </w:r>
    </w:p>
    <w:p w:rsidR="00D04D0E" w:rsidRPr="002C5C91" w:rsidRDefault="00D04D0E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C91">
        <w:rPr>
          <w:rFonts w:ascii="Times New Roman" w:hAnsi="Times New Roman" w:cs="Times New Roman"/>
          <w:sz w:val="24"/>
          <w:szCs w:val="24"/>
        </w:rPr>
        <w:t xml:space="preserve">2.18.1. Предоставление муниципальной услуги в электронном виде осуществляется при технической реализации услуги на </w:t>
      </w:r>
      <w:r w:rsidRPr="002C5C91">
        <w:rPr>
          <w:rFonts w:ascii="Times New Roman" w:hAnsi="Times New Roman" w:cs="Times New Roman"/>
          <w:b/>
          <w:bCs/>
          <w:sz w:val="24"/>
          <w:szCs w:val="24"/>
        </w:rPr>
        <w:t>ПГУ ЛО и/или на ЕПГУ.</w:t>
      </w:r>
    </w:p>
    <w:p w:rsidR="00D04D0E" w:rsidRPr="002C5C91" w:rsidRDefault="00D04D0E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C91">
        <w:rPr>
          <w:rFonts w:ascii="Times New Roman" w:hAnsi="Times New Roman" w:cs="Times New Roman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 услуг».</w:t>
      </w:r>
    </w:p>
    <w:p w:rsidR="00D04D0E" w:rsidRPr="00CA0CB9" w:rsidRDefault="00D04D0E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C91">
        <w:rPr>
          <w:rFonts w:ascii="Times New Roman" w:hAnsi="Times New Roman" w:cs="Times New Roman"/>
          <w:sz w:val="24"/>
          <w:szCs w:val="24"/>
        </w:rPr>
        <w:t xml:space="preserve">2.18.2. Для получения муниципальной услуги через ЕПГУ или через ПГУ ЛО заявителю необходимо предварительно пройти процесс регистрации в Единой системе </w:t>
      </w:r>
      <w:r w:rsidRPr="00CA0CB9">
        <w:rPr>
          <w:rFonts w:ascii="Times New Roman" w:hAnsi="Times New Roman" w:cs="Times New Roman"/>
          <w:sz w:val="24"/>
          <w:szCs w:val="24"/>
        </w:rPr>
        <w:t xml:space="preserve">идентификации и аутентификации (далее – ЕСИА). </w:t>
      </w:r>
    </w:p>
    <w:p w:rsidR="00D04D0E" w:rsidRPr="00CA0CB9" w:rsidRDefault="00D04D0E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CB9">
        <w:rPr>
          <w:rFonts w:ascii="Times New Roman" w:hAnsi="Times New Roman" w:cs="Times New Roman"/>
          <w:sz w:val="24"/>
          <w:szCs w:val="24"/>
        </w:rPr>
        <w:t xml:space="preserve">2.18.3. Муниципальная услуга может быть получена через ПГУ ЛО следующими способами: </w:t>
      </w:r>
    </w:p>
    <w:p w:rsidR="00D04D0E" w:rsidRPr="00CA0CB9" w:rsidRDefault="00D04D0E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CB9">
        <w:rPr>
          <w:rFonts w:ascii="Times New Roman" w:hAnsi="Times New Roman" w:cs="Times New Roman"/>
          <w:sz w:val="24"/>
          <w:szCs w:val="24"/>
        </w:rPr>
        <w:t>с обязательной личной явкой на прием в Отдел;</w:t>
      </w:r>
    </w:p>
    <w:p w:rsidR="00D04D0E" w:rsidRPr="00CA0CB9" w:rsidRDefault="00D04D0E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CB9">
        <w:rPr>
          <w:rFonts w:ascii="Times New Roman" w:hAnsi="Times New Roman" w:cs="Times New Roman"/>
          <w:sz w:val="24"/>
          <w:szCs w:val="24"/>
        </w:rPr>
        <w:t>без личной явки на прием в Отдел.</w:t>
      </w:r>
    </w:p>
    <w:p w:rsidR="00D04D0E" w:rsidRPr="00CA0CB9" w:rsidRDefault="00D04D0E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CB9">
        <w:rPr>
          <w:rFonts w:ascii="Times New Roman" w:hAnsi="Times New Roman" w:cs="Times New Roman"/>
          <w:sz w:val="24"/>
          <w:szCs w:val="24"/>
        </w:rPr>
        <w:t xml:space="preserve">2.18.4. Муниципальная услуга может быть получена через ЕПГУ с обязательной личной явкой на прием в Отдел. </w:t>
      </w:r>
    </w:p>
    <w:p w:rsidR="00D04D0E" w:rsidRPr="00CA0CB9" w:rsidRDefault="00D04D0E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CB9">
        <w:rPr>
          <w:rFonts w:ascii="Times New Roman" w:hAnsi="Times New Roman" w:cs="Times New Roman"/>
          <w:sz w:val="24"/>
          <w:szCs w:val="24"/>
        </w:rPr>
        <w:t xml:space="preserve">2.18.5.  Для получения муниципальной услуги без личной явки на приём в Отдел заявителю необходимо предварительно оформить усиленную квалифицированную ЭП для заверения заявления и документов, поданных в электронном виде на ПГУ ЛО. </w:t>
      </w:r>
    </w:p>
    <w:p w:rsidR="00D04D0E" w:rsidRPr="002C5C91" w:rsidRDefault="00D04D0E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C91">
        <w:rPr>
          <w:rFonts w:ascii="Times New Roman" w:hAnsi="Times New Roman" w:cs="Times New Roman"/>
          <w:sz w:val="24"/>
          <w:szCs w:val="24"/>
        </w:rPr>
        <w:t>2.18.6. Для подачи заявления через ЕПГУ заявитель должен выполнить следующие действия:</w:t>
      </w:r>
    </w:p>
    <w:p w:rsidR="00D04D0E" w:rsidRPr="002C5C91" w:rsidRDefault="00D04D0E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C91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D04D0E" w:rsidRPr="002C5C91" w:rsidRDefault="00D04D0E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C91">
        <w:rPr>
          <w:rFonts w:ascii="Times New Roman" w:hAnsi="Times New Roman" w:cs="Times New Roman"/>
          <w:sz w:val="24"/>
          <w:szCs w:val="24"/>
        </w:rPr>
        <w:t>в личном кабинете на ЕПГУ заполнить в электронном виде заявление на оказание муниципальной услуги;</w:t>
      </w:r>
    </w:p>
    <w:p w:rsidR="00D04D0E" w:rsidRPr="002C5C91" w:rsidRDefault="00D04D0E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C91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D04D0E" w:rsidRPr="002C5C91" w:rsidRDefault="00D04D0E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C91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Отдел посредством функционала ЕПГУ. </w:t>
      </w:r>
    </w:p>
    <w:p w:rsidR="00D04D0E" w:rsidRPr="002C5C91" w:rsidRDefault="00D04D0E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C91">
        <w:rPr>
          <w:rFonts w:ascii="Times New Roman" w:hAnsi="Times New Roman" w:cs="Times New Roman"/>
          <w:sz w:val="24"/>
          <w:szCs w:val="24"/>
        </w:rPr>
        <w:t>2.18.7. Для подачи заявления через ПГУ ЛО заявитель должен выполнить следующие действия:</w:t>
      </w:r>
    </w:p>
    <w:p w:rsidR="00D04D0E" w:rsidRPr="002C5C91" w:rsidRDefault="00D04D0E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C91">
        <w:rPr>
          <w:rFonts w:ascii="Times New Roman" w:hAnsi="Times New Roman" w:cs="Times New Roman"/>
          <w:sz w:val="24"/>
          <w:szCs w:val="24"/>
        </w:rPr>
        <w:t>2.18.7.1. пройти идентификацию и аутентификацию в ЕСИА;</w:t>
      </w:r>
    </w:p>
    <w:p w:rsidR="00D04D0E" w:rsidRPr="002C5C91" w:rsidRDefault="00D04D0E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C91">
        <w:rPr>
          <w:rFonts w:ascii="Times New Roman" w:hAnsi="Times New Roman" w:cs="Times New Roman"/>
          <w:sz w:val="24"/>
          <w:szCs w:val="24"/>
        </w:rPr>
        <w:t>2.18.7.2. в личном кабинете на ПГУ ЛО  заполнить в электронном виде заявление на оказание услуги;</w:t>
      </w:r>
    </w:p>
    <w:p w:rsidR="00D04D0E" w:rsidRPr="002C5C91" w:rsidRDefault="00D04D0E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C91">
        <w:rPr>
          <w:rFonts w:ascii="Times New Roman" w:hAnsi="Times New Roman" w:cs="Times New Roman"/>
          <w:sz w:val="24"/>
          <w:szCs w:val="24"/>
        </w:rPr>
        <w:t>2.18.7.3. в случае, если заявитель выбрал способ оказания услуги без личной явки на прием в Отдел:</w:t>
      </w:r>
    </w:p>
    <w:p w:rsidR="00D04D0E" w:rsidRPr="002C5C91" w:rsidRDefault="00D04D0E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C91">
        <w:rPr>
          <w:rFonts w:ascii="Times New Roman" w:hAnsi="Times New Roman" w:cs="Times New Roman"/>
          <w:sz w:val="24"/>
          <w:szCs w:val="24"/>
        </w:rPr>
        <w:t xml:space="preserve"> - приложить к заявлению электронные документы, заверенные усиленной квалифицированной ЭП;</w:t>
      </w:r>
    </w:p>
    <w:p w:rsidR="00D04D0E" w:rsidRPr="002C5C91" w:rsidRDefault="00D04D0E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C91">
        <w:rPr>
          <w:rFonts w:ascii="Times New Roman" w:hAnsi="Times New Roman" w:cs="Times New Roman"/>
          <w:sz w:val="24"/>
          <w:szCs w:val="24"/>
        </w:rPr>
        <w:t>- приложить к заявлению электронный документ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:rsidR="00D04D0E" w:rsidRPr="002C5C91" w:rsidRDefault="00D04D0E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C91">
        <w:rPr>
          <w:rFonts w:ascii="Times New Roman" w:hAnsi="Times New Roman" w:cs="Times New Roman"/>
          <w:sz w:val="24"/>
          <w:szCs w:val="24"/>
        </w:rPr>
        <w:t xml:space="preserve">- заверить заявление  усиленной квалифицированной ЭП, если иное не установлено действующим законодательством; </w:t>
      </w:r>
    </w:p>
    <w:p w:rsidR="00D04D0E" w:rsidRPr="002C5C91" w:rsidRDefault="00D04D0E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C91">
        <w:rPr>
          <w:rFonts w:ascii="Times New Roman" w:hAnsi="Times New Roman" w:cs="Times New Roman"/>
          <w:sz w:val="24"/>
          <w:szCs w:val="24"/>
        </w:rPr>
        <w:t>2.18.7.4. в случае, если заявитель выбрал способ оказания услуги с личной явкой на прием в Отдел:</w:t>
      </w:r>
    </w:p>
    <w:p w:rsidR="00D04D0E" w:rsidRPr="002C5C91" w:rsidRDefault="00D04D0E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C91">
        <w:rPr>
          <w:rFonts w:ascii="Times New Roman" w:hAnsi="Times New Roman" w:cs="Times New Roman"/>
          <w:sz w:val="24"/>
          <w:szCs w:val="24"/>
        </w:rPr>
        <w:t>- приложить к заявлению электронные документы;</w:t>
      </w:r>
    </w:p>
    <w:p w:rsidR="00D04D0E" w:rsidRPr="002C5C91" w:rsidRDefault="00D04D0E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C91">
        <w:rPr>
          <w:rFonts w:ascii="Times New Roman" w:hAnsi="Times New Roman" w:cs="Times New Roman"/>
          <w:sz w:val="24"/>
          <w:szCs w:val="24"/>
        </w:rPr>
        <w:t xml:space="preserve">2.18.7.5.направить пакет электронных документов в Отдел посредством функционала ПГУ ЛО. </w:t>
      </w:r>
    </w:p>
    <w:p w:rsidR="00D04D0E" w:rsidRPr="002C5C91" w:rsidRDefault="00D04D0E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C91">
        <w:rPr>
          <w:rFonts w:ascii="Times New Roman" w:hAnsi="Times New Roman" w:cs="Times New Roman"/>
          <w:sz w:val="24"/>
          <w:szCs w:val="24"/>
        </w:rPr>
        <w:t xml:space="preserve">2.18.8. В результате направления пакета электронных документов посредством ПГУ ЛО или ЕПГУ в соответствии с требованиями пункта 2.18.7.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D04D0E" w:rsidRPr="002C5C91" w:rsidRDefault="00D04D0E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C91">
        <w:rPr>
          <w:rFonts w:ascii="Times New Roman" w:hAnsi="Times New Roman" w:cs="Times New Roman"/>
          <w:sz w:val="24"/>
          <w:szCs w:val="24"/>
        </w:rPr>
        <w:t xml:space="preserve">2.18.9.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</w:t>
      </w:r>
      <w:r>
        <w:rPr>
          <w:rFonts w:ascii="Times New Roman" w:hAnsi="Times New Roman" w:cs="Times New Roman"/>
          <w:sz w:val="24"/>
          <w:szCs w:val="24"/>
        </w:rPr>
        <w:t>сектора по общим вопросам администрации</w:t>
      </w:r>
      <w:r w:rsidRPr="002C5C91">
        <w:rPr>
          <w:rFonts w:ascii="Times New Roman" w:hAnsi="Times New Roman" w:cs="Times New Roman"/>
          <w:sz w:val="24"/>
          <w:szCs w:val="24"/>
        </w:rPr>
        <w:t xml:space="preserve"> </w:t>
      </w:r>
      <w:r w:rsidRPr="00B23783">
        <w:rPr>
          <w:rFonts w:ascii="Times New Roman" w:hAnsi="Times New Roman" w:cs="Times New Roman"/>
          <w:sz w:val="24"/>
          <w:szCs w:val="24"/>
        </w:rPr>
        <w:t>МО «Сиверское городское поселение Гатчинского муниципального района Ленинградской области»</w:t>
      </w:r>
      <w:r w:rsidRPr="002C5C91">
        <w:rPr>
          <w:rFonts w:ascii="Times New Roman" w:hAnsi="Times New Roman" w:cs="Times New Roman"/>
          <w:sz w:val="24"/>
          <w:szCs w:val="24"/>
        </w:rPr>
        <w:t xml:space="preserve"> выполняет следующие действия:</w:t>
      </w:r>
    </w:p>
    <w:p w:rsidR="00D04D0E" w:rsidRPr="000E7485" w:rsidRDefault="00D04D0E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485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Отдела,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D04D0E" w:rsidRPr="000E7485" w:rsidRDefault="00D04D0E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485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D04D0E" w:rsidRPr="000E7485" w:rsidRDefault="00D04D0E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485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D04D0E" w:rsidRPr="002125B6" w:rsidRDefault="00D04D0E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5B6">
        <w:rPr>
          <w:rFonts w:ascii="Times New Roman" w:hAnsi="Times New Roman" w:cs="Times New Roman"/>
          <w:sz w:val="24"/>
          <w:szCs w:val="24"/>
        </w:rPr>
        <w:t>2.18.10.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сектора по общим вопросам администрации МО «Сиверское городское поселение Гатчинского муниципального района Ленинградской области» выполняет следующие действия:</w:t>
      </w:r>
    </w:p>
    <w:p w:rsidR="00D04D0E" w:rsidRPr="002125B6" w:rsidRDefault="00D04D0E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5B6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либо через ЕПГУ, и передает ответственному специалисту Отдела,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D04D0E" w:rsidRPr="002125B6" w:rsidRDefault="00D04D0E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5B6">
        <w:rPr>
          <w:rFonts w:ascii="Times New Roman" w:hAnsi="Times New Roman" w:cs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Отдела,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D04D0E" w:rsidRPr="002125B6" w:rsidRDefault="00D04D0E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5B6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Отдела, наделенный в соответствии с должностным регламентом функциями по приему заявлений и документов через ПГУ ЛО или ЕПГУ переводит документы в архив АИС «Межвед ЛО».</w:t>
      </w:r>
    </w:p>
    <w:p w:rsidR="00D04D0E" w:rsidRPr="002125B6" w:rsidRDefault="00D04D0E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5B6">
        <w:rPr>
          <w:rFonts w:ascii="Times New Roman" w:hAnsi="Times New Roman" w:cs="Times New Roman"/>
          <w:sz w:val="24"/>
          <w:szCs w:val="24"/>
        </w:rPr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Отдела, ведущий прием, отмечает факт явки заявителя в АИС "Межвед ЛО", дело переводит в статус "Прием заявителя окончен".</w:t>
      </w:r>
    </w:p>
    <w:p w:rsidR="00D04D0E" w:rsidRPr="002125B6" w:rsidRDefault="00D04D0E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5B6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D04D0E" w:rsidRPr="002125B6" w:rsidRDefault="00D04D0E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5B6">
        <w:rPr>
          <w:rFonts w:ascii="Times New Roman" w:hAnsi="Times New Roman" w:cs="Times New Roman"/>
          <w:sz w:val="24"/>
          <w:szCs w:val="24"/>
        </w:rPr>
        <w:t>Специалист сектора по общим вопросам администрации МО «Сиверское городское поселение Гатчинского муниципального района Ленинградской области»уведомляет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D04D0E" w:rsidRPr="002125B6" w:rsidRDefault="00D04D0E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5B6">
        <w:rPr>
          <w:rFonts w:ascii="Times New Roman" w:hAnsi="Times New Roman" w:cs="Times New Roman"/>
          <w:sz w:val="24"/>
          <w:szCs w:val="24"/>
        </w:rPr>
        <w:t xml:space="preserve">2.18.11.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D04D0E" w:rsidRPr="002125B6" w:rsidRDefault="00D04D0E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5B6">
        <w:rPr>
          <w:rFonts w:ascii="Times New Roman" w:hAnsi="Times New Roman" w:cs="Times New Roman"/>
          <w:sz w:val="24"/>
          <w:szCs w:val="24"/>
        </w:rPr>
        <w:t>В случае,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Отдел с предоставлением документов, указанных в пункте 2.6. настоящего административного регламента, и отвечающих требованиям.</w:t>
      </w:r>
    </w:p>
    <w:p w:rsidR="00D04D0E" w:rsidRPr="0046075F" w:rsidRDefault="00D04D0E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5B6">
        <w:rPr>
          <w:rFonts w:ascii="Times New Roman" w:hAnsi="Times New Roman" w:cs="Times New Roman"/>
          <w:sz w:val="24"/>
          <w:szCs w:val="24"/>
        </w:rPr>
        <w:t>2.18.12. Специалист Отдела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D04D0E" w:rsidRPr="00B76CC0" w:rsidRDefault="00D04D0E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4D0E" w:rsidRPr="00B76CC0" w:rsidRDefault="00D04D0E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Перечень услуг, которые являются необходимыми и </w:t>
      </w:r>
    </w:p>
    <w:p w:rsidR="00D04D0E" w:rsidRPr="00B76CC0" w:rsidRDefault="00D04D0E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обязательными для предоставления муниципальной услуги</w:t>
      </w:r>
    </w:p>
    <w:p w:rsidR="00D04D0E" w:rsidRPr="00B76CC0" w:rsidRDefault="00D04D0E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4D0E" w:rsidRPr="00B76CC0" w:rsidRDefault="00D04D0E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D04D0E" w:rsidRDefault="00D04D0E" w:rsidP="00805F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4D0E" w:rsidRPr="009E3588" w:rsidRDefault="00D04D0E" w:rsidP="00805F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4D0E" w:rsidRPr="00B76CC0" w:rsidRDefault="00D04D0E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8" w:name="sub_1003"/>
      <w:r w:rsidRPr="00B76C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 w:rsidRPr="00B76C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8"/>
      <w:r w:rsidRPr="00B76C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D04D0E" w:rsidRPr="009E3588" w:rsidRDefault="00D04D0E" w:rsidP="007B6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4D0E" w:rsidRPr="00B76CC0" w:rsidRDefault="00D04D0E" w:rsidP="006110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административные процедуры:</w:t>
      </w:r>
    </w:p>
    <w:p w:rsidR="00D04D0E" w:rsidRPr="00B76CC0" w:rsidRDefault="00D04D0E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 прием документов;</w:t>
      </w:r>
    </w:p>
    <w:p w:rsidR="00D04D0E" w:rsidRPr="00B76CC0" w:rsidRDefault="00D04D0E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 рассмотрение документов;</w:t>
      </w:r>
    </w:p>
    <w:p w:rsidR="00D04D0E" w:rsidRPr="00B76CC0" w:rsidRDefault="00D04D0E" w:rsidP="00BD2C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-направление межведомственных запросов;</w:t>
      </w:r>
    </w:p>
    <w:p w:rsidR="00D04D0E" w:rsidRPr="00B76CC0" w:rsidRDefault="00D04D0E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 принятие решения о выдаче или об отказе в выдаче документов (выписки из домовой книги, выписки из похозяйственной книги, справок и иных документов);</w:t>
      </w:r>
    </w:p>
    <w:p w:rsidR="00D04D0E" w:rsidRPr="00B76CC0" w:rsidRDefault="00D04D0E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 подготовку документов (выписки из домовой книги, выписки из похозяйственной книги, справок и иных документов);</w:t>
      </w:r>
    </w:p>
    <w:p w:rsidR="00D04D0E" w:rsidRPr="00B76CC0" w:rsidRDefault="00D04D0E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 выдачу документов (выписки из домовой книги, выписки из похозяйственной книги, справок и иных документов).</w:t>
      </w:r>
    </w:p>
    <w:p w:rsidR="00D04D0E" w:rsidRPr="00B76CC0" w:rsidRDefault="00D04D0E" w:rsidP="00611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4 к настоящему Административному регламенту.</w:t>
      </w:r>
    </w:p>
    <w:p w:rsidR="00D04D0E" w:rsidRPr="00B76CC0" w:rsidRDefault="00D04D0E" w:rsidP="00611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D04D0E" w:rsidRPr="00B76CC0" w:rsidRDefault="00D04D0E" w:rsidP="00611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4D0E" w:rsidRPr="00B76CC0" w:rsidRDefault="00D04D0E" w:rsidP="00611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D04D0E" w:rsidRPr="00B76CC0" w:rsidRDefault="00D04D0E" w:rsidP="00611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D04D0E" w:rsidRPr="00B76CC0" w:rsidRDefault="00D04D0E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4.2. Прием документов.</w:t>
      </w:r>
    </w:p>
    <w:p w:rsidR="00D04D0E" w:rsidRPr="00B76CC0" w:rsidRDefault="00D04D0E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:rsidR="00D04D0E" w:rsidRPr="00B76CC0" w:rsidRDefault="00D04D0E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Специалист администрации выполняет следующие действия:</w:t>
      </w:r>
    </w:p>
    <w:p w:rsidR="00D04D0E" w:rsidRPr="00B76CC0" w:rsidRDefault="00D04D0E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удостоверяет личность заявителя (при личном обращении заявителя);</w:t>
      </w:r>
    </w:p>
    <w:p w:rsidR="00D04D0E" w:rsidRPr="00B76CC0" w:rsidRDefault="00D04D0E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принимает документы, указанные в </w:t>
      </w:r>
      <w:hyperlink r:id="rId10" w:history="1">
        <w:r w:rsidRPr="00B76CC0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Pr="00B76CC0">
        <w:rPr>
          <w:rFonts w:ascii="Times New Roman" w:hAnsi="Times New Roman" w:cs="Times New Roman"/>
          <w:sz w:val="24"/>
          <w:szCs w:val="24"/>
        </w:rPr>
        <w:t>6 Административного регламента.</w:t>
      </w:r>
    </w:p>
    <w:p w:rsidR="00D04D0E" w:rsidRPr="00B76CC0" w:rsidRDefault="00D04D0E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15 минут.</w:t>
      </w:r>
    </w:p>
    <w:p w:rsidR="00D04D0E" w:rsidRPr="00B76CC0" w:rsidRDefault="00D04D0E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4.3.Рассмотрение документов.</w:t>
      </w:r>
    </w:p>
    <w:p w:rsidR="00D04D0E" w:rsidRPr="00B76CC0" w:rsidRDefault="00D04D0E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Специалист администрации осуществляет проверку представленных заявителем документов согласно перечню </w:t>
      </w:r>
      <w:hyperlink r:id="rId11" w:history="1">
        <w:r w:rsidRPr="00B76CC0">
          <w:rPr>
            <w:rFonts w:ascii="Times New Roman" w:hAnsi="Times New Roman" w:cs="Times New Roman"/>
            <w:sz w:val="24"/>
            <w:szCs w:val="24"/>
          </w:rPr>
          <w:t>п. 2.</w:t>
        </w:r>
      </w:hyperlink>
      <w:r w:rsidRPr="00B76CC0">
        <w:rPr>
          <w:rFonts w:ascii="Times New Roman" w:hAnsi="Times New Roman" w:cs="Times New Roman"/>
          <w:sz w:val="24"/>
          <w:szCs w:val="24"/>
        </w:rPr>
        <w:t>6. Административного регламента, на достоверность сведений, содержащихся в документах.</w:t>
      </w:r>
    </w:p>
    <w:p w:rsidR="00D04D0E" w:rsidRPr="00B76CC0" w:rsidRDefault="00D04D0E" w:rsidP="006B1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4.4. Направление межведомственных запросов.</w:t>
      </w:r>
    </w:p>
    <w:p w:rsidR="00D04D0E" w:rsidRPr="00B76CC0" w:rsidRDefault="00D04D0E" w:rsidP="006B1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На основании заявления и предоставленных документов, специалист ответственный за предоставление муниципальной услуги в течение трех дней делает запрос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76CC0">
        <w:rPr>
          <w:rFonts w:ascii="Times New Roman" w:hAnsi="Times New Roman" w:cs="Times New Roman"/>
          <w:sz w:val="24"/>
          <w:szCs w:val="24"/>
          <w:lang w:eastAsia="ru-RU"/>
        </w:rPr>
        <w:t>в организации, оказывающие межведомственное и межуровневое взаимодействие:</w:t>
      </w:r>
    </w:p>
    <w:p w:rsidR="00D04D0E" w:rsidRPr="00B76CC0" w:rsidRDefault="00D04D0E" w:rsidP="006B1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B76CC0">
        <w:rPr>
          <w:rFonts w:ascii="Times New Roman" w:hAnsi="Times New Roman" w:cs="Times New Roman"/>
          <w:sz w:val="24"/>
          <w:szCs w:val="24"/>
        </w:rPr>
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</w:r>
      <w:r w:rsidRPr="00B76CC0">
        <w:rPr>
          <w:rFonts w:ascii="Times New Roman" w:hAnsi="Times New Roman" w:cs="Times New Roman"/>
          <w:sz w:val="24"/>
          <w:szCs w:val="24"/>
          <w:lang w:eastAsia="ru-RU"/>
        </w:rPr>
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года) и справки формы 7 (характеристика жилых помещений).</w:t>
      </w:r>
    </w:p>
    <w:p w:rsidR="00D04D0E" w:rsidRPr="00B76CC0" w:rsidRDefault="00D04D0E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4.5. Принятие решения о выдаче или об отказе в выдаче документов (выписки из домовой книги, выписки из похозяйственной книги, справок и иных документов).</w:t>
      </w:r>
    </w:p>
    <w:p w:rsidR="00D04D0E" w:rsidRPr="00B76CC0" w:rsidRDefault="00D04D0E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Специалист администрации:</w:t>
      </w:r>
    </w:p>
    <w:p w:rsidR="00D04D0E" w:rsidRPr="00B76CC0" w:rsidRDefault="00D04D0E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осуществляет формирование необходимой информации;</w:t>
      </w:r>
    </w:p>
    <w:p w:rsidR="00D04D0E" w:rsidRPr="00B76CC0" w:rsidRDefault="00D04D0E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D04D0E" w:rsidRPr="00B76CC0" w:rsidRDefault="00D04D0E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4.6. Подготовка документов (выписку из домовой книги, выписку из похозяйственной книги, справки и иные документы).</w:t>
      </w:r>
    </w:p>
    <w:p w:rsidR="00D04D0E" w:rsidRPr="00B76CC0" w:rsidRDefault="00D04D0E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При положительном результате проверки документов специалист администрации готовит документы (выписка из домовой книги, выписка из похозяйственной книги, справки и иные документы).</w:t>
      </w:r>
    </w:p>
    <w:p w:rsidR="00D04D0E" w:rsidRPr="00B76CC0" w:rsidRDefault="00D04D0E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документ (выписки из домовой книги, выписки из похозяйственной книги, справок и иных документов), подписанный специалистом администрации.</w:t>
      </w:r>
    </w:p>
    <w:p w:rsidR="00D04D0E" w:rsidRPr="00B76CC0" w:rsidRDefault="00D04D0E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4.7. Выдача документов (выписки из домовой книги, выписки из похозяйственной книги, справок и иных документов).</w:t>
      </w:r>
    </w:p>
    <w:p w:rsidR="00D04D0E" w:rsidRPr="00B76CC0" w:rsidRDefault="00D04D0E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 является подписанный документ (выписка из домовой книги, выписка из похозяйственной книги, справки и иные документы) специалистом администрации.</w:t>
      </w:r>
    </w:p>
    <w:p w:rsidR="00D04D0E" w:rsidRPr="00B76CC0" w:rsidRDefault="00D04D0E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выдача документов (выписки из домовой книги, выписки из похозяйственной книги, справок и иных документов) специалистом администрации.</w:t>
      </w:r>
    </w:p>
    <w:p w:rsidR="00D04D0E" w:rsidRPr="00B76CC0" w:rsidRDefault="00D04D0E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 составляется на бланке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783">
        <w:rPr>
          <w:rFonts w:ascii="Times New Roman" w:hAnsi="Times New Roman" w:cs="Times New Roman"/>
          <w:sz w:val="24"/>
          <w:szCs w:val="24"/>
        </w:rPr>
        <w:t>МО «Сиверское городское поселение Гатчинского муниципального района Ленинградской области»</w:t>
      </w:r>
      <w:r w:rsidRPr="00B76CC0">
        <w:rPr>
          <w:rFonts w:ascii="Times New Roman" w:hAnsi="Times New Roman" w:cs="Times New Roman"/>
          <w:sz w:val="24"/>
          <w:szCs w:val="24"/>
        </w:rPr>
        <w:t>.</w:t>
      </w:r>
    </w:p>
    <w:p w:rsidR="00D04D0E" w:rsidRPr="00B76CC0" w:rsidRDefault="00D04D0E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 часа.</w:t>
      </w:r>
    </w:p>
    <w:p w:rsidR="00D04D0E" w:rsidRPr="00B76CC0" w:rsidRDefault="00D04D0E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4D0E" w:rsidRPr="00B76CC0" w:rsidRDefault="00D04D0E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CC0">
        <w:rPr>
          <w:rFonts w:ascii="Times New Roman" w:hAnsi="Times New Roman" w:cs="Times New Roman"/>
          <w:b/>
          <w:bCs/>
          <w:sz w:val="24"/>
          <w:szCs w:val="24"/>
        </w:rPr>
        <w:t>5. Формы контроля за исполнением административного регламента</w:t>
      </w:r>
    </w:p>
    <w:p w:rsidR="00D04D0E" w:rsidRPr="00B76CC0" w:rsidRDefault="00D04D0E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4D0E" w:rsidRPr="00B76CC0" w:rsidRDefault="00D04D0E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D04D0E" w:rsidRPr="00B76CC0" w:rsidRDefault="00D04D0E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Контроль за предоставлением муниципальной услуги осуществляет должностное лицо </w:t>
      </w:r>
      <w:r w:rsidRPr="00B23783">
        <w:rPr>
          <w:rFonts w:ascii="Times New Roman" w:hAnsi="Times New Roman" w:cs="Times New Roman"/>
          <w:sz w:val="24"/>
          <w:szCs w:val="24"/>
        </w:rPr>
        <w:t>администрации МО «Сиверское городское поселение Гатчинского муниципального района Ленинградской области», начальник Отдела</w:t>
      </w:r>
      <w:r w:rsidRPr="00B76CC0">
        <w:rPr>
          <w:rFonts w:ascii="Times New Roman" w:hAnsi="Times New Roman" w:cs="Times New Roman"/>
          <w:sz w:val="24"/>
          <w:szCs w:val="24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области, регулирующих вопросы предоставления муниципальной услуги.</w:t>
      </w:r>
    </w:p>
    <w:p w:rsidR="00D04D0E" w:rsidRPr="00B76CC0" w:rsidRDefault="00D04D0E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D04D0E" w:rsidRPr="00B76CC0" w:rsidRDefault="00D04D0E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D04D0E" w:rsidRPr="00B76CC0" w:rsidRDefault="00D04D0E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D04D0E" w:rsidRPr="00B76CC0" w:rsidRDefault="00D04D0E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:rsidR="00D04D0E" w:rsidRPr="00B76CC0" w:rsidRDefault="00D04D0E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D04D0E" w:rsidRPr="00B76CC0" w:rsidRDefault="00D04D0E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D04D0E" w:rsidRPr="00B76CC0" w:rsidRDefault="00D04D0E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D04D0E" w:rsidRPr="00B76CC0" w:rsidRDefault="00D04D0E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D04D0E" w:rsidRPr="00B76CC0" w:rsidRDefault="00D04D0E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D04D0E" w:rsidRPr="00B76CC0" w:rsidRDefault="00D04D0E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D04D0E" w:rsidRPr="00B76CC0" w:rsidRDefault="00D04D0E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D04D0E" w:rsidRPr="00B76CC0" w:rsidRDefault="00D04D0E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D04D0E" w:rsidRPr="00B76CC0" w:rsidRDefault="00D04D0E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D04D0E" w:rsidRPr="00B76CC0" w:rsidRDefault="00D04D0E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D04D0E" w:rsidRPr="00B76CC0" w:rsidRDefault="00D04D0E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D04D0E" w:rsidRPr="00B76CC0" w:rsidRDefault="00D04D0E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Работники Администрации при предоставлении муниципальной услуги несут персональную ответственность:</w:t>
      </w:r>
    </w:p>
    <w:p w:rsidR="00D04D0E" w:rsidRPr="00B76CC0" w:rsidRDefault="00D04D0E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D04D0E" w:rsidRPr="00B76CC0" w:rsidRDefault="00D04D0E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D04D0E" w:rsidRPr="00B76CC0" w:rsidRDefault="00D04D0E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D04D0E" w:rsidRPr="00B76CC0" w:rsidRDefault="00D04D0E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D04D0E" w:rsidRPr="00B76CC0" w:rsidRDefault="00D04D0E" w:rsidP="006B18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D04D0E" w:rsidRPr="00B76CC0" w:rsidRDefault="00D04D0E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4D0E" w:rsidRPr="00B76CC0" w:rsidRDefault="00D04D0E" w:rsidP="006B18D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CC0">
        <w:rPr>
          <w:rFonts w:ascii="Times New Roman" w:hAnsi="Times New Roman" w:cs="Times New Roman"/>
          <w:b/>
          <w:bCs/>
          <w:sz w:val="24"/>
          <w:szCs w:val="24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D04D0E" w:rsidRPr="00B76CC0" w:rsidRDefault="00D04D0E" w:rsidP="006B18DC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4D0E" w:rsidRPr="00B76CC0" w:rsidRDefault="00D04D0E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D04D0E" w:rsidRPr="00B76CC0" w:rsidRDefault="00D04D0E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D04D0E" w:rsidRPr="00B76CC0" w:rsidRDefault="00D04D0E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:rsidR="00D04D0E" w:rsidRPr="00B76CC0" w:rsidRDefault="00D04D0E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D04D0E" w:rsidRPr="00B76CC0" w:rsidRDefault="00D04D0E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04D0E" w:rsidRPr="00B76CC0" w:rsidRDefault="00D04D0E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04D0E" w:rsidRPr="00B76CC0" w:rsidRDefault="00D04D0E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04D0E" w:rsidRPr="00B76CC0" w:rsidRDefault="00D04D0E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04D0E" w:rsidRPr="00B76CC0" w:rsidRDefault="00D04D0E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04D0E" w:rsidRPr="00B76CC0" w:rsidRDefault="00D04D0E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6.3.Жалоба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04D0E" w:rsidRPr="00B76CC0" w:rsidRDefault="00D04D0E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04D0E" w:rsidRPr="00B76CC0" w:rsidRDefault="00D04D0E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D04D0E" w:rsidRPr="00B76CC0" w:rsidRDefault="00D04D0E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D04D0E" w:rsidRPr="00B76CC0" w:rsidRDefault="00D04D0E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D04D0E" w:rsidRPr="00B76CC0" w:rsidRDefault="00D04D0E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D04D0E" w:rsidRPr="00B76CC0" w:rsidRDefault="00D04D0E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04D0E" w:rsidRPr="00B76CC0" w:rsidRDefault="00D04D0E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04D0E" w:rsidRPr="00B76CC0" w:rsidRDefault="00D04D0E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04D0E" w:rsidRPr="00B76CC0" w:rsidRDefault="00D04D0E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04D0E" w:rsidRPr="00B76CC0" w:rsidRDefault="00D04D0E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D04D0E" w:rsidRPr="00B76CC0" w:rsidRDefault="00D04D0E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04D0E" w:rsidRPr="00B76CC0" w:rsidRDefault="00D04D0E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6.7. Исчерпывающий перечень случаев, в которых ответ на жалобу не дается, регулируется Федеральным законом № 210-ФЗ.</w:t>
      </w:r>
    </w:p>
    <w:p w:rsidR="00D04D0E" w:rsidRPr="00B76CC0" w:rsidRDefault="00D04D0E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 xml:space="preserve">6.8. </w:t>
      </w:r>
      <w:bookmarkStart w:id="9" w:name="Par1"/>
      <w:bookmarkEnd w:id="9"/>
      <w:r w:rsidRPr="00B76CC0">
        <w:rPr>
          <w:rFonts w:ascii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D04D0E" w:rsidRPr="00B76CC0" w:rsidRDefault="00D04D0E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04D0E" w:rsidRPr="00B76CC0" w:rsidRDefault="00D04D0E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D04D0E" w:rsidRPr="00B76CC0" w:rsidRDefault="00D04D0E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04D0E" w:rsidRPr="00B76CC0" w:rsidRDefault="00D04D0E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04D0E" w:rsidRPr="009E3588" w:rsidRDefault="00D04D0E" w:rsidP="006B18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D04D0E" w:rsidRPr="00FB6349" w:rsidRDefault="00D04D0E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hAnsi="Times New Roman" w:cs="Times New Roman"/>
          <w:sz w:val="20"/>
          <w:szCs w:val="20"/>
          <w:lang w:eastAsia="ru-RU"/>
        </w:rPr>
        <w:t>Приложение № 1</w:t>
      </w:r>
    </w:p>
    <w:p w:rsidR="00D04D0E" w:rsidRPr="00FB6349" w:rsidRDefault="00D04D0E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D04D0E" w:rsidRPr="00FB6349" w:rsidRDefault="00D04D0E" w:rsidP="00474C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hAnsi="Times New Roman" w:cs="Times New Roman"/>
          <w:sz w:val="20"/>
          <w:szCs w:val="20"/>
          <w:lang w:eastAsia="ru-RU"/>
        </w:rPr>
        <w:t>по предоставлению муниципальной услуги</w:t>
      </w:r>
      <w:r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Pr="00FB634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D04D0E" w:rsidRPr="00474C80" w:rsidRDefault="00D04D0E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74C80">
        <w:rPr>
          <w:rFonts w:ascii="Times New Roman" w:hAnsi="Times New Roman" w:cs="Times New Roman"/>
          <w:sz w:val="20"/>
          <w:szCs w:val="20"/>
        </w:rPr>
        <w:t>«</w:t>
      </w:r>
      <w:r w:rsidRPr="00474C80">
        <w:rPr>
          <w:rFonts w:ascii="Times New Roman" w:hAnsi="Times New Roman" w:cs="Times New Roman"/>
          <w:sz w:val="20"/>
          <w:szCs w:val="20"/>
          <w:lang w:eastAsia="ru-RU"/>
        </w:rPr>
        <w:t xml:space="preserve">Выдача документов (выписки из </w:t>
      </w:r>
    </w:p>
    <w:p w:rsidR="00D04D0E" w:rsidRPr="00474C80" w:rsidRDefault="00D04D0E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74C80">
        <w:rPr>
          <w:rFonts w:ascii="Times New Roman" w:hAnsi="Times New Roman" w:cs="Times New Roman"/>
          <w:sz w:val="20"/>
          <w:szCs w:val="20"/>
          <w:lang w:eastAsia="ru-RU"/>
        </w:rPr>
        <w:t>домовой книги, выписки из</w:t>
      </w:r>
      <w:r w:rsidRPr="00474C8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474C80">
        <w:rPr>
          <w:rFonts w:ascii="Times New Roman" w:hAnsi="Times New Roman" w:cs="Times New Roman"/>
          <w:sz w:val="20"/>
          <w:szCs w:val="20"/>
          <w:lang w:eastAsia="ru-RU"/>
        </w:rPr>
        <w:t xml:space="preserve">похозяйственной </w:t>
      </w:r>
    </w:p>
    <w:p w:rsidR="00D04D0E" w:rsidRDefault="00D04D0E" w:rsidP="00474C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74C80">
        <w:rPr>
          <w:rFonts w:ascii="Times New Roman" w:hAnsi="Times New Roman" w:cs="Times New Roman"/>
          <w:sz w:val="20"/>
          <w:szCs w:val="20"/>
          <w:lang w:eastAsia="ru-RU"/>
        </w:rPr>
        <w:t xml:space="preserve">книги, карточки регистрации, справок </w:t>
      </w:r>
    </w:p>
    <w:p w:rsidR="00D04D0E" w:rsidRPr="00474C80" w:rsidRDefault="00D04D0E" w:rsidP="00474C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74C80">
        <w:rPr>
          <w:rFonts w:ascii="Times New Roman" w:hAnsi="Times New Roman" w:cs="Times New Roman"/>
          <w:sz w:val="20"/>
          <w:szCs w:val="20"/>
          <w:lang w:eastAsia="ru-RU"/>
        </w:rPr>
        <w:t>и иных документов)</w:t>
      </w:r>
      <w:r w:rsidRPr="00474C80">
        <w:rPr>
          <w:rFonts w:ascii="Times New Roman" w:hAnsi="Times New Roman" w:cs="Times New Roman"/>
          <w:sz w:val="20"/>
          <w:szCs w:val="20"/>
        </w:rPr>
        <w:t>»</w:t>
      </w:r>
    </w:p>
    <w:p w:rsidR="00D04D0E" w:rsidRPr="00FB6349" w:rsidRDefault="00D04D0E" w:rsidP="00474C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</w:p>
    <w:p w:rsidR="00D04D0E" w:rsidRPr="00FB6349" w:rsidRDefault="00D04D0E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D04D0E" w:rsidRPr="00FB6349" w:rsidRDefault="00D04D0E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hAnsi="Times New Roman" w:cs="Times New Roman"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:rsidR="00D04D0E" w:rsidRPr="00187D0F" w:rsidRDefault="00D04D0E" w:rsidP="00187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D0F">
        <w:rPr>
          <w:rFonts w:ascii="Times New Roman" w:hAnsi="Times New Roman" w:cs="Times New Roman"/>
          <w:sz w:val="28"/>
          <w:szCs w:val="28"/>
        </w:rPr>
        <w:t>Местонахождение администрации МО «Сиверское городское поселение Гатчинского муниципального района Ленинградской области»: 188330, Ленинградская область, Гатчинский муниципальный район, Сиверское городское поселение, г.п. Сиверский, ул. Крупской, д.6.</w:t>
      </w:r>
    </w:p>
    <w:p w:rsidR="00D04D0E" w:rsidRPr="00187D0F" w:rsidRDefault="00D04D0E" w:rsidP="00187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D0E" w:rsidRPr="00187D0F" w:rsidRDefault="00D04D0E" w:rsidP="00187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D0F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2" w:history="1">
        <w:r w:rsidRPr="00187D0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econsiv</w:t>
        </w:r>
        <w:r w:rsidRPr="00187D0F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187D0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87D0F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187D0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04D0E" w:rsidRPr="00187D0F" w:rsidRDefault="00D04D0E" w:rsidP="00187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D0E" w:rsidRPr="00187D0F" w:rsidRDefault="00D04D0E" w:rsidP="00187D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7D0F">
        <w:rPr>
          <w:rFonts w:ascii="Times New Roman" w:hAnsi="Times New Roman" w:cs="Times New Roman"/>
          <w:sz w:val="28"/>
          <w:szCs w:val="28"/>
        </w:rPr>
        <w:t>График работы администрации МО «Сиверское городское поселение Гатчинского муниципального района Ленинградской области»</w:t>
      </w:r>
    </w:p>
    <w:p w:rsidR="00D04D0E" w:rsidRPr="00187D0F" w:rsidRDefault="00D04D0E" w:rsidP="00187D0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962"/>
        <w:gridCol w:w="5103"/>
      </w:tblGrid>
      <w:tr w:rsidR="00D04D0E" w:rsidRPr="00314E13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0E" w:rsidRPr="00FB6349" w:rsidRDefault="00D04D0E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D04D0E" w:rsidRPr="00314E1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0E" w:rsidRPr="00FB6349" w:rsidRDefault="00D04D0E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0E" w:rsidRPr="00FB6349" w:rsidRDefault="00D04D0E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D04D0E" w:rsidRPr="00314E1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D0E" w:rsidRPr="00FB6349" w:rsidRDefault="00D04D0E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D0E" w:rsidRPr="00FB6349" w:rsidRDefault="00D04D0E" w:rsidP="00FB634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09.00 до 18.00, перерыв с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D04D0E" w:rsidRPr="00314E1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0E" w:rsidRPr="00FB6349" w:rsidRDefault="00D04D0E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D04D0E" w:rsidRPr="00FB6349" w:rsidRDefault="00D04D0E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0E" w:rsidRPr="00FB6349" w:rsidRDefault="00D04D0E" w:rsidP="00FB634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09.00 до 17.00, перерыв с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D04D0E" w:rsidRPr="00FB6349" w:rsidRDefault="00D04D0E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D04D0E" w:rsidRPr="00FB6349" w:rsidRDefault="00D04D0E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4D0E" w:rsidRPr="00FB6349" w:rsidRDefault="00D04D0E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hAnsi="Times New Roman" w:cs="Times New Roman"/>
          <w:sz w:val="28"/>
          <w:szCs w:val="28"/>
          <w:lang w:eastAsia="ru-RU"/>
        </w:rPr>
        <w:t>Часы приема корреспонденции: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962"/>
        <w:gridCol w:w="5103"/>
      </w:tblGrid>
      <w:tr w:rsidR="00D04D0E" w:rsidRPr="00314E13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0E" w:rsidRPr="00FB6349" w:rsidRDefault="00D04D0E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Дни недели, время работы канцелярии Администрации</w:t>
            </w:r>
          </w:p>
        </w:tc>
      </w:tr>
      <w:tr w:rsidR="00D04D0E" w:rsidRPr="00314E1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0E" w:rsidRPr="00FB6349" w:rsidRDefault="00D04D0E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0E" w:rsidRPr="00FB6349" w:rsidRDefault="00D04D0E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D04D0E" w:rsidRPr="00314E1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D0E" w:rsidRPr="00FB6349" w:rsidRDefault="00D04D0E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D0E" w:rsidRPr="00FB6349" w:rsidRDefault="00D04D0E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.00 до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.00, перерыв 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 до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D04D0E" w:rsidRPr="00314E1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0E" w:rsidRPr="00FB6349" w:rsidRDefault="00D04D0E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D04D0E" w:rsidRPr="00FB6349" w:rsidRDefault="00D04D0E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0E" w:rsidRPr="00FB6349" w:rsidRDefault="00D04D0E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.00 до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.00, перерыв 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 до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D04D0E" w:rsidRPr="00FB6349" w:rsidRDefault="00D04D0E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D04D0E" w:rsidRPr="00187D0F" w:rsidRDefault="00D04D0E" w:rsidP="00187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D0F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D04D0E" w:rsidRPr="00187D0F" w:rsidRDefault="00D04D0E" w:rsidP="00187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D0E" w:rsidRPr="00187D0F" w:rsidRDefault="00D04D0E" w:rsidP="00187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D0F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МО «Сиверское городское поселение Гатчинского муниципального района Ленинградской области» и Отдела для получения информации, связанной с предоставлением муниципальной услуги. </w:t>
      </w:r>
    </w:p>
    <w:p w:rsidR="00D04D0E" w:rsidRPr="00187D0F" w:rsidRDefault="00D04D0E" w:rsidP="00187D0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7D0F">
        <w:rPr>
          <w:rFonts w:ascii="Times New Roman" w:hAnsi="Times New Roman" w:cs="Times New Roman"/>
          <w:sz w:val="28"/>
          <w:szCs w:val="28"/>
        </w:rPr>
        <w:t xml:space="preserve">Общий отдел администрации: 44-285; 44-546, </w:t>
      </w:r>
    </w:p>
    <w:p w:rsidR="00D04D0E" w:rsidRPr="00187D0F" w:rsidRDefault="00D04D0E" w:rsidP="00187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D0F">
        <w:rPr>
          <w:rFonts w:ascii="Times New Roman" w:hAnsi="Times New Roman" w:cs="Times New Roman"/>
          <w:sz w:val="28"/>
          <w:szCs w:val="28"/>
        </w:rPr>
        <w:t xml:space="preserve">Специалисты Отдела: 44-536  </w:t>
      </w:r>
    </w:p>
    <w:p w:rsidR="00D04D0E" w:rsidRPr="00187D0F" w:rsidRDefault="00D04D0E" w:rsidP="00187D0F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7D0F"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муниципальной услуги по телефону осуществляется специалистами Отдела в дни личного приема и составляет не более 10 минут</w:t>
      </w:r>
      <w:r w:rsidRPr="00187D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4D0E" w:rsidRDefault="00D04D0E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D04D0E" w:rsidRDefault="00D04D0E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D04D0E" w:rsidRPr="00FB6349" w:rsidRDefault="00D04D0E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D04D0E" w:rsidRPr="00187D0F" w:rsidRDefault="00D04D0E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7D0F">
        <w:rPr>
          <w:rFonts w:ascii="Times New Roman" w:hAnsi="Times New Roman" w:cs="Times New Roman"/>
          <w:sz w:val="28"/>
          <w:szCs w:val="28"/>
          <w:lang w:eastAsia="ru-RU"/>
        </w:rPr>
        <w:t>2. Информация о месте нахождения и графике работы Отдела.</w:t>
      </w:r>
    </w:p>
    <w:p w:rsidR="00D04D0E" w:rsidRPr="00187D0F" w:rsidRDefault="00D04D0E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4D0E" w:rsidRPr="00187D0F" w:rsidRDefault="00D04D0E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D0F">
        <w:rPr>
          <w:rFonts w:ascii="Times New Roman" w:hAnsi="Times New Roman" w:cs="Times New Roman"/>
          <w:sz w:val="28"/>
          <w:szCs w:val="28"/>
          <w:lang w:eastAsia="ru-RU"/>
        </w:rPr>
        <w:t xml:space="preserve">Место нахождения:  </w:t>
      </w:r>
      <w:r w:rsidRPr="00187D0F">
        <w:rPr>
          <w:rFonts w:ascii="Times New Roman" w:hAnsi="Times New Roman" w:cs="Times New Roman"/>
          <w:sz w:val="28"/>
          <w:szCs w:val="28"/>
        </w:rPr>
        <w:t>188330, Ленинградская область, Гатчинский муниципальный район, Сиверское городское поселение, г.п. Сиверский, ул. Крупской, д.6</w:t>
      </w:r>
      <w:r w:rsidRPr="00187D0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04D0E" w:rsidRPr="00187D0F" w:rsidRDefault="00D04D0E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D0F">
        <w:rPr>
          <w:rFonts w:ascii="Times New Roman" w:hAnsi="Times New Roman" w:cs="Times New Roman"/>
          <w:sz w:val="28"/>
          <w:szCs w:val="28"/>
          <w:lang w:eastAsia="ru-RU"/>
        </w:rPr>
        <w:t xml:space="preserve">Справочные телефоны Отдела: </w:t>
      </w:r>
      <w:r w:rsidRPr="00187D0F">
        <w:rPr>
          <w:rFonts w:ascii="Times New Roman" w:hAnsi="Times New Roman" w:cs="Times New Roman"/>
          <w:sz w:val="28"/>
          <w:szCs w:val="28"/>
        </w:rPr>
        <w:t>44-536</w:t>
      </w:r>
      <w:r w:rsidRPr="00187D0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04D0E" w:rsidRPr="00187D0F" w:rsidRDefault="00D04D0E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D0F">
        <w:rPr>
          <w:rFonts w:ascii="Times New Roman" w:hAnsi="Times New Roman" w:cs="Times New Roman"/>
          <w:sz w:val="28"/>
          <w:szCs w:val="28"/>
          <w:lang w:eastAsia="ru-RU"/>
        </w:rPr>
        <w:t>Факс: 44-721;</w:t>
      </w:r>
    </w:p>
    <w:p w:rsidR="00D04D0E" w:rsidRPr="00187D0F" w:rsidRDefault="00D04D0E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7D0F">
        <w:rPr>
          <w:rFonts w:ascii="Times New Roman" w:hAnsi="Times New Roman" w:cs="Times New Roman"/>
          <w:sz w:val="28"/>
          <w:szCs w:val="28"/>
          <w:lang w:eastAsia="ru-RU"/>
        </w:rPr>
        <w:t>Адрес электронной почты Отдела: 8137145741@</w:t>
      </w:r>
      <w:r w:rsidRPr="00187D0F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Pr="00187D0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87D0F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187D0F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</w:p>
    <w:p w:rsidR="00D04D0E" w:rsidRPr="00FB6349" w:rsidRDefault="00D04D0E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4D0E" w:rsidRDefault="00D04D0E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hAnsi="Times New Roman" w:cs="Times New Roman"/>
          <w:sz w:val="28"/>
          <w:szCs w:val="28"/>
          <w:lang w:eastAsia="ru-RU"/>
        </w:rPr>
        <w:t>График работы Отдела: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649"/>
        <w:gridCol w:w="5436"/>
      </w:tblGrid>
      <w:tr w:rsidR="00D04D0E" w:rsidRPr="00474C80"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0E" w:rsidRPr="00474C80" w:rsidRDefault="00D04D0E" w:rsidP="00474C8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4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Приемное время отдела </w:t>
            </w:r>
          </w:p>
        </w:tc>
      </w:tr>
      <w:tr w:rsidR="00D04D0E" w:rsidRPr="00474C80">
        <w:tblPrEx>
          <w:tblCellSpacing w:w="5" w:type="nil"/>
          <w:tblLook w:val="0000"/>
        </w:tblPrEx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0E" w:rsidRPr="00474C80" w:rsidRDefault="00D04D0E" w:rsidP="00B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80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0E" w:rsidRPr="00474C80" w:rsidRDefault="00D04D0E" w:rsidP="00B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8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D04D0E" w:rsidRPr="00474C80">
        <w:tblPrEx>
          <w:tblCellSpacing w:w="5" w:type="nil"/>
          <w:tblLook w:val="0000"/>
        </w:tblPrEx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0E" w:rsidRPr="00474C80" w:rsidRDefault="00D04D0E" w:rsidP="00B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4C8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0E" w:rsidRPr="00474C80" w:rsidRDefault="00D04D0E" w:rsidP="00B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D0E" w:rsidRPr="00474C80">
        <w:tblPrEx>
          <w:tblCellSpacing w:w="5" w:type="nil"/>
          <w:tblLook w:val="0000"/>
        </w:tblPrEx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04D0E" w:rsidRPr="00474C80" w:rsidRDefault="00D04D0E" w:rsidP="00B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4C8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436" w:type="dxa"/>
            <w:tcBorders>
              <w:left w:val="single" w:sz="4" w:space="0" w:color="auto"/>
              <w:right w:val="single" w:sz="4" w:space="0" w:color="auto"/>
            </w:tcBorders>
          </w:tcPr>
          <w:p w:rsidR="00D04D0E" w:rsidRPr="00474C80" w:rsidRDefault="00D04D0E" w:rsidP="00B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80">
              <w:rPr>
                <w:rFonts w:ascii="Times New Roman" w:hAnsi="Times New Roman" w:cs="Times New Roman"/>
                <w:sz w:val="28"/>
                <w:szCs w:val="28"/>
              </w:rPr>
              <w:t>с 09-00 до 13-00, с 14-00 до 17-00  – физические лица</w:t>
            </w:r>
          </w:p>
        </w:tc>
      </w:tr>
      <w:tr w:rsidR="00D04D0E" w:rsidRPr="00474C80">
        <w:tblPrEx>
          <w:tblCellSpacing w:w="5" w:type="nil"/>
          <w:tblLook w:val="0000"/>
        </w:tblPrEx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04D0E" w:rsidRPr="00474C80" w:rsidRDefault="00D04D0E" w:rsidP="00B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4C8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436" w:type="dxa"/>
            <w:tcBorders>
              <w:left w:val="single" w:sz="4" w:space="0" w:color="auto"/>
              <w:right w:val="single" w:sz="4" w:space="0" w:color="auto"/>
            </w:tcBorders>
          </w:tcPr>
          <w:p w:rsidR="00D04D0E" w:rsidRPr="00474C80" w:rsidRDefault="00D04D0E" w:rsidP="00B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D0E" w:rsidRPr="00474C80">
        <w:tblPrEx>
          <w:tblCellSpacing w:w="5" w:type="nil"/>
          <w:tblLook w:val="0000"/>
        </w:tblPrEx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04D0E" w:rsidRPr="00474C80" w:rsidRDefault="00D04D0E" w:rsidP="00B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4C8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436" w:type="dxa"/>
            <w:tcBorders>
              <w:left w:val="single" w:sz="4" w:space="0" w:color="auto"/>
              <w:right w:val="single" w:sz="4" w:space="0" w:color="auto"/>
            </w:tcBorders>
          </w:tcPr>
          <w:p w:rsidR="00D04D0E" w:rsidRPr="00474C80" w:rsidRDefault="00D04D0E" w:rsidP="00B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80">
              <w:rPr>
                <w:rFonts w:ascii="Times New Roman" w:hAnsi="Times New Roman" w:cs="Times New Roman"/>
                <w:sz w:val="28"/>
                <w:szCs w:val="28"/>
              </w:rPr>
              <w:t>с 9.00 до 13.00</w:t>
            </w:r>
            <w:r w:rsidRPr="00474C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74C80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</w:tr>
      <w:tr w:rsidR="00D04D0E" w:rsidRPr="00474C80">
        <w:tblPrEx>
          <w:tblCellSpacing w:w="5" w:type="nil"/>
          <w:tblLook w:val="0000"/>
        </w:tblPrEx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0E" w:rsidRPr="00474C80" w:rsidRDefault="00D04D0E" w:rsidP="00B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4C8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0E" w:rsidRPr="00474C80" w:rsidRDefault="00D04D0E" w:rsidP="00B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D0E" w:rsidRPr="00FB6349" w:rsidRDefault="00D04D0E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4D0E" w:rsidRDefault="00D04D0E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4D0E" w:rsidRDefault="00D04D0E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4D0E" w:rsidRDefault="00D04D0E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4D0E" w:rsidRDefault="00D04D0E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4D0E" w:rsidRDefault="00D04D0E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4D0E" w:rsidRDefault="00D04D0E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4D0E" w:rsidRDefault="00D04D0E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4D0E" w:rsidRDefault="00D04D0E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4D0E" w:rsidRDefault="00D04D0E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4D0E" w:rsidRDefault="00D04D0E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4D0E" w:rsidRDefault="00D04D0E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4D0E" w:rsidRDefault="00D04D0E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4D0E" w:rsidRDefault="00D04D0E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4D0E" w:rsidRDefault="00D04D0E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4D0E" w:rsidRDefault="00D04D0E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4D0E" w:rsidRDefault="00D04D0E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4D0E" w:rsidRDefault="00D04D0E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4D0E" w:rsidRDefault="00D04D0E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4D0E" w:rsidRDefault="00D04D0E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4D0E" w:rsidRDefault="00D04D0E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4D0E" w:rsidRDefault="00D04D0E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4D0E" w:rsidRDefault="00D04D0E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4D0E" w:rsidRDefault="00D04D0E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4D0E" w:rsidRDefault="00D04D0E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4D0E" w:rsidRDefault="00D04D0E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4D0E" w:rsidRDefault="00D04D0E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4D0E" w:rsidRDefault="00D04D0E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4D0E" w:rsidRDefault="00D04D0E" w:rsidP="00CA0C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4D0E" w:rsidRDefault="00D04D0E" w:rsidP="00474C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4D0E" w:rsidRDefault="00D04D0E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04D0E" w:rsidRPr="00FB6349" w:rsidRDefault="00D04D0E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  <w:lang w:eastAsia="ru-RU"/>
        </w:rPr>
        <w:t>2</w:t>
      </w:r>
    </w:p>
    <w:p w:rsidR="00D04D0E" w:rsidRPr="00FB6349" w:rsidRDefault="00D04D0E" w:rsidP="00474C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D04D0E" w:rsidRPr="00FB6349" w:rsidRDefault="00D04D0E" w:rsidP="00474C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hAnsi="Times New Roman" w:cs="Times New Roman"/>
          <w:sz w:val="20"/>
          <w:szCs w:val="20"/>
          <w:lang w:eastAsia="ru-RU"/>
        </w:rPr>
        <w:t>по предоставлению муниципальной услуги</w:t>
      </w:r>
      <w:r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Pr="00FB634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D04D0E" w:rsidRPr="00474C80" w:rsidRDefault="00D04D0E" w:rsidP="00474C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74C80">
        <w:rPr>
          <w:rFonts w:ascii="Times New Roman" w:hAnsi="Times New Roman" w:cs="Times New Roman"/>
          <w:sz w:val="20"/>
          <w:szCs w:val="20"/>
        </w:rPr>
        <w:t>«</w:t>
      </w:r>
      <w:r w:rsidRPr="00474C80">
        <w:rPr>
          <w:rFonts w:ascii="Times New Roman" w:hAnsi="Times New Roman" w:cs="Times New Roman"/>
          <w:sz w:val="20"/>
          <w:szCs w:val="20"/>
          <w:lang w:eastAsia="ru-RU"/>
        </w:rPr>
        <w:t xml:space="preserve">Выдача документов (выписки из </w:t>
      </w:r>
    </w:p>
    <w:p w:rsidR="00D04D0E" w:rsidRPr="00474C80" w:rsidRDefault="00D04D0E" w:rsidP="00474C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74C80">
        <w:rPr>
          <w:rFonts w:ascii="Times New Roman" w:hAnsi="Times New Roman" w:cs="Times New Roman"/>
          <w:sz w:val="20"/>
          <w:szCs w:val="20"/>
          <w:lang w:eastAsia="ru-RU"/>
        </w:rPr>
        <w:t>домовой книги, выписки из</w:t>
      </w:r>
      <w:r w:rsidRPr="00474C8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474C80">
        <w:rPr>
          <w:rFonts w:ascii="Times New Roman" w:hAnsi="Times New Roman" w:cs="Times New Roman"/>
          <w:sz w:val="20"/>
          <w:szCs w:val="20"/>
          <w:lang w:eastAsia="ru-RU"/>
        </w:rPr>
        <w:t xml:space="preserve">похозяйственной </w:t>
      </w:r>
    </w:p>
    <w:p w:rsidR="00D04D0E" w:rsidRDefault="00D04D0E" w:rsidP="00474C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74C80">
        <w:rPr>
          <w:rFonts w:ascii="Times New Roman" w:hAnsi="Times New Roman" w:cs="Times New Roman"/>
          <w:sz w:val="20"/>
          <w:szCs w:val="20"/>
          <w:lang w:eastAsia="ru-RU"/>
        </w:rPr>
        <w:t xml:space="preserve">книги, карточки регистрации, справок </w:t>
      </w:r>
    </w:p>
    <w:p w:rsidR="00D04D0E" w:rsidRPr="00FB6349" w:rsidRDefault="00D04D0E" w:rsidP="00474C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74C80">
        <w:rPr>
          <w:rFonts w:ascii="Times New Roman" w:hAnsi="Times New Roman" w:cs="Times New Roman"/>
          <w:sz w:val="20"/>
          <w:szCs w:val="20"/>
          <w:lang w:eastAsia="ru-RU"/>
        </w:rPr>
        <w:t>и иных документов)</w:t>
      </w:r>
      <w:r w:rsidRPr="00474C80">
        <w:rPr>
          <w:rFonts w:ascii="Times New Roman" w:hAnsi="Times New Roman" w:cs="Times New Roman"/>
          <w:sz w:val="20"/>
          <w:szCs w:val="20"/>
        </w:rPr>
        <w:t>»</w:t>
      </w:r>
    </w:p>
    <w:p w:rsidR="00D04D0E" w:rsidRDefault="00D04D0E" w:rsidP="00FB634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4D0E" w:rsidRDefault="00D04D0E" w:rsidP="00B76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D04D0E" w:rsidRDefault="00D04D0E" w:rsidP="00B76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D04D0E" w:rsidRDefault="00D04D0E" w:rsidP="00B76CC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4D0E" w:rsidRDefault="00D04D0E" w:rsidP="00B76CC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адрес электронной почты: info@mfc47.ru.</w:t>
      </w:r>
    </w:p>
    <w:p w:rsidR="00D04D0E" w:rsidRDefault="00D04D0E" w:rsidP="00B76CC0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3" w:history="1">
        <w:r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mfc</w:t>
        </w:r>
        <w:r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47.</w:t>
        </w:r>
        <w:r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tbl>
      <w:tblPr>
        <w:tblW w:w="1020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681"/>
        <w:gridCol w:w="2124"/>
        <w:gridCol w:w="1418"/>
      </w:tblGrid>
      <w:tr w:rsidR="00D04D0E" w:rsidRPr="00314E13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№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04D0E" w:rsidRPr="00314E13">
        <w:trPr>
          <w:trHeight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D04D0E" w:rsidRPr="00314E13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Бокситогорский район,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04D0E" w:rsidRPr="00314E13">
        <w:trPr>
          <w:trHeight w:hRule="exact" w:val="986"/>
        </w:trPr>
        <w:tc>
          <w:tcPr>
            <w:tcW w:w="10206" w:type="dxa"/>
            <w:vMerge/>
            <w:vAlign w:val="center"/>
          </w:tcPr>
          <w:p w:rsidR="00D04D0E" w:rsidRDefault="00D04D0E" w:rsidP="003C2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Бокситогорский район,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04D0E" w:rsidRPr="00314E13">
        <w:trPr>
          <w:trHeight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D04D0E" w:rsidRPr="00314E13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tabs>
                <w:tab w:val="left" w:pos="0"/>
              </w:tabs>
              <w:suppressAutoHyphens/>
              <w:ind w:right="-49" w:hanging="1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04D0E" w:rsidRDefault="00D04D0E" w:rsidP="003C2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188410, Россия, Ленинградская обл., Волосовский район, г.Волосово, усадьба СХТ, д.1 лит. А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D04D0E" w:rsidRDefault="00D04D0E" w:rsidP="003C2D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04D0E" w:rsidRPr="00314E13">
        <w:trPr>
          <w:trHeight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D04D0E" w:rsidRPr="00314E13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04D0E" w:rsidRDefault="00D04D0E" w:rsidP="003C2D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04D0E" w:rsidRPr="00314E13">
        <w:trPr>
          <w:trHeight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Всеволожском районе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04D0E" w:rsidRPr="00314E13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Всеволожск, ул. Пожвинская, д. 4а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  <w:p w:rsidR="00D04D0E" w:rsidRDefault="00D04D0E" w:rsidP="003C2DD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04D0E" w:rsidRPr="00314E13">
        <w:trPr>
          <w:trHeight w:hRule="exact" w:val="1231"/>
        </w:trPr>
        <w:tc>
          <w:tcPr>
            <w:tcW w:w="10206" w:type="dxa"/>
            <w:vMerge/>
            <w:vAlign w:val="center"/>
          </w:tcPr>
          <w:p w:rsidR="00D04D0E" w:rsidRDefault="00D04D0E" w:rsidP="003C2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D04D0E" w:rsidRDefault="00D04D0E" w:rsidP="003C2DD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04D0E" w:rsidRPr="00314E13">
        <w:trPr>
          <w:trHeight w:hRule="exact" w:val="910"/>
        </w:trPr>
        <w:tc>
          <w:tcPr>
            <w:tcW w:w="10206" w:type="dxa"/>
            <w:vMerge/>
            <w:vAlign w:val="center"/>
          </w:tcPr>
          <w:p w:rsidR="00D04D0E" w:rsidRDefault="00D04D0E" w:rsidP="003C2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04D0E" w:rsidRDefault="00D04D0E" w:rsidP="003C2D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04D0E" w:rsidRPr="00314E13">
        <w:trPr>
          <w:trHeight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Выборгском районе Ленинградской области</w:t>
            </w:r>
          </w:p>
        </w:tc>
      </w:tr>
      <w:tr w:rsidR="00D04D0E" w:rsidRPr="00314E13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Филиал ГБУ ЛО «МФЦ»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D04D0E" w:rsidRDefault="00D04D0E" w:rsidP="003C2DD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04D0E" w:rsidRPr="00314E13">
        <w:trPr>
          <w:trHeight w:hRule="exact" w:val="735"/>
        </w:trPr>
        <w:tc>
          <w:tcPr>
            <w:tcW w:w="10206" w:type="dxa"/>
            <w:vMerge/>
            <w:vAlign w:val="center"/>
          </w:tcPr>
          <w:p w:rsidR="00D04D0E" w:rsidRDefault="00D04D0E" w:rsidP="003C2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D04D0E" w:rsidRDefault="00D04D0E" w:rsidP="003C2DD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04D0E" w:rsidRPr="00314E13">
        <w:trPr>
          <w:trHeight w:hRule="exact" w:val="733"/>
        </w:trPr>
        <w:tc>
          <w:tcPr>
            <w:tcW w:w="10206" w:type="dxa"/>
            <w:vMerge/>
            <w:vAlign w:val="center"/>
          </w:tcPr>
          <w:p w:rsidR="00D04D0E" w:rsidRDefault="00D04D0E" w:rsidP="003C2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04D0E" w:rsidRDefault="00D04D0E" w:rsidP="003C2D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D04D0E" w:rsidRDefault="00D04D0E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04D0E" w:rsidRPr="00314E13">
        <w:trPr>
          <w:trHeight w:hRule="exact" w:val="1002"/>
        </w:trPr>
        <w:tc>
          <w:tcPr>
            <w:tcW w:w="10206" w:type="dxa"/>
            <w:vMerge/>
            <w:vAlign w:val="center"/>
          </w:tcPr>
          <w:p w:rsidR="00D04D0E" w:rsidRDefault="00D04D0E" w:rsidP="003C2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04D0E" w:rsidRDefault="00D04D0E" w:rsidP="003C2D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04D0E" w:rsidRPr="00314E13">
        <w:trPr>
          <w:trHeight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D04D0E" w:rsidRPr="00314E13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04D0E" w:rsidRDefault="00D04D0E" w:rsidP="003C2D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04D0E" w:rsidRPr="00314E13">
        <w:trPr>
          <w:trHeight w:hRule="exact" w:val="711"/>
        </w:trPr>
        <w:tc>
          <w:tcPr>
            <w:tcW w:w="10206" w:type="dxa"/>
            <w:vMerge/>
            <w:vAlign w:val="center"/>
          </w:tcPr>
          <w:p w:rsidR="00D04D0E" w:rsidRDefault="00D04D0E" w:rsidP="003C2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04D0E" w:rsidRDefault="00D04D0E" w:rsidP="003C2D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04D0E" w:rsidRPr="00314E13">
        <w:trPr>
          <w:trHeight w:hRule="exact" w:val="711"/>
        </w:trPr>
        <w:tc>
          <w:tcPr>
            <w:tcW w:w="10206" w:type="dxa"/>
            <w:vMerge/>
            <w:vAlign w:val="center"/>
          </w:tcPr>
          <w:p w:rsidR="00D04D0E" w:rsidRDefault="00D04D0E" w:rsidP="003C2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04D0E" w:rsidRDefault="00D04D0E" w:rsidP="003C2D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04D0E" w:rsidRPr="00314E13">
        <w:trPr>
          <w:trHeight w:hRule="exact" w:val="711"/>
        </w:trPr>
        <w:tc>
          <w:tcPr>
            <w:tcW w:w="10206" w:type="dxa"/>
            <w:vMerge/>
            <w:vAlign w:val="center"/>
          </w:tcPr>
          <w:p w:rsidR="00D04D0E" w:rsidRDefault="00D04D0E" w:rsidP="003C2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04D0E" w:rsidRDefault="00D04D0E" w:rsidP="003C2D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04D0E" w:rsidRPr="00314E13">
        <w:trPr>
          <w:trHeight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Кингисеппском районе Ленинградской области</w:t>
            </w:r>
          </w:p>
        </w:tc>
      </w:tr>
      <w:tr w:rsidR="00D04D0E" w:rsidRPr="00314E13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ind w:left="-1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«Кингисеппский»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04D0E" w:rsidRDefault="00D04D0E" w:rsidP="003C2DDC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188480, Россия, Ленинградская область, Кингисеппский район,  г. Кингисепп,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     С 9.00 до 21.00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04D0E" w:rsidRPr="00314E13">
        <w:trPr>
          <w:trHeight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D04D0E" w:rsidRPr="00314E13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ind w:left="-1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Киришский район, г. Кириши, пр. Героев,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04D0E" w:rsidRPr="00314E13">
        <w:trPr>
          <w:trHeight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Кировском районе Ленинградской области</w:t>
            </w:r>
          </w:p>
        </w:tc>
      </w:tr>
      <w:tr w:rsidR="00D04D0E" w:rsidRPr="00314E13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line="240" w:lineRule="auto"/>
              <w:ind w:left="-1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D04D0E" w:rsidRDefault="00D04D0E" w:rsidP="003C2DDC">
            <w:pPr>
              <w:widowControl w:val="0"/>
              <w:suppressAutoHyphens/>
              <w:ind w:left="-1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04D0E" w:rsidRPr="00314E13">
        <w:trPr>
          <w:trHeight w:hRule="exact" w:val="994"/>
        </w:trPr>
        <w:tc>
          <w:tcPr>
            <w:tcW w:w="10206" w:type="dxa"/>
            <w:vMerge/>
            <w:vAlign w:val="center"/>
          </w:tcPr>
          <w:p w:rsidR="00D04D0E" w:rsidRDefault="00D04D0E" w:rsidP="003C2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vAlign w:val="center"/>
          </w:tcPr>
          <w:p w:rsidR="00D04D0E" w:rsidRDefault="00D04D0E" w:rsidP="003C2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04D0E" w:rsidRPr="00314E13">
        <w:trPr>
          <w:trHeight w:hRule="exact" w:val="1014"/>
        </w:trPr>
        <w:tc>
          <w:tcPr>
            <w:tcW w:w="10206" w:type="dxa"/>
            <w:vMerge/>
            <w:vAlign w:val="center"/>
          </w:tcPr>
          <w:p w:rsidR="00D04D0E" w:rsidRDefault="00D04D0E" w:rsidP="003C2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04D0E" w:rsidRPr="00314E13">
        <w:trPr>
          <w:trHeight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Лодейнопольском районе Ленинградской области</w:t>
            </w:r>
          </w:p>
        </w:tc>
      </w:tr>
      <w:tr w:rsidR="00D04D0E" w:rsidRPr="00314E13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line="240" w:lineRule="auto"/>
              <w:ind w:left="-10"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Филиал ГБУ ЛО «МФЦ»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187700, Россия,</w:t>
            </w:r>
          </w:p>
          <w:p w:rsidR="00D04D0E" w:rsidRDefault="00D04D0E" w:rsidP="003C2DDC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04D0E" w:rsidRPr="00314E13">
        <w:trPr>
          <w:trHeight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 Ломоносовском  районе Ленинградской области</w:t>
            </w:r>
          </w:p>
        </w:tc>
      </w:tr>
      <w:tr w:rsidR="00D04D0E" w:rsidRPr="00314E13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ind w:left="-10"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Филиал ГБУ ЛО «МФЦ»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04D0E" w:rsidRDefault="00D04D0E" w:rsidP="003C2DDC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04D0E" w:rsidRPr="00314E13">
        <w:trPr>
          <w:trHeight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D04D0E" w:rsidRPr="00314E13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line="240" w:lineRule="auto"/>
              <w:ind w:left="-10"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04D0E" w:rsidRDefault="00D04D0E" w:rsidP="003C2DDC">
            <w:pPr>
              <w:pStyle w:val="Heading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04D0E" w:rsidRPr="00314E13">
        <w:trPr>
          <w:trHeight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 Подпорожском районе Ленинградской области</w:t>
            </w:r>
          </w:p>
        </w:tc>
      </w:tr>
      <w:tr w:rsidR="00D04D0E" w:rsidRPr="00314E13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ind w:left="-10"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Лодейнопольский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04D0E" w:rsidRDefault="00D04D0E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04D0E" w:rsidRDefault="00D04D0E" w:rsidP="003C2D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04D0E" w:rsidRPr="00314E13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Приозерском районе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04D0E" w:rsidRPr="00314E13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188731, Россия,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D04D0E" w:rsidRDefault="00D04D0E" w:rsidP="003C2DD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04D0E" w:rsidRPr="00314E13">
        <w:trPr>
          <w:trHeight w:hRule="exact" w:val="699"/>
        </w:trPr>
        <w:tc>
          <w:tcPr>
            <w:tcW w:w="10206" w:type="dxa"/>
            <w:vMerge/>
            <w:vAlign w:val="center"/>
          </w:tcPr>
          <w:p w:rsidR="00D04D0E" w:rsidRDefault="00D04D0E" w:rsidP="003C2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D04D0E" w:rsidRDefault="00D04D0E" w:rsidP="003C2DD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04D0E" w:rsidRPr="00314E13">
        <w:trPr>
          <w:trHeight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Сланцевском районе Ленинградской области</w:t>
            </w:r>
          </w:p>
        </w:tc>
      </w:tr>
      <w:tr w:rsidR="00D04D0E" w:rsidRPr="00314E13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04D0E" w:rsidRPr="00314E13">
        <w:trPr>
          <w:trHeight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D04D0E" w:rsidRPr="00314E13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04D0E" w:rsidRPr="00314E13">
        <w:trPr>
          <w:trHeight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Тихвинском районе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04D0E" w:rsidRPr="00314E13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Филиал ГБУ ЛО «МФЦ»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«Тихвинский»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04D0E" w:rsidRPr="00314E13">
        <w:trPr>
          <w:trHeight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Тосненском районе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04D0E" w:rsidRPr="00314E13">
        <w:trPr>
          <w:trHeight w:hRule="exact" w:val="694"/>
        </w:trPr>
        <w:tc>
          <w:tcPr>
            <w:tcW w:w="709" w:type="dxa"/>
            <w:vAlign w:val="center"/>
          </w:tcPr>
          <w:p w:rsidR="00D04D0E" w:rsidRDefault="00D04D0E" w:rsidP="003C2DD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04D0E" w:rsidRPr="00314E13">
        <w:trPr>
          <w:trHeight w:val="306"/>
        </w:trPr>
        <w:tc>
          <w:tcPr>
            <w:tcW w:w="10206" w:type="dxa"/>
            <w:gridSpan w:val="5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D04D0E" w:rsidRPr="00314E13">
        <w:trPr>
          <w:trHeight w:hRule="exact" w:val="2329"/>
        </w:trPr>
        <w:tc>
          <w:tcPr>
            <w:tcW w:w="709" w:type="dxa"/>
            <w:vAlign w:val="center"/>
          </w:tcPr>
          <w:p w:rsidR="00D04D0E" w:rsidRDefault="00D04D0E" w:rsidP="003C2DDC">
            <w:pPr>
              <w:suppressAutoHyphens/>
              <w:ind w:left="-1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vAlign w:val="center"/>
          </w:tcPr>
          <w:p w:rsidR="00D04D0E" w:rsidRDefault="00D04D0E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D04D0E" w:rsidRDefault="00D04D0E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vAlign w:val="center"/>
          </w:tcPr>
          <w:p w:rsidR="00D04D0E" w:rsidRDefault="00D04D0E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D04D0E" w:rsidRDefault="00D04D0E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D04D0E" w:rsidRDefault="00D04D0E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D04D0E" w:rsidRDefault="00D04D0E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D04D0E" w:rsidRDefault="00D04D0E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D04D0E" w:rsidRDefault="00D04D0E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:rsidR="00D04D0E" w:rsidRDefault="00D04D0E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Фактический адрес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  <w:p w:rsidR="00D04D0E" w:rsidRDefault="00D04D0E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D04D0E" w:rsidRDefault="00D04D0E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04D0E" w:rsidRDefault="00D04D0E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D04D0E" w:rsidRDefault="00D04D0E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D04D0E" w:rsidRDefault="00D04D0E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D04D0E" w:rsidRDefault="00D04D0E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D04D0E" w:rsidRDefault="00D04D0E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D04D0E" w:rsidRDefault="00D04D0E" w:rsidP="003C2DDC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D04D0E" w:rsidRDefault="00D04D0E" w:rsidP="003C2DDC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vAlign w:val="center"/>
          </w:tcPr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04D0E" w:rsidRDefault="00D04D0E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D04D0E" w:rsidRDefault="00D04D0E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04D0E" w:rsidRDefault="00D04D0E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04D0E" w:rsidRDefault="00D04D0E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04D0E" w:rsidRDefault="00D04D0E" w:rsidP="00FB634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4D0E" w:rsidRDefault="00D04D0E" w:rsidP="00FB634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4D0E" w:rsidRDefault="00D04D0E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D0E" w:rsidRDefault="00D04D0E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D0E" w:rsidRDefault="00D04D0E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D0E" w:rsidRDefault="00D04D0E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D0E" w:rsidRDefault="00D04D0E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D0E" w:rsidRDefault="00D04D0E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D0E" w:rsidRDefault="00D04D0E" w:rsidP="00FB6349"/>
    <w:p w:rsidR="00D04D0E" w:rsidRDefault="00D04D0E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04D0E" w:rsidRDefault="00D04D0E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04D0E" w:rsidRDefault="00D04D0E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  <w:sectPr w:rsidR="00D04D0E" w:rsidSect="00CA0CB9">
          <w:headerReference w:type="default" r:id="rId14"/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</w:p>
    <w:p w:rsidR="00D04D0E" w:rsidRPr="00AF0BC5" w:rsidRDefault="00D04D0E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F0B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Приложение № 3</w:t>
      </w:r>
    </w:p>
    <w:p w:rsidR="00D04D0E" w:rsidRPr="00AF0BC5" w:rsidRDefault="00D04D0E" w:rsidP="00474C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F0B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 Административному регламенту </w:t>
      </w:r>
    </w:p>
    <w:p w:rsidR="00D04D0E" w:rsidRPr="00AF0BC5" w:rsidRDefault="00D04D0E" w:rsidP="00474C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F0B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предоставлению муниципальной услуги: </w:t>
      </w:r>
    </w:p>
    <w:p w:rsidR="00D04D0E" w:rsidRPr="00AF0BC5" w:rsidRDefault="00D04D0E" w:rsidP="00474C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F0B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F0BC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F0B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Выдача документов (выписки из </w:t>
      </w:r>
    </w:p>
    <w:p w:rsidR="00D04D0E" w:rsidRPr="00AF0BC5" w:rsidRDefault="00D04D0E" w:rsidP="00474C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F0B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домовой книги, выписки из похозяйственной </w:t>
      </w:r>
    </w:p>
    <w:p w:rsidR="00D04D0E" w:rsidRPr="00AF0BC5" w:rsidRDefault="00D04D0E" w:rsidP="00474C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F0B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книги, карточки регистрации, справок </w:t>
      </w:r>
    </w:p>
    <w:p w:rsidR="00D04D0E" w:rsidRPr="00AF0BC5" w:rsidRDefault="00D04D0E" w:rsidP="00474C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F0B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иных документов)</w:t>
      </w:r>
      <w:r w:rsidRPr="00AF0BC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04D0E" w:rsidRPr="00FB6349" w:rsidRDefault="00D04D0E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D04D0E" w:rsidRDefault="00D04D0E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4D0E" w:rsidRDefault="00D04D0E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Главе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D04D0E" w:rsidRPr="008A1099" w:rsidRDefault="00D04D0E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04D0E" w:rsidRPr="008A1099" w:rsidRDefault="00D04D0E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04D0E" w:rsidRPr="008A1099" w:rsidRDefault="00D04D0E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D04D0E" w:rsidRPr="008A1099" w:rsidRDefault="00D04D0E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A1099">
        <w:rPr>
          <w:rFonts w:ascii="Times New Roman" w:hAnsi="Times New Roman" w:cs="Times New Roman"/>
          <w:sz w:val="24"/>
          <w:szCs w:val="24"/>
        </w:rPr>
        <w:t>________</w:t>
      </w:r>
    </w:p>
    <w:p w:rsidR="00D04D0E" w:rsidRDefault="00D04D0E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и когда выдан ___________________</w:t>
      </w:r>
    </w:p>
    <w:p w:rsidR="00D04D0E" w:rsidRDefault="00D04D0E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04D0E" w:rsidRDefault="00D04D0E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04D0E" w:rsidRPr="008A1099" w:rsidRDefault="00D04D0E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D04D0E" w:rsidRPr="008A1099" w:rsidRDefault="00D04D0E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D04D0E" w:rsidRDefault="00D04D0E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109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1099">
        <w:rPr>
          <w:rFonts w:ascii="Times New Roman" w:hAnsi="Times New Roman" w:cs="Times New Roman"/>
          <w:sz w:val="24"/>
          <w:szCs w:val="24"/>
        </w:rPr>
        <w:t>______</w:t>
      </w:r>
    </w:p>
    <w:p w:rsidR="00D04D0E" w:rsidRPr="008A1099" w:rsidRDefault="00D04D0E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04D0E" w:rsidRPr="008A1099" w:rsidRDefault="00D04D0E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:rsidR="00D04D0E" w:rsidRPr="008A1099" w:rsidRDefault="00D04D0E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D0E" w:rsidRPr="008A1099" w:rsidRDefault="00D04D0E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A1099">
        <w:rPr>
          <w:rFonts w:ascii="Times New Roman" w:hAnsi="Times New Roman" w:cs="Times New Roman"/>
          <w:sz w:val="24"/>
          <w:szCs w:val="24"/>
        </w:rPr>
        <w:t>аявление</w:t>
      </w:r>
    </w:p>
    <w:p w:rsidR="00D04D0E" w:rsidRPr="008A1099" w:rsidRDefault="00D04D0E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D0E" w:rsidRDefault="00D04D0E" w:rsidP="00FB6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Прошу предоставить мне справку (выписку, копию и т.д.)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109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D0E" w:rsidRDefault="00D04D0E" w:rsidP="00FB6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4D0E" w:rsidRPr="008A1099" w:rsidRDefault="00D04D0E" w:rsidP="0070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представления в (на) ______________________________________________________________.</w:t>
      </w:r>
    </w:p>
    <w:p w:rsidR="00D04D0E" w:rsidRDefault="00D04D0E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D0E" w:rsidRPr="008A1099" w:rsidRDefault="00D04D0E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Подпись заявителя:</w:t>
      </w:r>
      <w:r>
        <w:rPr>
          <w:rFonts w:ascii="Times New Roman" w:hAnsi="Times New Roman" w:cs="Times New Roman"/>
          <w:sz w:val="24"/>
          <w:szCs w:val="24"/>
        </w:rPr>
        <w:t xml:space="preserve"> _________________/ _________________ (</w:t>
      </w:r>
      <w:r w:rsidRPr="008A1099">
        <w:rPr>
          <w:rFonts w:ascii="Times New Roman" w:hAnsi="Times New Roman" w:cs="Times New Roman"/>
          <w:sz w:val="24"/>
          <w:szCs w:val="24"/>
        </w:rPr>
        <w:t>расшифровка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04D0E" w:rsidRPr="008A1099" w:rsidRDefault="00D04D0E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D04D0E" w:rsidRDefault="00D04D0E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D0E" w:rsidRDefault="00D04D0E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D04D0E" w:rsidRPr="008A1099" w:rsidRDefault="00D04D0E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A1099">
        <w:rPr>
          <w:rFonts w:ascii="Times New Roman" w:hAnsi="Times New Roman" w:cs="Times New Roman"/>
          <w:sz w:val="24"/>
          <w:szCs w:val="24"/>
        </w:rPr>
        <w:t>.</w:t>
      </w:r>
    </w:p>
    <w:p w:rsidR="00D04D0E" w:rsidRPr="008A1099" w:rsidRDefault="00D04D0E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D0E" w:rsidRDefault="00D04D0E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D0E" w:rsidRDefault="00D04D0E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D0E" w:rsidRPr="00FB6349" w:rsidRDefault="00D04D0E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D04D0E" w:rsidRPr="00B76CC0" w:rsidRDefault="00D04D0E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6CC0">
        <w:rPr>
          <w:rFonts w:ascii="Times New Roman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p w:rsidR="00D04D0E" w:rsidRPr="00B76CC0" w:rsidRDefault="00D04D0E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4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890"/>
      </w:tblGrid>
      <w:tr w:rsidR="00D04D0E" w:rsidRPr="00314E13">
        <w:tc>
          <w:tcPr>
            <w:tcW w:w="534" w:type="dxa"/>
          </w:tcPr>
          <w:p w:rsidR="00D04D0E" w:rsidRPr="00B76CC0" w:rsidRDefault="00D04D0E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4D0E" w:rsidRPr="00B76CC0" w:rsidRDefault="00D04D0E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D04D0E" w:rsidRPr="00B76CC0" w:rsidRDefault="00D04D0E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выдать на руки в ОИВ/Администрации/ Организации</w:t>
            </w:r>
          </w:p>
        </w:tc>
      </w:tr>
      <w:tr w:rsidR="00D04D0E" w:rsidRPr="00314E13">
        <w:tc>
          <w:tcPr>
            <w:tcW w:w="534" w:type="dxa"/>
          </w:tcPr>
          <w:p w:rsidR="00D04D0E" w:rsidRPr="00B76CC0" w:rsidRDefault="00D04D0E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4D0E" w:rsidRPr="00B76CC0" w:rsidRDefault="00D04D0E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D04D0E" w:rsidRPr="00B76CC0" w:rsidRDefault="00D04D0E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выдать на руки в МФЦ</w:t>
            </w:r>
          </w:p>
        </w:tc>
      </w:tr>
      <w:tr w:rsidR="00D04D0E" w:rsidRPr="00314E13">
        <w:tc>
          <w:tcPr>
            <w:tcW w:w="534" w:type="dxa"/>
          </w:tcPr>
          <w:p w:rsidR="00D04D0E" w:rsidRPr="00B76CC0" w:rsidRDefault="00D04D0E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4D0E" w:rsidRPr="00B76CC0" w:rsidRDefault="00D04D0E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D04D0E" w:rsidRPr="00B76CC0" w:rsidRDefault="00D04D0E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направить по почте</w:t>
            </w:r>
          </w:p>
        </w:tc>
      </w:tr>
      <w:tr w:rsidR="00D04D0E" w:rsidRPr="00314E13">
        <w:tc>
          <w:tcPr>
            <w:tcW w:w="534" w:type="dxa"/>
          </w:tcPr>
          <w:p w:rsidR="00D04D0E" w:rsidRPr="00B76CC0" w:rsidRDefault="00D04D0E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4D0E" w:rsidRPr="00B76CC0" w:rsidRDefault="00D04D0E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D04D0E" w:rsidRPr="00B76CC0" w:rsidRDefault="00D04D0E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4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направить в электронной форме в личный кабинет на ПГУ</w:t>
            </w:r>
          </w:p>
        </w:tc>
      </w:tr>
    </w:tbl>
    <w:p w:rsidR="00D04D0E" w:rsidRDefault="00D04D0E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D04D0E" w:rsidRDefault="00D04D0E" w:rsidP="00474C80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  <w:sectPr w:rsidR="00D04D0E" w:rsidSect="002E4F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04D0E" w:rsidRPr="00FB6349" w:rsidRDefault="00D04D0E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  <w:lang w:eastAsia="ru-RU"/>
        </w:rPr>
        <w:t>4</w:t>
      </w:r>
    </w:p>
    <w:p w:rsidR="00D04D0E" w:rsidRPr="00FB6349" w:rsidRDefault="00D04D0E" w:rsidP="00474C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D04D0E" w:rsidRPr="00FB6349" w:rsidRDefault="00D04D0E" w:rsidP="00474C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hAnsi="Times New Roman" w:cs="Times New Roman"/>
          <w:sz w:val="20"/>
          <w:szCs w:val="20"/>
          <w:lang w:eastAsia="ru-RU"/>
        </w:rPr>
        <w:t>по предоставлению муниципальной услуги</w:t>
      </w:r>
      <w:r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Pr="00FB634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D04D0E" w:rsidRPr="00474C80" w:rsidRDefault="00D04D0E" w:rsidP="00474C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74C80">
        <w:rPr>
          <w:rFonts w:ascii="Times New Roman" w:hAnsi="Times New Roman" w:cs="Times New Roman"/>
          <w:sz w:val="20"/>
          <w:szCs w:val="20"/>
        </w:rPr>
        <w:t>«</w:t>
      </w:r>
      <w:r w:rsidRPr="00474C80">
        <w:rPr>
          <w:rFonts w:ascii="Times New Roman" w:hAnsi="Times New Roman" w:cs="Times New Roman"/>
          <w:sz w:val="20"/>
          <w:szCs w:val="20"/>
          <w:lang w:eastAsia="ru-RU"/>
        </w:rPr>
        <w:t xml:space="preserve">Выдача документов (выписки из </w:t>
      </w:r>
    </w:p>
    <w:p w:rsidR="00D04D0E" w:rsidRPr="00474C80" w:rsidRDefault="00D04D0E" w:rsidP="00474C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74C80">
        <w:rPr>
          <w:rFonts w:ascii="Times New Roman" w:hAnsi="Times New Roman" w:cs="Times New Roman"/>
          <w:sz w:val="20"/>
          <w:szCs w:val="20"/>
          <w:lang w:eastAsia="ru-RU"/>
        </w:rPr>
        <w:t>домовой книги, выписки из</w:t>
      </w:r>
      <w:r w:rsidRPr="00474C8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474C80">
        <w:rPr>
          <w:rFonts w:ascii="Times New Roman" w:hAnsi="Times New Roman" w:cs="Times New Roman"/>
          <w:sz w:val="20"/>
          <w:szCs w:val="20"/>
          <w:lang w:eastAsia="ru-RU"/>
        </w:rPr>
        <w:t xml:space="preserve">похозяйственной </w:t>
      </w:r>
    </w:p>
    <w:p w:rsidR="00D04D0E" w:rsidRDefault="00D04D0E" w:rsidP="00474C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74C80">
        <w:rPr>
          <w:rFonts w:ascii="Times New Roman" w:hAnsi="Times New Roman" w:cs="Times New Roman"/>
          <w:sz w:val="20"/>
          <w:szCs w:val="20"/>
          <w:lang w:eastAsia="ru-RU"/>
        </w:rPr>
        <w:t xml:space="preserve">книги, карточки регистрации, справок </w:t>
      </w:r>
    </w:p>
    <w:p w:rsidR="00D04D0E" w:rsidRPr="00FB6349" w:rsidRDefault="00D04D0E" w:rsidP="00474C8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474C80">
        <w:rPr>
          <w:rFonts w:ascii="Times New Roman" w:hAnsi="Times New Roman" w:cs="Times New Roman"/>
          <w:sz w:val="20"/>
          <w:szCs w:val="20"/>
          <w:lang w:eastAsia="ru-RU"/>
        </w:rPr>
        <w:t>и иных документов)</w:t>
      </w:r>
      <w:r w:rsidRPr="00474C80">
        <w:rPr>
          <w:rFonts w:ascii="Times New Roman" w:hAnsi="Times New Roman" w:cs="Times New Roman"/>
          <w:sz w:val="20"/>
          <w:szCs w:val="20"/>
        </w:rPr>
        <w:t>»</w:t>
      </w:r>
    </w:p>
    <w:p w:rsidR="00D04D0E" w:rsidRDefault="00D04D0E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4D0E" w:rsidRPr="00984C0C" w:rsidRDefault="00D04D0E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4C0C">
        <w:rPr>
          <w:rFonts w:ascii="Times New Roman" w:hAnsi="Times New Roman" w:cs="Times New Roman"/>
          <w:b/>
          <w:bCs/>
          <w:spacing w:val="-6"/>
          <w:sz w:val="28"/>
          <w:szCs w:val="28"/>
          <w:lang w:eastAsia="ru-RU"/>
        </w:rPr>
        <w:t>Блок-схема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Pr="00984C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муниципальной услуги</w:t>
      </w:r>
    </w:p>
    <w:p w:rsidR="00D04D0E" w:rsidRPr="00984C0C" w:rsidRDefault="00D04D0E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4C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«Выдача документов (выписки из домовой книги, </w:t>
      </w:r>
    </w:p>
    <w:p w:rsidR="00D04D0E" w:rsidRPr="00984C0C" w:rsidRDefault="00D04D0E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4C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выписки из похозяйственной книги, справок и иных документов)» </w:t>
      </w:r>
    </w:p>
    <w:p w:rsidR="00D04D0E" w:rsidRDefault="00D04D0E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4D0E" w:rsidRDefault="00D04D0E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4D0E" w:rsidRPr="00984C0C" w:rsidRDefault="00D04D0E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Поступление заявления</w:t>
      </w:r>
    </w:p>
    <w:p w:rsidR="00D04D0E" w:rsidRPr="00984C0C" w:rsidRDefault="00D04D0E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hAnsi="Times New Roman" w:cs="Times New Roman"/>
          <w:sz w:val="28"/>
          <w:szCs w:val="28"/>
          <w:lang w:eastAsia="ru-RU"/>
        </w:rPr>
        <w:t>(в том числе через МФЦ, ПГУ ЛО или ЕПГУ)</w:t>
      </w:r>
    </w:p>
    <w:p w:rsidR="00D04D0E" w:rsidRPr="00984C0C" w:rsidRDefault="00D04D0E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7" type="#_x0000_t32" style="position:absolute;left:0;text-align:left;margin-left:256.05pt;margin-top:3.55pt;width:0;height:25.5pt;z-index:251654656;visibility:visible" strokecolor="#4579b8">
            <v:stroke endarrow="open"/>
          </v:shape>
        </w:pict>
      </w:r>
    </w:p>
    <w:p w:rsidR="00D04D0E" w:rsidRPr="00984C0C" w:rsidRDefault="00D04D0E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4D0E" w:rsidRPr="00B76CC0" w:rsidRDefault="00D04D0E" w:rsidP="00B76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6CC0">
        <w:rPr>
          <w:rFonts w:ascii="Times New Roman" w:hAnsi="Times New Roman" w:cs="Times New Roman"/>
          <w:sz w:val="28"/>
          <w:szCs w:val="28"/>
          <w:lang w:eastAsia="ru-RU"/>
        </w:rPr>
        <w:t>Прием документов (в том числе при личной явке, если заявителем выбрано получение услуги в электронном виде без заверения заявления и документов ЭП</w:t>
      </w:r>
    </w:p>
    <w:p w:rsidR="00D04D0E" w:rsidRDefault="00D04D0E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рямая со стрелкой 6" o:spid="_x0000_s1028" type="#_x0000_t32" style="position:absolute;left:0;text-align:left;margin-left:256.05pt;margin-top:4.85pt;width:0;height:28.5pt;z-index:251655680;visibility:visible" strokecolor="#4a7ebb">
            <v:stroke endarrow="open"/>
          </v:shape>
        </w:pict>
      </w:r>
    </w:p>
    <w:p w:rsidR="00D04D0E" w:rsidRPr="00984C0C" w:rsidRDefault="00D04D0E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4D0E" w:rsidRDefault="00D04D0E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Рассмо</w:t>
      </w:r>
      <w:r>
        <w:rPr>
          <w:rFonts w:ascii="Times New Roman" w:hAnsi="Times New Roman" w:cs="Times New Roman"/>
          <w:sz w:val="28"/>
          <w:szCs w:val="28"/>
        </w:rPr>
        <w:t>трение документов</w:t>
      </w:r>
    </w:p>
    <w:p w:rsidR="00D04D0E" w:rsidRDefault="00D04D0E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7" o:spid="_x0000_s1029" type="#_x0000_t32" style="position:absolute;left:0;text-align:left;margin-left:256.05pt;margin-top:2.75pt;width:0;height:28.5pt;z-index:251656704;visibility:visible" strokecolor="#4a7ebb">
            <v:stroke endarrow="open"/>
          </v:shape>
        </w:pict>
      </w:r>
    </w:p>
    <w:p w:rsidR="00D04D0E" w:rsidRDefault="00D04D0E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D0E" w:rsidRPr="00984C0C" w:rsidRDefault="00D04D0E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84C0C">
        <w:rPr>
          <w:rFonts w:ascii="Times New Roman" w:hAnsi="Times New Roman" w:cs="Times New Roman"/>
          <w:sz w:val="28"/>
          <w:szCs w:val="28"/>
        </w:rPr>
        <w:t xml:space="preserve">апрос в организации, оказывающие </w:t>
      </w:r>
    </w:p>
    <w:p w:rsidR="00D04D0E" w:rsidRPr="00984C0C" w:rsidRDefault="00D04D0E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межведомственное и межуровневое взаимодействие</w:t>
      </w:r>
    </w:p>
    <w:p w:rsidR="00D04D0E" w:rsidRDefault="00D04D0E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noProof/>
          <w:lang w:eastAsia="ru-RU"/>
        </w:rPr>
        <w:pict>
          <v:shape id="Прямая со стрелкой 8" o:spid="_x0000_s1030" type="#_x0000_t32" style="position:absolute;left:0;text-align:left;margin-left:256.05pt;margin-top:2.1pt;width:0;height:28.5pt;z-index:251657728;visibility:visible" strokecolor="#4a7ebb">
            <v:stroke endarrow="open"/>
          </v:shape>
        </w:pict>
      </w:r>
    </w:p>
    <w:p w:rsidR="00D04D0E" w:rsidRDefault="00D04D0E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D04D0E" w:rsidRDefault="00D04D0E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</w:t>
      </w:r>
    </w:p>
    <w:p w:rsidR="00D04D0E" w:rsidRDefault="00D04D0E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об отказе в выдаче документов</w:t>
      </w:r>
    </w:p>
    <w:p w:rsidR="00D04D0E" w:rsidRDefault="00D04D0E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9" o:spid="_x0000_s1031" type="#_x0000_t32" style="position:absolute;left:0;text-align:left;margin-left:256.05pt;margin-top:4.15pt;width:0;height:28.5pt;z-index:251658752;visibility:visible" strokecolor="#4a7ebb">
            <v:stroke endarrow="open"/>
          </v:shape>
        </w:pict>
      </w:r>
    </w:p>
    <w:p w:rsidR="00D04D0E" w:rsidRDefault="00D04D0E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D0E" w:rsidRPr="00984C0C" w:rsidRDefault="00D04D0E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документов</w:t>
      </w:r>
    </w:p>
    <w:p w:rsidR="00D04D0E" w:rsidRDefault="00D04D0E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noProof/>
          <w:lang w:eastAsia="ru-RU"/>
        </w:rPr>
        <w:pict>
          <v:shape id="Прямая со стрелкой 10" o:spid="_x0000_s1032" type="#_x0000_t32" style="position:absolute;left:0;text-align:left;margin-left:256.05pt;margin-top:3.1pt;width:0;height:28.5pt;z-index:251659776;visibility:visible" strokecolor="#4a7ebb">
            <v:stroke endarrow="open"/>
          </v:shape>
        </w:pict>
      </w:r>
    </w:p>
    <w:p w:rsidR="00D04D0E" w:rsidRDefault="00D04D0E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D04D0E" w:rsidRPr="00984C0C" w:rsidRDefault="00D04D0E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Выдача документов</w:t>
      </w:r>
    </w:p>
    <w:p w:rsidR="00D04D0E" w:rsidRDefault="00D04D0E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D04D0E" w:rsidRPr="00984C0C" w:rsidRDefault="00D04D0E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D04D0E" w:rsidRDefault="00D04D0E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D04D0E" w:rsidRDefault="00D04D0E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D0E" w:rsidRDefault="00D04D0E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D0E" w:rsidRDefault="00D04D0E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D0E" w:rsidRDefault="00D04D0E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D0E" w:rsidRDefault="00D04D0E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D0E" w:rsidRDefault="00D04D0E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D0E" w:rsidRDefault="00D04D0E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D0E" w:rsidRDefault="00D04D0E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D0E" w:rsidRDefault="00D04D0E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D0E" w:rsidRDefault="00D04D0E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4D0E" w:rsidSect="002E4F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D0E" w:rsidRDefault="00D04D0E" w:rsidP="009E3588">
      <w:pPr>
        <w:spacing w:after="0" w:line="240" w:lineRule="auto"/>
      </w:pPr>
      <w:r>
        <w:separator/>
      </w:r>
    </w:p>
  </w:endnote>
  <w:endnote w:type="continuationSeparator" w:id="1">
    <w:p w:rsidR="00D04D0E" w:rsidRDefault="00D04D0E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D0E" w:rsidRDefault="00D04D0E" w:rsidP="009E3588">
      <w:pPr>
        <w:spacing w:after="0" w:line="240" w:lineRule="auto"/>
      </w:pPr>
      <w:r>
        <w:separator/>
      </w:r>
    </w:p>
  </w:footnote>
  <w:footnote w:type="continuationSeparator" w:id="1">
    <w:p w:rsidR="00D04D0E" w:rsidRDefault="00D04D0E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D0E" w:rsidRDefault="00D04D0E">
    <w:pPr>
      <w:pStyle w:val="Header"/>
      <w:jc w:val="center"/>
    </w:pPr>
    <w:fldSimple w:instr="PAGE   \* MERGEFORMAT">
      <w:r>
        <w:rPr>
          <w:noProof/>
        </w:rPr>
        <w:t>25</w:t>
      </w:r>
    </w:fldSimple>
  </w:p>
  <w:p w:rsidR="00D04D0E" w:rsidRDefault="00D04D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C7EC9"/>
    <w:multiLevelType w:val="hybridMultilevel"/>
    <w:tmpl w:val="643CD0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50C"/>
    <w:rsid w:val="00002633"/>
    <w:rsid w:val="00010C96"/>
    <w:rsid w:val="00020022"/>
    <w:rsid w:val="00091F57"/>
    <w:rsid w:val="000E13CD"/>
    <w:rsid w:val="000E389E"/>
    <w:rsid w:val="000E7485"/>
    <w:rsid w:val="000F3A47"/>
    <w:rsid w:val="000F4375"/>
    <w:rsid w:val="00102BA0"/>
    <w:rsid w:val="00110D58"/>
    <w:rsid w:val="00124EAE"/>
    <w:rsid w:val="0013119A"/>
    <w:rsid w:val="00187D0F"/>
    <w:rsid w:val="001B094B"/>
    <w:rsid w:val="001B7862"/>
    <w:rsid w:val="001D150C"/>
    <w:rsid w:val="001E07FA"/>
    <w:rsid w:val="002125B6"/>
    <w:rsid w:val="002229A5"/>
    <w:rsid w:val="00236442"/>
    <w:rsid w:val="00256B60"/>
    <w:rsid w:val="00281AD4"/>
    <w:rsid w:val="002A0952"/>
    <w:rsid w:val="002B12DE"/>
    <w:rsid w:val="002B7250"/>
    <w:rsid w:val="002C5C91"/>
    <w:rsid w:val="002D3EE5"/>
    <w:rsid w:val="002D430F"/>
    <w:rsid w:val="002E4F1A"/>
    <w:rsid w:val="00300574"/>
    <w:rsid w:val="00314E13"/>
    <w:rsid w:val="00331075"/>
    <w:rsid w:val="003362EA"/>
    <w:rsid w:val="00337BC9"/>
    <w:rsid w:val="0034796C"/>
    <w:rsid w:val="00347B38"/>
    <w:rsid w:val="00372623"/>
    <w:rsid w:val="003C2DDC"/>
    <w:rsid w:val="003D2219"/>
    <w:rsid w:val="003E0ABF"/>
    <w:rsid w:val="003E528D"/>
    <w:rsid w:val="003F47EA"/>
    <w:rsid w:val="003F49FC"/>
    <w:rsid w:val="00420BE2"/>
    <w:rsid w:val="00420F26"/>
    <w:rsid w:val="004374AD"/>
    <w:rsid w:val="004439CB"/>
    <w:rsid w:val="0046075F"/>
    <w:rsid w:val="004730AC"/>
    <w:rsid w:val="00474C80"/>
    <w:rsid w:val="0048059D"/>
    <w:rsid w:val="004D0311"/>
    <w:rsid w:val="004F5A47"/>
    <w:rsid w:val="004F67E0"/>
    <w:rsid w:val="005010EE"/>
    <w:rsid w:val="005258D0"/>
    <w:rsid w:val="005578C4"/>
    <w:rsid w:val="005D3B59"/>
    <w:rsid w:val="005D7148"/>
    <w:rsid w:val="0060136A"/>
    <w:rsid w:val="00604DD3"/>
    <w:rsid w:val="006110AC"/>
    <w:rsid w:val="006116F9"/>
    <w:rsid w:val="0062797D"/>
    <w:rsid w:val="00672084"/>
    <w:rsid w:val="00682A0E"/>
    <w:rsid w:val="006B13BE"/>
    <w:rsid w:val="006B18DC"/>
    <w:rsid w:val="006B5D06"/>
    <w:rsid w:val="006D5446"/>
    <w:rsid w:val="007066DE"/>
    <w:rsid w:val="00707249"/>
    <w:rsid w:val="007101B9"/>
    <w:rsid w:val="007305DC"/>
    <w:rsid w:val="0073482A"/>
    <w:rsid w:val="00744858"/>
    <w:rsid w:val="007510C1"/>
    <w:rsid w:val="00755466"/>
    <w:rsid w:val="007569DF"/>
    <w:rsid w:val="007B6C93"/>
    <w:rsid w:val="007F4B03"/>
    <w:rsid w:val="007F5D5E"/>
    <w:rsid w:val="00805C7C"/>
    <w:rsid w:val="00805F06"/>
    <w:rsid w:val="0083177A"/>
    <w:rsid w:val="00847BA7"/>
    <w:rsid w:val="0088257F"/>
    <w:rsid w:val="0089310E"/>
    <w:rsid w:val="008A02EB"/>
    <w:rsid w:val="008A1099"/>
    <w:rsid w:val="00900B6A"/>
    <w:rsid w:val="0091111B"/>
    <w:rsid w:val="009249DE"/>
    <w:rsid w:val="00927CEB"/>
    <w:rsid w:val="00930FF8"/>
    <w:rsid w:val="00946B24"/>
    <w:rsid w:val="00956B41"/>
    <w:rsid w:val="00957B60"/>
    <w:rsid w:val="00962785"/>
    <w:rsid w:val="00984C0C"/>
    <w:rsid w:val="00994F5E"/>
    <w:rsid w:val="009A6721"/>
    <w:rsid w:val="009A7793"/>
    <w:rsid w:val="009A7D4B"/>
    <w:rsid w:val="009E3588"/>
    <w:rsid w:val="009F46AB"/>
    <w:rsid w:val="00A7548A"/>
    <w:rsid w:val="00A95989"/>
    <w:rsid w:val="00AA2CE6"/>
    <w:rsid w:val="00AA38B0"/>
    <w:rsid w:val="00AC29ED"/>
    <w:rsid w:val="00AD38D9"/>
    <w:rsid w:val="00AF0BC5"/>
    <w:rsid w:val="00AF4B58"/>
    <w:rsid w:val="00AF6055"/>
    <w:rsid w:val="00B02138"/>
    <w:rsid w:val="00B07A37"/>
    <w:rsid w:val="00B152AC"/>
    <w:rsid w:val="00B23783"/>
    <w:rsid w:val="00B44EAE"/>
    <w:rsid w:val="00B45540"/>
    <w:rsid w:val="00B50AE0"/>
    <w:rsid w:val="00B51F47"/>
    <w:rsid w:val="00B76CC0"/>
    <w:rsid w:val="00BB1D20"/>
    <w:rsid w:val="00BC32C7"/>
    <w:rsid w:val="00BD2CE6"/>
    <w:rsid w:val="00BF5D8B"/>
    <w:rsid w:val="00C01DF6"/>
    <w:rsid w:val="00C25B22"/>
    <w:rsid w:val="00C86E95"/>
    <w:rsid w:val="00CA0CB9"/>
    <w:rsid w:val="00CD12E2"/>
    <w:rsid w:val="00CE0A76"/>
    <w:rsid w:val="00D04D0E"/>
    <w:rsid w:val="00D22DE1"/>
    <w:rsid w:val="00D270D7"/>
    <w:rsid w:val="00D321FA"/>
    <w:rsid w:val="00D37182"/>
    <w:rsid w:val="00D52E72"/>
    <w:rsid w:val="00D55C3A"/>
    <w:rsid w:val="00D6359D"/>
    <w:rsid w:val="00D77EA3"/>
    <w:rsid w:val="00DA079E"/>
    <w:rsid w:val="00DA3AA3"/>
    <w:rsid w:val="00DD2C38"/>
    <w:rsid w:val="00DE4216"/>
    <w:rsid w:val="00E0162B"/>
    <w:rsid w:val="00E11BEF"/>
    <w:rsid w:val="00E17D12"/>
    <w:rsid w:val="00E17D80"/>
    <w:rsid w:val="00E41968"/>
    <w:rsid w:val="00E42293"/>
    <w:rsid w:val="00E80D3C"/>
    <w:rsid w:val="00E97ECC"/>
    <w:rsid w:val="00ED55D2"/>
    <w:rsid w:val="00ED7495"/>
    <w:rsid w:val="00F01A8C"/>
    <w:rsid w:val="00F2124F"/>
    <w:rsid w:val="00F376E7"/>
    <w:rsid w:val="00F414ED"/>
    <w:rsid w:val="00F441C7"/>
    <w:rsid w:val="00F44A78"/>
    <w:rsid w:val="00F469E2"/>
    <w:rsid w:val="00F87DC4"/>
    <w:rsid w:val="00FB16DE"/>
    <w:rsid w:val="00FB37BA"/>
    <w:rsid w:val="00FB42F2"/>
    <w:rsid w:val="00FB6349"/>
    <w:rsid w:val="00FB63D4"/>
    <w:rsid w:val="00FE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B3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A0C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672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B6349"/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A3AA3"/>
    <w:pPr>
      <w:autoSpaceDE w:val="0"/>
      <w:autoSpaceDN w:val="0"/>
      <w:adjustRightInd w:val="0"/>
    </w:pPr>
    <w:rPr>
      <w:rFonts w:cs="Calibri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BD2CE6"/>
    <w:pPr>
      <w:ind w:left="720"/>
    </w:pPr>
  </w:style>
  <w:style w:type="table" w:styleId="TableGrid">
    <w:name w:val="Table Grid"/>
    <w:basedOn w:val="TableNormal"/>
    <w:uiPriority w:val="99"/>
    <w:rsid w:val="00CD12E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20BE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672084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72084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rsid w:val="00805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5F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05F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5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05F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5F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E3588"/>
  </w:style>
  <w:style w:type="paragraph" w:styleId="Footer">
    <w:name w:val="footer"/>
    <w:basedOn w:val="Normal"/>
    <w:link w:val="FooterChar"/>
    <w:uiPriority w:val="99"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E3588"/>
  </w:style>
  <w:style w:type="paragraph" w:customStyle="1" w:styleId="ConsPlusTitle">
    <w:name w:val="ConsPlusTitle"/>
    <w:uiPriority w:val="99"/>
    <w:rsid w:val="00CA0CB9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9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549" TargetMode="External"/><Relationship Id="rId13" Type="http://schemas.openxmlformats.org/officeDocument/2006/relationships/hyperlink" Target="http://www.mfc47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consiv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8555A5F29008111FB3B1E9E69F507C16666BFCB4BE13FAB2D8EC1A21378BC187F909E65BBCBD0C8964102t7bE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8555A5F29008111FB3B1E9E69F507C16666BFCB4BE13FAB2D8EC1A21378BC187F909E65BBCBD0C8964102t7b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92CA3E47FD09C003CC66CBA72F315E255122AE37343741145F2B24474137E85DE7466B38B0F23DC8743573e1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25</Pages>
  <Words>10002</Words>
  <Characters>-32766</Characters>
  <Application>Microsoft Office Outlook</Application>
  <DocSecurity>0</DocSecurity>
  <Lines>0</Lines>
  <Paragraphs>0</Paragraphs>
  <ScaleCrop>false</ScaleCrop>
  <Company>Адм. п. Сиверский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Евгеньевна Кравцова</dc:creator>
  <cp:keywords/>
  <dc:description/>
  <cp:lastModifiedBy>Яна</cp:lastModifiedBy>
  <cp:revision>5</cp:revision>
  <cp:lastPrinted>2017-11-01T07:43:00Z</cp:lastPrinted>
  <dcterms:created xsi:type="dcterms:W3CDTF">2017-10-05T12:23:00Z</dcterms:created>
  <dcterms:modified xsi:type="dcterms:W3CDTF">2017-11-01T09:08:00Z</dcterms:modified>
</cp:coreProperties>
</file>