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5F7833" w:rsidRDefault="005F7833" w:rsidP="00E16F6E">
      <w:pPr>
        <w:jc w:val="center"/>
      </w:pPr>
      <w:r w:rsidRPr="004B7ABE">
        <w:t>ЛЕНИНГРАДСКОЙ ОБЛАСТИ</w:t>
      </w:r>
    </w:p>
    <w:p w:rsidR="00E16F6E" w:rsidRPr="004B7ABE" w:rsidRDefault="00E16F6E" w:rsidP="00E16F6E">
      <w:pPr>
        <w:jc w:val="center"/>
      </w:pPr>
    </w:p>
    <w:p w:rsidR="00E16F6E" w:rsidRPr="004B7ABE" w:rsidRDefault="005F7833" w:rsidP="00E16F6E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Default="005F7833" w:rsidP="005F7833">
      <w:pPr>
        <w:jc w:val="center"/>
        <w:rPr>
          <w:b/>
        </w:rPr>
      </w:pPr>
    </w:p>
    <w:p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5F7833" w:rsidRPr="004B7ABE" w:rsidRDefault="005F7833" w:rsidP="005F7833">
      <w:pPr>
        <w:rPr>
          <w:b/>
        </w:rPr>
      </w:pPr>
    </w:p>
    <w:p w:rsidR="00E16F6E" w:rsidRDefault="00E16F6E" w:rsidP="00E16F6E">
      <w:pPr>
        <w:rPr>
          <w:b/>
        </w:rPr>
      </w:pPr>
    </w:p>
    <w:p w:rsidR="00E16F6E" w:rsidRPr="00B57F48" w:rsidRDefault="00AD47E2" w:rsidP="00A701CA">
      <w:r>
        <w:t xml:space="preserve">13.11.2020 </w:t>
      </w:r>
      <w:r w:rsidR="00E16F6E" w:rsidRPr="00E16F6E">
        <w:t xml:space="preserve"> №</w:t>
      </w:r>
      <w:r w:rsidR="000B3D9C">
        <w:t xml:space="preserve"> </w:t>
      </w:r>
      <w:r>
        <w:t>526</w:t>
      </w:r>
    </w:p>
    <w:p w:rsidR="00E16F6E" w:rsidRPr="00E16F6E" w:rsidRDefault="00E16F6E" w:rsidP="00A701CA">
      <w:pPr>
        <w:ind w:right="4961"/>
        <w:jc w:val="both"/>
      </w:pPr>
      <w:r w:rsidRPr="00E16F6E">
        <w:t xml:space="preserve">О внесении изменений в постановление администрации </w:t>
      </w:r>
      <w:proofErr w:type="spellStart"/>
      <w:r w:rsidRPr="00E16F6E">
        <w:t>Любанского</w:t>
      </w:r>
      <w:proofErr w:type="spellEnd"/>
      <w:r w:rsidRPr="00E16F6E">
        <w:t xml:space="preserve"> городского  поселения </w:t>
      </w:r>
      <w:proofErr w:type="spellStart"/>
      <w:r w:rsidRPr="00E16F6E">
        <w:t>Тосненского</w:t>
      </w:r>
      <w:proofErr w:type="spellEnd"/>
      <w:r w:rsidRPr="00E16F6E">
        <w:t xml:space="preserve"> района Ленинградской области </w:t>
      </w:r>
      <w:r w:rsidR="00995A17" w:rsidRPr="00995A17">
        <w:t xml:space="preserve">23.12.2019 № 646 </w:t>
      </w:r>
      <w:r w:rsidRPr="00E16F6E">
        <w:t xml:space="preserve">«Об утверждении муниципальной целевой программы «Благоустройство территории </w:t>
      </w:r>
      <w:proofErr w:type="spellStart"/>
      <w:r w:rsidRPr="00E16F6E">
        <w:t>Любанского</w:t>
      </w:r>
      <w:proofErr w:type="spellEnd"/>
      <w:r w:rsidRPr="00E16F6E">
        <w:t xml:space="preserve"> городского поселения </w:t>
      </w:r>
      <w:proofErr w:type="spellStart"/>
      <w:r w:rsidRPr="00E16F6E">
        <w:t>Тосненского</w:t>
      </w:r>
      <w:proofErr w:type="spellEnd"/>
      <w:r w:rsidRPr="00E16F6E">
        <w:t xml:space="preserve"> района Ленинградской области»</w:t>
      </w:r>
    </w:p>
    <w:p w:rsidR="00E16F6E" w:rsidRDefault="00E16F6E" w:rsidP="00E16F6E">
      <w:pPr>
        <w:jc w:val="both"/>
      </w:pPr>
    </w:p>
    <w:p w:rsidR="00E16F6E" w:rsidRDefault="00A956D3" w:rsidP="00E16F6E">
      <w:pPr>
        <w:ind w:firstLine="840"/>
        <w:jc w:val="both"/>
      </w:pPr>
      <w:r w:rsidRPr="00A956D3">
        <w:t xml:space="preserve">Для обеспечения рационального расходования денежных средств из бюджета </w:t>
      </w:r>
      <w:proofErr w:type="spellStart"/>
      <w:r w:rsidRPr="00A956D3">
        <w:t>Любанского</w:t>
      </w:r>
      <w:proofErr w:type="spellEnd"/>
      <w:r w:rsidRPr="00A956D3">
        <w:t xml:space="preserve"> городского поселения </w:t>
      </w:r>
      <w:proofErr w:type="spellStart"/>
      <w:r w:rsidRPr="00A956D3">
        <w:t>Тосненского</w:t>
      </w:r>
      <w:proofErr w:type="spellEnd"/>
      <w:r w:rsidRPr="00A956D3">
        <w:t xml:space="preserve"> района Ленинградской области</w:t>
      </w:r>
    </w:p>
    <w:p w:rsidR="00E16F6E" w:rsidRDefault="00E16F6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E16F6E" w:rsidRDefault="00E16F6E" w:rsidP="00E16F6E">
      <w:pPr>
        <w:ind w:firstLine="851"/>
        <w:jc w:val="both"/>
      </w:pPr>
      <w:r>
        <w:t xml:space="preserve">1. Внести изменения в постановление администрации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</w:t>
      </w:r>
      <w:r w:rsidR="00776BD3">
        <w:t xml:space="preserve">градской области </w:t>
      </w:r>
      <w:r w:rsidR="00995A17" w:rsidRPr="00995A17">
        <w:t>23.12.2019 № 646</w:t>
      </w:r>
      <w:r w:rsidR="00D82BA5" w:rsidRPr="00D82BA5">
        <w:t xml:space="preserve"> </w:t>
      </w:r>
      <w:r>
        <w:t xml:space="preserve">«Об утверждении муниципальной целевой программы «Благоустройство территории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области»:</w:t>
      </w:r>
    </w:p>
    <w:p w:rsidR="00806A23" w:rsidRDefault="00C84918" w:rsidP="00E16F6E">
      <w:pPr>
        <w:ind w:firstLine="851"/>
        <w:jc w:val="both"/>
      </w:pPr>
      <w:r>
        <w:t>1.</w:t>
      </w:r>
      <w:r w:rsidR="00995A17">
        <w:t>1</w:t>
      </w:r>
      <w:r>
        <w:t xml:space="preserve">. </w:t>
      </w:r>
      <w:r w:rsidR="00806A23" w:rsidRPr="00806A23">
        <w:t xml:space="preserve">«Паспорт муниципальной целевой программы «Благоустройство территории </w:t>
      </w:r>
      <w:proofErr w:type="spellStart"/>
      <w:r w:rsidR="00806A23" w:rsidRPr="00806A23">
        <w:t>Любанского</w:t>
      </w:r>
      <w:proofErr w:type="spellEnd"/>
      <w:r w:rsidR="00806A23" w:rsidRPr="00806A23">
        <w:t xml:space="preserve"> городского поселения </w:t>
      </w:r>
      <w:proofErr w:type="spellStart"/>
      <w:r w:rsidR="00806A23" w:rsidRPr="00806A23">
        <w:t>Тосненского</w:t>
      </w:r>
      <w:proofErr w:type="spellEnd"/>
      <w:r w:rsidR="00806A23" w:rsidRPr="00806A23">
        <w:t xml:space="preserve"> района Ленинградской области» к постановлению от 23.12.2019 № 646 читать в редакции приложения № 1 к настоящему постановлению.</w:t>
      </w:r>
    </w:p>
    <w:p w:rsidR="00E16F6E" w:rsidRDefault="00806A23" w:rsidP="00E16F6E">
      <w:pPr>
        <w:ind w:firstLine="851"/>
        <w:jc w:val="both"/>
      </w:pPr>
      <w:r>
        <w:t xml:space="preserve">1.2. </w:t>
      </w:r>
      <w:r w:rsidR="00C84918">
        <w:t>Приложение № 1</w:t>
      </w:r>
      <w:r w:rsidR="00E16F6E">
        <w:t xml:space="preserve"> к муниципальной целевой программе «Благоустройство территории </w:t>
      </w:r>
      <w:proofErr w:type="spellStart"/>
      <w:r w:rsidR="00E16F6E">
        <w:t>Любанского</w:t>
      </w:r>
      <w:proofErr w:type="spellEnd"/>
      <w:r w:rsidR="00E16F6E">
        <w:t xml:space="preserve"> городского поселения </w:t>
      </w:r>
      <w:proofErr w:type="spellStart"/>
      <w:r w:rsidR="00E16F6E">
        <w:t>Тосненского</w:t>
      </w:r>
      <w:proofErr w:type="spellEnd"/>
      <w:r w:rsidR="00E16F6E">
        <w:t xml:space="preserve"> района Ленинградской области» читать в редакции приложения № </w:t>
      </w:r>
      <w:r w:rsidR="00E740B2">
        <w:t>2</w:t>
      </w:r>
      <w:r w:rsidR="00E16F6E">
        <w:t xml:space="preserve"> к настоящему постановлению.</w:t>
      </w:r>
    </w:p>
    <w:p w:rsidR="00C84918" w:rsidRDefault="00C84918" w:rsidP="00C84918">
      <w:pPr>
        <w:ind w:firstLine="851"/>
        <w:jc w:val="both"/>
      </w:pPr>
      <w:r>
        <w:t>1.</w:t>
      </w:r>
      <w:r w:rsidR="00806A23">
        <w:t>3</w:t>
      </w:r>
      <w:r>
        <w:t xml:space="preserve">. Приложение № 2 к муниципальной целевой программе «Благоустройство территории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читать в редакции приложения № </w:t>
      </w:r>
      <w:r w:rsidR="00E740B2">
        <w:t>3</w:t>
      </w:r>
      <w:r>
        <w:t xml:space="preserve"> к настоящему постановлению.</w:t>
      </w:r>
    </w:p>
    <w:p w:rsidR="00E16F6E" w:rsidRDefault="00E16F6E" w:rsidP="00E16F6E">
      <w:pPr>
        <w:ind w:firstLine="851"/>
        <w:jc w:val="both"/>
      </w:pPr>
      <w:r>
        <w:t xml:space="preserve">2. </w:t>
      </w:r>
      <w:r w:rsidR="00AC7A4F" w:rsidRPr="00AC7A4F">
        <w:t>Настоящее постановление вступает в силу с момента официального опубликования.</w:t>
      </w:r>
    </w:p>
    <w:p w:rsidR="00E16F6E" w:rsidRDefault="00E16F6E" w:rsidP="00E16F6E">
      <w:pPr>
        <w:ind w:firstLine="851"/>
        <w:jc w:val="both"/>
      </w:pPr>
      <w:r>
        <w:t>3. Контроль за исполнением постановления оставляю за собой.</w:t>
      </w:r>
    </w:p>
    <w:p w:rsidR="00E16F6E" w:rsidRDefault="00070677" w:rsidP="00E16F6E">
      <w:r>
        <w:t>Г</w:t>
      </w:r>
      <w:r w:rsidR="00B63604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B63604">
        <w:t xml:space="preserve">                     </w:t>
      </w:r>
      <w:r>
        <w:tab/>
      </w:r>
      <w:r w:rsidR="00B63604">
        <w:t xml:space="preserve">       </w:t>
      </w:r>
      <w:r w:rsidR="00916D56">
        <w:t>М.А. Богатов</w:t>
      </w:r>
    </w:p>
    <w:p w:rsidR="00E16F6E" w:rsidRDefault="00E16F6E" w:rsidP="00E16F6E">
      <w:pPr>
        <w:ind w:firstLine="360"/>
      </w:pPr>
    </w:p>
    <w:p w:rsidR="00E16F6E" w:rsidRDefault="00E16F6E" w:rsidP="00E16F6E">
      <w:pPr>
        <w:rPr>
          <w:sz w:val="20"/>
          <w:szCs w:val="20"/>
          <w:lang w:val="en-US"/>
        </w:rPr>
      </w:pPr>
    </w:p>
    <w:p w:rsidR="004C070B" w:rsidRPr="004C070B" w:rsidRDefault="004C070B" w:rsidP="004C070B">
      <w:pPr>
        <w:suppressAutoHyphens/>
        <w:rPr>
          <w:rFonts w:cs="Mangal"/>
          <w:kern w:val="2"/>
          <w:lang w:eastAsia="hi-IN" w:bidi="hi-IN"/>
        </w:rPr>
      </w:pPr>
      <w:r w:rsidRPr="004C070B"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</w:t>
      </w:r>
      <w:proofErr w:type="spellStart"/>
      <w:r w:rsidRPr="004C070B">
        <w:rPr>
          <w:rFonts w:cs="Mangal"/>
          <w:kern w:val="2"/>
          <w:lang w:eastAsia="hi-IN" w:bidi="hi-IN"/>
        </w:rPr>
        <w:t>Любанского</w:t>
      </w:r>
      <w:proofErr w:type="spellEnd"/>
      <w:r w:rsidRPr="004C070B">
        <w:rPr>
          <w:rFonts w:cs="Mangal"/>
          <w:kern w:val="2"/>
          <w:lang w:eastAsia="hi-IN" w:bidi="hi-IN"/>
        </w:rPr>
        <w:t xml:space="preserve"> городского поселения </w:t>
      </w:r>
      <w:proofErr w:type="spellStart"/>
      <w:r w:rsidRPr="004C070B">
        <w:rPr>
          <w:rFonts w:cs="Mangal"/>
          <w:kern w:val="2"/>
          <w:lang w:eastAsia="hi-IN" w:bidi="hi-IN"/>
        </w:rPr>
        <w:t>Тосненского</w:t>
      </w:r>
      <w:proofErr w:type="spellEnd"/>
      <w:r w:rsidRPr="004C070B">
        <w:rPr>
          <w:rFonts w:cs="Mangal"/>
          <w:kern w:val="2"/>
          <w:lang w:eastAsia="hi-IN" w:bidi="hi-IN"/>
        </w:rPr>
        <w:t xml:space="preserve"> района Ленинградской области </w:t>
      </w:r>
    </w:p>
    <w:p w:rsidR="004C070B" w:rsidRPr="004C070B" w:rsidRDefault="004C070B" w:rsidP="004C070B">
      <w:pPr>
        <w:suppressAutoHyphens/>
      </w:pPr>
      <w:hyperlink r:id="rId9" w:history="1">
        <w:r w:rsidRPr="004C070B">
          <w:rPr>
            <w:rFonts w:cs="Mangal"/>
            <w:color w:val="0000FF"/>
            <w:kern w:val="2"/>
            <w:u w:val="single"/>
            <w:lang w:val="en-US" w:eastAsia="hi-IN" w:bidi="hi-IN"/>
          </w:rPr>
          <w:t>http</w:t>
        </w:r>
        <w:r w:rsidRPr="004C070B">
          <w:rPr>
            <w:rFonts w:cs="Mangal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4C070B">
          <w:rPr>
            <w:rFonts w:cs="Mangal"/>
            <w:color w:val="0000FF"/>
            <w:kern w:val="2"/>
            <w:u w:val="single"/>
            <w:lang w:val="en-US" w:eastAsia="hi-IN" w:bidi="hi-IN"/>
          </w:rPr>
          <w:t>lubanadmin</w:t>
        </w:r>
        <w:proofErr w:type="spellEnd"/>
        <w:r w:rsidRPr="004C070B">
          <w:rPr>
            <w:rFonts w:cs="Mangal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4C070B">
          <w:rPr>
            <w:rFonts w:cs="Mangal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  <w:r w:rsidRPr="004C070B">
          <w:rPr>
            <w:rFonts w:cs="Mangal"/>
            <w:color w:val="0000FF"/>
            <w:kern w:val="2"/>
            <w:u w:val="single"/>
            <w:lang w:eastAsia="hi-IN" w:bidi="hi-IN"/>
          </w:rPr>
          <w:t>/</w:t>
        </w:r>
      </w:hyperlink>
    </w:p>
    <w:p w:rsidR="004C070B" w:rsidRPr="004C070B" w:rsidRDefault="004C070B" w:rsidP="00E16F6E">
      <w:pPr>
        <w:rPr>
          <w:sz w:val="20"/>
          <w:szCs w:val="20"/>
          <w:lang w:val="en-US"/>
        </w:rPr>
        <w:sectPr w:rsidR="004C070B" w:rsidRPr="004C070B" w:rsidSect="00E16F6E">
          <w:pgSz w:w="11906" w:h="16838"/>
          <w:pgMar w:top="426" w:right="707" w:bottom="567" w:left="1276" w:header="709" w:footer="709" w:gutter="0"/>
          <w:cols w:space="720"/>
        </w:sectPr>
      </w:pPr>
    </w:p>
    <w:p w:rsidR="00D82BA5" w:rsidRDefault="00D82BA5" w:rsidP="00774B2A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D82BA5" w:rsidSect="004C070B">
      <w:footerReference w:type="even" r:id="rId10"/>
      <w:footerReference w:type="default" r:id="rId11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A7" w:rsidRDefault="009D4AA7">
      <w:r>
        <w:separator/>
      </w:r>
    </w:p>
  </w:endnote>
  <w:endnote w:type="continuationSeparator" w:id="0">
    <w:p w:rsidR="009D4AA7" w:rsidRDefault="009D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A7" w:rsidRDefault="009D4AA7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A7" w:rsidRDefault="009D4AA7" w:rsidP="00A7115D">
    <w:pPr>
      <w:pStyle w:val="a3"/>
      <w:ind w:right="360"/>
    </w:pPr>
  </w:p>
  <w:p w:rsidR="009D4AA7" w:rsidRDefault="009D4A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A7" w:rsidRDefault="009D4AA7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70B">
      <w:rPr>
        <w:rStyle w:val="a5"/>
        <w:noProof/>
      </w:rPr>
      <w:t>2</w:t>
    </w:r>
    <w:r>
      <w:rPr>
        <w:rStyle w:val="a5"/>
      </w:rPr>
      <w:fldChar w:fldCharType="end"/>
    </w:r>
  </w:p>
  <w:p w:rsidR="009D4AA7" w:rsidRDefault="009D4AA7" w:rsidP="00A7115D">
    <w:pPr>
      <w:pStyle w:val="a3"/>
      <w:ind w:right="360"/>
    </w:pPr>
  </w:p>
  <w:p w:rsidR="009D4AA7" w:rsidRDefault="009D4A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A7" w:rsidRDefault="009D4AA7">
      <w:r>
        <w:separator/>
      </w:r>
    </w:p>
  </w:footnote>
  <w:footnote w:type="continuationSeparator" w:id="0">
    <w:p w:rsidR="009D4AA7" w:rsidRDefault="009D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109AD"/>
    <w:rsid w:val="00011FE5"/>
    <w:rsid w:val="0002233D"/>
    <w:rsid w:val="00022874"/>
    <w:rsid w:val="00023BE3"/>
    <w:rsid w:val="00026F8C"/>
    <w:rsid w:val="000272F9"/>
    <w:rsid w:val="00031CA3"/>
    <w:rsid w:val="000369C3"/>
    <w:rsid w:val="000375CE"/>
    <w:rsid w:val="00050A2F"/>
    <w:rsid w:val="0005344A"/>
    <w:rsid w:val="0005674C"/>
    <w:rsid w:val="000617D5"/>
    <w:rsid w:val="00062654"/>
    <w:rsid w:val="000657E3"/>
    <w:rsid w:val="00070677"/>
    <w:rsid w:val="0008788F"/>
    <w:rsid w:val="00095C69"/>
    <w:rsid w:val="000A559A"/>
    <w:rsid w:val="000B3D9C"/>
    <w:rsid w:val="000B4497"/>
    <w:rsid w:val="000B756D"/>
    <w:rsid w:val="000C45FC"/>
    <w:rsid w:val="000D631F"/>
    <w:rsid w:val="000E131F"/>
    <w:rsid w:val="000E316C"/>
    <w:rsid w:val="000E63C0"/>
    <w:rsid w:val="000F3313"/>
    <w:rsid w:val="00103C86"/>
    <w:rsid w:val="00113BDF"/>
    <w:rsid w:val="00122F94"/>
    <w:rsid w:val="0012543E"/>
    <w:rsid w:val="00133C2D"/>
    <w:rsid w:val="00134925"/>
    <w:rsid w:val="0015168A"/>
    <w:rsid w:val="00170B84"/>
    <w:rsid w:val="00171187"/>
    <w:rsid w:val="001765F4"/>
    <w:rsid w:val="00191E0B"/>
    <w:rsid w:val="00197549"/>
    <w:rsid w:val="001A3EC1"/>
    <w:rsid w:val="001C1068"/>
    <w:rsid w:val="001E3811"/>
    <w:rsid w:val="001F07DE"/>
    <w:rsid w:val="001F4C1C"/>
    <w:rsid w:val="001F61EE"/>
    <w:rsid w:val="002111C8"/>
    <w:rsid w:val="00232977"/>
    <w:rsid w:val="00250635"/>
    <w:rsid w:val="0025172F"/>
    <w:rsid w:val="00270C4E"/>
    <w:rsid w:val="00272EC3"/>
    <w:rsid w:val="00281B64"/>
    <w:rsid w:val="002A7AFD"/>
    <w:rsid w:val="002D43CA"/>
    <w:rsid w:val="002E41AB"/>
    <w:rsid w:val="002F2422"/>
    <w:rsid w:val="0030054E"/>
    <w:rsid w:val="0030448C"/>
    <w:rsid w:val="0030644D"/>
    <w:rsid w:val="00315193"/>
    <w:rsid w:val="00325349"/>
    <w:rsid w:val="003334A3"/>
    <w:rsid w:val="0033603D"/>
    <w:rsid w:val="003430CC"/>
    <w:rsid w:val="00352D6A"/>
    <w:rsid w:val="00361082"/>
    <w:rsid w:val="003719D1"/>
    <w:rsid w:val="00372081"/>
    <w:rsid w:val="00372B3A"/>
    <w:rsid w:val="003846E3"/>
    <w:rsid w:val="00384A49"/>
    <w:rsid w:val="00386AD7"/>
    <w:rsid w:val="00387FE0"/>
    <w:rsid w:val="003A290A"/>
    <w:rsid w:val="003A38CF"/>
    <w:rsid w:val="003B343D"/>
    <w:rsid w:val="003B376B"/>
    <w:rsid w:val="003B4B33"/>
    <w:rsid w:val="003C5748"/>
    <w:rsid w:val="003D6741"/>
    <w:rsid w:val="003F6988"/>
    <w:rsid w:val="00410A9C"/>
    <w:rsid w:val="00416E24"/>
    <w:rsid w:val="00422F24"/>
    <w:rsid w:val="004265A0"/>
    <w:rsid w:val="00427B65"/>
    <w:rsid w:val="0043176F"/>
    <w:rsid w:val="00435D30"/>
    <w:rsid w:val="00451291"/>
    <w:rsid w:val="00470F13"/>
    <w:rsid w:val="004711A1"/>
    <w:rsid w:val="00480C68"/>
    <w:rsid w:val="00480DCE"/>
    <w:rsid w:val="00495B49"/>
    <w:rsid w:val="004A7746"/>
    <w:rsid w:val="004B302D"/>
    <w:rsid w:val="004B490D"/>
    <w:rsid w:val="004B7ABE"/>
    <w:rsid w:val="004C070B"/>
    <w:rsid w:val="004C446B"/>
    <w:rsid w:val="004D4BF9"/>
    <w:rsid w:val="004E6CF3"/>
    <w:rsid w:val="004E77E5"/>
    <w:rsid w:val="004F66B6"/>
    <w:rsid w:val="0050029E"/>
    <w:rsid w:val="00503467"/>
    <w:rsid w:val="00513B85"/>
    <w:rsid w:val="00516D67"/>
    <w:rsid w:val="00517CA7"/>
    <w:rsid w:val="005218F2"/>
    <w:rsid w:val="00527248"/>
    <w:rsid w:val="00535E18"/>
    <w:rsid w:val="0055593C"/>
    <w:rsid w:val="00560E6F"/>
    <w:rsid w:val="005631BD"/>
    <w:rsid w:val="00564C7E"/>
    <w:rsid w:val="0057034F"/>
    <w:rsid w:val="00584848"/>
    <w:rsid w:val="00593469"/>
    <w:rsid w:val="00597518"/>
    <w:rsid w:val="005A5F2A"/>
    <w:rsid w:val="005B0C7A"/>
    <w:rsid w:val="005B1461"/>
    <w:rsid w:val="005B3D1D"/>
    <w:rsid w:val="005C2CC9"/>
    <w:rsid w:val="005D12F5"/>
    <w:rsid w:val="005D1B27"/>
    <w:rsid w:val="005E118B"/>
    <w:rsid w:val="005E1D5E"/>
    <w:rsid w:val="005E511A"/>
    <w:rsid w:val="005F7833"/>
    <w:rsid w:val="00601EE6"/>
    <w:rsid w:val="00611C61"/>
    <w:rsid w:val="006127E9"/>
    <w:rsid w:val="006227EB"/>
    <w:rsid w:val="00625ED1"/>
    <w:rsid w:val="006306F2"/>
    <w:rsid w:val="0063196F"/>
    <w:rsid w:val="00632509"/>
    <w:rsid w:val="00644C30"/>
    <w:rsid w:val="00646370"/>
    <w:rsid w:val="0065573A"/>
    <w:rsid w:val="00674112"/>
    <w:rsid w:val="0068227F"/>
    <w:rsid w:val="006826ED"/>
    <w:rsid w:val="00685D7D"/>
    <w:rsid w:val="00693058"/>
    <w:rsid w:val="006A24B5"/>
    <w:rsid w:val="006A535A"/>
    <w:rsid w:val="006B2355"/>
    <w:rsid w:val="006B40C8"/>
    <w:rsid w:val="006B6E06"/>
    <w:rsid w:val="006B7C43"/>
    <w:rsid w:val="006C4D50"/>
    <w:rsid w:val="006E70AC"/>
    <w:rsid w:val="006E75DC"/>
    <w:rsid w:val="00711389"/>
    <w:rsid w:val="007319CE"/>
    <w:rsid w:val="007523E5"/>
    <w:rsid w:val="0075289D"/>
    <w:rsid w:val="0076163A"/>
    <w:rsid w:val="00765CC4"/>
    <w:rsid w:val="00774B2A"/>
    <w:rsid w:val="007764E8"/>
    <w:rsid w:val="00776BD3"/>
    <w:rsid w:val="007826AB"/>
    <w:rsid w:val="00796D06"/>
    <w:rsid w:val="007A1BD6"/>
    <w:rsid w:val="007B12D9"/>
    <w:rsid w:val="007B4815"/>
    <w:rsid w:val="007B6C83"/>
    <w:rsid w:val="007C33C5"/>
    <w:rsid w:val="007C35E4"/>
    <w:rsid w:val="007C3C92"/>
    <w:rsid w:val="007C3D8A"/>
    <w:rsid w:val="007C7544"/>
    <w:rsid w:val="007D1C62"/>
    <w:rsid w:val="007D4F21"/>
    <w:rsid w:val="007D5FFC"/>
    <w:rsid w:val="007E1C69"/>
    <w:rsid w:val="007E62CC"/>
    <w:rsid w:val="00802581"/>
    <w:rsid w:val="00805148"/>
    <w:rsid w:val="00806223"/>
    <w:rsid w:val="00806A23"/>
    <w:rsid w:val="008147F5"/>
    <w:rsid w:val="0081753C"/>
    <w:rsid w:val="0081789E"/>
    <w:rsid w:val="00821CBB"/>
    <w:rsid w:val="00826DF3"/>
    <w:rsid w:val="0084348E"/>
    <w:rsid w:val="00852C96"/>
    <w:rsid w:val="00854F9D"/>
    <w:rsid w:val="008551A4"/>
    <w:rsid w:val="00856971"/>
    <w:rsid w:val="008733A1"/>
    <w:rsid w:val="0088160B"/>
    <w:rsid w:val="00886454"/>
    <w:rsid w:val="00894BF6"/>
    <w:rsid w:val="008A4A79"/>
    <w:rsid w:val="008A4BA4"/>
    <w:rsid w:val="008A7C9C"/>
    <w:rsid w:val="008D1535"/>
    <w:rsid w:val="008D4BE5"/>
    <w:rsid w:val="008D7454"/>
    <w:rsid w:val="008E5878"/>
    <w:rsid w:val="008F1B61"/>
    <w:rsid w:val="008F4C4E"/>
    <w:rsid w:val="008F6643"/>
    <w:rsid w:val="00913330"/>
    <w:rsid w:val="00916D56"/>
    <w:rsid w:val="00935251"/>
    <w:rsid w:val="00935F43"/>
    <w:rsid w:val="009517CF"/>
    <w:rsid w:val="009756C5"/>
    <w:rsid w:val="009801E5"/>
    <w:rsid w:val="00982A35"/>
    <w:rsid w:val="00995A17"/>
    <w:rsid w:val="009B2FF4"/>
    <w:rsid w:val="009B6443"/>
    <w:rsid w:val="009C476A"/>
    <w:rsid w:val="009C587D"/>
    <w:rsid w:val="009D060C"/>
    <w:rsid w:val="009D4AA7"/>
    <w:rsid w:val="009D6EAF"/>
    <w:rsid w:val="009D7AE0"/>
    <w:rsid w:val="009E494B"/>
    <w:rsid w:val="009E6E12"/>
    <w:rsid w:val="009F6539"/>
    <w:rsid w:val="00A141BB"/>
    <w:rsid w:val="00A1483F"/>
    <w:rsid w:val="00A21C02"/>
    <w:rsid w:val="00A343D3"/>
    <w:rsid w:val="00A35179"/>
    <w:rsid w:val="00A375C2"/>
    <w:rsid w:val="00A41635"/>
    <w:rsid w:val="00A42421"/>
    <w:rsid w:val="00A54A2B"/>
    <w:rsid w:val="00A55470"/>
    <w:rsid w:val="00A56EED"/>
    <w:rsid w:val="00A575BC"/>
    <w:rsid w:val="00A701CA"/>
    <w:rsid w:val="00A7115D"/>
    <w:rsid w:val="00A74C1C"/>
    <w:rsid w:val="00A74CD9"/>
    <w:rsid w:val="00A956D3"/>
    <w:rsid w:val="00A959E4"/>
    <w:rsid w:val="00AA0CE9"/>
    <w:rsid w:val="00AB57CA"/>
    <w:rsid w:val="00AC7A4F"/>
    <w:rsid w:val="00AD1631"/>
    <w:rsid w:val="00AD47E2"/>
    <w:rsid w:val="00AD7FDC"/>
    <w:rsid w:val="00AE0445"/>
    <w:rsid w:val="00AE0DAD"/>
    <w:rsid w:val="00AE3C0C"/>
    <w:rsid w:val="00B02976"/>
    <w:rsid w:val="00B045EA"/>
    <w:rsid w:val="00B065B3"/>
    <w:rsid w:val="00B10471"/>
    <w:rsid w:val="00B13A01"/>
    <w:rsid w:val="00B264C3"/>
    <w:rsid w:val="00B362A7"/>
    <w:rsid w:val="00B521C3"/>
    <w:rsid w:val="00B57F48"/>
    <w:rsid w:val="00B63604"/>
    <w:rsid w:val="00B63E9D"/>
    <w:rsid w:val="00B67F76"/>
    <w:rsid w:val="00B73C6F"/>
    <w:rsid w:val="00B7484F"/>
    <w:rsid w:val="00B7566A"/>
    <w:rsid w:val="00B85AA2"/>
    <w:rsid w:val="00BA2730"/>
    <w:rsid w:val="00BA3A07"/>
    <w:rsid w:val="00BB01ED"/>
    <w:rsid w:val="00BB070D"/>
    <w:rsid w:val="00BC1884"/>
    <w:rsid w:val="00BC1D9B"/>
    <w:rsid w:val="00BC2686"/>
    <w:rsid w:val="00BD0039"/>
    <w:rsid w:val="00BD1D0E"/>
    <w:rsid w:val="00BD24AA"/>
    <w:rsid w:val="00BD31F3"/>
    <w:rsid w:val="00BD379A"/>
    <w:rsid w:val="00C05D58"/>
    <w:rsid w:val="00C2036D"/>
    <w:rsid w:val="00C21933"/>
    <w:rsid w:val="00C25019"/>
    <w:rsid w:val="00C33A1A"/>
    <w:rsid w:val="00C4302D"/>
    <w:rsid w:val="00C451A1"/>
    <w:rsid w:val="00C5241C"/>
    <w:rsid w:val="00C55A0A"/>
    <w:rsid w:val="00C61E87"/>
    <w:rsid w:val="00C72F6D"/>
    <w:rsid w:val="00C84918"/>
    <w:rsid w:val="00C84CFE"/>
    <w:rsid w:val="00C90E4E"/>
    <w:rsid w:val="00C924C0"/>
    <w:rsid w:val="00C9796B"/>
    <w:rsid w:val="00CA0F1B"/>
    <w:rsid w:val="00CB2340"/>
    <w:rsid w:val="00CB3860"/>
    <w:rsid w:val="00CC0344"/>
    <w:rsid w:val="00CD05A3"/>
    <w:rsid w:val="00CD4704"/>
    <w:rsid w:val="00CF71FD"/>
    <w:rsid w:val="00CF7ACF"/>
    <w:rsid w:val="00D01290"/>
    <w:rsid w:val="00D032BB"/>
    <w:rsid w:val="00D17269"/>
    <w:rsid w:val="00D32F74"/>
    <w:rsid w:val="00D42F8D"/>
    <w:rsid w:val="00D62063"/>
    <w:rsid w:val="00D624DF"/>
    <w:rsid w:val="00D82BA5"/>
    <w:rsid w:val="00D92FD5"/>
    <w:rsid w:val="00D93C45"/>
    <w:rsid w:val="00DA0A38"/>
    <w:rsid w:val="00DA3356"/>
    <w:rsid w:val="00DB178D"/>
    <w:rsid w:val="00DB6C8A"/>
    <w:rsid w:val="00DC32D8"/>
    <w:rsid w:val="00DE7533"/>
    <w:rsid w:val="00DE75A5"/>
    <w:rsid w:val="00DF6084"/>
    <w:rsid w:val="00E003D7"/>
    <w:rsid w:val="00E0223E"/>
    <w:rsid w:val="00E0398B"/>
    <w:rsid w:val="00E042CB"/>
    <w:rsid w:val="00E06B73"/>
    <w:rsid w:val="00E07F16"/>
    <w:rsid w:val="00E1033F"/>
    <w:rsid w:val="00E16F6E"/>
    <w:rsid w:val="00E22B70"/>
    <w:rsid w:val="00E311C8"/>
    <w:rsid w:val="00E364C8"/>
    <w:rsid w:val="00E43A6A"/>
    <w:rsid w:val="00E44486"/>
    <w:rsid w:val="00E55176"/>
    <w:rsid w:val="00E706DC"/>
    <w:rsid w:val="00E72A5C"/>
    <w:rsid w:val="00E73F96"/>
    <w:rsid w:val="00E740B2"/>
    <w:rsid w:val="00E967C9"/>
    <w:rsid w:val="00EB41B7"/>
    <w:rsid w:val="00EB717A"/>
    <w:rsid w:val="00EC078F"/>
    <w:rsid w:val="00ED28CC"/>
    <w:rsid w:val="00ED2C13"/>
    <w:rsid w:val="00ED6691"/>
    <w:rsid w:val="00F0255E"/>
    <w:rsid w:val="00F21C28"/>
    <w:rsid w:val="00F22964"/>
    <w:rsid w:val="00F26429"/>
    <w:rsid w:val="00F32F13"/>
    <w:rsid w:val="00F43A43"/>
    <w:rsid w:val="00F44D99"/>
    <w:rsid w:val="00F658EA"/>
    <w:rsid w:val="00F850CA"/>
    <w:rsid w:val="00F95E9D"/>
    <w:rsid w:val="00FA0852"/>
    <w:rsid w:val="00FC19B9"/>
    <w:rsid w:val="00FC1B60"/>
    <w:rsid w:val="00FC39B1"/>
    <w:rsid w:val="00FC580A"/>
    <w:rsid w:val="00FC5BB8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CBB8-C78D-4482-A9F8-46AE5C8A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C84A2529</Template>
  <TotalTime>466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Додонова Юлия Ивановна</cp:lastModifiedBy>
  <cp:revision>168</cp:revision>
  <cp:lastPrinted>2020-02-19T12:26:00Z</cp:lastPrinted>
  <dcterms:created xsi:type="dcterms:W3CDTF">2014-03-14T10:24:00Z</dcterms:created>
  <dcterms:modified xsi:type="dcterms:W3CDTF">2020-11-27T14:15:00Z</dcterms:modified>
</cp:coreProperties>
</file>