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C4" w:rsidRDefault="00B47F1C">
      <w:pPr>
        <w:pStyle w:val="Standard"/>
        <w:jc w:val="center"/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662400" cy="793799"/>
            <wp:effectExtent l="0" t="0" r="4350" b="6301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38000" contrast="18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793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D39C4" w:rsidRDefault="00B47F1C">
      <w:pPr>
        <w:pStyle w:val="Standard"/>
        <w:jc w:val="center"/>
        <w:rPr>
          <w:caps/>
        </w:rPr>
      </w:pPr>
      <w:r>
        <w:rPr>
          <w:caps/>
        </w:rPr>
        <w:t>Администрация муниципального образования</w:t>
      </w:r>
    </w:p>
    <w:p w:rsidR="00AD39C4" w:rsidRDefault="00B47F1C">
      <w:pPr>
        <w:pStyle w:val="Standard"/>
        <w:jc w:val="center"/>
        <w:rPr>
          <w:caps/>
        </w:rPr>
      </w:pPr>
      <w:r>
        <w:rPr>
          <w:caps/>
        </w:rPr>
        <w:t>БольшеколпанскоЕ сельскоЕ поселениЕ</w:t>
      </w:r>
    </w:p>
    <w:p w:rsidR="00AD39C4" w:rsidRDefault="00B47F1C">
      <w:pPr>
        <w:pStyle w:val="Standard"/>
        <w:jc w:val="center"/>
        <w:rPr>
          <w:caps/>
        </w:rPr>
      </w:pPr>
      <w:r>
        <w:rPr>
          <w:caps/>
        </w:rPr>
        <w:t>Гатчинского муниципального района</w:t>
      </w:r>
    </w:p>
    <w:p w:rsidR="00AD39C4" w:rsidRDefault="00B47F1C">
      <w:pPr>
        <w:pStyle w:val="Standard"/>
        <w:jc w:val="center"/>
        <w:rPr>
          <w:caps/>
        </w:rPr>
      </w:pPr>
      <w:r>
        <w:rPr>
          <w:caps/>
        </w:rPr>
        <w:t>Ленинградской области</w:t>
      </w:r>
    </w:p>
    <w:p w:rsidR="00AD39C4" w:rsidRDefault="00AD39C4">
      <w:pPr>
        <w:pStyle w:val="Standard"/>
        <w:jc w:val="center"/>
      </w:pPr>
    </w:p>
    <w:p w:rsidR="00AD39C4" w:rsidRDefault="00B47F1C">
      <w:pPr>
        <w:pStyle w:val="Standard"/>
        <w:tabs>
          <w:tab w:val="left" w:pos="2565"/>
        </w:tabs>
        <w:jc w:val="center"/>
        <w:rPr>
          <w:b/>
          <w:caps/>
        </w:rPr>
      </w:pPr>
      <w:r>
        <w:rPr>
          <w:b/>
          <w:caps/>
        </w:rPr>
        <w:t>П О С Т А Н О В Л Е Н И Е</w:t>
      </w:r>
    </w:p>
    <w:p w:rsidR="00AD39C4" w:rsidRDefault="00AD39C4">
      <w:pPr>
        <w:pStyle w:val="Standard"/>
        <w:jc w:val="center"/>
      </w:pPr>
    </w:p>
    <w:p w:rsidR="00AD39C4" w:rsidRDefault="00B47F1C">
      <w:pPr>
        <w:pStyle w:val="Standard"/>
        <w:spacing w:line="360" w:lineRule="auto"/>
      </w:pPr>
      <w:r>
        <w:t>от  "28 "мая 2014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№  221</w:t>
      </w:r>
    </w:p>
    <w:tbl>
      <w:tblPr>
        <w:tblW w:w="53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</w:tblGrid>
      <w:tr w:rsidR="00AD39C4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C4" w:rsidRDefault="00B47F1C">
            <w:pPr>
              <w:pStyle w:val="Standard"/>
            </w:pPr>
            <w:r>
              <w:rPr>
                <w:bCs/>
              </w:rPr>
              <w:t xml:space="preserve">Об  утверждении </w:t>
            </w:r>
            <w:r>
              <w:t xml:space="preserve">плана мероприятий по развитию общественной инфраструктуры муниципального значения». </w:t>
            </w:r>
          </w:p>
          <w:p w:rsidR="00AD39C4" w:rsidRDefault="00AD39C4">
            <w:pPr>
              <w:pStyle w:val="Standard"/>
            </w:pPr>
          </w:p>
        </w:tc>
      </w:tr>
    </w:tbl>
    <w:p w:rsidR="00AD39C4" w:rsidRDefault="00B47F1C">
      <w:pPr>
        <w:pStyle w:val="Standard"/>
        <w:jc w:val="both"/>
      </w:pPr>
      <w:r>
        <w:t xml:space="preserve">      Руководствуясь решением совета депутатов Гатчинского муниципального района  от 25.04.2014 г. № 377 «Об утверждении </w:t>
      </w:r>
      <w:r>
        <w:t>Порядка предоставления иных межбюджетных трансфертов из бюджета Гатчинского муниципального района бюджетам муниципальных образований городских и сельских поселений Гатчинского муниципального района Ленинградской области на поддержку муниципальных образован</w:t>
      </w:r>
      <w:r>
        <w:t>ий по развитию общественной инфраструктуры муниципального значения» администрация Большеколпанского сельского поселения</w:t>
      </w:r>
    </w:p>
    <w:p w:rsidR="00AD39C4" w:rsidRDefault="00AD39C4">
      <w:pPr>
        <w:pStyle w:val="Standard"/>
        <w:jc w:val="both"/>
      </w:pPr>
    </w:p>
    <w:p w:rsidR="00AD39C4" w:rsidRDefault="00B47F1C">
      <w:pPr>
        <w:pStyle w:val="Standard"/>
        <w:jc w:val="center"/>
      </w:pPr>
      <w:r>
        <w:rPr>
          <w:b/>
          <w:caps/>
        </w:rPr>
        <w:t>ПОСТАНОВЛЯЕТ:</w:t>
      </w:r>
    </w:p>
    <w:p w:rsidR="00AD39C4" w:rsidRDefault="00AD39C4">
      <w:pPr>
        <w:pStyle w:val="Standard"/>
        <w:jc w:val="center"/>
      </w:pPr>
    </w:p>
    <w:p w:rsidR="00AD39C4" w:rsidRDefault="00B47F1C">
      <w:pPr>
        <w:pStyle w:val="Standard"/>
        <w:jc w:val="both"/>
      </w:pPr>
      <w:r>
        <w:rPr>
          <w:caps/>
        </w:rPr>
        <w:t xml:space="preserve">  1.</w:t>
      </w:r>
      <w:r>
        <w:t xml:space="preserve">Утвердить </w:t>
      </w:r>
      <w:r>
        <w:rPr>
          <w:color w:val="000000"/>
        </w:rPr>
        <w:t>план мероприятий по развитию общественной инфраструктуры муниципального значения.</w:t>
      </w:r>
    </w:p>
    <w:p w:rsidR="00AD39C4" w:rsidRDefault="00B47F1C">
      <w:pPr>
        <w:pStyle w:val="Standard"/>
      </w:pPr>
      <w:r>
        <w:t xml:space="preserve">  2.</w:t>
      </w:r>
      <w:r>
        <w:rPr>
          <w:bCs/>
        </w:rPr>
        <w:t xml:space="preserve"> Контроль за исполне</w:t>
      </w:r>
      <w:r>
        <w:rPr>
          <w:bCs/>
        </w:rPr>
        <w:t>нием данного постановления оставляю за собой.</w:t>
      </w:r>
    </w:p>
    <w:p w:rsidR="00AD39C4" w:rsidRDefault="00B47F1C">
      <w:pPr>
        <w:pStyle w:val="Standard"/>
        <w:tabs>
          <w:tab w:val="left" w:pos="1080"/>
        </w:tabs>
        <w:jc w:val="both"/>
      </w:pPr>
      <w:r>
        <w:rPr>
          <w:bCs/>
        </w:rPr>
        <w:t xml:space="preserve">  3.</w:t>
      </w:r>
      <w:r>
        <w:t xml:space="preserve"> Настоящее постановление подлежит официальному опубликованию и размещению на официальном сайте муниципального образования. </w:t>
      </w:r>
    </w:p>
    <w:p w:rsidR="00AD39C4" w:rsidRDefault="00AD39C4">
      <w:pPr>
        <w:pStyle w:val="Standard"/>
        <w:jc w:val="both"/>
      </w:pPr>
    </w:p>
    <w:p w:rsidR="00AD39C4" w:rsidRDefault="00B47F1C">
      <w:pPr>
        <w:pStyle w:val="Standard"/>
        <w:ind w:left="708"/>
      </w:pPr>
      <w:r>
        <w:t xml:space="preserve">           </w:t>
      </w:r>
    </w:p>
    <w:p w:rsidR="00AD39C4" w:rsidRDefault="00AD39C4">
      <w:pPr>
        <w:pStyle w:val="Standard"/>
      </w:pPr>
    </w:p>
    <w:p w:rsidR="00AD39C4" w:rsidRDefault="00B47F1C">
      <w:pPr>
        <w:pStyle w:val="Standard"/>
      </w:pPr>
      <w:r>
        <w:t xml:space="preserve">  И.о главы администрации</w:t>
      </w:r>
    </w:p>
    <w:p w:rsidR="00AD39C4" w:rsidRDefault="00B47F1C">
      <w:pPr>
        <w:pStyle w:val="Standard"/>
      </w:pPr>
      <w:r>
        <w:t xml:space="preserve">  Большеколпанского сельского поселения __</w:t>
      </w:r>
      <w:r>
        <w:t>__________________ Веселовский А.Е.</w:t>
      </w:r>
    </w:p>
    <w:p w:rsidR="00AD39C4" w:rsidRDefault="00AD39C4">
      <w:pPr>
        <w:pStyle w:val="Standard"/>
        <w:ind w:firstLine="708"/>
      </w:pPr>
    </w:p>
    <w:p w:rsidR="00AD39C4" w:rsidRDefault="00AD39C4">
      <w:pPr>
        <w:pStyle w:val="Standard"/>
        <w:ind w:firstLine="708"/>
      </w:pPr>
    </w:p>
    <w:p w:rsidR="00AD39C4" w:rsidRDefault="00AD39C4">
      <w:pPr>
        <w:pStyle w:val="Standard"/>
        <w:ind w:firstLine="708"/>
      </w:pPr>
    </w:p>
    <w:p w:rsidR="00AD39C4" w:rsidRDefault="00AD39C4">
      <w:pPr>
        <w:pStyle w:val="Standard"/>
        <w:ind w:firstLine="708"/>
      </w:pPr>
    </w:p>
    <w:p w:rsidR="00AD39C4" w:rsidRDefault="00AD39C4">
      <w:pPr>
        <w:pStyle w:val="Standard"/>
        <w:ind w:firstLine="708"/>
      </w:pPr>
    </w:p>
    <w:sectPr w:rsidR="00AD39C4">
      <w:pgSz w:w="11906" w:h="16838"/>
      <w:pgMar w:top="465" w:right="1134" w:bottom="42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1C" w:rsidRDefault="00B47F1C">
      <w:r>
        <w:separator/>
      </w:r>
    </w:p>
  </w:endnote>
  <w:endnote w:type="continuationSeparator" w:id="0">
    <w:p w:rsidR="00B47F1C" w:rsidRDefault="00B4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1C" w:rsidRDefault="00B47F1C">
      <w:r>
        <w:rPr>
          <w:color w:val="000000"/>
        </w:rPr>
        <w:separator/>
      </w:r>
    </w:p>
  </w:footnote>
  <w:footnote w:type="continuationSeparator" w:id="0">
    <w:p w:rsidR="00B47F1C" w:rsidRDefault="00B4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720F2"/>
    <w:multiLevelType w:val="multilevel"/>
    <w:tmpl w:val="55422CE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D39C4"/>
    <w:rsid w:val="004F5866"/>
    <w:rsid w:val="00AD39C4"/>
    <w:rsid w:val="00B4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2E2EE-FD2A-47FC-B70A-7C9F2F05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Петрова</dc:creator>
  <cp:lastModifiedBy>Анастасия Петрова</cp:lastModifiedBy>
  <cp:revision>2</cp:revision>
  <cp:lastPrinted>2014-05-28T08:46:00Z</cp:lastPrinted>
  <dcterms:created xsi:type="dcterms:W3CDTF">2014-06-30T06:24:00Z</dcterms:created>
  <dcterms:modified xsi:type="dcterms:W3CDTF">2014-06-30T06:24:00Z</dcterms:modified>
</cp:coreProperties>
</file>