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6" w:rsidRDefault="0057405A" w:rsidP="002326AF">
      <w:pPr>
        <w:jc w:val="center"/>
      </w:pPr>
      <w:bookmarkStart w:id="0" w:name="_GoBack"/>
      <w:bookmarkEnd w:id="0"/>
      <w:r>
        <w:t xml:space="preserve"> </w:t>
      </w:r>
    </w:p>
    <w:p w:rsidR="00C56A76" w:rsidRDefault="00C56A76" w:rsidP="002326AF">
      <w:pPr>
        <w:jc w:val="center"/>
      </w:pPr>
    </w:p>
    <w:p w:rsidR="00C56A76" w:rsidRDefault="00C56A76" w:rsidP="002326AF">
      <w:pPr>
        <w:jc w:val="center"/>
      </w:pPr>
    </w:p>
    <w:p w:rsidR="00C56A76" w:rsidRDefault="00C56A76" w:rsidP="002326AF">
      <w:pPr>
        <w:jc w:val="center"/>
      </w:pPr>
    </w:p>
    <w:p w:rsidR="00C56A76" w:rsidRDefault="00C56A76" w:rsidP="00C56A76">
      <w:pPr>
        <w:jc w:val="center"/>
        <w:rPr>
          <w:b/>
        </w:rPr>
      </w:pPr>
    </w:p>
    <w:p w:rsidR="00C56A76" w:rsidRPr="00C56A76" w:rsidRDefault="00C56A76" w:rsidP="00C56A76">
      <w:pPr>
        <w:jc w:val="center"/>
        <w:rPr>
          <w:b/>
          <w:sz w:val="28"/>
          <w:szCs w:val="28"/>
        </w:rPr>
      </w:pPr>
      <w:r w:rsidRPr="00C56A76">
        <w:rPr>
          <w:b/>
          <w:sz w:val="28"/>
          <w:szCs w:val="28"/>
        </w:rPr>
        <w:t>ЛЮБАНСКОЕ ГОРОДСКОЕ ПОСЕЛЕНИЕ</w:t>
      </w:r>
    </w:p>
    <w:p w:rsidR="00C56A76" w:rsidRPr="00C56A76" w:rsidRDefault="00C56A76" w:rsidP="00C56A76">
      <w:pPr>
        <w:jc w:val="center"/>
        <w:rPr>
          <w:b/>
          <w:sz w:val="28"/>
          <w:szCs w:val="28"/>
        </w:rPr>
      </w:pPr>
      <w:r w:rsidRPr="00C56A76">
        <w:rPr>
          <w:b/>
          <w:sz w:val="28"/>
          <w:szCs w:val="28"/>
        </w:rPr>
        <w:t>ТОСНЕНСКОГО РАЙОНА ЛЕНИНГРАДСКОЙ ОБЛАСТИ</w:t>
      </w:r>
    </w:p>
    <w:p w:rsidR="00C56A76" w:rsidRPr="00C56A76" w:rsidRDefault="00C56A76" w:rsidP="00C56A76">
      <w:pPr>
        <w:jc w:val="center"/>
        <w:rPr>
          <w:b/>
          <w:sz w:val="28"/>
          <w:szCs w:val="28"/>
        </w:rPr>
      </w:pPr>
    </w:p>
    <w:p w:rsidR="00C56A76" w:rsidRPr="00C56A76" w:rsidRDefault="00C56A76" w:rsidP="00C56A76">
      <w:pPr>
        <w:jc w:val="center"/>
        <w:rPr>
          <w:b/>
          <w:sz w:val="28"/>
          <w:szCs w:val="28"/>
        </w:rPr>
      </w:pPr>
      <w:r w:rsidRPr="00C56A76">
        <w:rPr>
          <w:b/>
          <w:sz w:val="28"/>
          <w:szCs w:val="28"/>
        </w:rPr>
        <w:t>АДМИНИСТРАЦИЯ</w:t>
      </w:r>
    </w:p>
    <w:p w:rsidR="00C56A76" w:rsidRPr="00C56A76" w:rsidRDefault="00C56A76" w:rsidP="00C56A76">
      <w:pPr>
        <w:jc w:val="center"/>
        <w:rPr>
          <w:b/>
          <w:sz w:val="28"/>
          <w:szCs w:val="28"/>
        </w:rPr>
      </w:pPr>
    </w:p>
    <w:p w:rsidR="00C56A76" w:rsidRPr="00C56A76" w:rsidRDefault="00C56A76" w:rsidP="00C56A76">
      <w:pPr>
        <w:jc w:val="center"/>
        <w:rPr>
          <w:b/>
          <w:sz w:val="28"/>
          <w:szCs w:val="28"/>
        </w:rPr>
      </w:pPr>
      <w:r w:rsidRPr="00C56A76">
        <w:rPr>
          <w:b/>
          <w:sz w:val="28"/>
          <w:szCs w:val="28"/>
        </w:rPr>
        <w:t>ПОСТАНОВЛЕНИЕ</w:t>
      </w:r>
    </w:p>
    <w:p w:rsidR="00C56A76" w:rsidRPr="00C56A76" w:rsidRDefault="00C56A76" w:rsidP="00C56A76">
      <w:pPr>
        <w:rPr>
          <w:sz w:val="28"/>
          <w:szCs w:val="28"/>
        </w:rPr>
      </w:pPr>
      <w:r w:rsidRPr="00C56A76">
        <w:rPr>
          <w:sz w:val="28"/>
          <w:szCs w:val="28"/>
        </w:rPr>
        <w:tab/>
      </w:r>
      <w:r w:rsidRPr="00C56A76">
        <w:rPr>
          <w:sz w:val="28"/>
          <w:szCs w:val="28"/>
        </w:rPr>
        <w:tab/>
      </w:r>
    </w:p>
    <w:p w:rsidR="00C56A76" w:rsidRPr="00C56A76" w:rsidRDefault="00C56A76" w:rsidP="00C56A76">
      <w:pPr>
        <w:rPr>
          <w:sz w:val="28"/>
          <w:szCs w:val="28"/>
          <w:u w:val="single"/>
        </w:rPr>
      </w:pPr>
    </w:p>
    <w:p w:rsidR="00C56A76" w:rsidRPr="00C56A76" w:rsidRDefault="00C56A76" w:rsidP="00C56A76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56A76" w:rsidRPr="00C56A76" w:rsidRDefault="00C56A76" w:rsidP="00C56A7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330341">
        <w:rPr>
          <w:sz w:val="28"/>
          <w:szCs w:val="28"/>
          <w:u w:val="single"/>
        </w:rPr>
        <w:t>10.04</w:t>
      </w:r>
      <w:r w:rsidRPr="00C56A76">
        <w:rPr>
          <w:sz w:val="28"/>
          <w:szCs w:val="28"/>
          <w:u w:val="single"/>
        </w:rPr>
        <w:t xml:space="preserve">.2018  № </w:t>
      </w:r>
      <w:r>
        <w:rPr>
          <w:sz w:val="28"/>
          <w:szCs w:val="28"/>
          <w:u w:val="single"/>
        </w:rPr>
        <w:t xml:space="preserve">   </w:t>
      </w:r>
      <w:r w:rsidR="00B26A26">
        <w:rPr>
          <w:sz w:val="28"/>
          <w:szCs w:val="28"/>
          <w:u w:val="single"/>
        </w:rPr>
        <w:t>109</w:t>
      </w:r>
    </w:p>
    <w:p w:rsidR="006B6108" w:rsidRDefault="006B6108" w:rsidP="006B6108">
      <w:pPr>
        <w:shd w:val="clear" w:color="auto" w:fill="FFFFFF"/>
        <w:suppressAutoHyphens w:val="0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Об утверждении списков</w:t>
      </w:r>
      <w:r w:rsidR="00C56A76" w:rsidRPr="00C56A76">
        <w:rPr>
          <w:sz w:val="28"/>
          <w:szCs w:val="28"/>
          <w:bdr w:val="none" w:sz="0" w:space="0" w:color="auto" w:frame="1"/>
          <w:lang w:eastAsia="ru-RU"/>
        </w:rPr>
        <w:t xml:space="preserve"> граждан</w:t>
      </w:r>
      <w:r>
        <w:rPr>
          <w:sz w:val="28"/>
          <w:szCs w:val="28"/>
          <w:bdr w:val="none" w:sz="0" w:space="0" w:color="auto" w:frame="1"/>
          <w:lang w:eastAsia="ru-RU"/>
        </w:rPr>
        <w:t>,</w:t>
      </w:r>
    </w:p>
    <w:p w:rsidR="006B6108" w:rsidRDefault="00C56A76" w:rsidP="006B6108">
      <w:pPr>
        <w:shd w:val="clear" w:color="auto" w:fill="FFFFFF"/>
        <w:suppressAutoHyphens w:val="0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C56A76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6B6108" w:rsidRPr="00C56A76">
        <w:rPr>
          <w:sz w:val="28"/>
          <w:szCs w:val="28"/>
          <w:bdr w:val="none" w:sz="0" w:space="0" w:color="auto" w:frame="1"/>
          <w:lang w:eastAsia="ru-RU"/>
        </w:rPr>
        <w:t>состоящих на учете в качестве</w:t>
      </w:r>
      <w:r w:rsidR="006B6108">
        <w:rPr>
          <w:sz w:val="28"/>
          <w:szCs w:val="28"/>
          <w:bdr w:val="none" w:sz="0" w:space="0" w:color="auto" w:frame="1"/>
          <w:lang w:eastAsia="ru-RU"/>
        </w:rPr>
        <w:t xml:space="preserve"> нуждающихся</w:t>
      </w:r>
    </w:p>
    <w:p w:rsidR="006B6108" w:rsidRDefault="006B6108" w:rsidP="006B6108">
      <w:pPr>
        <w:shd w:val="clear" w:color="auto" w:fill="FFFFFF"/>
        <w:suppressAutoHyphens w:val="0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в жилых помещениях, предоставляемых</w:t>
      </w:r>
    </w:p>
    <w:p w:rsidR="006B6108" w:rsidRDefault="006B6108" w:rsidP="006B6108">
      <w:pPr>
        <w:shd w:val="clear" w:color="auto" w:fill="FFFFFF"/>
        <w:suppressAutoHyphens w:val="0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по договорам социального найма,</w:t>
      </w:r>
    </w:p>
    <w:p w:rsidR="00C56A76" w:rsidRPr="00C56A76" w:rsidRDefault="006B6108" w:rsidP="006B6108">
      <w:pPr>
        <w:shd w:val="clear" w:color="auto" w:fill="FFFFFF"/>
        <w:suppressAutoHyphens w:val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C56A76">
        <w:rPr>
          <w:sz w:val="28"/>
          <w:szCs w:val="28"/>
          <w:bdr w:val="none" w:sz="0" w:space="0" w:color="auto" w:frame="1"/>
          <w:lang w:eastAsia="ru-RU"/>
        </w:rPr>
        <w:t xml:space="preserve">по состоянию на 01 апреля 2018 года </w:t>
      </w:r>
    </w:p>
    <w:p w:rsidR="00C56A76" w:rsidRPr="00C56A76" w:rsidRDefault="00C56A76" w:rsidP="00C56A76">
      <w:pPr>
        <w:jc w:val="both"/>
        <w:rPr>
          <w:sz w:val="28"/>
          <w:szCs w:val="28"/>
        </w:rPr>
      </w:pPr>
    </w:p>
    <w:p w:rsidR="00C56A76" w:rsidRPr="00C56A76" w:rsidRDefault="00C56A76" w:rsidP="00C56A76">
      <w:pPr>
        <w:jc w:val="both"/>
        <w:rPr>
          <w:sz w:val="28"/>
          <w:szCs w:val="28"/>
        </w:rPr>
      </w:pPr>
    </w:p>
    <w:p w:rsidR="00C56A76" w:rsidRPr="00C56A76" w:rsidRDefault="00C56A76" w:rsidP="00C56A76">
      <w:pPr>
        <w:shd w:val="clear" w:color="auto" w:fill="FFFFFF"/>
        <w:suppressAutoHyphens w:val="0"/>
        <w:spacing w:line="360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C56A76">
        <w:rPr>
          <w:sz w:val="28"/>
          <w:szCs w:val="28"/>
          <w:bdr w:val="none" w:sz="0" w:space="0" w:color="auto" w:frame="1"/>
          <w:lang w:eastAsia="ru-RU"/>
        </w:rPr>
        <w:t>На основании</w:t>
      </w:r>
      <w:r w:rsidR="001866B2">
        <w:rPr>
          <w:sz w:val="28"/>
          <w:szCs w:val="28"/>
          <w:bdr w:val="none" w:sz="0" w:space="0" w:color="auto" w:frame="1"/>
          <w:lang w:eastAsia="ru-RU"/>
        </w:rPr>
        <w:t xml:space="preserve"> поведения проверки прав граждан состоять на учете и </w:t>
      </w:r>
      <w:r w:rsidRPr="00C56A76">
        <w:rPr>
          <w:sz w:val="28"/>
          <w:szCs w:val="28"/>
          <w:bdr w:val="none" w:sz="0" w:space="0" w:color="auto" w:frame="1"/>
          <w:lang w:eastAsia="ru-RU"/>
        </w:rPr>
        <w:t>итогов перерегистрации граждан, состоящих на учете в качестве нуждающихся в жилых</w:t>
      </w:r>
      <w:r w:rsidR="001866B2">
        <w:rPr>
          <w:sz w:val="28"/>
          <w:szCs w:val="28"/>
          <w:bdr w:val="none" w:sz="0" w:space="0" w:color="auto" w:frame="1"/>
          <w:lang w:eastAsia="ru-RU"/>
        </w:rPr>
        <w:t xml:space="preserve"> помещениях, руководствуясь ст.56, ст.</w:t>
      </w:r>
      <w:r w:rsidRPr="00C56A76">
        <w:rPr>
          <w:sz w:val="28"/>
          <w:szCs w:val="28"/>
          <w:bdr w:val="none" w:sz="0" w:space="0" w:color="auto" w:frame="1"/>
          <w:lang w:eastAsia="ru-RU"/>
        </w:rPr>
        <w:t>55 Жилищного кодекса Р</w:t>
      </w:r>
      <w:r w:rsidR="001866B2">
        <w:rPr>
          <w:sz w:val="28"/>
          <w:szCs w:val="28"/>
          <w:bdr w:val="none" w:sz="0" w:space="0" w:color="auto" w:frame="1"/>
          <w:lang w:eastAsia="ru-RU"/>
        </w:rPr>
        <w:t>оссийской Федерации, ст.1, ст.</w:t>
      </w:r>
      <w:r w:rsidRPr="00C56A76">
        <w:rPr>
          <w:sz w:val="28"/>
          <w:szCs w:val="28"/>
          <w:bdr w:val="none" w:sz="0" w:space="0" w:color="auto" w:frame="1"/>
          <w:lang w:eastAsia="ru-RU"/>
        </w:rPr>
        <w:t>3</w:t>
      </w:r>
      <w:r w:rsidR="001866B2">
        <w:rPr>
          <w:sz w:val="28"/>
          <w:szCs w:val="28"/>
          <w:bdr w:val="none" w:sz="0" w:space="0" w:color="auto" w:frame="1"/>
          <w:lang w:eastAsia="ru-RU"/>
        </w:rPr>
        <w:t>, ст.7</w:t>
      </w:r>
      <w:r w:rsidRPr="00C56A76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1866B2">
        <w:rPr>
          <w:sz w:val="28"/>
          <w:szCs w:val="28"/>
          <w:bdr w:val="none" w:sz="0" w:space="0" w:color="auto" w:frame="1"/>
          <w:lang w:eastAsia="ru-RU"/>
        </w:rPr>
        <w:t>Областного закона от 26.10.2005</w:t>
      </w:r>
      <w:r w:rsidRPr="00C56A76">
        <w:rPr>
          <w:sz w:val="28"/>
          <w:szCs w:val="28"/>
          <w:bdr w:val="none" w:sz="0" w:space="0" w:color="auto" w:frame="1"/>
          <w:lang w:eastAsia="ru-RU"/>
        </w:rPr>
        <w:t>.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администрация муниципального образования Любанское городское поселение Тосненского района Ленинградской области</w:t>
      </w:r>
    </w:p>
    <w:p w:rsidR="00C56A76" w:rsidRDefault="00C56A76" w:rsidP="00C56A76">
      <w:pPr>
        <w:shd w:val="clear" w:color="auto" w:fill="FFFFFF"/>
        <w:suppressAutoHyphens w:val="0"/>
        <w:spacing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6A76" w:rsidRPr="00C56A76" w:rsidRDefault="00C56A76" w:rsidP="00C56A76">
      <w:pPr>
        <w:shd w:val="clear" w:color="auto" w:fill="FFFFFF"/>
        <w:suppressAutoHyphens w:val="0"/>
        <w:spacing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C56A76">
        <w:rPr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C56A76" w:rsidRPr="00C56A76" w:rsidRDefault="00C56A76" w:rsidP="00C56A76">
      <w:pPr>
        <w:shd w:val="clear" w:color="auto" w:fill="FFFFFF"/>
        <w:suppressAutoHyphens w:val="0"/>
        <w:spacing w:line="360" w:lineRule="atLeast"/>
        <w:textAlignment w:val="baseline"/>
        <w:rPr>
          <w:sz w:val="28"/>
          <w:szCs w:val="28"/>
          <w:lang w:eastAsia="ru-RU"/>
        </w:rPr>
      </w:pPr>
    </w:p>
    <w:p w:rsidR="00C56A76" w:rsidRPr="00C56A76" w:rsidRDefault="00C56A76" w:rsidP="007B1280">
      <w:pPr>
        <w:numPr>
          <w:ilvl w:val="0"/>
          <w:numId w:val="1"/>
        </w:numPr>
        <w:shd w:val="clear" w:color="auto" w:fill="FFFFFF"/>
        <w:suppressAutoHyphens w:val="0"/>
        <w:spacing w:after="200" w:line="360" w:lineRule="atLeast"/>
        <w:ind w:left="270"/>
        <w:jc w:val="both"/>
        <w:textAlignment w:val="baseline"/>
        <w:rPr>
          <w:sz w:val="28"/>
          <w:szCs w:val="28"/>
          <w:lang w:eastAsia="ru-RU"/>
        </w:rPr>
      </w:pPr>
      <w:r w:rsidRPr="00C56A76">
        <w:rPr>
          <w:sz w:val="28"/>
          <w:szCs w:val="28"/>
          <w:bdr w:val="none" w:sz="0" w:space="0" w:color="auto" w:frame="1"/>
          <w:lang w:eastAsia="ru-RU"/>
        </w:rPr>
        <w:t>Утвердить списки граждан, состоящих на учете в качестве</w:t>
      </w:r>
      <w:r w:rsidR="007B1280">
        <w:rPr>
          <w:sz w:val="28"/>
          <w:szCs w:val="28"/>
          <w:bdr w:val="none" w:sz="0" w:space="0" w:color="auto" w:frame="1"/>
          <w:lang w:eastAsia="ru-RU"/>
        </w:rPr>
        <w:t xml:space="preserve"> нуждающихся в жилых помещениях, предоставляемых по договорам социального найма, </w:t>
      </w:r>
      <w:r w:rsidRPr="00C56A76">
        <w:rPr>
          <w:sz w:val="28"/>
          <w:szCs w:val="28"/>
          <w:bdr w:val="none" w:sz="0" w:space="0" w:color="auto" w:frame="1"/>
          <w:lang w:eastAsia="ru-RU"/>
        </w:rPr>
        <w:t>по состоянию на 01 апреля 2018 года, согласно приложению.</w:t>
      </w:r>
    </w:p>
    <w:p w:rsidR="00C56A76" w:rsidRPr="00C56A76" w:rsidRDefault="00C56A76" w:rsidP="007B1280">
      <w:pPr>
        <w:numPr>
          <w:ilvl w:val="0"/>
          <w:numId w:val="1"/>
        </w:numPr>
        <w:shd w:val="clear" w:color="auto" w:fill="FFFFFF"/>
        <w:suppressAutoHyphens w:val="0"/>
        <w:spacing w:after="200" w:line="360" w:lineRule="atLeast"/>
        <w:ind w:left="270"/>
        <w:jc w:val="both"/>
        <w:textAlignment w:val="baseline"/>
        <w:rPr>
          <w:sz w:val="28"/>
          <w:szCs w:val="28"/>
          <w:lang w:eastAsia="ru-RU"/>
        </w:rPr>
      </w:pPr>
      <w:r w:rsidRPr="00C56A76">
        <w:rPr>
          <w:sz w:val="28"/>
          <w:szCs w:val="28"/>
          <w:bdr w:val="none" w:sz="0" w:space="0" w:color="auto" w:frame="1"/>
          <w:lang w:eastAsia="ru-RU"/>
        </w:rPr>
        <w:t>Опубликовать списки граждан, состоящих на учете</w:t>
      </w:r>
      <w:r w:rsidR="007B1280" w:rsidRPr="007B1280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7B1280">
        <w:rPr>
          <w:sz w:val="28"/>
          <w:szCs w:val="28"/>
          <w:bdr w:val="none" w:sz="0" w:space="0" w:color="auto" w:frame="1"/>
          <w:lang w:eastAsia="ru-RU"/>
        </w:rPr>
        <w:t>в качестве нуждающихся в жилых помещениях, предоставляемых по договорам социального найма,</w:t>
      </w:r>
      <w:r w:rsidRPr="00C56A76">
        <w:rPr>
          <w:sz w:val="28"/>
          <w:szCs w:val="28"/>
          <w:bdr w:val="none" w:sz="0" w:space="0" w:color="auto" w:frame="1"/>
          <w:lang w:eastAsia="ru-RU"/>
        </w:rPr>
        <w:t xml:space="preserve"> на сайте Ленинградского областного информационного агентства /ЛЕНОБЛИНФОРМ/.</w:t>
      </w:r>
    </w:p>
    <w:p w:rsidR="00C56A76" w:rsidRPr="00C56A76" w:rsidRDefault="00C56A76" w:rsidP="00C56A76">
      <w:pPr>
        <w:numPr>
          <w:ilvl w:val="0"/>
          <w:numId w:val="1"/>
        </w:numPr>
        <w:shd w:val="clear" w:color="auto" w:fill="FFFFFF"/>
        <w:suppressAutoHyphens w:val="0"/>
        <w:spacing w:after="200" w:line="360" w:lineRule="atLeast"/>
        <w:ind w:left="270"/>
        <w:textAlignment w:val="baseline"/>
        <w:rPr>
          <w:sz w:val="28"/>
          <w:szCs w:val="28"/>
          <w:lang w:eastAsia="ru-RU"/>
        </w:rPr>
      </w:pPr>
      <w:r w:rsidRPr="00C56A76">
        <w:rPr>
          <w:sz w:val="28"/>
          <w:szCs w:val="28"/>
          <w:bdr w:val="none" w:sz="0" w:space="0" w:color="auto" w:frame="1"/>
          <w:lang w:eastAsia="ru-RU"/>
        </w:rPr>
        <w:t>Контроль за исполнением постановления оставляю за собой.</w:t>
      </w:r>
    </w:p>
    <w:p w:rsidR="00C56A76" w:rsidRPr="00C56A76" w:rsidRDefault="00C56A76" w:rsidP="00C56A76">
      <w:pPr>
        <w:shd w:val="clear" w:color="auto" w:fill="FFFFFF"/>
        <w:suppressAutoHyphens w:val="0"/>
        <w:spacing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56A76" w:rsidRPr="00C56A76" w:rsidRDefault="00C56A76" w:rsidP="00C56A76">
      <w:pPr>
        <w:shd w:val="clear" w:color="auto" w:fill="FFFFFF"/>
        <w:suppressAutoHyphens w:val="0"/>
        <w:spacing w:line="360" w:lineRule="atLeast"/>
        <w:textAlignment w:val="baseline"/>
        <w:rPr>
          <w:sz w:val="28"/>
          <w:szCs w:val="28"/>
          <w:lang w:eastAsia="ru-RU"/>
        </w:rPr>
      </w:pPr>
      <w:r w:rsidRPr="00C56A76">
        <w:rPr>
          <w:sz w:val="28"/>
          <w:szCs w:val="28"/>
          <w:bdr w:val="none" w:sz="0" w:space="0" w:color="auto" w:frame="1"/>
          <w:lang w:eastAsia="ru-RU"/>
        </w:rPr>
        <w:t>Глава администрации                                                                        В.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C56A76">
        <w:rPr>
          <w:sz w:val="28"/>
          <w:szCs w:val="28"/>
          <w:bdr w:val="none" w:sz="0" w:space="0" w:color="auto" w:frame="1"/>
          <w:lang w:eastAsia="ru-RU"/>
        </w:rPr>
        <w:t>В.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C56A76">
        <w:rPr>
          <w:sz w:val="28"/>
          <w:szCs w:val="28"/>
          <w:bdr w:val="none" w:sz="0" w:space="0" w:color="auto" w:frame="1"/>
          <w:lang w:eastAsia="ru-RU"/>
        </w:rPr>
        <w:t>Бровчук</w:t>
      </w:r>
    </w:p>
    <w:p w:rsidR="007136B6" w:rsidRDefault="007136B6" w:rsidP="00C56A76">
      <w:pPr>
        <w:jc w:val="both"/>
        <w:rPr>
          <w:rFonts w:eastAsia="Calibri"/>
          <w:sz w:val="20"/>
          <w:szCs w:val="20"/>
          <w:lang w:eastAsia="en-US"/>
        </w:rPr>
      </w:pPr>
    </w:p>
    <w:p w:rsidR="007136B6" w:rsidRDefault="007136B6" w:rsidP="00C56A76">
      <w:pPr>
        <w:jc w:val="both"/>
        <w:rPr>
          <w:rFonts w:eastAsia="Calibri"/>
          <w:sz w:val="20"/>
          <w:szCs w:val="20"/>
          <w:lang w:eastAsia="en-US"/>
        </w:rPr>
      </w:pPr>
    </w:p>
    <w:p w:rsidR="00C56A76" w:rsidRPr="00C56A76" w:rsidRDefault="00C56A76" w:rsidP="00C56A76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56A76">
        <w:rPr>
          <w:rFonts w:eastAsia="Calibri"/>
          <w:sz w:val="20"/>
          <w:szCs w:val="20"/>
          <w:lang w:eastAsia="en-US"/>
        </w:rPr>
        <w:t>Чумакова Л. Н.,</w:t>
      </w:r>
      <w:r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72-572</w:t>
      </w:r>
    </w:p>
    <w:p w:rsidR="00C56A76" w:rsidRDefault="00C56A76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330341" w:rsidRDefault="00330341" w:rsidP="002326AF">
      <w:pPr>
        <w:jc w:val="center"/>
      </w:pPr>
    </w:p>
    <w:p w:rsidR="00C56A76" w:rsidRDefault="00C56A76" w:rsidP="002326AF">
      <w:pPr>
        <w:jc w:val="center"/>
      </w:pPr>
    </w:p>
    <w:p w:rsidR="00A631A9" w:rsidRPr="008A469A" w:rsidRDefault="0057405A" w:rsidP="002326AF">
      <w:pPr>
        <w:jc w:val="center"/>
      </w:pPr>
      <w:r>
        <w:t xml:space="preserve"> </w:t>
      </w:r>
      <w:r w:rsidR="00A631A9" w:rsidRPr="008A469A">
        <w:t>СПИСОК</w:t>
      </w:r>
    </w:p>
    <w:p w:rsidR="00927B92" w:rsidRDefault="00A631A9" w:rsidP="00A631A9">
      <w:pPr>
        <w:jc w:val="center"/>
      </w:pPr>
      <w:r w:rsidRPr="008A469A">
        <w:t>граждан состоящих на учете,</w:t>
      </w:r>
      <w:r w:rsidR="007B1280">
        <w:t xml:space="preserve"> в качестве</w:t>
      </w:r>
      <w:r w:rsidRPr="008A469A">
        <w:t xml:space="preserve"> нуждающихся в </w:t>
      </w:r>
      <w:r w:rsidR="007B1280">
        <w:t xml:space="preserve"> жилых помещениях, </w:t>
      </w:r>
    </w:p>
    <w:p w:rsidR="00A631A9" w:rsidRPr="008A469A" w:rsidRDefault="007B1280" w:rsidP="00A631A9">
      <w:pPr>
        <w:jc w:val="center"/>
      </w:pPr>
      <w:r>
        <w:t xml:space="preserve">предоставляемых по договорам социального найма, </w:t>
      </w:r>
    </w:p>
    <w:p w:rsidR="007B1280" w:rsidRDefault="007B1280" w:rsidP="00A631A9">
      <w:pPr>
        <w:jc w:val="center"/>
      </w:pPr>
      <w:r>
        <w:t xml:space="preserve"> в </w:t>
      </w:r>
      <w:r w:rsidR="00A631A9" w:rsidRPr="008A469A">
        <w:t>администрации Любанског</w:t>
      </w:r>
      <w:r w:rsidR="00D4569C">
        <w:t xml:space="preserve">о городского поселения </w:t>
      </w:r>
      <w:r>
        <w:t xml:space="preserve">Тосненского района </w:t>
      </w:r>
    </w:p>
    <w:p w:rsidR="00A631A9" w:rsidRPr="008A469A" w:rsidRDefault="007B1280" w:rsidP="00A631A9">
      <w:pPr>
        <w:jc w:val="center"/>
      </w:pPr>
      <w:r>
        <w:t xml:space="preserve">Ленинградской области </w:t>
      </w:r>
      <w:r w:rsidR="008F3737">
        <w:t>на 01 апреля 2018 года</w:t>
      </w:r>
      <w:r w:rsidR="00D4569C">
        <w:t xml:space="preserve"> </w:t>
      </w:r>
    </w:p>
    <w:tbl>
      <w:tblPr>
        <w:tblW w:w="142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9"/>
        <w:gridCol w:w="6"/>
        <w:gridCol w:w="7"/>
        <w:gridCol w:w="3981"/>
        <w:gridCol w:w="33"/>
        <w:gridCol w:w="6"/>
        <w:gridCol w:w="3112"/>
        <w:gridCol w:w="7"/>
        <w:gridCol w:w="1545"/>
        <w:gridCol w:w="7"/>
        <w:gridCol w:w="992"/>
        <w:gridCol w:w="6"/>
        <w:gridCol w:w="2752"/>
        <w:gridCol w:w="13"/>
        <w:gridCol w:w="6"/>
        <w:gridCol w:w="8"/>
        <w:gridCol w:w="1188"/>
      </w:tblGrid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№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ФИО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napToGrid w:val="0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Дата постановки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Состав семьи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Документ на основании которого признаны нуждающимися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Default="00FE6B38">
            <w:pPr>
              <w:suppressAutoHyphens w:val="0"/>
              <w:spacing w:after="200" w:line="276" w:lineRule="auto"/>
            </w:pPr>
            <w:r>
              <w:t>Примечание</w:t>
            </w:r>
          </w:p>
          <w:p w:rsidR="00FE6B38" w:rsidRDefault="00FE6B38">
            <w:pPr>
              <w:suppressAutoHyphens w:val="0"/>
              <w:spacing w:after="200" w:line="276" w:lineRule="auto"/>
            </w:pPr>
          </w:p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rPr>
          <w:trHeight w:val="22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63345">
            <w:pPr>
              <w:snapToGrid w:val="0"/>
              <w:jc w:val="center"/>
            </w:pPr>
            <w:r>
              <w:t>1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Бибилеишвили</w:t>
            </w:r>
            <w:proofErr w:type="spellEnd"/>
            <w:r w:rsidRPr="008A469A">
              <w:t xml:space="preserve"> Наталья Анатольевна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Кирпичная, д.4 кв.6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12.04.1984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5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№131 от 12.04.1984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многодетная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Малярова</w:t>
            </w:r>
            <w:proofErr w:type="spellEnd"/>
            <w:r w:rsidRPr="008A469A">
              <w:t xml:space="preserve"> Галина Федоровна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</w:t>
            </w:r>
            <w:r>
              <w:t>. Любань, ул. Ленина, д.18 кв.2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25.09.1986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>
              <w:t>5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№351/20 от 25.09.1986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Default="00FE6B38">
            <w:pPr>
              <w:suppressAutoHyphens w:val="0"/>
              <w:spacing w:after="200" w:line="276" w:lineRule="auto"/>
            </w:pPr>
          </w:p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3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Иванова Татьяна Витальевна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Октября, д.42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26.12.1988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460 /1 от 26.12.1988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Default="00FE6B38">
            <w:pPr>
              <w:suppressAutoHyphens w:val="0"/>
              <w:spacing w:after="200" w:line="276" w:lineRule="auto"/>
            </w:pPr>
          </w:p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Федотова Елена Алексеевна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г. Любань, ул. Ленина, д. 18 кв.8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14.06.1990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482/3 от 14.06.1990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Default="00FE6B38">
            <w:pPr>
              <w:suppressAutoHyphens w:val="0"/>
              <w:spacing w:after="200" w:line="276" w:lineRule="auto"/>
            </w:pPr>
          </w:p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Гнездилова Валентина Николаевна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г. Любань, пр. Мельникова, д.20 кв.3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25.10.1990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726 от 25.10.1990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инвалид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Марьева</w:t>
            </w:r>
            <w:proofErr w:type="spellEnd"/>
            <w:r w:rsidRPr="008A469A">
              <w:t xml:space="preserve"> Надежда Васильевна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Ленина, д.18 кв.7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13.12.1990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817 13.12.1990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7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Толстик</w:t>
            </w:r>
            <w:proofErr w:type="spellEnd"/>
            <w:r w:rsidRPr="008A469A">
              <w:t xml:space="preserve"> Александр Михайлович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10.03.1992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242 от 10.03.1992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8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Вдовина Татьяна Аркадьевна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г. Любань, ул. Коминтерна, д.5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15.04.1992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335 от 15.04.1992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9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Маркин Виктор Васильевич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г. Любань, ул. Коммунальная, д.19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18.08.1992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629 от 18.08.1992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Пенсионер ОВД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10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Исаева Оксана Михайловна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пос. Сельцо, д.9 кв.30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04.02.1993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84 от 04.02.1993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чернобылец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11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Преснецова</w:t>
            </w:r>
            <w:proofErr w:type="spellEnd"/>
            <w:r w:rsidRPr="008A469A">
              <w:t xml:space="preserve"> Ирина Анатольевна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Красная дача, д.1 кв.1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13.01.1994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43 от 13.01.1994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12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Табаковский</w:t>
            </w:r>
            <w:proofErr w:type="spellEnd"/>
            <w:r w:rsidRPr="008A469A">
              <w:t xml:space="preserve"> Петр Анатольевич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К. Либкнехта, д.46 кв.10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09.03.1994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350 от 09.03.1994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чернобылец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Бутылина</w:t>
            </w:r>
            <w:proofErr w:type="spellEnd"/>
            <w:r w:rsidRPr="008A469A">
              <w:t xml:space="preserve"> Нина Геннадьевна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г. Любань, ул. Заводская, д.13 кв.9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21.03.1995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Пост.№ 368 от 21.03.1995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14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Шепель</w:t>
            </w:r>
            <w:proofErr w:type="spellEnd"/>
            <w:r w:rsidRPr="008A469A">
              <w:t xml:space="preserve"> Сергей Анатольевич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г. Любань, ул. Заводская, д.11 кв.8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03.10.1996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1285 от 03.10.1996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15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Клименков Василий Николаевич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>
              <w:t>д. Коркино, ул. Лесная, д.1 кв.1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28.10.1997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>
              <w:t>7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783 от 28.10.1997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16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Петрова Ольга Федоровна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Круговая, д.9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30.01.1998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100 от 30.01.1998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17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Ромашов Александр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Любань, пр. Мельникова, д. 17 кв.54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30.06.1998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619 от 30.06.1998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полиция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18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Белякова Вера Тихоновна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Заводская, д.6 кв.2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24.03.1999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46 от 24.03.1999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B06708" w:rsidRDefault="00323D7D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19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Сергеева Татьяна Евгеньевна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пос. Сельцо, д.25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06.10.1999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4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 № 117 от 06.10.1999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FE6B3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1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20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Ласлова</w:t>
            </w:r>
            <w:proofErr w:type="spellEnd"/>
            <w:r w:rsidRPr="008A469A">
              <w:t xml:space="preserve"> Елена Валентиновна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Ленина, д.13 кв.6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05.04.2000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Default="00FE6B38">
            <w:pPr>
              <w:snapToGrid w:val="0"/>
            </w:pPr>
          </w:p>
          <w:p w:rsidR="005514A4" w:rsidRPr="008A469A" w:rsidRDefault="005514A4">
            <w:pPr>
              <w:snapToGrid w:val="0"/>
            </w:pPr>
            <w:r>
              <w:t>5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218 от 05.04.2000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21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Самойлов Сергей Евгеньевич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дер. Коркино, д.1 кв.3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09.04.2001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126 от 09.04.2001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22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Коломина Татьяна Валентиновна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пос. Любань, пр. Мельникова, д.10 кв.18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03.08.2001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3 278 от 03.08.2001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23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Котова Жанна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08.04.2002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119 от 08.04.2002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24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Соколова Елена Анатольевна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Сельцо, д.3 кв.6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13.08.2003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456- па от 13.08.2003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rPr>
          <w:trHeight w:val="655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25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Козоба</w:t>
            </w:r>
            <w:proofErr w:type="spellEnd"/>
            <w:r w:rsidRPr="008A469A">
              <w:t xml:space="preserve"> Марина Васильевна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8A469A" w:rsidRDefault="00FE6B38">
            <w:pPr>
              <w:suppressAutoHyphens w:val="0"/>
            </w:pPr>
            <w:r w:rsidRPr="008A469A">
              <w:t>пос. Любань, пр. Мельникова, д.5 кв.7</w:t>
            </w:r>
          </w:p>
          <w:p w:rsidR="00FE6B38" w:rsidRPr="008A469A" w:rsidRDefault="00FE6B38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07.10.2003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643-па 07.10.2003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26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Литвинов Владимир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Заводская, д.15а кв.22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05.07.2004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549-па от 05.07.2004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Default="00FE6B38">
            <w:pPr>
              <w:suppressAutoHyphens w:val="0"/>
              <w:spacing w:after="200" w:line="276" w:lineRule="auto"/>
            </w:pPr>
            <w:r>
              <w:t>полиция</w:t>
            </w:r>
          </w:p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27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Вдовиченков Алексей Алексеевич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Красная дача, д.9 кв.1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25.02.2005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149-пг от 25.02.2005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Default="00FE6B38">
            <w:pPr>
              <w:suppressAutoHyphens w:val="0"/>
              <w:spacing w:after="200" w:line="276" w:lineRule="auto"/>
            </w:pPr>
          </w:p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28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Ветковская</w:t>
            </w:r>
            <w:proofErr w:type="spellEnd"/>
            <w:r w:rsidRPr="008A469A">
              <w:t xml:space="preserve"> Марина Борисовна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uppressAutoHyphens w:val="0"/>
            </w:pPr>
            <w:r w:rsidRPr="008A469A">
              <w:t>г. Любань, ул. Ленина, д.42 кв.15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26.03.2007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42 от 26.03.2007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педагог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29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Белов Иван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Любань, пр. Мельникова, д.17 кв.25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26.03.2007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42 от 26.03.2007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30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Касимова</w:t>
            </w:r>
            <w:proofErr w:type="spellEnd"/>
            <w:r w:rsidRPr="008A469A">
              <w:t xml:space="preserve"> Анастасия </w:t>
            </w:r>
            <w:proofErr w:type="spellStart"/>
            <w:r w:rsidRPr="008A469A">
              <w:t>Вадиковна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Обуховец, д.11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26.03.2006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42 от 26.03.2007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B06708" w:rsidRDefault="00323D7D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31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Дмитриев Сергей Петрович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B06708" w:rsidRDefault="00FE6B38">
            <w:pPr>
              <w:suppressAutoHyphens w:val="0"/>
              <w:rPr>
                <w:highlight w:val="red"/>
              </w:rPr>
            </w:pPr>
            <w:r w:rsidRPr="00B06708">
              <w:rPr>
                <w:highlight w:val="red"/>
              </w:rPr>
              <w:t>г. Любань, Московское шоссе, д.144</w:t>
            </w:r>
          </w:p>
          <w:p w:rsidR="00FE6B38" w:rsidRPr="00B06708" w:rsidRDefault="00FE6B38">
            <w:pPr>
              <w:rPr>
                <w:highlight w:val="red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18.05.2007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 №60 от 18.05.2007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FE6B3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2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B06708" w:rsidRDefault="00323D7D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32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Драгунов Алексей Сергеевич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B38" w:rsidRPr="00B06708" w:rsidRDefault="00FE6B38">
            <w:pPr>
              <w:suppressAutoHyphens w:val="0"/>
              <w:rPr>
                <w:highlight w:val="red"/>
              </w:rPr>
            </w:pPr>
            <w:r w:rsidRPr="00B06708">
              <w:rPr>
                <w:highlight w:val="red"/>
              </w:rPr>
              <w:t>г. Любань, ул. Октября, д.36а</w:t>
            </w:r>
          </w:p>
          <w:p w:rsidR="00FE6B38" w:rsidRPr="00B06708" w:rsidRDefault="00FE6B38">
            <w:pPr>
              <w:rPr>
                <w:highlight w:val="red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11.07.2007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 № 72 от 11.07.2007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FE6B3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3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B06708" w:rsidRDefault="00323D7D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33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proofErr w:type="spellStart"/>
            <w:r w:rsidRPr="00B06708">
              <w:rPr>
                <w:highlight w:val="red"/>
              </w:rPr>
              <w:t>Шкапина</w:t>
            </w:r>
            <w:proofErr w:type="spellEnd"/>
            <w:r w:rsidRPr="00B06708">
              <w:rPr>
                <w:highlight w:val="red"/>
              </w:rPr>
              <w:t xml:space="preserve"> Ирина Егоровна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дер. Бородулино, ул. Шоссейная, д.9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21.09.2007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 № 91 от 21.09.2007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B06708" w:rsidRDefault="00FE6B38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Дом непригодный для проживания</w:t>
            </w:r>
            <w:r w:rsidR="0099053F">
              <w:rPr>
                <w:highlight w:val="red"/>
              </w:rPr>
              <w:t xml:space="preserve"> 4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B06708" w:rsidRDefault="00323D7D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34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proofErr w:type="spellStart"/>
            <w:r w:rsidRPr="00B06708">
              <w:rPr>
                <w:highlight w:val="red"/>
              </w:rPr>
              <w:t>Колюбанова</w:t>
            </w:r>
            <w:proofErr w:type="spellEnd"/>
            <w:r w:rsidRPr="00B06708">
              <w:rPr>
                <w:highlight w:val="red"/>
              </w:rPr>
              <w:t xml:space="preserve"> Ольга Александровна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г. Любань, ул. Рабочая, д.1 кв.1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13.02.2008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 № 48 от 13.02.2008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FE6B3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5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35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Рубцова Ирина Александровна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 xml:space="preserve">г. Любань, Загородное </w:t>
            </w:r>
            <w:r w:rsidRPr="008A469A">
              <w:lastRenderedPageBreak/>
              <w:t>шоссе, д.36 кв.13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lastRenderedPageBreak/>
              <w:t>12.12.2008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 xml:space="preserve">Пост № 162 от </w:t>
            </w:r>
            <w:r w:rsidRPr="008A469A">
              <w:lastRenderedPageBreak/>
              <w:t>12.12.2008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Пашкевич Юлия Федоровна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Сельцо, д.9 кв. 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15.07.2009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№88 от 15.07.2009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37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Мелешко Татьяна Аркадьевна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Красная дача, д.11 кв.3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26.01.2010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6 от 26.01.2010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38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Французова</w:t>
            </w:r>
            <w:proofErr w:type="spellEnd"/>
            <w:r w:rsidRPr="008A469A">
              <w:t xml:space="preserve"> Людмила Вениаминовна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Сельцо, д. 10 кв.52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23.03.2010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Пост.34. от23.03.2010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proofErr w:type="spellStart"/>
            <w:r>
              <w:t>многодет</w:t>
            </w:r>
            <w:proofErr w:type="spellEnd"/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39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Лисовская Вера Николаевна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Ленина, д. 13 кв.8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23.03.2010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33 от 23.03.2010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40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Лукьянова Ольга Анатольевна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Сельцо, общ. №1 комн. 144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26.04.2010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Пост.№51 от 26.04.2010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41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Демьяненко Алёна Викторовна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Заводская, д.8 кв.1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04.10.2010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 123 от 04.10.2010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42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Демьяненко Андрей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дер. Липки, д.1 кв.8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04.10.2010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 № 133 от 04.10.2010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43</w:t>
            </w:r>
          </w:p>
        </w:tc>
        <w:tc>
          <w:tcPr>
            <w:tcW w:w="40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Редько Алексей Витальевич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Заводская, д.10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09.02.2012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Пост.№35 от 09.02.2012</w:t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44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Трофимова Виктория Николаевна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Любань, пр. Мельникова, д.16 кв.40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04.05.2012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Пост.№131 от 04.05.2012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45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 xml:space="preserve">Шульгина Ирина Федоровна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К. Либкнехта, д.46 кв.10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03.07.2012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Пост.№ 189 от 03.07.2012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 xml:space="preserve">Многодетная, </w:t>
            </w:r>
            <w:proofErr w:type="spellStart"/>
            <w:r>
              <w:t>черноб</w:t>
            </w:r>
            <w:proofErr w:type="spellEnd"/>
            <w:r>
              <w:t>.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46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Григорьева Татьяна Сергеевна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Сельцо, д.8 кв.22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16.07.2012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5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Пост.№210 от 16.07.2012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  <w:r>
              <w:t>многодетная</w:t>
            </w:r>
          </w:p>
        </w:tc>
      </w:tr>
      <w:tr w:rsidR="00FE6B38" w:rsidRPr="008A469A" w:rsidTr="00FE6B38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38" w:rsidRPr="00B06708" w:rsidRDefault="00323D7D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47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Павлова Людмила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г. Любань, ул. Советская, д.11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17.08.2012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 244 от 17.08.2012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B38" w:rsidRPr="00B06708" w:rsidRDefault="0099053F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FE6B3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6</w:t>
            </w:r>
          </w:p>
        </w:tc>
      </w:tr>
      <w:tr w:rsidR="00FE6B38" w:rsidRPr="008A469A" w:rsidTr="00FE6B38">
        <w:trPr>
          <w:trHeight w:val="267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48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Черняева Зинаида Анатольевна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дер. Новинка, д.1 кв.8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5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47 от 24.02.2014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B06708" w:rsidP="00FE6B38">
            <w:pPr>
              <w:snapToGrid w:val="0"/>
            </w:pPr>
            <w:r>
              <w:t>многодетная</w:t>
            </w:r>
          </w:p>
        </w:tc>
      </w:tr>
      <w:tr w:rsidR="00FE6B38" w:rsidRPr="008A469A" w:rsidTr="00FE6B38">
        <w:trPr>
          <w:trHeight w:val="27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6B38" w:rsidRPr="00B06708" w:rsidRDefault="00323D7D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49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Тимонин Алексей Сергеевич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 xml:space="preserve">дер. </w:t>
            </w:r>
            <w:proofErr w:type="spellStart"/>
            <w:r w:rsidRPr="00B06708">
              <w:rPr>
                <w:highlight w:val="red"/>
              </w:rPr>
              <w:t>Пельгора</w:t>
            </w:r>
            <w:proofErr w:type="spellEnd"/>
            <w:r w:rsidRPr="00B06708">
              <w:rPr>
                <w:highlight w:val="red"/>
              </w:rPr>
              <w:t>, д.10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19.06.2014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№217 от 19.06.2014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B06708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 xml:space="preserve">Тяж. форма </w:t>
            </w:r>
            <w:proofErr w:type="spellStart"/>
            <w:r w:rsidRPr="00B06708">
              <w:rPr>
                <w:highlight w:val="red"/>
              </w:rPr>
              <w:t>хрон</w:t>
            </w:r>
            <w:proofErr w:type="spellEnd"/>
            <w:r w:rsidRPr="00B06708">
              <w:rPr>
                <w:highlight w:val="red"/>
              </w:rPr>
              <w:t xml:space="preserve">. </w:t>
            </w:r>
            <w:proofErr w:type="spellStart"/>
            <w:r w:rsidRPr="00B06708">
              <w:rPr>
                <w:highlight w:val="red"/>
              </w:rPr>
              <w:t>забол</w:t>
            </w:r>
            <w:proofErr w:type="spellEnd"/>
            <w:r w:rsidRPr="00B06708">
              <w:rPr>
                <w:highlight w:val="red"/>
              </w:rPr>
              <w:t>.</w:t>
            </w:r>
            <w:r w:rsidR="0099053F">
              <w:rPr>
                <w:highlight w:val="red"/>
              </w:rPr>
              <w:t xml:space="preserve"> 7</w:t>
            </w:r>
          </w:p>
        </w:tc>
      </w:tr>
      <w:tr w:rsidR="00FE6B38" w:rsidRPr="008A469A" w:rsidTr="00FE6B38">
        <w:trPr>
          <w:trHeight w:val="225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50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Галинская Олеся Евгеньевна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Профинтерна, д.13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12.11.2014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5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434 от 12.11.2014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B06708">
            <w:pPr>
              <w:snapToGrid w:val="0"/>
            </w:pPr>
            <w:r>
              <w:t>многодетная</w:t>
            </w:r>
          </w:p>
        </w:tc>
      </w:tr>
      <w:tr w:rsidR="00FE6B38" w:rsidRPr="008A469A" w:rsidTr="00FE6B38">
        <w:trPr>
          <w:trHeight w:val="31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51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Семенов Эдуард Анатольевич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Сельцо, д.43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15.12.2014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499 от 15.12.2014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</w:tr>
      <w:tr w:rsidR="00FE6B38" w:rsidRPr="008A469A" w:rsidTr="00FE6B38">
        <w:trPr>
          <w:trHeight w:val="24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52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Танасогло</w:t>
            </w:r>
            <w:proofErr w:type="spellEnd"/>
            <w:r w:rsidRPr="008A469A">
              <w:t xml:space="preserve"> Наталья Борисовна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15.12.2014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500 от 15.12.2014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</w:tr>
      <w:tr w:rsidR="00FE6B38" w:rsidRPr="008A469A" w:rsidTr="00FE6B38">
        <w:trPr>
          <w:trHeight w:val="21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53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Шестерова Наталья Михайловна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Чкалова, д.9 кв.2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15.12.2014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5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501 от 15.12.2014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</w:tr>
      <w:tr w:rsidR="00FE6B38" w:rsidRPr="008A469A" w:rsidTr="00FE6B38">
        <w:trPr>
          <w:trHeight w:val="34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54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Лихачева Зинаида Сергеевна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Обуховец, д.1 кв.204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129 от 10.04.2015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</w:tr>
      <w:tr w:rsidR="00FE6B38" w:rsidRPr="008A469A" w:rsidTr="00FE6B38">
        <w:trPr>
          <w:trHeight w:val="28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55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Бондаренко Анастасия Александровна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Орджоникидзе, д.16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144 от 20.04.2015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</w:tr>
      <w:tr w:rsidR="00FE6B38" w:rsidRPr="008A469A" w:rsidTr="00FE6B38">
        <w:trPr>
          <w:trHeight w:val="34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56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Случанко Александра Александровна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Ленина, д.16 кв.5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20.04.2015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 147 от 20.04.2015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>
            <w:pPr>
              <w:snapToGrid w:val="0"/>
            </w:pPr>
          </w:p>
        </w:tc>
      </w:tr>
      <w:tr w:rsidR="00FE6B38" w:rsidRPr="008A469A" w:rsidTr="00FE6B38">
        <w:trPr>
          <w:trHeight w:val="299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57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Кузьмин Александр Михайлович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Московское шоссе, д. 140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7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№224 от 03.07.2015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rPr>
          <w:trHeight w:val="18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323D7D">
            <w:pPr>
              <w:snapToGrid w:val="0"/>
              <w:jc w:val="center"/>
            </w:pPr>
            <w:r>
              <w:t>58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Громак</w:t>
            </w:r>
            <w:proofErr w:type="spellEnd"/>
            <w:r w:rsidRPr="008A469A">
              <w:t xml:space="preserve"> Елена Николаевна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 Любань, ул. Ленина, д.3 кв.27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№224 от 03.07.2015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rPr>
          <w:trHeight w:val="22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996588">
            <w:pPr>
              <w:snapToGrid w:val="0"/>
              <w:jc w:val="center"/>
            </w:pPr>
            <w:r>
              <w:t>59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Орлова Надежда Николаевна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Новгородская, д.6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5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№224 от 03.07.2015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B06708" w:rsidP="00FE6B38">
            <w:pPr>
              <w:snapToGrid w:val="0"/>
            </w:pPr>
            <w:r>
              <w:t>многодетная</w:t>
            </w:r>
          </w:p>
        </w:tc>
      </w:tr>
      <w:tr w:rsidR="00FE6B38" w:rsidRPr="008A469A" w:rsidTr="00FE6B38">
        <w:trPr>
          <w:trHeight w:val="55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996588">
            <w:pPr>
              <w:snapToGrid w:val="0"/>
              <w:jc w:val="center"/>
            </w:pPr>
            <w:r>
              <w:t>60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Аджиева</w:t>
            </w:r>
            <w:proofErr w:type="spellEnd"/>
            <w:r w:rsidRPr="008A469A">
              <w:t xml:space="preserve"> Екатерина Александровна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Ленинградское шоссе, д.7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№224 от 03.07.2015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B06708" w:rsidP="00FE6B38">
            <w:pPr>
              <w:snapToGrid w:val="0"/>
            </w:pPr>
            <w:r>
              <w:t>многодетная</w:t>
            </w:r>
          </w:p>
        </w:tc>
      </w:tr>
      <w:tr w:rsidR="00FE6B38" w:rsidRPr="008A469A" w:rsidTr="00FE6B38">
        <w:trPr>
          <w:trHeight w:val="258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996588">
            <w:pPr>
              <w:snapToGrid w:val="0"/>
              <w:jc w:val="center"/>
            </w:pPr>
            <w:r>
              <w:t>61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Шманаева</w:t>
            </w:r>
            <w:proofErr w:type="spellEnd"/>
            <w:r w:rsidRPr="008A469A">
              <w:t xml:space="preserve"> Ирина Владимировна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пос. Любань, пр. Мельникова, д.8, кв.9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05.10.2015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№305 от 05.10.2015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rPr>
          <w:trHeight w:val="13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996588">
            <w:pPr>
              <w:snapToGrid w:val="0"/>
              <w:jc w:val="center"/>
            </w:pPr>
            <w:r>
              <w:t>62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Тюпкин</w:t>
            </w:r>
            <w:proofErr w:type="spellEnd"/>
            <w:r w:rsidRPr="008A469A">
              <w:t xml:space="preserve"> Игорь Владиславович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ул. Коминтерна, д. 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16.11.2015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№404 от 16.11.2015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RPr="008A469A" w:rsidTr="00FE6B38">
        <w:trPr>
          <w:trHeight w:val="126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996588">
            <w:pPr>
              <w:snapToGrid w:val="0"/>
              <w:jc w:val="center"/>
            </w:pPr>
            <w:r>
              <w:lastRenderedPageBreak/>
              <w:t>63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Хисамутдинова</w:t>
            </w:r>
            <w:proofErr w:type="spellEnd"/>
            <w:r w:rsidRPr="008A469A">
              <w:t xml:space="preserve"> Алена Александровна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Московское шоссе, д.30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16.11.2015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№405 от 16.11.2015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B06708" w:rsidP="00FE6B38">
            <w:pPr>
              <w:snapToGrid w:val="0"/>
            </w:pPr>
            <w:r>
              <w:t>многодетная</w:t>
            </w:r>
          </w:p>
        </w:tc>
      </w:tr>
      <w:tr w:rsidR="00FE6B38" w:rsidRPr="008A469A" w:rsidTr="00FE6B38">
        <w:trPr>
          <w:trHeight w:val="111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996588">
            <w:pPr>
              <w:snapToGrid w:val="0"/>
              <w:jc w:val="center"/>
            </w:pPr>
            <w:r>
              <w:t>64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Виноградова Ольга Константиновна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дер. Бородулино, ул. Шоссейная, д.4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16.11.2015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№407 от 16.11.2015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FE6B38" w:rsidP="00FE6B38">
            <w:pPr>
              <w:snapToGrid w:val="0"/>
            </w:pPr>
          </w:p>
        </w:tc>
      </w:tr>
      <w:tr w:rsidR="00FE6B38" w:rsidTr="00FE6B38">
        <w:trPr>
          <w:trHeight w:val="12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A469A" w:rsidRDefault="00996588">
            <w:pPr>
              <w:snapToGrid w:val="0"/>
              <w:jc w:val="center"/>
            </w:pPr>
            <w:r>
              <w:t>65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proofErr w:type="spellStart"/>
            <w:r w:rsidRPr="008A469A">
              <w:t>Люликова</w:t>
            </w:r>
            <w:proofErr w:type="spellEnd"/>
            <w:r w:rsidRPr="008A469A">
              <w:t xml:space="preserve"> Рада Витальевна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г. Любань, Южный пер., .д.12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16.11.2015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5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A469A" w:rsidRDefault="00FE6B38">
            <w:pPr>
              <w:snapToGrid w:val="0"/>
            </w:pPr>
            <w:r w:rsidRPr="008A469A">
              <w:t>Пост. №409 от 16.11.2015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8A469A" w:rsidRDefault="00B06708" w:rsidP="00FE6B38">
            <w:pPr>
              <w:snapToGrid w:val="0"/>
            </w:pPr>
            <w:r>
              <w:t>многодетная</w:t>
            </w:r>
          </w:p>
        </w:tc>
      </w:tr>
      <w:tr w:rsidR="00FE6B38" w:rsidTr="00FE6B38">
        <w:trPr>
          <w:trHeight w:val="168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66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Филатьев Вадим Александрович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г. Любань, Ленинградское шоссе, д.31а, кв.9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23.12.2015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 № 485 от 23.12.2015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27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67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Филатьева Марина Геннадьевна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пос. Любань, пр. Мельникова, д.9, кв.52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23.12.2015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 № 485 от 23.12.2015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360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68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Макаров Михаил Семенович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г. Любань, ул. Полевая, д.2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23.12.2015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 № 485 от 23.12.2015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285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69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Зверев Пётр Владимирович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Майзит</w:t>
            </w:r>
            <w:proofErr w:type="spellEnd"/>
            <w:r>
              <w:t>, д.9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24.02.2016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 №39 от 24.02.2016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36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70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Сапожникова Наталья Олеговна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пос. Любань, пр. Мельникова, д.17, кв.61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24.02.2016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 №40 от 24.02.2016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285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71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 xml:space="preserve">Бутки Аслан </w:t>
            </w:r>
            <w:proofErr w:type="spellStart"/>
            <w:r>
              <w:t>Усубович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г. Любань, ул. Советская, д.22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22.03.2016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 №79 от 22.03.2016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345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8F797A" w:rsidRDefault="00996588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72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F797A" w:rsidRDefault="00FE6B38">
            <w:pPr>
              <w:snapToGrid w:val="0"/>
              <w:rPr>
                <w:highlight w:val="red"/>
              </w:rPr>
            </w:pPr>
            <w:r w:rsidRPr="008F797A">
              <w:rPr>
                <w:highlight w:val="red"/>
              </w:rPr>
              <w:t>Максимова Александра Федоровна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F797A" w:rsidRDefault="00FE6B38">
            <w:pPr>
              <w:snapToGrid w:val="0"/>
              <w:rPr>
                <w:highlight w:val="red"/>
              </w:rPr>
            </w:pPr>
            <w:proofErr w:type="spellStart"/>
            <w:r w:rsidRPr="008F797A">
              <w:rPr>
                <w:highlight w:val="red"/>
              </w:rPr>
              <w:t>хут</w:t>
            </w:r>
            <w:proofErr w:type="spellEnd"/>
            <w:r w:rsidRPr="008F797A">
              <w:rPr>
                <w:highlight w:val="red"/>
              </w:rPr>
              <w:t xml:space="preserve">. </w:t>
            </w:r>
            <w:proofErr w:type="spellStart"/>
            <w:r w:rsidRPr="008F797A">
              <w:rPr>
                <w:highlight w:val="red"/>
              </w:rPr>
              <w:t>Майзит</w:t>
            </w:r>
            <w:proofErr w:type="spellEnd"/>
            <w:r w:rsidRPr="008F797A">
              <w:rPr>
                <w:highlight w:val="red"/>
              </w:rPr>
              <w:t>, д.10 кв.1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F797A" w:rsidRDefault="00FE6B38">
            <w:pPr>
              <w:snapToGrid w:val="0"/>
              <w:rPr>
                <w:highlight w:val="red"/>
              </w:rPr>
            </w:pPr>
            <w:r w:rsidRPr="008F797A">
              <w:rPr>
                <w:highlight w:val="red"/>
              </w:rPr>
              <w:t>29.03.2016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F797A" w:rsidRDefault="00FE6B38">
            <w:pPr>
              <w:snapToGrid w:val="0"/>
              <w:rPr>
                <w:highlight w:val="red"/>
              </w:rPr>
            </w:pPr>
            <w:r w:rsidRPr="008F797A">
              <w:rPr>
                <w:highlight w:val="red"/>
              </w:rPr>
              <w:t>5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8F797A" w:rsidRDefault="00FE6B38">
            <w:pPr>
              <w:snapToGrid w:val="0"/>
              <w:rPr>
                <w:highlight w:val="red"/>
              </w:rPr>
            </w:pPr>
            <w:r w:rsidRPr="008F797A">
              <w:rPr>
                <w:highlight w:val="red"/>
              </w:rPr>
              <w:t>Пост №97 от 29.03.2016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8F797A" w:rsidP="00FE6B38">
            <w:pPr>
              <w:snapToGrid w:val="0"/>
            </w:pPr>
            <w:r w:rsidRPr="008F797A">
              <w:rPr>
                <w:highlight w:val="red"/>
              </w:rPr>
              <w:t>Дом не пригоден</w:t>
            </w:r>
            <w:r w:rsidR="0099053F">
              <w:t xml:space="preserve"> 8</w:t>
            </w:r>
          </w:p>
        </w:tc>
      </w:tr>
      <w:tr w:rsidR="00FE6B38" w:rsidTr="00FE6B38">
        <w:trPr>
          <w:trHeight w:val="54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73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Прохорова Анжелика Александровна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пос. Любань, пр. Мельникова, д.17 кв.54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29.03.2016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 №98 от 29.03.2016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252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74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proofErr w:type="spellStart"/>
            <w:r>
              <w:t>Базанова</w:t>
            </w:r>
            <w:proofErr w:type="spellEnd"/>
            <w:r>
              <w:t xml:space="preserve"> Светлана Олеговна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пос. Сельцо, д.1 кв.36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11.05.2016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Пост. №176 от 11.05.2016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B06708" w:rsidRDefault="00996588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75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proofErr w:type="spellStart"/>
            <w:r w:rsidRPr="00B06708">
              <w:rPr>
                <w:highlight w:val="red"/>
              </w:rPr>
              <w:t>Урбас</w:t>
            </w:r>
            <w:proofErr w:type="spellEnd"/>
            <w:r w:rsidRPr="00B06708">
              <w:rPr>
                <w:highlight w:val="red"/>
              </w:rPr>
              <w:t xml:space="preserve"> Николай Владиславович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г. Любань, Загородное шоссе, д.31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05.07.2016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№245 от 05.07.2016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B0670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9</w:t>
            </w:r>
          </w:p>
        </w:tc>
      </w:tr>
      <w:tr w:rsidR="00FE6B38" w:rsidTr="00FE6B38">
        <w:trPr>
          <w:trHeight w:val="204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>
            <w:pPr>
              <w:snapToGrid w:val="0"/>
              <w:jc w:val="center"/>
            </w:pPr>
            <w:r>
              <w:t>76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proofErr w:type="spellStart"/>
            <w:r>
              <w:t>Млынар</w:t>
            </w:r>
            <w:proofErr w:type="spellEnd"/>
            <w:r>
              <w:t xml:space="preserve"> Елена Олеговна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пос. Любань, пр. Мельникова, д.2 кв.5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28.07.2016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2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Default="00FE6B38">
            <w:pPr>
              <w:snapToGrid w:val="0"/>
            </w:pPr>
            <w:r>
              <w:t>Пост. №283 от 28.07.2016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255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B06708" w:rsidRDefault="00996588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77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proofErr w:type="spellStart"/>
            <w:r w:rsidRPr="00B06708">
              <w:rPr>
                <w:highlight w:val="red"/>
              </w:rPr>
              <w:t>Терешенок</w:t>
            </w:r>
            <w:proofErr w:type="spellEnd"/>
            <w:r w:rsidRPr="00B06708">
              <w:rPr>
                <w:highlight w:val="red"/>
              </w:rPr>
              <w:t xml:space="preserve"> Тамара Васильевна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 xml:space="preserve">г. Любань, ул. Красная, </w:t>
            </w:r>
          </w:p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д. 2/5 кв.3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30.09.2016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№338 от 30.09.2016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B0670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10</w:t>
            </w:r>
          </w:p>
        </w:tc>
      </w:tr>
      <w:tr w:rsidR="00FE6B38" w:rsidTr="00FE6B38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B06708" w:rsidRDefault="00996588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78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proofErr w:type="spellStart"/>
            <w:r w:rsidRPr="00B06708">
              <w:rPr>
                <w:highlight w:val="red"/>
              </w:rPr>
              <w:t>Бойкова</w:t>
            </w:r>
            <w:proofErr w:type="spellEnd"/>
            <w:r w:rsidRPr="00B06708">
              <w:rPr>
                <w:highlight w:val="red"/>
              </w:rPr>
              <w:t xml:space="preserve"> Мария Леонидовна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 xml:space="preserve">г. Любань, ул. Красная, </w:t>
            </w:r>
          </w:p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д. 2/5 кв.4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30.09.2016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№342 от 30.09.2016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B0670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11</w:t>
            </w:r>
          </w:p>
        </w:tc>
      </w:tr>
      <w:tr w:rsidR="00FE6B38" w:rsidTr="00FE6B38">
        <w:trPr>
          <w:trHeight w:val="180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B06708" w:rsidRDefault="00996588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79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Бойков Николай Николаевич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 xml:space="preserve">г. Любань, ул. Красная, </w:t>
            </w:r>
          </w:p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д. 2/5 кв.2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30.09.2016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38" w:rsidRPr="00B06708" w:rsidRDefault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№343 от 30.09.2016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99053F" w:rsidP="00FE6B38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</w:t>
            </w:r>
            <w:r w:rsidR="00B06708" w:rsidRPr="00B06708">
              <w:rPr>
                <w:highlight w:val="red"/>
              </w:rPr>
              <w:t>огорелец</w:t>
            </w:r>
            <w:r>
              <w:rPr>
                <w:highlight w:val="red"/>
              </w:rPr>
              <w:t xml:space="preserve"> 12</w:t>
            </w:r>
          </w:p>
        </w:tc>
      </w:tr>
      <w:tr w:rsidR="00FE6B38" w:rsidTr="00FE6B38">
        <w:trPr>
          <w:trHeight w:val="23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B06708" w:rsidRDefault="00996588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80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A90507">
            <w:pPr>
              <w:snapToGrid w:val="0"/>
              <w:rPr>
                <w:highlight w:val="red"/>
              </w:rPr>
            </w:pPr>
            <w:proofErr w:type="spellStart"/>
            <w:r w:rsidRPr="00B06708">
              <w:rPr>
                <w:highlight w:val="red"/>
              </w:rPr>
              <w:t>Зелюк</w:t>
            </w:r>
            <w:proofErr w:type="spellEnd"/>
            <w:r w:rsidRPr="00B06708">
              <w:rPr>
                <w:highlight w:val="red"/>
              </w:rPr>
              <w:t xml:space="preserve"> Николай Григорьевич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A90507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п. Любань, пр. Мельникова, д.12 кв.23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A90507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17.11.2016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A90507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A90507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№401 от 17.11.2016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B06708" w:rsidP="00FE6B38">
            <w:pPr>
              <w:snapToGrid w:val="0"/>
            </w:pPr>
            <w:r w:rsidRPr="00B06708">
              <w:rPr>
                <w:highlight w:val="red"/>
              </w:rPr>
              <w:t xml:space="preserve">Тяж. форма </w:t>
            </w:r>
            <w:proofErr w:type="spellStart"/>
            <w:r w:rsidRPr="00B06708">
              <w:rPr>
                <w:highlight w:val="red"/>
              </w:rPr>
              <w:t>хрон</w:t>
            </w:r>
            <w:proofErr w:type="spellEnd"/>
            <w:r w:rsidRPr="00B06708">
              <w:rPr>
                <w:highlight w:val="red"/>
              </w:rPr>
              <w:t xml:space="preserve">. </w:t>
            </w:r>
            <w:proofErr w:type="spellStart"/>
            <w:r w:rsidRPr="00B06708">
              <w:rPr>
                <w:highlight w:val="red"/>
              </w:rPr>
              <w:t>забол</w:t>
            </w:r>
            <w:proofErr w:type="spellEnd"/>
            <w:r w:rsidRPr="00B06708">
              <w:rPr>
                <w:highlight w:val="red"/>
              </w:rPr>
              <w:t>.</w:t>
            </w:r>
            <w:r w:rsidR="0099053F">
              <w:t xml:space="preserve"> 13</w:t>
            </w:r>
          </w:p>
        </w:tc>
      </w:tr>
      <w:tr w:rsidR="00FE6B38" w:rsidTr="00FE6B38">
        <w:trPr>
          <w:trHeight w:val="23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 w:rsidP="00A631A9">
            <w:pPr>
              <w:snapToGrid w:val="0"/>
              <w:jc w:val="center"/>
            </w:pPr>
            <w:r>
              <w:t>81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proofErr w:type="spellStart"/>
            <w:r>
              <w:t>Зверович</w:t>
            </w:r>
            <w:proofErr w:type="spellEnd"/>
            <w:r>
              <w:t xml:space="preserve"> Любовь Феликсовна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г. Любань, ул. Забалканская, д.22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17.11.2016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Пост. №402 от 17.11.2016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 w:rsidP="00A90507">
            <w:pPr>
              <w:snapToGrid w:val="0"/>
              <w:jc w:val="center"/>
            </w:pPr>
            <w:r>
              <w:t>82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>
            <w:pPr>
              <w:snapToGrid w:val="0"/>
            </w:pPr>
            <w:proofErr w:type="spellStart"/>
            <w:r>
              <w:t>Васякин</w:t>
            </w:r>
            <w:proofErr w:type="spellEnd"/>
            <w:r>
              <w:t xml:space="preserve"> Иван Анатольевич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>
            <w:pPr>
              <w:snapToGrid w:val="0"/>
            </w:pPr>
            <w:r>
              <w:t>г. Любань, ул. Ленина, д.4 кв.32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15.12.2016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Пост. №450 от 15.12.2016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FE6B38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 w:rsidP="00A631A9">
            <w:pPr>
              <w:snapToGrid w:val="0"/>
              <w:jc w:val="center"/>
            </w:pPr>
            <w:r>
              <w:t>83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>
            <w:pPr>
              <w:snapToGrid w:val="0"/>
            </w:pPr>
            <w:r>
              <w:t>Михайлова Виктория Рустамовна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2854A2">
            <w:pPr>
              <w:snapToGrid w:val="0"/>
            </w:pPr>
            <w:r>
              <w:t>д. Коркино, д.5 кв.14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15.12.2016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A90507">
            <w:pPr>
              <w:snapToGrid w:val="0"/>
            </w:pPr>
            <w:r>
              <w:t>Пост. №450 от 15.12.2016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316A57">
        <w:trPr>
          <w:trHeight w:val="388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Pr="00B06708" w:rsidRDefault="00996588" w:rsidP="00A631A9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84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2854A2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Сычева Ольга Анатольевна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2854A2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г. Любань, Московское шоссе, д.77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824B37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17.04.2017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824B37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FE6B38" w:rsidP="00824B37">
            <w:pPr>
              <w:snapToGrid w:val="0"/>
              <w:rPr>
                <w:highlight w:val="red"/>
              </w:rPr>
            </w:pPr>
            <w:r w:rsidRPr="00B06708">
              <w:rPr>
                <w:highlight w:val="red"/>
              </w:rPr>
              <w:t>Пост. №140 от 17.04.2017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Pr="00B06708" w:rsidRDefault="00B06708" w:rsidP="00FE6B38">
            <w:pPr>
              <w:snapToGrid w:val="0"/>
              <w:rPr>
                <w:color w:val="FF0000"/>
                <w:highlight w:val="red"/>
              </w:rPr>
            </w:pPr>
            <w:r w:rsidRPr="00B06708">
              <w:rPr>
                <w:highlight w:val="red"/>
              </w:rPr>
              <w:t xml:space="preserve">Погорелец, </w:t>
            </w:r>
            <w:r w:rsidR="0099053F">
              <w:rPr>
                <w:highlight w:val="red"/>
              </w:rPr>
              <w:t xml:space="preserve">14 </w:t>
            </w:r>
            <w:proofErr w:type="spellStart"/>
            <w:r w:rsidRPr="00B06708">
              <w:rPr>
                <w:highlight w:val="red"/>
              </w:rPr>
              <w:t>многодет</w:t>
            </w:r>
            <w:proofErr w:type="spellEnd"/>
          </w:p>
        </w:tc>
      </w:tr>
      <w:tr w:rsidR="00316A57" w:rsidTr="00B06708">
        <w:trPr>
          <w:trHeight w:val="428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A57" w:rsidRDefault="00316A57" w:rsidP="00A631A9">
            <w:pPr>
              <w:snapToGrid w:val="0"/>
              <w:jc w:val="center"/>
              <w:rPr>
                <w:highlight w:val="red"/>
              </w:rPr>
            </w:pP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7" w:rsidRPr="00B06708" w:rsidRDefault="00316A57" w:rsidP="002854A2">
            <w:pPr>
              <w:snapToGrid w:val="0"/>
              <w:rPr>
                <w:highlight w:val="red"/>
              </w:rPr>
            </w:pPr>
            <w:r w:rsidRPr="00316A57">
              <w:t>Ильина Елена Васильевна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7" w:rsidRPr="00316A57" w:rsidRDefault="00316A57" w:rsidP="002854A2">
            <w:pPr>
              <w:snapToGrid w:val="0"/>
            </w:pPr>
            <w:r>
              <w:t>г</w:t>
            </w:r>
            <w:r w:rsidRPr="00316A57">
              <w:t>. Любань, Селецкое шоссе, д.17А кв.8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7" w:rsidRPr="00316A57" w:rsidRDefault="00316A57" w:rsidP="00824B37">
            <w:pPr>
              <w:snapToGrid w:val="0"/>
            </w:pPr>
            <w:r>
              <w:t>17.04.2017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7" w:rsidRPr="00316A57" w:rsidRDefault="00316A57" w:rsidP="00824B37">
            <w:pPr>
              <w:snapToGrid w:val="0"/>
            </w:pPr>
            <w:r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7" w:rsidRPr="00316A57" w:rsidRDefault="00FD4D4A" w:rsidP="00824B37">
            <w:pPr>
              <w:snapToGrid w:val="0"/>
            </w:pPr>
            <w:r>
              <w:t>Пост. №140 от 17.07.</w:t>
            </w:r>
            <w:r w:rsidR="00316A57">
              <w:t>.2017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7" w:rsidRPr="00316A57" w:rsidRDefault="00316A57" w:rsidP="00FE6B38">
            <w:pPr>
              <w:snapToGrid w:val="0"/>
            </w:pPr>
          </w:p>
        </w:tc>
      </w:tr>
      <w:tr w:rsidR="00FE6B38" w:rsidTr="00B06708">
        <w:trPr>
          <w:trHeight w:val="271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 w:rsidP="00A631A9">
            <w:pPr>
              <w:snapToGrid w:val="0"/>
              <w:jc w:val="center"/>
            </w:pPr>
            <w:r>
              <w:t>85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2854A2">
            <w:pPr>
              <w:snapToGrid w:val="0"/>
            </w:pPr>
            <w:r>
              <w:t>Тимофеева Виктория Юрьевна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2854A2">
            <w:pPr>
              <w:snapToGrid w:val="0"/>
            </w:pPr>
            <w:r>
              <w:t>п. Красная Дача, д.1 кв.1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824B37">
            <w:pPr>
              <w:snapToGrid w:val="0"/>
            </w:pPr>
            <w:r>
              <w:t>10.07.2017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824B37">
            <w:pPr>
              <w:snapToGrid w:val="0"/>
            </w:pPr>
            <w: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824B37">
            <w:pPr>
              <w:snapToGrid w:val="0"/>
            </w:pPr>
            <w:r>
              <w:t>Пост. №263 от 10.07.2017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FE6B38" w:rsidTr="001C76E4">
        <w:trPr>
          <w:trHeight w:val="48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B38" w:rsidRDefault="00996588" w:rsidP="00A631A9">
            <w:pPr>
              <w:snapToGrid w:val="0"/>
              <w:jc w:val="center"/>
            </w:pPr>
            <w:r>
              <w:t>86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2854A2">
            <w:pPr>
              <w:snapToGrid w:val="0"/>
            </w:pPr>
            <w:r>
              <w:t>Васильев Алексей Дмитриевич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4" w:rsidRDefault="00FE6B38" w:rsidP="002854A2">
            <w:pPr>
              <w:snapToGrid w:val="0"/>
            </w:pPr>
            <w:r>
              <w:t>п. Любань, пр. Мельникова, д.17 кв.25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824B37">
            <w:pPr>
              <w:snapToGrid w:val="0"/>
            </w:pPr>
            <w:r>
              <w:t>05.09.2017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824B37">
            <w:pPr>
              <w:snapToGrid w:val="0"/>
            </w:pPr>
            <w:r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824B37">
            <w:pPr>
              <w:snapToGrid w:val="0"/>
            </w:pPr>
            <w:r>
              <w:t>Пост. №367 от 05.09.2017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8" w:rsidRDefault="00FE6B38" w:rsidP="00FE6B38">
            <w:pPr>
              <w:snapToGrid w:val="0"/>
            </w:pPr>
          </w:p>
        </w:tc>
      </w:tr>
      <w:tr w:rsidR="001C76E4" w:rsidTr="001C76E4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76E4" w:rsidRDefault="00996588" w:rsidP="00A631A9">
            <w:pPr>
              <w:snapToGrid w:val="0"/>
              <w:jc w:val="center"/>
            </w:pPr>
            <w:r>
              <w:t>87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4" w:rsidRDefault="001C76E4" w:rsidP="002854A2">
            <w:pPr>
              <w:snapToGrid w:val="0"/>
            </w:pPr>
            <w:r>
              <w:t>Иванович Галина Викторовна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4" w:rsidRDefault="00363345" w:rsidP="002854A2">
            <w:pPr>
              <w:snapToGrid w:val="0"/>
            </w:pPr>
            <w:r>
              <w:t>г</w:t>
            </w:r>
            <w:r w:rsidR="001C76E4">
              <w:t>. Любань, ул. Октября, д.</w:t>
            </w:r>
            <w:r>
              <w:t>42 кв.3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4" w:rsidRDefault="00363345" w:rsidP="00824B37">
            <w:pPr>
              <w:snapToGrid w:val="0"/>
            </w:pPr>
            <w:r>
              <w:t>13.12.2017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4" w:rsidRDefault="00363345" w:rsidP="00824B37">
            <w:pPr>
              <w:snapToGrid w:val="0"/>
            </w:pPr>
            <w:r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4" w:rsidRDefault="00363345" w:rsidP="00824B37">
            <w:pPr>
              <w:snapToGrid w:val="0"/>
            </w:pPr>
            <w:r>
              <w:t>Пост. № 526 от 13.12.2017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4" w:rsidRDefault="00F261BE" w:rsidP="00FE6B38">
            <w:pPr>
              <w:snapToGrid w:val="0"/>
            </w:pPr>
            <w:r>
              <w:t xml:space="preserve">многодетная </w:t>
            </w:r>
          </w:p>
        </w:tc>
      </w:tr>
      <w:tr w:rsidR="00363345" w:rsidTr="001C76E4">
        <w:trPr>
          <w:trHeight w:val="113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45" w:rsidRDefault="00996588" w:rsidP="00A631A9">
            <w:pPr>
              <w:snapToGrid w:val="0"/>
              <w:jc w:val="center"/>
            </w:pPr>
            <w:r>
              <w:t>88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2854A2">
            <w:pPr>
              <w:snapToGrid w:val="0"/>
            </w:pPr>
            <w:proofErr w:type="spellStart"/>
            <w:r>
              <w:t>Подлипаева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2854A2">
            <w:pPr>
              <w:snapToGrid w:val="0"/>
            </w:pPr>
            <w:r>
              <w:t xml:space="preserve">г. Любань, ул. Октября, </w:t>
            </w:r>
            <w:r>
              <w:lastRenderedPageBreak/>
              <w:t>д.42 кв.1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363345">
            <w:pPr>
              <w:snapToGrid w:val="0"/>
            </w:pPr>
            <w:r>
              <w:lastRenderedPageBreak/>
              <w:t>13.12.2017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363345">
            <w:pPr>
              <w:snapToGrid w:val="0"/>
            </w:pPr>
            <w: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363345">
            <w:pPr>
              <w:snapToGrid w:val="0"/>
            </w:pPr>
            <w:r>
              <w:t xml:space="preserve">Пост. № 527 от </w:t>
            </w:r>
            <w:r>
              <w:lastRenderedPageBreak/>
              <w:t>13.12.2017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FE6B38">
            <w:pPr>
              <w:snapToGrid w:val="0"/>
            </w:pPr>
          </w:p>
        </w:tc>
      </w:tr>
      <w:tr w:rsidR="00363345" w:rsidTr="00EB0ADE">
        <w:trPr>
          <w:trHeight w:val="541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45" w:rsidRDefault="00996588" w:rsidP="00A631A9">
            <w:pPr>
              <w:snapToGrid w:val="0"/>
              <w:jc w:val="center"/>
            </w:pPr>
            <w:r>
              <w:lastRenderedPageBreak/>
              <w:t>89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2854A2">
            <w:pPr>
              <w:snapToGrid w:val="0"/>
            </w:pPr>
            <w:r>
              <w:t>Евсютина Кристина Сергеевна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363345" w:rsidP="002854A2">
            <w:pPr>
              <w:snapToGrid w:val="0"/>
            </w:pPr>
            <w:r>
              <w:t>г. Любань, ул. Заводская, д.11а  кв.18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363345">
            <w:pPr>
              <w:snapToGrid w:val="0"/>
            </w:pPr>
            <w:r>
              <w:t>13.12.2017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363345">
            <w:pPr>
              <w:snapToGrid w:val="0"/>
            </w:pPr>
            <w:r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363345" w:rsidP="00363345">
            <w:pPr>
              <w:snapToGrid w:val="0"/>
            </w:pPr>
            <w:r>
              <w:t>Пост. № 528 от 13.12.2017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5" w:rsidRDefault="00F261BE" w:rsidP="00FE6B38">
            <w:pPr>
              <w:snapToGrid w:val="0"/>
            </w:pPr>
            <w:r>
              <w:t xml:space="preserve">многодетная </w:t>
            </w:r>
          </w:p>
        </w:tc>
      </w:tr>
      <w:tr w:rsidR="00EB0ADE" w:rsidTr="00EB0ADE">
        <w:trPr>
          <w:trHeight w:val="22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DE" w:rsidRDefault="00996588" w:rsidP="00A631A9">
            <w:pPr>
              <w:snapToGrid w:val="0"/>
              <w:jc w:val="center"/>
            </w:pPr>
            <w:r>
              <w:t>90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2854A2">
            <w:pPr>
              <w:snapToGrid w:val="0"/>
            </w:pPr>
            <w:proofErr w:type="spellStart"/>
            <w:r>
              <w:t>Ерехинская</w:t>
            </w:r>
            <w:proofErr w:type="spellEnd"/>
            <w:r>
              <w:t xml:space="preserve"> </w:t>
            </w:r>
            <w:proofErr w:type="spellStart"/>
            <w:r>
              <w:t>Жамила</w:t>
            </w:r>
            <w:proofErr w:type="spellEnd"/>
            <w:r>
              <w:t xml:space="preserve"> </w:t>
            </w:r>
            <w:proofErr w:type="spellStart"/>
            <w:r>
              <w:t>Муйдиновна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2854A2">
            <w:pPr>
              <w:snapToGrid w:val="0"/>
            </w:pPr>
            <w:r>
              <w:t>п. Любань, пр. Мельникова, д.18А к.1 кв.24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363345">
            <w:pPr>
              <w:snapToGrid w:val="0"/>
            </w:pPr>
            <w:r>
              <w:t>09.02.2018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363345">
            <w:pPr>
              <w:snapToGrid w:val="0"/>
            </w:pPr>
            <w:r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363345">
            <w:pPr>
              <w:snapToGrid w:val="0"/>
            </w:pPr>
            <w:r>
              <w:t>Пост. № 33 от 09.02.2018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FE6B38">
            <w:pPr>
              <w:snapToGrid w:val="0"/>
            </w:pPr>
          </w:p>
        </w:tc>
      </w:tr>
      <w:tr w:rsidR="00EB0ADE" w:rsidTr="00EB0ADE">
        <w:trPr>
          <w:trHeight w:val="163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DE" w:rsidRPr="00334A09" w:rsidRDefault="00996588" w:rsidP="00A631A9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91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334A09" w:rsidRDefault="00EB0ADE" w:rsidP="002854A2">
            <w:pPr>
              <w:snapToGrid w:val="0"/>
              <w:rPr>
                <w:highlight w:val="red"/>
              </w:rPr>
            </w:pPr>
            <w:proofErr w:type="spellStart"/>
            <w:r w:rsidRPr="00334A09">
              <w:rPr>
                <w:highlight w:val="red"/>
              </w:rPr>
              <w:t>Шарипов</w:t>
            </w:r>
            <w:proofErr w:type="spellEnd"/>
            <w:r w:rsidRPr="00334A09">
              <w:rPr>
                <w:highlight w:val="red"/>
              </w:rPr>
              <w:t xml:space="preserve"> Василий Васильевич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334A09" w:rsidRDefault="00EB0ADE" w:rsidP="002854A2">
            <w:pPr>
              <w:snapToGrid w:val="0"/>
              <w:rPr>
                <w:highlight w:val="red"/>
              </w:rPr>
            </w:pPr>
            <w:r w:rsidRPr="00334A09">
              <w:rPr>
                <w:highlight w:val="red"/>
              </w:rPr>
              <w:t>п. Обуховец, д.3 кв.1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334A09" w:rsidRDefault="00EB0ADE" w:rsidP="00363345">
            <w:pPr>
              <w:snapToGrid w:val="0"/>
              <w:rPr>
                <w:highlight w:val="red"/>
              </w:rPr>
            </w:pPr>
            <w:r w:rsidRPr="00334A09">
              <w:rPr>
                <w:highlight w:val="red"/>
              </w:rPr>
              <w:t>14.02.2018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334A09" w:rsidRDefault="00EB0ADE" w:rsidP="00363345">
            <w:pPr>
              <w:snapToGrid w:val="0"/>
              <w:rPr>
                <w:highlight w:val="red"/>
              </w:rPr>
            </w:pPr>
            <w:r w:rsidRPr="00334A09">
              <w:rPr>
                <w:highlight w:val="red"/>
              </w:rPr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334A09" w:rsidRDefault="00EB0ADE" w:rsidP="00363345">
            <w:pPr>
              <w:snapToGrid w:val="0"/>
              <w:rPr>
                <w:highlight w:val="red"/>
              </w:rPr>
            </w:pPr>
            <w:r w:rsidRPr="00334A09">
              <w:rPr>
                <w:highlight w:val="red"/>
              </w:rPr>
              <w:t>Пост. № 45 от 14.02.2018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334A09" w:rsidRDefault="00927B92" w:rsidP="00FE6B38">
            <w:pPr>
              <w:snapToGrid w:val="0"/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инвалид</w:t>
            </w:r>
            <w:r w:rsidR="00814708" w:rsidRPr="00B06708">
              <w:rPr>
                <w:highlight w:val="red"/>
              </w:rPr>
              <w:t>Тяж</w:t>
            </w:r>
            <w:proofErr w:type="spellEnd"/>
            <w:r w:rsidR="00814708" w:rsidRPr="00B06708">
              <w:rPr>
                <w:highlight w:val="red"/>
              </w:rPr>
              <w:t xml:space="preserve">. форма </w:t>
            </w:r>
            <w:proofErr w:type="spellStart"/>
            <w:r w:rsidR="00814708" w:rsidRPr="00B06708">
              <w:rPr>
                <w:highlight w:val="red"/>
              </w:rPr>
              <w:t>хрон</w:t>
            </w:r>
            <w:proofErr w:type="spellEnd"/>
            <w:r w:rsidR="00814708" w:rsidRPr="00B06708">
              <w:rPr>
                <w:highlight w:val="red"/>
              </w:rPr>
              <w:t xml:space="preserve">. </w:t>
            </w:r>
            <w:proofErr w:type="spellStart"/>
            <w:r w:rsidR="00814708" w:rsidRPr="00B06708">
              <w:rPr>
                <w:highlight w:val="red"/>
              </w:rPr>
              <w:t>забол</w:t>
            </w:r>
            <w:proofErr w:type="spellEnd"/>
            <w:r w:rsidR="00814708" w:rsidRPr="00B06708">
              <w:rPr>
                <w:highlight w:val="red"/>
              </w:rPr>
              <w:t>.</w:t>
            </w:r>
            <w:r w:rsidR="00814708">
              <w:t xml:space="preserve"> 15</w:t>
            </w:r>
          </w:p>
        </w:tc>
      </w:tr>
      <w:tr w:rsidR="00EB0ADE" w:rsidTr="00EB0ADE">
        <w:trPr>
          <w:trHeight w:val="112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DE" w:rsidRDefault="00996588" w:rsidP="00A631A9">
            <w:pPr>
              <w:snapToGrid w:val="0"/>
              <w:jc w:val="center"/>
            </w:pPr>
            <w:r>
              <w:t>92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2854A2">
            <w:pPr>
              <w:snapToGrid w:val="0"/>
            </w:pPr>
            <w:proofErr w:type="spellStart"/>
            <w:r>
              <w:t>Левичева</w:t>
            </w:r>
            <w:proofErr w:type="spellEnd"/>
            <w:r>
              <w:t xml:space="preserve"> Елена Павловна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2854A2">
            <w:pPr>
              <w:snapToGrid w:val="0"/>
            </w:pPr>
            <w:r>
              <w:t>п. Сельцо, д.11 кв.8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EB0ADE">
            <w:pPr>
              <w:snapToGrid w:val="0"/>
            </w:pPr>
            <w:r>
              <w:t>14.02.2018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EB0ADE">
            <w:pPr>
              <w:snapToGrid w:val="0"/>
            </w:pPr>
            <w: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EB0ADE">
            <w:pPr>
              <w:snapToGrid w:val="0"/>
            </w:pPr>
            <w:r>
              <w:t>Пост. № 46 от 14.02.2018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Default="00EB0ADE" w:rsidP="00FE6B38">
            <w:pPr>
              <w:snapToGrid w:val="0"/>
            </w:pPr>
          </w:p>
        </w:tc>
      </w:tr>
      <w:tr w:rsidR="00EB0ADE" w:rsidTr="00EB0ADE">
        <w:trPr>
          <w:trHeight w:val="162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DE" w:rsidRPr="0099053F" w:rsidRDefault="00996588" w:rsidP="00A631A9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93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99053F" w:rsidRDefault="00EB0ADE" w:rsidP="002854A2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Дементьева Татьяна Николаевна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99053F" w:rsidRDefault="00EB0ADE" w:rsidP="002854A2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 xml:space="preserve">г. Любань, ул. </w:t>
            </w:r>
            <w:proofErr w:type="spellStart"/>
            <w:r w:rsidRPr="0099053F">
              <w:rPr>
                <w:highlight w:val="red"/>
              </w:rPr>
              <w:t>К.Либкнехта</w:t>
            </w:r>
            <w:proofErr w:type="spellEnd"/>
            <w:r w:rsidRPr="0099053F">
              <w:rPr>
                <w:highlight w:val="red"/>
              </w:rPr>
              <w:t>, д.3А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99053F" w:rsidRDefault="0099053F" w:rsidP="00363345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07.03.2018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99053F" w:rsidRDefault="00EB0ADE" w:rsidP="00363345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99053F" w:rsidRDefault="0099053F" w:rsidP="00363345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Пост. № 65 от 07.03.2018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E" w:rsidRPr="0099053F" w:rsidRDefault="0099053F" w:rsidP="00FE6B38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Погорелец</w:t>
            </w:r>
            <w:r w:rsidR="00323D7D">
              <w:rPr>
                <w:highlight w:val="red"/>
              </w:rPr>
              <w:t xml:space="preserve"> 16</w:t>
            </w:r>
          </w:p>
        </w:tc>
      </w:tr>
      <w:tr w:rsidR="0099053F" w:rsidTr="00EB0ADE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53F" w:rsidRPr="0099053F" w:rsidRDefault="00996588" w:rsidP="00A631A9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94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2854A2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Осипова Екатерина Валентиновна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 xml:space="preserve">г. Любань, ул. </w:t>
            </w:r>
            <w:proofErr w:type="spellStart"/>
            <w:r w:rsidRPr="0099053F">
              <w:rPr>
                <w:highlight w:val="red"/>
              </w:rPr>
              <w:t>К.Либкнехта</w:t>
            </w:r>
            <w:proofErr w:type="spellEnd"/>
            <w:r w:rsidRPr="0099053F">
              <w:rPr>
                <w:highlight w:val="red"/>
              </w:rPr>
              <w:t>, д.3А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07.03.2018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Пост. № 66 от 07.03.2018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Погорелец</w:t>
            </w:r>
            <w:r w:rsidR="00323D7D">
              <w:rPr>
                <w:highlight w:val="red"/>
              </w:rPr>
              <w:t xml:space="preserve"> 17</w:t>
            </w:r>
          </w:p>
        </w:tc>
      </w:tr>
      <w:tr w:rsidR="0099053F" w:rsidTr="00EB0ADE">
        <w:trPr>
          <w:trHeight w:val="12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53F" w:rsidRPr="0099053F" w:rsidRDefault="00996588" w:rsidP="00A631A9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95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2854A2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Леонова Мария Васильевна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п. Любань, пр. Мельникова, 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07.03.2018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Пост. № 67 от 07.03.2018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Погорелец</w:t>
            </w:r>
            <w:r w:rsidR="00323D7D">
              <w:rPr>
                <w:highlight w:val="red"/>
              </w:rPr>
              <w:t xml:space="preserve"> 18</w:t>
            </w:r>
          </w:p>
        </w:tc>
      </w:tr>
      <w:tr w:rsidR="0099053F" w:rsidTr="004720B9">
        <w:trPr>
          <w:trHeight w:val="538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53F" w:rsidRPr="0099053F" w:rsidRDefault="00996588" w:rsidP="00A631A9">
            <w:pPr>
              <w:snapToGri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t>96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2854A2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Дементьева Луиза Валентиновна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 xml:space="preserve">г. Любань, ул. </w:t>
            </w:r>
            <w:proofErr w:type="spellStart"/>
            <w:r w:rsidRPr="0099053F">
              <w:rPr>
                <w:highlight w:val="red"/>
              </w:rPr>
              <w:t>К.Либкнехта</w:t>
            </w:r>
            <w:proofErr w:type="spellEnd"/>
            <w:r w:rsidRPr="0099053F">
              <w:rPr>
                <w:highlight w:val="red"/>
              </w:rPr>
              <w:t>, д.3А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07.03.2018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4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Пост. № 73 от 07.03.2018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F" w:rsidRPr="0099053F" w:rsidRDefault="0099053F" w:rsidP="0099053F">
            <w:pPr>
              <w:snapToGrid w:val="0"/>
              <w:rPr>
                <w:highlight w:val="red"/>
              </w:rPr>
            </w:pPr>
            <w:r w:rsidRPr="0099053F">
              <w:rPr>
                <w:highlight w:val="red"/>
              </w:rPr>
              <w:t>Погорелец</w:t>
            </w:r>
            <w:r w:rsidR="00323D7D">
              <w:rPr>
                <w:highlight w:val="red"/>
              </w:rPr>
              <w:t xml:space="preserve"> 19</w:t>
            </w:r>
          </w:p>
        </w:tc>
      </w:tr>
      <w:tr w:rsidR="004720B9" w:rsidTr="001C76E4">
        <w:trPr>
          <w:trHeight w:val="27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20B9" w:rsidRPr="004720B9" w:rsidRDefault="00996588" w:rsidP="00A631A9">
            <w:pPr>
              <w:snapToGrid w:val="0"/>
              <w:jc w:val="center"/>
            </w:pPr>
            <w:r>
              <w:t>97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Pr="004720B9" w:rsidRDefault="004720B9" w:rsidP="002854A2">
            <w:pPr>
              <w:snapToGrid w:val="0"/>
            </w:pPr>
            <w:proofErr w:type="spellStart"/>
            <w:r w:rsidRPr="004720B9">
              <w:t>Переходцева</w:t>
            </w:r>
            <w:proofErr w:type="spellEnd"/>
            <w:r w:rsidRPr="004720B9">
              <w:t xml:space="preserve"> Елена Сергеевна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Pr="004720B9" w:rsidRDefault="004720B9" w:rsidP="0099053F">
            <w:pPr>
              <w:snapToGrid w:val="0"/>
            </w:pP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Майзит</w:t>
            </w:r>
            <w:proofErr w:type="spellEnd"/>
            <w:r>
              <w:t>, д.1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Pr="004720B9" w:rsidRDefault="004720B9" w:rsidP="0099053F">
            <w:pPr>
              <w:snapToGrid w:val="0"/>
            </w:pPr>
            <w:r>
              <w:t>30.03.2018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Pr="004720B9" w:rsidRDefault="004720B9" w:rsidP="0099053F">
            <w:pPr>
              <w:snapToGrid w:val="0"/>
            </w:pPr>
            <w: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Pr="004720B9" w:rsidRDefault="004720B9" w:rsidP="0099053F">
            <w:pPr>
              <w:snapToGrid w:val="0"/>
            </w:pPr>
            <w:r>
              <w:t>Пост. № 89 от 30.03.2018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9" w:rsidRPr="004720B9" w:rsidRDefault="004720B9" w:rsidP="0099053F">
            <w:pPr>
              <w:snapToGrid w:val="0"/>
            </w:pPr>
          </w:p>
        </w:tc>
      </w:tr>
    </w:tbl>
    <w:p w:rsidR="0054204C" w:rsidRDefault="0054204C" w:rsidP="00363345">
      <w:pPr>
        <w:rPr>
          <w:b/>
        </w:rPr>
      </w:pPr>
    </w:p>
    <w:p w:rsidR="00996588" w:rsidRDefault="00996588" w:rsidP="009E2319">
      <w:pPr>
        <w:jc w:val="center"/>
        <w:rPr>
          <w:b/>
        </w:rPr>
      </w:pPr>
    </w:p>
    <w:p w:rsidR="00996588" w:rsidRDefault="00996588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B5563B" w:rsidRDefault="00B5563B" w:rsidP="009E2319">
      <w:pPr>
        <w:jc w:val="center"/>
        <w:rPr>
          <w:b/>
        </w:rPr>
      </w:pPr>
    </w:p>
    <w:p w:rsidR="008A469A" w:rsidRPr="008A469A" w:rsidRDefault="008A469A" w:rsidP="009E2319">
      <w:pPr>
        <w:jc w:val="center"/>
        <w:rPr>
          <w:b/>
        </w:rPr>
      </w:pPr>
      <w:r w:rsidRPr="0099053F">
        <w:rPr>
          <w:b/>
        </w:rPr>
        <w:t>Участники в программах:</w:t>
      </w:r>
    </w:p>
    <w:p w:rsidR="008A469A" w:rsidRDefault="008A469A" w:rsidP="008A469A"/>
    <w:tbl>
      <w:tblPr>
        <w:tblW w:w="142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"/>
        <w:gridCol w:w="3840"/>
        <w:gridCol w:w="3302"/>
        <w:gridCol w:w="1559"/>
        <w:gridCol w:w="992"/>
        <w:gridCol w:w="3969"/>
      </w:tblGrid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Хахулина</w:t>
            </w:r>
            <w:proofErr w:type="spellEnd"/>
            <w:r w:rsidRPr="008A469A">
              <w:t xml:space="preserve"> Анна Евгеньевна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дер. Бородулино, ул. Центральная, д.33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04.05.2009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Расп</w:t>
            </w:r>
            <w:proofErr w:type="spellEnd"/>
            <w:r w:rsidRPr="008A469A">
              <w:t>. № 28 от 04.05.2009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Колпашников</w:t>
            </w:r>
            <w:proofErr w:type="spellEnd"/>
            <w:r w:rsidRPr="008A469A">
              <w:t xml:space="preserve"> Сергей Владимирович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г. Любань, ул. </w:t>
            </w:r>
            <w:proofErr w:type="spellStart"/>
            <w:r w:rsidRPr="008A469A">
              <w:t>К.Либкнехта</w:t>
            </w:r>
            <w:proofErr w:type="spellEnd"/>
            <w:r w:rsidRPr="008A469A">
              <w:t>, д.36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09.12.2009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Расп.№96 от 09.12.2009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Суханова Елена Александровна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Загородное шоссе, д.35 кв.15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03.10.2011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Пост.№269 от 03.10.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  <w:jc w:val="center"/>
            </w:pPr>
            <w: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Алексеева Юлия Сергеевна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ул. Круговая, д.9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19.06.2012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Пост.№176 от 19.06.2012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  <w:jc w:val="center"/>
            </w:pPr>
            <w: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Курбатов Михаил Вадимович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Обуховец, д.11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19.06.2012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Пост.№176 от 19.06.2012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  <w:jc w:val="center"/>
            </w:pPr>
            <w: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Щеняева</w:t>
            </w:r>
            <w:proofErr w:type="spellEnd"/>
            <w:r w:rsidRPr="008A469A">
              <w:t xml:space="preserve"> Елена Георгиевна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Березовая аллея, д.10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17.08.2012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Пост.№243  от 17.08.2012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  <w:jc w:val="center"/>
            </w:pPr>
            <w: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Зиганшина</w:t>
            </w:r>
            <w:proofErr w:type="spellEnd"/>
            <w:r w:rsidRPr="008A469A">
              <w:t xml:space="preserve"> Венера </w:t>
            </w:r>
            <w:proofErr w:type="spellStart"/>
            <w:r w:rsidRPr="008A469A">
              <w:t>Мансуровна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дер. Коркино, д.1 кв.8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06.11.2012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355 от </w:t>
            </w:r>
            <w:r w:rsidRPr="008A469A">
              <w:rPr>
                <w:bCs/>
              </w:rPr>
              <w:t>25.10.2012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Трофимова Татьяна Анатольевна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д.9 кв.64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28.01.2013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23 от </w:t>
            </w:r>
            <w:r w:rsidRPr="008A469A">
              <w:rPr>
                <w:bCs/>
              </w:rPr>
              <w:t>28.01.2013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Васильев Андрей Николаевич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д.10 кв.47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28.01.2013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24 от </w:t>
            </w:r>
            <w:r w:rsidRPr="008A469A">
              <w:rPr>
                <w:bCs/>
              </w:rPr>
              <w:t>28.01.2013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Михайлов Дмитрий Николаевич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д.4 кв.69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17.06.2013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158 от </w:t>
            </w:r>
            <w:r w:rsidRPr="008A469A">
              <w:rPr>
                <w:bCs/>
              </w:rPr>
              <w:t>17.06.2013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Перов Дмитрий Александрович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ул. Кима, д.13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08.08.2013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228 от </w:t>
            </w:r>
            <w:r w:rsidRPr="008A469A">
              <w:rPr>
                <w:bCs/>
              </w:rPr>
              <w:t>08.08.2013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Зелюк</w:t>
            </w:r>
            <w:proofErr w:type="spellEnd"/>
            <w:r w:rsidRPr="008A469A">
              <w:t xml:space="preserve"> Николай Николаевич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Любань, пр. Мельникова, д.12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08.08.2013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230 от </w:t>
            </w:r>
            <w:r w:rsidRPr="008A469A">
              <w:rPr>
                <w:bCs/>
              </w:rPr>
              <w:t>08.08.2013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Яковлева Ирина Геннадьевна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д.24 кв.17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08.08.2013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231 от </w:t>
            </w:r>
            <w:r w:rsidRPr="008A469A">
              <w:rPr>
                <w:bCs/>
              </w:rPr>
              <w:t>08.08.2013</w:t>
            </w:r>
          </w:p>
        </w:tc>
      </w:tr>
      <w:tr w:rsidR="008A469A" w:rsidRPr="008A469A" w:rsidTr="007F7F7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Кузнецов Максим Павлович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пос. Любань, пр. </w:t>
            </w:r>
            <w:r w:rsidRPr="008A469A">
              <w:lastRenderedPageBreak/>
              <w:t>Мельникова, д.16 кв.70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lastRenderedPageBreak/>
              <w:t>08.08.2013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232 от </w:t>
            </w:r>
            <w:r w:rsidRPr="008A469A">
              <w:rPr>
                <w:bCs/>
              </w:rPr>
              <w:t>08.08.2013</w:t>
            </w:r>
          </w:p>
        </w:tc>
      </w:tr>
      <w:tr w:rsidR="008A469A" w:rsidRPr="008A469A" w:rsidTr="007F7F72">
        <w:trPr>
          <w:trHeight w:val="2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Тимофеева Ольга Сергеевна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д.4 кв.86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26.12.2013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Пост.№ 402 от </w:t>
            </w:r>
            <w:r w:rsidRPr="008A469A">
              <w:rPr>
                <w:bCs/>
              </w:rPr>
              <w:t>26.12.2013</w:t>
            </w:r>
          </w:p>
        </w:tc>
      </w:tr>
      <w:tr w:rsidR="008A469A" w:rsidRPr="008A469A" w:rsidTr="007F7F7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Сахаров Евгений Васильевич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Селецкое шоссе, д.17а кв.110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07.03.2014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65 от 07.03.2014</w:t>
            </w:r>
          </w:p>
        </w:tc>
      </w:tr>
      <w:tr w:rsidR="008A469A" w:rsidRPr="008A469A" w:rsidTr="007F7F72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Андрианов Владимир Александрович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дер. Коркино, д.2 кв.9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16.06.2014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 208 от 19.06.2014</w:t>
            </w:r>
          </w:p>
        </w:tc>
      </w:tr>
      <w:tr w:rsidR="008A469A" w:rsidRPr="008A469A" w:rsidTr="007F7F72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Тимофеев Александр Сергеевич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д.23 корп.1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204E59" w:rsidP="008A469A">
            <w:pPr>
              <w:snapToGrid w:val="0"/>
            </w:pPr>
            <w:r>
              <w:t>19</w:t>
            </w:r>
            <w:r w:rsidR="008A469A" w:rsidRPr="008A469A">
              <w:t>.06.2014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 209 от 19.06.2014</w:t>
            </w:r>
          </w:p>
        </w:tc>
      </w:tr>
      <w:tr w:rsidR="008A469A" w:rsidRPr="008A469A" w:rsidTr="007F7F72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69A" w:rsidRPr="008A469A" w:rsidRDefault="00604770" w:rsidP="008A469A">
            <w:pPr>
              <w:snapToGrid w:val="0"/>
            </w:pPr>
            <w:r>
              <w:t>Данилова</w:t>
            </w:r>
            <w:r w:rsidR="008A469A" w:rsidRPr="008A469A">
              <w:t xml:space="preserve"> Анастасия Юрьевна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Загородное шоссе, д.36 кв.26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204E59" w:rsidP="008A469A">
            <w:pPr>
              <w:snapToGrid w:val="0"/>
            </w:pPr>
            <w:r>
              <w:t>19</w:t>
            </w:r>
            <w:r w:rsidR="008A469A" w:rsidRPr="008A469A">
              <w:t>.06.2014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 212 от 19.06.2014</w:t>
            </w:r>
          </w:p>
        </w:tc>
      </w:tr>
      <w:tr w:rsidR="008A469A" w:rsidRPr="008A469A" w:rsidTr="007F7F72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Мурашов Игорь Сергеевич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ул. Кима,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204E59" w:rsidP="008A469A">
            <w:pPr>
              <w:snapToGrid w:val="0"/>
            </w:pPr>
            <w:r>
              <w:t>19</w:t>
            </w:r>
            <w:r w:rsidR="008A469A" w:rsidRPr="008A469A">
              <w:t>.06.2014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69A" w:rsidRPr="008A469A" w:rsidRDefault="008A469A" w:rsidP="008A469A">
            <w:pPr>
              <w:snapToGrid w:val="0"/>
            </w:pPr>
            <w:r w:rsidRPr="008A469A">
              <w:t>Пост.№ 213 от 19.06.2014</w:t>
            </w:r>
          </w:p>
        </w:tc>
      </w:tr>
      <w:tr w:rsidR="008A469A" w:rsidRPr="008A469A" w:rsidTr="007F7F72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Боровской</w:t>
            </w:r>
            <w:proofErr w:type="spellEnd"/>
            <w:r w:rsidRPr="008A469A">
              <w:t xml:space="preserve"> Дмитрий Игоревич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Красная Дача, д.9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25.07.2014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268 от 25.07.2014</w:t>
            </w:r>
          </w:p>
        </w:tc>
      </w:tr>
      <w:tr w:rsidR="008A469A" w:rsidRPr="008A469A" w:rsidTr="007F7F72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Васякина</w:t>
            </w:r>
            <w:proofErr w:type="spellEnd"/>
            <w:r w:rsidRPr="008A469A">
              <w:t xml:space="preserve"> Ольга Анатольевна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ул. Ленина, д.4 кв.32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25.07.2014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269 от 25.07.2014</w:t>
            </w:r>
          </w:p>
        </w:tc>
      </w:tr>
      <w:tr w:rsidR="008A469A" w:rsidRPr="008A469A" w:rsidTr="007F7F72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Гришко Олеся Васильевна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 xml:space="preserve">г. Любань, </w:t>
            </w:r>
            <w:proofErr w:type="spellStart"/>
            <w:r w:rsidRPr="008A469A">
              <w:t>Селецкий</w:t>
            </w:r>
            <w:proofErr w:type="spellEnd"/>
            <w:r w:rsidRPr="008A469A">
              <w:t xml:space="preserve"> проезд,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25.07.2014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276 от 25.07.2014</w:t>
            </w:r>
          </w:p>
        </w:tc>
      </w:tr>
      <w:tr w:rsidR="008A469A" w:rsidRPr="008A469A" w:rsidTr="007F7F72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Евдокимова Елизавета Валерьевна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д.6 кв.20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25.07.2014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270 от 25.07.2014</w:t>
            </w:r>
          </w:p>
        </w:tc>
      </w:tr>
      <w:tr w:rsidR="008A469A" w:rsidRPr="008A469A" w:rsidTr="007F7F72">
        <w:trPr>
          <w:trHeight w:val="309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Лаврова Наталья Николаевна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Южный переулок,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25.07.2014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272 от 25.07.2014</w:t>
            </w:r>
          </w:p>
        </w:tc>
      </w:tr>
      <w:tr w:rsidR="008A469A" w:rsidRPr="008A469A" w:rsidTr="007F7F72">
        <w:trPr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Ермолицкая</w:t>
            </w:r>
            <w:proofErr w:type="spellEnd"/>
            <w:r w:rsidRPr="008A469A">
              <w:t xml:space="preserve"> Людмила Сергеевна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Любань, пр. Мельникова, д.8 кв.15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141 от 20.04.2015</w:t>
            </w:r>
          </w:p>
        </w:tc>
      </w:tr>
      <w:tr w:rsidR="008A469A" w:rsidRPr="008A469A" w:rsidTr="007F7F72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Теслару</w:t>
            </w:r>
            <w:proofErr w:type="spellEnd"/>
            <w:r w:rsidRPr="008A469A">
              <w:t xml:space="preserve"> Григорий Степанович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Любань, пр. Мельникова, д.2 кв.4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142 от 20.04.2015</w:t>
            </w:r>
          </w:p>
        </w:tc>
      </w:tr>
      <w:tr w:rsidR="008A469A" w:rsidRPr="008A469A" w:rsidTr="007F7F72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Пятова Анастасия Константиновна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Загородное шоссе, д.36 кв.4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143 от 20.04.2015</w:t>
            </w:r>
          </w:p>
        </w:tc>
      </w:tr>
      <w:tr w:rsidR="008A469A" w:rsidRPr="008A469A" w:rsidTr="007F7F72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29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Шеметова</w:t>
            </w:r>
            <w:proofErr w:type="spellEnd"/>
            <w:r w:rsidRPr="008A469A">
              <w:t xml:space="preserve"> Оксана Георгиевна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дер. Новинка, д.2 кв.16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146 от 20.04.2015</w:t>
            </w:r>
          </w:p>
        </w:tc>
      </w:tr>
      <w:tr w:rsidR="008A469A" w:rsidRPr="008A469A" w:rsidTr="007F7F72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Кузьмина Наталья Сергеевна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д.9 кв.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26.05.2015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 177 от 26.05.2015</w:t>
            </w:r>
          </w:p>
        </w:tc>
      </w:tr>
      <w:tr w:rsidR="008A469A" w:rsidRPr="008A469A" w:rsidTr="007F7F72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Назаров Андрей Николаевич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пос. Сельцо, д.10 кв.70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№271 от 12.08.2015</w:t>
            </w:r>
          </w:p>
        </w:tc>
      </w:tr>
      <w:tr w:rsidR="008A469A" w:rsidRPr="008A469A" w:rsidTr="007F7F72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Белякова Алеся Анатольевна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Речной переулок, д.1 кв.3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№271 от 12.08.2015</w:t>
            </w:r>
          </w:p>
        </w:tc>
      </w:tr>
      <w:tr w:rsidR="008A469A" w:rsidRPr="008A469A" w:rsidTr="007F7F72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33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proofErr w:type="spellStart"/>
            <w:r w:rsidRPr="008A469A">
              <w:t>Дануца</w:t>
            </w:r>
            <w:proofErr w:type="spellEnd"/>
            <w:r w:rsidRPr="008A469A">
              <w:t xml:space="preserve"> Михаил Сергеевич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г. Любань, Загородное шоссе, д38 кв.24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05.07.2016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№246 от 05.07.2016</w:t>
            </w:r>
          </w:p>
        </w:tc>
      </w:tr>
      <w:tr w:rsidR="008A469A" w:rsidRPr="008A469A" w:rsidTr="008A469A">
        <w:trPr>
          <w:trHeight w:val="3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54204C" w:rsidP="008A469A">
            <w:pPr>
              <w:snapToGrid w:val="0"/>
              <w:jc w:val="center"/>
            </w:pPr>
            <w: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Черняев Михаил Анатольевич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>
              <w:t>д</w:t>
            </w:r>
            <w:r w:rsidRPr="008A469A">
              <w:t>. Новинка, д.1 кв.16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05.07.2016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Pr="008A469A" w:rsidRDefault="008A469A" w:rsidP="008A469A">
            <w:pPr>
              <w:snapToGrid w:val="0"/>
            </w:pPr>
            <w:r w:rsidRPr="008A469A">
              <w:t>Пост. №246 от 05.07.2016</w:t>
            </w:r>
          </w:p>
        </w:tc>
      </w:tr>
      <w:tr w:rsidR="008A469A" w:rsidRPr="008A469A" w:rsidTr="00207580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Default="0054204C" w:rsidP="008A469A">
            <w:pPr>
              <w:snapToGrid w:val="0"/>
              <w:jc w:val="center"/>
            </w:pPr>
            <w:r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580" w:rsidRPr="008A469A" w:rsidRDefault="008A469A" w:rsidP="008A469A">
            <w:pPr>
              <w:snapToGrid w:val="0"/>
            </w:pPr>
            <w:r>
              <w:t>Тетерева Анна Николаевна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69A" w:rsidRPr="008A469A" w:rsidRDefault="008A469A" w:rsidP="008A469A">
            <w:pPr>
              <w:snapToGrid w:val="0"/>
            </w:pPr>
            <w:r>
              <w:t xml:space="preserve">д. </w:t>
            </w:r>
            <w:proofErr w:type="spellStart"/>
            <w:r>
              <w:t>Заволожье</w:t>
            </w:r>
            <w:proofErr w:type="spellEnd"/>
            <w:r>
              <w:t>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Default="008A469A" w:rsidP="007F7F72">
            <w:pPr>
              <w:snapToGrid w:val="0"/>
            </w:pPr>
            <w:r>
              <w:t>17.11.2016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469A" w:rsidRDefault="008A469A" w:rsidP="007F7F72">
            <w:pPr>
              <w:snapToGrid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69A" w:rsidRDefault="008A469A" w:rsidP="007F7F72">
            <w:pPr>
              <w:snapToGrid w:val="0"/>
            </w:pPr>
            <w:r>
              <w:t>Пост. №399 от 17.11.2016</w:t>
            </w:r>
          </w:p>
        </w:tc>
      </w:tr>
      <w:tr w:rsidR="00207580" w:rsidRPr="008A469A" w:rsidTr="0099053F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580" w:rsidRDefault="0054204C" w:rsidP="008A469A">
            <w:pPr>
              <w:snapToGrid w:val="0"/>
              <w:jc w:val="center"/>
            </w:pPr>
            <w:r>
              <w:t>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53F" w:rsidRDefault="00207580" w:rsidP="008A469A">
            <w:pPr>
              <w:snapToGrid w:val="0"/>
            </w:pPr>
            <w:proofErr w:type="spellStart"/>
            <w:r>
              <w:t>Шепиль</w:t>
            </w:r>
            <w:proofErr w:type="spellEnd"/>
            <w:r>
              <w:t xml:space="preserve"> Ирина Васильевна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580" w:rsidRDefault="00207580" w:rsidP="008A469A">
            <w:pPr>
              <w:snapToGrid w:val="0"/>
            </w:pPr>
            <w:r>
              <w:t xml:space="preserve">г. Любань, ул. </w:t>
            </w:r>
            <w:proofErr w:type="spellStart"/>
            <w:r>
              <w:t>Ж.Масловой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580" w:rsidRDefault="00207580" w:rsidP="007F7F72">
            <w:pPr>
              <w:snapToGrid w:val="0"/>
            </w:pPr>
            <w:r>
              <w:t>17.04.2017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580" w:rsidRDefault="00207580" w:rsidP="007F7F72">
            <w:pPr>
              <w:snapToGrid w:val="0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580" w:rsidRDefault="00207580" w:rsidP="007F7F72">
            <w:pPr>
              <w:snapToGrid w:val="0"/>
            </w:pPr>
            <w:r>
              <w:t>Пост. №139 от 17.04.2017</w:t>
            </w:r>
          </w:p>
        </w:tc>
      </w:tr>
      <w:tr w:rsidR="0099053F" w:rsidRPr="008A469A" w:rsidTr="00207580">
        <w:trPr>
          <w:trHeight w:val="201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053F" w:rsidRDefault="0099053F" w:rsidP="008A469A">
            <w:pPr>
              <w:snapToGrid w:val="0"/>
              <w:jc w:val="center"/>
            </w:pPr>
            <w:r>
              <w:t>37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53F" w:rsidRDefault="0099053F" w:rsidP="008A469A">
            <w:pPr>
              <w:snapToGrid w:val="0"/>
            </w:pPr>
            <w:r>
              <w:t>Матвеев Евгений Викторович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53F" w:rsidRDefault="00B22299" w:rsidP="008A469A">
            <w:pPr>
              <w:snapToGrid w:val="0"/>
            </w:pPr>
            <w:r>
              <w:t>г. Любань, ул. Ручейная, д.43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053F" w:rsidRDefault="0099053F" w:rsidP="007F7F72">
            <w:pPr>
              <w:snapToGrid w:val="0"/>
            </w:pPr>
            <w:r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053F" w:rsidRDefault="00B22299" w:rsidP="007F7F72">
            <w:pPr>
              <w:snapToGrid w:val="0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53F" w:rsidRDefault="0099053F" w:rsidP="007F7F72">
            <w:pPr>
              <w:snapToGrid w:val="0"/>
            </w:pPr>
            <w:r>
              <w:t>Пост. №64 от 07.03.2018</w:t>
            </w:r>
          </w:p>
        </w:tc>
      </w:tr>
    </w:tbl>
    <w:p w:rsidR="00C56A76" w:rsidRPr="008A469A" w:rsidRDefault="00B5563B" w:rsidP="00C56A76">
      <w:r>
        <w:t xml:space="preserve"> </w:t>
      </w:r>
    </w:p>
    <w:p w:rsidR="00287C0F" w:rsidRPr="008A469A" w:rsidRDefault="00287C0F" w:rsidP="008A469A"/>
    <w:sectPr w:rsidR="00287C0F" w:rsidRPr="008A469A" w:rsidSect="007136B6">
      <w:pgSz w:w="11906" w:h="16838"/>
      <w:pgMar w:top="426" w:right="70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92" w:rsidRDefault="00927B92" w:rsidP="007F7F72">
      <w:r>
        <w:separator/>
      </w:r>
    </w:p>
  </w:endnote>
  <w:endnote w:type="continuationSeparator" w:id="0">
    <w:p w:rsidR="00927B92" w:rsidRDefault="00927B92" w:rsidP="007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92" w:rsidRDefault="00927B92" w:rsidP="007F7F72">
      <w:r>
        <w:separator/>
      </w:r>
    </w:p>
  </w:footnote>
  <w:footnote w:type="continuationSeparator" w:id="0">
    <w:p w:rsidR="00927B92" w:rsidRDefault="00927B92" w:rsidP="007F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C1"/>
    <w:multiLevelType w:val="multilevel"/>
    <w:tmpl w:val="C3E4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D"/>
    <w:rsid w:val="0012078D"/>
    <w:rsid w:val="001866B2"/>
    <w:rsid w:val="001B1DB6"/>
    <w:rsid w:val="001B5E08"/>
    <w:rsid w:val="001C76E4"/>
    <w:rsid w:val="001F341A"/>
    <w:rsid w:val="002040D2"/>
    <w:rsid w:val="00204E59"/>
    <w:rsid w:val="00207580"/>
    <w:rsid w:val="002326AF"/>
    <w:rsid w:val="002854A2"/>
    <w:rsid w:val="00287C0F"/>
    <w:rsid w:val="00316A57"/>
    <w:rsid w:val="00323D7D"/>
    <w:rsid w:val="00330341"/>
    <w:rsid w:val="00334A09"/>
    <w:rsid w:val="00363345"/>
    <w:rsid w:val="004720B9"/>
    <w:rsid w:val="0054204C"/>
    <w:rsid w:val="005514A4"/>
    <w:rsid w:val="0057405A"/>
    <w:rsid w:val="0057427D"/>
    <w:rsid w:val="00583467"/>
    <w:rsid w:val="005C446E"/>
    <w:rsid w:val="005F71D2"/>
    <w:rsid w:val="00604770"/>
    <w:rsid w:val="00675BEC"/>
    <w:rsid w:val="006B6108"/>
    <w:rsid w:val="00702186"/>
    <w:rsid w:val="00704464"/>
    <w:rsid w:val="007136B6"/>
    <w:rsid w:val="00785C1E"/>
    <w:rsid w:val="007B1280"/>
    <w:rsid w:val="007F7205"/>
    <w:rsid w:val="007F7F72"/>
    <w:rsid w:val="00814708"/>
    <w:rsid w:val="00824B37"/>
    <w:rsid w:val="00846D41"/>
    <w:rsid w:val="00867C2D"/>
    <w:rsid w:val="00892619"/>
    <w:rsid w:val="008A469A"/>
    <w:rsid w:val="008B531C"/>
    <w:rsid w:val="008F3737"/>
    <w:rsid w:val="008F797A"/>
    <w:rsid w:val="00927B92"/>
    <w:rsid w:val="00944B94"/>
    <w:rsid w:val="009777DB"/>
    <w:rsid w:val="0099053F"/>
    <w:rsid w:val="00996588"/>
    <w:rsid w:val="009E2319"/>
    <w:rsid w:val="00A631A9"/>
    <w:rsid w:val="00A90507"/>
    <w:rsid w:val="00A937DD"/>
    <w:rsid w:val="00AA557F"/>
    <w:rsid w:val="00B06708"/>
    <w:rsid w:val="00B22299"/>
    <w:rsid w:val="00B26A26"/>
    <w:rsid w:val="00B5563B"/>
    <w:rsid w:val="00C56A76"/>
    <w:rsid w:val="00D4247F"/>
    <w:rsid w:val="00D4569C"/>
    <w:rsid w:val="00D85B6F"/>
    <w:rsid w:val="00E65D8D"/>
    <w:rsid w:val="00EB0ADE"/>
    <w:rsid w:val="00F261BE"/>
    <w:rsid w:val="00FD4D4A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F7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F7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F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F7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F7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F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AA29-B3A7-4103-8293-AAB9BAA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DCA8D8BD</Template>
  <TotalTime>1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Другова И. В.</cp:lastModifiedBy>
  <cp:revision>2</cp:revision>
  <cp:lastPrinted>2018-05-31T07:04:00Z</cp:lastPrinted>
  <dcterms:created xsi:type="dcterms:W3CDTF">2018-05-31T07:53:00Z</dcterms:created>
  <dcterms:modified xsi:type="dcterms:W3CDTF">2018-05-31T07:53:00Z</dcterms:modified>
</cp:coreProperties>
</file>