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35" w:rsidRDefault="00857C35" w:rsidP="00F31D59">
      <w:pPr>
        <w:jc w:val="center"/>
      </w:pPr>
      <w:r w:rsidRPr="005B1F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Новая Ладога.png" style="width:48pt;height:62pt;visibility:visible">
            <v:imagedata r:id="rId5" o:title=""/>
          </v:shape>
        </w:pict>
      </w:r>
      <w:r>
        <w:br w:type="textWrapping" w:clear="all"/>
      </w:r>
    </w:p>
    <w:p w:rsidR="00857C35" w:rsidRPr="00D330A0" w:rsidRDefault="00857C35" w:rsidP="008303AD">
      <w:pPr>
        <w:jc w:val="center"/>
      </w:pPr>
      <w:r w:rsidRPr="00D330A0">
        <w:t xml:space="preserve">Администрация </w:t>
      </w:r>
      <w:r>
        <w:t xml:space="preserve"> </w:t>
      </w:r>
      <w:r w:rsidRPr="00D330A0">
        <w:t>Новоладожского городского поселения</w:t>
      </w:r>
    </w:p>
    <w:p w:rsidR="00857C35" w:rsidRPr="00D330A0" w:rsidRDefault="00857C35" w:rsidP="008303AD">
      <w:pPr>
        <w:jc w:val="center"/>
      </w:pPr>
    </w:p>
    <w:p w:rsidR="00857C35" w:rsidRDefault="00857C35" w:rsidP="008303AD">
      <w:pPr>
        <w:jc w:val="center"/>
      </w:pPr>
      <w:r>
        <w:t>ПОСТАНОВЛЕНИЕ</w:t>
      </w:r>
    </w:p>
    <w:p w:rsidR="00857C35" w:rsidRDefault="00857C35" w:rsidP="008303AD">
      <w:pPr>
        <w:jc w:val="center"/>
      </w:pPr>
    </w:p>
    <w:p w:rsidR="00857C35" w:rsidRDefault="00857C35" w:rsidP="008303AD">
      <w:pPr>
        <w:jc w:val="center"/>
      </w:pPr>
    </w:p>
    <w:p w:rsidR="00857C35" w:rsidRDefault="00857C35" w:rsidP="008303AD">
      <w:pPr>
        <w:jc w:val="both"/>
      </w:pPr>
      <w:r>
        <w:t xml:space="preserve">«05» августа  </w:t>
      </w:r>
      <w:smartTag w:uri="urn:schemas-microsoft-com:office:smarttags" w:element="metricconverter">
        <w:smartTagPr>
          <w:attr w:name="ProductID" w:val="2016 г"/>
        </w:smartTagPr>
        <w:r>
          <w:t>2016 г</w:t>
        </w:r>
      </w:smartTag>
      <w:r>
        <w:t>.                                                                                                         № 504</w:t>
      </w:r>
    </w:p>
    <w:p w:rsidR="00857C35" w:rsidRDefault="00857C35" w:rsidP="008303AD">
      <w:pPr>
        <w:jc w:val="both"/>
      </w:pPr>
    </w:p>
    <w:p w:rsidR="00857C35" w:rsidRDefault="00857C35" w:rsidP="008303AD">
      <w:pPr>
        <w:jc w:val="both"/>
      </w:pPr>
    </w:p>
    <w:p w:rsidR="00857C35" w:rsidRPr="00856626" w:rsidRDefault="00857C35" w:rsidP="00E33EF7">
      <w:pPr>
        <w:widowControl w:val="0"/>
        <w:tabs>
          <w:tab w:val="left" w:pos="142"/>
          <w:tab w:val="left" w:pos="284"/>
        </w:tabs>
        <w:autoSpaceDE w:val="0"/>
        <w:autoSpaceDN w:val="0"/>
        <w:adjustRightInd w:val="0"/>
        <w:outlineLvl w:val="0"/>
        <w:rPr>
          <w:b/>
          <w:bCs/>
          <w:color w:val="1D1B11"/>
        </w:rPr>
      </w:pPr>
      <w:r w:rsidRPr="00856626">
        <w:rPr>
          <w:b/>
          <w:bCs/>
          <w:color w:val="1D1B11"/>
        </w:rPr>
        <w:t xml:space="preserve">Об утверждении Административного регламента </w:t>
      </w:r>
    </w:p>
    <w:p w:rsidR="00857C35" w:rsidRPr="00856626" w:rsidRDefault="00857C35" w:rsidP="00E33EF7">
      <w:pPr>
        <w:widowControl w:val="0"/>
        <w:tabs>
          <w:tab w:val="left" w:pos="142"/>
          <w:tab w:val="left" w:pos="284"/>
        </w:tabs>
        <w:autoSpaceDE w:val="0"/>
        <w:autoSpaceDN w:val="0"/>
        <w:adjustRightInd w:val="0"/>
        <w:outlineLvl w:val="0"/>
        <w:rPr>
          <w:b/>
          <w:bCs/>
          <w:color w:val="1D1B11"/>
        </w:rPr>
      </w:pPr>
      <w:r w:rsidRPr="00856626">
        <w:rPr>
          <w:b/>
          <w:bCs/>
          <w:color w:val="1D1B11"/>
        </w:rPr>
        <w:t xml:space="preserve">по предоставлению муниципальной услуги </w:t>
      </w:r>
    </w:p>
    <w:p w:rsidR="00857C35" w:rsidRPr="00856626" w:rsidRDefault="00857C35" w:rsidP="00E33EF7">
      <w:pPr>
        <w:widowControl w:val="0"/>
        <w:tabs>
          <w:tab w:val="left" w:pos="142"/>
          <w:tab w:val="left" w:pos="284"/>
        </w:tabs>
        <w:autoSpaceDE w:val="0"/>
        <w:autoSpaceDN w:val="0"/>
        <w:adjustRightInd w:val="0"/>
        <w:outlineLvl w:val="0"/>
        <w:rPr>
          <w:b/>
          <w:bCs/>
          <w:color w:val="1D1B11"/>
        </w:rPr>
      </w:pPr>
      <w:r w:rsidRPr="00856626">
        <w:rPr>
          <w:b/>
          <w:bCs/>
          <w:color w:val="1D1B11"/>
        </w:rPr>
        <w:t xml:space="preserve">«по признанию жилого помещения пригодным </w:t>
      </w:r>
    </w:p>
    <w:p w:rsidR="00857C35" w:rsidRPr="00856626" w:rsidRDefault="00857C35" w:rsidP="00E33EF7">
      <w:pPr>
        <w:widowControl w:val="0"/>
        <w:tabs>
          <w:tab w:val="left" w:pos="142"/>
          <w:tab w:val="left" w:pos="284"/>
        </w:tabs>
        <w:autoSpaceDE w:val="0"/>
        <w:autoSpaceDN w:val="0"/>
        <w:adjustRightInd w:val="0"/>
        <w:outlineLvl w:val="0"/>
        <w:rPr>
          <w:b/>
          <w:bCs/>
          <w:color w:val="1D1B11"/>
        </w:rPr>
      </w:pPr>
      <w:r w:rsidRPr="00856626">
        <w:rPr>
          <w:b/>
          <w:bCs/>
          <w:color w:val="1D1B11"/>
        </w:rPr>
        <w:t>(непригодным) для проживания,</w:t>
      </w:r>
    </w:p>
    <w:p w:rsidR="00857C35" w:rsidRPr="00856626" w:rsidRDefault="00857C35" w:rsidP="00E33EF7">
      <w:pPr>
        <w:widowControl w:val="0"/>
        <w:tabs>
          <w:tab w:val="left" w:pos="142"/>
          <w:tab w:val="left" w:pos="284"/>
        </w:tabs>
        <w:autoSpaceDE w:val="0"/>
        <w:autoSpaceDN w:val="0"/>
        <w:adjustRightInd w:val="0"/>
        <w:outlineLvl w:val="0"/>
        <w:rPr>
          <w:b/>
          <w:bCs/>
          <w:color w:val="1D1B11"/>
        </w:rPr>
      </w:pPr>
      <w:r w:rsidRPr="00856626">
        <w:rPr>
          <w:b/>
          <w:bCs/>
          <w:color w:val="1D1B11"/>
        </w:rPr>
        <w:t xml:space="preserve"> многоквартирного дома аварийным </w:t>
      </w:r>
    </w:p>
    <w:p w:rsidR="00857C35" w:rsidRPr="00856626" w:rsidRDefault="00857C35" w:rsidP="00E33EF7">
      <w:pPr>
        <w:widowControl w:val="0"/>
        <w:tabs>
          <w:tab w:val="left" w:pos="142"/>
          <w:tab w:val="left" w:pos="284"/>
        </w:tabs>
        <w:autoSpaceDE w:val="0"/>
        <w:autoSpaceDN w:val="0"/>
        <w:adjustRightInd w:val="0"/>
        <w:outlineLvl w:val="0"/>
        <w:rPr>
          <w:b/>
          <w:bCs/>
          <w:color w:val="1D1B11"/>
        </w:rPr>
      </w:pPr>
      <w:r w:rsidRPr="00856626">
        <w:rPr>
          <w:b/>
          <w:bCs/>
          <w:color w:val="1D1B11"/>
        </w:rPr>
        <w:t xml:space="preserve">и подлежащим сносу или реконструкции </w:t>
      </w:r>
    </w:p>
    <w:p w:rsidR="00857C35" w:rsidRPr="00856626" w:rsidRDefault="00857C35" w:rsidP="00E33EF7">
      <w:pPr>
        <w:widowControl w:val="0"/>
        <w:tabs>
          <w:tab w:val="left" w:pos="142"/>
          <w:tab w:val="left" w:pos="284"/>
        </w:tabs>
        <w:autoSpaceDE w:val="0"/>
        <w:autoSpaceDN w:val="0"/>
        <w:adjustRightInd w:val="0"/>
        <w:outlineLvl w:val="0"/>
        <w:rPr>
          <w:b/>
          <w:bCs/>
          <w:color w:val="1D1B11"/>
        </w:rPr>
      </w:pPr>
      <w:r w:rsidRPr="00856626">
        <w:rPr>
          <w:b/>
          <w:bCs/>
          <w:color w:val="1D1B11"/>
        </w:rPr>
        <w:t>на территории МО Новоладожское городское поселение»</w:t>
      </w:r>
    </w:p>
    <w:p w:rsidR="00857C35" w:rsidRPr="00856626" w:rsidRDefault="00857C35" w:rsidP="006D5AA8">
      <w:pPr>
        <w:spacing w:before="100" w:beforeAutospacing="1" w:after="100" w:afterAutospacing="1"/>
        <w:ind w:firstLine="709"/>
        <w:jc w:val="both"/>
        <w:rPr>
          <w:color w:val="442E19"/>
        </w:rPr>
      </w:pPr>
      <w:r w:rsidRPr="00856626">
        <w:rPr>
          <w:color w:val="442E19"/>
        </w:rPr>
        <w:t>В соответствии с Жилищным кодексом Российской федерации, </w:t>
      </w:r>
      <w:hyperlink r:id="rId6" w:history="1">
        <w:r w:rsidRPr="006D5AA8">
          <w:rPr>
            <w:color w:val="000000"/>
            <w:u w:val="single"/>
          </w:rPr>
          <w:t>постановлением</w:t>
        </w:r>
      </w:hyperlink>
      <w:r w:rsidRPr="006D5AA8">
        <w:rPr>
          <w:color w:val="000000"/>
        </w:rPr>
        <w:t> </w:t>
      </w:r>
      <w:r w:rsidRPr="00856626">
        <w:rPr>
          <w:color w:val="442E19"/>
        </w:rPr>
        <w:t>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муниципального образования Новоладожское городское поселение, администрация Новоладожского городского поселения </w:t>
      </w:r>
    </w:p>
    <w:p w:rsidR="00857C35" w:rsidRPr="00856626" w:rsidRDefault="00857C35" w:rsidP="00E33EF7">
      <w:pPr>
        <w:spacing w:before="100" w:beforeAutospacing="1" w:after="100" w:afterAutospacing="1"/>
        <w:jc w:val="center"/>
        <w:rPr>
          <w:color w:val="442E19"/>
        </w:rPr>
      </w:pPr>
      <w:r w:rsidRPr="00856626">
        <w:rPr>
          <w:color w:val="442E19"/>
        </w:rPr>
        <w:t>ПОСТАНОВЛЯЕТ: </w:t>
      </w:r>
    </w:p>
    <w:p w:rsidR="00857C35" w:rsidRPr="00856626" w:rsidRDefault="00857C35" w:rsidP="00E33EF7">
      <w:pPr>
        <w:widowControl w:val="0"/>
        <w:numPr>
          <w:ilvl w:val="0"/>
          <w:numId w:val="1"/>
        </w:numPr>
        <w:tabs>
          <w:tab w:val="clear" w:pos="720"/>
          <w:tab w:val="left" w:pos="0"/>
          <w:tab w:val="left" w:pos="142"/>
        </w:tabs>
        <w:autoSpaceDE w:val="0"/>
        <w:autoSpaceDN w:val="0"/>
        <w:adjustRightInd w:val="0"/>
        <w:ind w:left="0" w:hanging="426"/>
        <w:jc w:val="both"/>
        <w:outlineLvl w:val="0"/>
        <w:rPr>
          <w:color w:val="442E19"/>
        </w:rPr>
      </w:pPr>
      <w:r w:rsidRPr="00856626">
        <w:rPr>
          <w:color w:val="442E19"/>
        </w:rPr>
        <w:t xml:space="preserve">Утвердить </w:t>
      </w:r>
      <w:r w:rsidRPr="00856626">
        <w:rPr>
          <w:bCs/>
          <w:color w:val="1D1B11"/>
        </w:rPr>
        <w:t>Административный регламент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МО Новоладожское городское поселение»</w:t>
      </w:r>
      <w:r>
        <w:rPr>
          <w:color w:val="442E19"/>
        </w:rPr>
        <w:t xml:space="preserve"> согласно приложению №1.</w:t>
      </w:r>
      <w:r w:rsidRPr="00856626">
        <w:rPr>
          <w:color w:val="442E19"/>
        </w:rPr>
        <w:t xml:space="preserve"> </w:t>
      </w:r>
    </w:p>
    <w:p w:rsidR="00857C35" w:rsidRPr="00856626" w:rsidRDefault="00857C35" w:rsidP="00E33EF7">
      <w:pPr>
        <w:numPr>
          <w:ilvl w:val="0"/>
          <w:numId w:val="1"/>
        </w:numPr>
        <w:tabs>
          <w:tab w:val="clear" w:pos="720"/>
          <w:tab w:val="num" w:pos="0"/>
        </w:tabs>
        <w:ind w:left="0"/>
        <w:jc w:val="both"/>
        <w:rPr>
          <w:color w:val="442E19"/>
        </w:rPr>
      </w:pPr>
      <w:r w:rsidRPr="00856626">
        <w:rPr>
          <w:color w:val="442E19"/>
        </w:rPr>
        <w:t>Постановление №165 от 02.04.2015 г. Об утверждении Административного регламента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МО Новоладожское городское поселение» признать утратившим силу.</w:t>
      </w:r>
    </w:p>
    <w:p w:rsidR="00857C35" w:rsidRPr="00856626" w:rsidRDefault="00857C35" w:rsidP="00E33EF7">
      <w:pPr>
        <w:numPr>
          <w:ilvl w:val="0"/>
          <w:numId w:val="1"/>
        </w:numPr>
        <w:tabs>
          <w:tab w:val="clear" w:pos="720"/>
          <w:tab w:val="num" w:pos="0"/>
        </w:tabs>
        <w:ind w:left="0"/>
        <w:jc w:val="both"/>
        <w:rPr>
          <w:color w:val="442E19"/>
        </w:rPr>
      </w:pPr>
      <w:r>
        <w:rPr>
          <w:color w:val="442E19"/>
        </w:rPr>
        <w:t>Настоящее</w:t>
      </w:r>
      <w:r w:rsidRPr="00856626">
        <w:rPr>
          <w:color w:val="442E19"/>
        </w:rPr>
        <w:t xml:space="preserve"> пост</w:t>
      </w:r>
      <w:r>
        <w:rPr>
          <w:color w:val="442E19"/>
        </w:rPr>
        <w:t xml:space="preserve">ановление вступает в силу с момента </w:t>
      </w:r>
      <w:r w:rsidRPr="00856626">
        <w:rPr>
          <w:color w:val="442E19"/>
        </w:rPr>
        <w:t>официального опубликования в средствах массовой информации и подлежит размещению на официальном сайте администрации Новоладожского городского поселения.</w:t>
      </w:r>
    </w:p>
    <w:p w:rsidR="00857C35" w:rsidRPr="00856626" w:rsidRDefault="00857C35" w:rsidP="00E33EF7">
      <w:pPr>
        <w:numPr>
          <w:ilvl w:val="0"/>
          <w:numId w:val="1"/>
        </w:numPr>
        <w:tabs>
          <w:tab w:val="clear" w:pos="720"/>
          <w:tab w:val="num" w:pos="0"/>
        </w:tabs>
        <w:ind w:left="0"/>
        <w:jc w:val="both"/>
        <w:rPr>
          <w:color w:val="442E19"/>
        </w:rPr>
      </w:pPr>
      <w:r w:rsidRPr="00856626">
        <w:rPr>
          <w:color w:val="442E19"/>
        </w:rPr>
        <w:t>Контроль исполнения данного постановления оставляю за собой.</w:t>
      </w:r>
    </w:p>
    <w:p w:rsidR="00857C35" w:rsidRPr="00856626" w:rsidRDefault="00857C35" w:rsidP="00E33EF7">
      <w:pPr>
        <w:spacing w:before="100" w:beforeAutospacing="1" w:after="100" w:afterAutospacing="1"/>
        <w:rPr>
          <w:color w:val="442E19"/>
        </w:rPr>
      </w:pPr>
      <w:r w:rsidRPr="00856626">
        <w:rPr>
          <w:color w:val="442E19"/>
        </w:rPr>
        <w:t> </w:t>
      </w:r>
    </w:p>
    <w:p w:rsidR="00857C35" w:rsidRPr="00856626" w:rsidRDefault="00857C35" w:rsidP="000C020F">
      <w:pPr>
        <w:spacing w:before="100" w:beforeAutospacing="1" w:after="100" w:afterAutospacing="1"/>
      </w:pPr>
      <w:r w:rsidRPr="00856626">
        <w:rPr>
          <w:color w:val="442E19"/>
        </w:rPr>
        <w:t xml:space="preserve"> Глава администрации                                                               </w:t>
      </w:r>
      <w:r w:rsidRPr="00856626">
        <w:t xml:space="preserve">           О.С.</w:t>
      </w:r>
      <w:r>
        <w:t xml:space="preserve"> </w:t>
      </w:r>
      <w:r w:rsidRPr="00856626">
        <w:t>Баранова</w:t>
      </w:r>
    </w:p>
    <w:p w:rsidR="00857C35" w:rsidRDefault="00857C35" w:rsidP="008303AD">
      <w:pPr>
        <w:jc w:val="both"/>
      </w:pPr>
      <w:r>
        <w:t xml:space="preserve">                                      </w:t>
      </w:r>
    </w:p>
    <w:p w:rsidR="00857C35" w:rsidRDefault="00857C35" w:rsidP="008303AD">
      <w:pPr>
        <w:jc w:val="both"/>
      </w:pPr>
    </w:p>
    <w:p w:rsidR="00857C35" w:rsidRDefault="00857C35" w:rsidP="008303AD">
      <w:pPr>
        <w:jc w:val="both"/>
      </w:pPr>
    </w:p>
    <w:p w:rsidR="00857C35" w:rsidRDefault="00857C35" w:rsidP="008303AD">
      <w:pPr>
        <w:jc w:val="both"/>
        <w:rPr>
          <w:sz w:val="20"/>
          <w:szCs w:val="20"/>
        </w:rPr>
      </w:pPr>
      <w:r>
        <w:rPr>
          <w:sz w:val="20"/>
          <w:szCs w:val="20"/>
        </w:rPr>
        <w:t xml:space="preserve">А.П. Король </w:t>
      </w:r>
    </w:p>
    <w:p w:rsidR="00857C35" w:rsidRDefault="00857C35" w:rsidP="00E33EF7">
      <w:pPr>
        <w:jc w:val="both"/>
        <w:rPr>
          <w:sz w:val="20"/>
          <w:szCs w:val="20"/>
        </w:rPr>
      </w:pPr>
      <w:r>
        <w:rPr>
          <w:sz w:val="20"/>
          <w:szCs w:val="20"/>
        </w:rPr>
        <w:t>31 – 355</w:t>
      </w:r>
    </w:p>
    <w:p w:rsidR="00857C35" w:rsidRDefault="00857C35" w:rsidP="00E33EF7">
      <w:pPr>
        <w:jc w:val="both"/>
        <w:rPr>
          <w:sz w:val="20"/>
          <w:szCs w:val="20"/>
        </w:rPr>
      </w:pPr>
    </w:p>
    <w:p w:rsidR="00857C35" w:rsidRDefault="00857C35" w:rsidP="00F60B7F">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Приложение №1</w:t>
      </w:r>
    </w:p>
    <w:p w:rsidR="00857C35" w:rsidRDefault="00857C35" w:rsidP="00312F9B">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857C35" w:rsidRPr="00312F9B" w:rsidRDefault="00857C35" w:rsidP="00312F9B">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312F9B">
        <w:rPr>
          <w:b/>
          <w:bCs/>
          <w:color w:val="1D1B11"/>
          <w:sz w:val="28"/>
          <w:szCs w:val="28"/>
        </w:rPr>
        <w:t>Административный регламент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МО Новоладожское городское поселение</w:t>
      </w:r>
    </w:p>
    <w:p w:rsidR="00857C35" w:rsidRPr="00312F9B" w:rsidRDefault="00857C35" w:rsidP="00312F9B">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857C35" w:rsidRPr="00312F9B" w:rsidRDefault="00857C35" w:rsidP="00312F9B">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312F9B">
        <w:rPr>
          <w:b/>
          <w:bCs/>
          <w:color w:val="1D1B11"/>
          <w:sz w:val="28"/>
          <w:szCs w:val="28"/>
        </w:rPr>
        <w:t>1. Общие положения</w:t>
      </w:r>
    </w:p>
    <w:bookmarkEnd w:id="0"/>
    <w:p w:rsidR="00857C35" w:rsidRPr="00312F9B" w:rsidRDefault="00857C35" w:rsidP="00312F9B">
      <w:pPr>
        <w:widowControl w:val="0"/>
        <w:tabs>
          <w:tab w:val="left" w:pos="142"/>
          <w:tab w:val="left" w:pos="284"/>
        </w:tabs>
        <w:autoSpaceDE w:val="0"/>
        <w:autoSpaceDN w:val="0"/>
        <w:adjustRightInd w:val="0"/>
        <w:ind w:left="-284" w:firstLine="851"/>
        <w:jc w:val="both"/>
        <w:rPr>
          <w:color w:val="1D1B11"/>
          <w:sz w:val="28"/>
          <w:szCs w:val="28"/>
        </w:rPr>
      </w:pPr>
    </w:p>
    <w:p w:rsidR="00857C35" w:rsidRPr="00312F9B" w:rsidRDefault="00857C35" w:rsidP="00312F9B">
      <w:pPr>
        <w:widowControl w:val="0"/>
        <w:numPr>
          <w:ilvl w:val="1"/>
          <w:numId w:val="2"/>
        </w:numPr>
        <w:tabs>
          <w:tab w:val="left" w:pos="142"/>
          <w:tab w:val="left" w:pos="284"/>
        </w:tabs>
        <w:autoSpaceDE w:val="0"/>
        <w:autoSpaceDN w:val="0"/>
        <w:adjustRightInd w:val="0"/>
        <w:ind w:left="0" w:firstLine="0"/>
        <w:jc w:val="both"/>
        <w:rPr>
          <w:color w:val="1D1B11"/>
          <w:sz w:val="28"/>
          <w:szCs w:val="28"/>
        </w:rPr>
      </w:pPr>
      <w:bookmarkStart w:id="1" w:name="sub_1011"/>
      <w:r w:rsidRPr="00312F9B">
        <w:rPr>
          <w:color w:val="1D1B11"/>
          <w:sz w:val="28"/>
          <w:szCs w:val="28"/>
        </w:rPr>
        <w:t xml:space="preserve">Настоящий Административный регламент предоставления администрацией муниципального образования Новоладожское городское поселение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Новоладожское городское поселение по </w:t>
      </w:r>
      <w:bookmarkEnd w:id="1"/>
      <w:r w:rsidRPr="00312F9B">
        <w:rPr>
          <w:color w:val="1D1B11"/>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857C35" w:rsidRPr="00312F9B" w:rsidRDefault="00857C35" w:rsidP="00312F9B">
      <w:pPr>
        <w:widowControl w:val="0"/>
        <w:numPr>
          <w:ilvl w:val="1"/>
          <w:numId w:val="2"/>
        </w:numPr>
        <w:tabs>
          <w:tab w:val="left" w:pos="142"/>
          <w:tab w:val="left" w:pos="284"/>
        </w:tabs>
        <w:autoSpaceDE w:val="0"/>
        <w:autoSpaceDN w:val="0"/>
        <w:adjustRightInd w:val="0"/>
        <w:ind w:left="0" w:right="1" w:firstLine="851"/>
        <w:jc w:val="both"/>
        <w:rPr>
          <w:color w:val="1D1B11"/>
          <w:sz w:val="28"/>
          <w:szCs w:val="28"/>
        </w:rPr>
      </w:pPr>
      <w:bookmarkStart w:id="2" w:name="sub_1012"/>
      <w:r w:rsidRPr="00312F9B">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312F9B">
        <w:rPr>
          <w:bCs/>
          <w:color w:val="1D1B11"/>
          <w:sz w:val="28"/>
          <w:szCs w:val="28"/>
        </w:rPr>
        <w:t>помещение</w:t>
      </w:r>
      <w:r w:rsidRPr="00312F9B">
        <w:rPr>
          <w:color w:val="1D1B11"/>
          <w:sz w:val="28"/>
          <w:szCs w:val="28"/>
        </w:rPr>
        <w:t xml:space="preserve"> предоставляется администрацией муниципального образования Новоладожское городское поселение.</w:t>
      </w:r>
    </w:p>
    <w:bookmarkEnd w:id="2"/>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r w:rsidRPr="00312F9B">
        <w:rPr>
          <w:color w:val="1D1B11"/>
          <w:sz w:val="28"/>
          <w:szCs w:val="28"/>
        </w:rPr>
        <w:t>Структурным подразделением администрации муниципального образования Новоладожское городское поселение, ответственным за предоставление муниципальной услуги, является межведомственная комиссия по признанию жилого помещения пригодным (непригодным)</w:t>
      </w:r>
      <w:r w:rsidRPr="00312F9B">
        <w:rPr>
          <w:b/>
          <w:bCs/>
          <w:color w:val="1D1B11"/>
          <w:sz w:val="28"/>
          <w:szCs w:val="28"/>
        </w:rPr>
        <w:t xml:space="preserve"> </w:t>
      </w:r>
      <w:r w:rsidRPr="00312F9B">
        <w:rPr>
          <w:bCs/>
          <w:color w:val="1D1B11"/>
          <w:sz w:val="28"/>
          <w:szCs w:val="28"/>
        </w:rPr>
        <w:t>для проживания, многоквартирного дома аварийным и подлежащим сносу или реконструкции</w:t>
      </w:r>
      <w:r w:rsidRPr="00312F9B">
        <w:rPr>
          <w:color w:val="1D1B11"/>
          <w:sz w:val="28"/>
          <w:szCs w:val="28"/>
        </w:rPr>
        <w:t>.</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bookmarkStart w:id="3" w:name="sub_10123"/>
      <w:r w:rsidRPr="00312F9B">
        <w:rPr>
          <w:color w:val="1D1B11"/>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r w:rsidRPr="00312F9B">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bookmarkStart w:id="4" w:name="sub_103"/>
      <w:bookmarkEnd w:id="3"/>
      <w:r w:rsidRPr="00312F9B">
        <w:rPr>
          <w:color w:val="1D1B11"/>
          <w:sz w:val="28"/>
          <w:szCs w:val="28"/>
        </w:rPr>
        <w:t>1.3. Место нахождения администрации муниципального образования Новоладожское городское поселение: Ленинградская область, Волховский район, город Новая Ладога, ул. Карла Маркса, дом 21.</w:t>
      </w:r>
    </w:p>
    <w:bookmarkEnd w:id="4"/>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r w:rsidRPr="00312F9B">
        <w:rPr>
          <w:color w:val="1D1B11"/>
          <w:sz w:val="28"/>
          <w:szCs w:val="28"/>
        </w:rPr>
        <w:t>График работы: понедельник-пятница с 8.30 до 17.30.</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u w:val="single"/>
        </w:rPr>
      </w:pPr>
      <w:bookmarkStart w:id="5" w:name="sub_20195"/>
      <w:r w:rsidRPr="00312F9B">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312F9B">
        <w:rPr>
          <w:color w:val="1D1B11"/>
          <w:sz w:val="28"/>
          <w:szCs w:val="28"/>
          <w:u w:val="single"/>
        </w:rPr>
        <w:t>приложении 1</w:t>
      </w:r>
      <w:r w:rsidRPr="00312F9B">
        <w:rPr>
          <w:color w:val="1D1B11"/>
          <w:sz w:val="28"/>
          <w:szCs w:val="28"/>
        </w:rPr>
        <w:t xml:space="preserve"> к настоящему административному регламенту.</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bookmarkStart w:id="6" w:name="sub_104"/>
      <w:bookmarkEnd w:id="5"/>
      <w:r w:rsidRPr="00312F9B">
        <w:rPr>
          <w:color w:val="1D1B11"/>
          <w:sz w:val="28"/>
          <w:szCs w:val="28"/>
        </w:rPr>
        <w:t>1.4. Справочный телефон (факс) администрации муниципального образования Новоладожское городское поселение: 8 (81363) 30-036, адрес электронной почты (E-mail):</w:t>
      </w:r>
      <w:r w:rsidRPr="00312F9B">
        <w:t xml:space="preserve"> </w:t>
      </w:r>
      <w:r w:rsidRPr="00312F9B">
        <w:rPr>
          <w:color w:val="000000"/>
          <w:sz w:val="28"/>
          <w:szCs w:val="28"/>
          <w:lang w:val="en-US"/>
        </w:rPr>
        <w:t>n</w:t>
      </w:r>
      <w:r w:rsidRPr="00312F9B">
        <w:rPr>
          <w:color w:val="000000"/>
          <w:sz w:val="28"/>
          <w:szCs w:val="28"/>
        </w:rPr>
        <w:t>ew-</w:t>
      </w:r>
      <w:r w:rsidRPr="00312F9B">
        <w:rPr>
          <w:color w:val="000000"/>
          <w:sz w:val="28"/>
          <w:szCs w:val="28"/>
          <w:lang w:val="en-US"/>
        </w:rPr>
        <w:t>l</w:t>
      </w:r>
      <w:r w:rsidRPr="00312F9B">
        <w:rPr>
          <w:color w:val="000000"/>
          <w:sz w:val="28"/>
          <w:szCs w:val="28"/>
        </w:rPr>
        <w:t>adoga@yandex.ru</w:t>
      </w:r>
      <w:r w:rsidRPr="00312F9B">
        <w:rPr>
          <w:color w:val="1D1B11"/>
          <w:sz w:val="28"/>
          <w:szCs w:val="28"/>
        </w:rPr>
        <w:t>.</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bookmarkStart w:id="7" w:name="sub_20196"/>
      <w:bookmarkEnd w:id="6"/>
      <w:r w:rsidRPr="00312F9B">
        <w:rPr>
          <w:color w:val="1D1B11"/>
          <w:sz w:val="28"/>
          <w:szCs w:val="28"/>
        </w:rPr>
        <w:t xml:space="preserve">Справочные телефоны и адреса электронной почты (E-mail) МФЦ и его филиалов указаны в </w:t>
      </w:r>
      <w:hyperlink w:anchor="sub_1900" w:history="1">
        <w:r w:rsidRPr="00312F9B">
          <w:rPr>
            <w:color w:val="1D1B11"/>
            <w:sz w:val="28"/>
            <w:szCs w:val="28"/>
          </w:rPr>
          <w:t>приложении</w:t>
        </w:r>
      </w:hyperlink>
      <w:r w:rsidRPr="00312F9B">
        <w:rPr>
          <w:color w:val="1D1B11"/>
          <w:sz w:val="28"/>
          <w:szCs w:val="28"/>
        </w:rPr>
        <w:t xml:space="preserve"> 1 к настоящему Административному регламенту.</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bookmarkStart w:id="8" w:name="sub_105"/>
      <w:bookmarkEnd w:id="7"/>
      <w:r w:rsidRPr="00312F9B">
        <w:rPr>
          <w:color w:val="1D1B11"/>
          <w:sz w:val="28"/>
          <w:szCs w:val="28"/>
        </w:rPr>
        <w:t xml:space="preserve">1.5. Адрес портала государственных и муниципальных услуг Ленинградской области в сети Интернет: </w:t>
      </w:r>
      <w:hyperlink r:id="rId7" w:history="1">
        <w:r w:rsidRPr="00312F9B">
          <w:rPr>
            <w:color w:val="1D1B11"/>
            <w:sz w:val="28"/>
            <w:szCs w:val="28"/>
          </w:rPr>
          <w:t>www.gu.lenobl.ru</w:t>
        </w:r>
      </w:hyperlink>
      <w:r w:rsidRPr="00312F9B">
        <w:rPr>
          <w:color w:val="1D1B11"/>
          <w:sz w:val="28"/>
          <w:szCs w:val="28"/>
        </w:rPr>
        <w:t>.</w:t>
      </w:r>
    </w:p>
    <w:bookmarkEnd w:id="8"/>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r w:rsidRPr="00312F9B">
        <w:rPr>
          <w:color w:val="1D1B11"/>
          <w:sz w:val="28"/>
          <w:szCs w:val="28"/>
        </w:rPr>
        <w:t>Адрес официального сайта администрации муниципального образования  Новоладожское городское поселение в сети Интернет:</w:t>
      </w:r>
      <w:r w:rsidRPr="00312F9B">
        <w:t xml:space="preserve"> </w:t>
      </w:r>
      <w:r w:rsidRPr="00312F9B">
        <w:rPr>
          <w:color w:val="1D1B11"/>
          <w:sz w:val="28"/>
          <w:szCs w:val="28"/>
        </w:rPr>
        <w:t>http://new-ladoga-adm.ru.</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bookmarkStart w:id="9" w:name="sub_106"/>
      <w:r w:rsidRPr="00312F9B">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r w:rsidRPr="00312F9B">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r w:rsidRPr="00312F9B">
        <w:rPr>
          <w:color w:val="1D1B11"/>
          <w:sz w:val="28"/>
          <w:szCs w:val="28"/>
        </w:rPr>
        <w:t xml:space="preserve">а) устно - по адресу, указанному </w:t>
      </w:r>
      <w:hyperlink w:anchor="sub_103" w:history="1">
        <w:r w:rsidRPr="00312F9B">
          <w:rPr>
            <w:color w:val="1D1B11"/>
            <w:sz w:val="28"/>
            <w:szCs w:val="28"/>
          </w:rPr>
          <w:t>в пункте 1.3</w:t>
        </w:r>
      </w:hyperlink>
      <w:r w:rsidRPr="00312F9B">
        <w:rPr>
          <w:color w:val="1D1B11"/>
          <w:sz w:val="28"/>
          <w:szCs w:val="28"/>
        </w:rPr>
        <w:t xml:space="preserve"> настоящего Административного регламента в приемные дни: вторник с 14.00 до 16.00 по предварительной записи (запись осуществляется по справочному телефону, указанному в </w:t>
      </w:r>
      <w:hyperlink w:anchor="sub_104" w:history="1">
        <w:r w:rsidRPr="00312F9B">
          <w:rPr>
            <w:color w:val="1D1B11"/>
            <w:sz w:val="28"/>
            <w:szCs w:val="28"/>
          </w:rPr>
          <w:t>пункте 1.4</w:t>
        </w:r>
      </w:hyperlink>
      <w:r w:rsidRPr="00312F9B">
        <w:rPr>
          <w:color w:val="1D1B11"/>
          <w:sz w:val="28"/>
          <w:szCs w:val="28"/>
        </w:rPr>
        <w:t xml:space="preserve"> настоящего Административного регламента);</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r w:rsidRPr="00312F9B">
        <w:rPr>
          <w:color w:val="1D1B11"/>
          <w:sz w:val="28"/>
          <w:szCs w:val="28"/>
        </w:rPr>
        <w:t xml:space="preserve">б) письменно - путем направления почтового отправления по адресу, указанному в </w:t>
      </w:r>
      <w:hyperlink w:anchor="sub_103" w:history="1">
        <w:r w:rsidRPr="00312F9B">
          <w:rPr>
            <w:color w:val="1D1B11"/>
            <w:sz w:val="28"/>
            <w:szCs w:val="28"/>
          </w:rPr>
          <w:t>пункте 1.3</w:t>
        </w:r>
      </w:hyperlink>
      <w:r w:rsidRPr="00312F9B">
        <w:rPr>
          <w:color w:val="1D1B11"/>
          <w:sz w:val="28"/>
          <w:szCs w:val="28"/>
        </w:rPr>
        <w:t xml:space="preserve"> настоящего Административного регламента;</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r w:rsidRPr="00312F9B">
        <w:rPr>
          <w:color w:val="1D1B11"/>
          <w:sz w:val="28"/>
          <w:szCs w:val="28"/>
        </w:rPr>
        <w:t xml:space="preserve">в) по справочному телефону, указанному в </w:t>
      </w:r>
      <w:hyperlink w:anchor="sub_104" w:history="1">
        <w:r w:rsidRPr="00312F9B">
          <w:rPr>
            <w:color w:val="1D1B11"/>
            <w:sz w:val="28"/>
            <w:szCs w:val="28"/>
          </w:rPr>
          <w:t>пункте 1.4</w:t>
        </w:r>
      </w:hyperlink>
      <w:r w:rsidRPr="00312F9B">
        <w:rPr>
          <w:color w:val="1D1B11"/>
          <w:sz w:val="28"/>
          <w:szCs w:val="28"/>
        </w:rPr>
        <w:t xml:space="preserve"> настоящего Административного регламента;</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r w:rsidRPr="00312F9B">
        <w:rPr>
          <w:color w:val="1D1B11"/>
          <w:sz w:val="28"/>
          <w:szCs w:val="28"/>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r w:rsidRPr="00312F9B">
        <w:rPr>
          <w:color w:val="1D1B11"/>
          <w:sz w:val="28"/>
          <w:szCs w:val="28"/>
        </w:rPr>
        <w:t xml:space="preserve">д) на Портале государственных и муниципальных услуг (функций) Ленинградской области: </w:t>
      </w:r>
      <w:hyperlink r:id="rId8" w:history="1">
        <w:r w:rsidRPr="00312F9B">
          <w:rPr>
            <w:color w:val="1D1B11"/>
            <w:sz w:val="28"/>
            <w:szCs w:val="28"/>
            <w:u w:val="single"/>
          </w:rPr>
          <w:t>http://gu.lenobl.ru/</w:t>
        </w:r>
      </w:hyperlink>
      <w:r w:rsidRPr="00312F9B">
        <w:rPr>
          <w:color w:val="1D1B11"/>
          <w:sz w:val="28"/>
          <w:szCs w:val="28"/>
        </w:rPr>
        <w:t xml:space="preserve">; </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bookmarkStart w:id="10" w:name="sub_107"/>
      <w:r w:rsidRPr="00312F9B">
        <w:rPr>
          <w:color w:val="1D1B11"/>
          <w:sz w:val="28"/>
          <w:szCs w:val="28"/>
        </w:rPr>
        <w:t xml:space="preserve">1.7. Текстовая информация, указанная в </w:t>
      </w:r>
      <w:hyperlink w:anchor="sub_103" w:history="1">
        <w:r w:rsidRPr="00312F9B">
          <w:rPr>
            <w:color w:val="1D1B11"/>
            <w:sz w:val="28"/>
            <w:szCs w:val="28"/>
          </w:rPr>
          <w:t>пунктах 1.3 - 1.6</w:t>
        </w:r>
      </w:hyperlink>
      <w:r w:rsidRPr="00312F9B">
        <w:rPr>
          <w:color w:val="1D1B11"/>
          <w:sz w:val="28"/>
          <w:szCs w:val="28"/>
        </w:rPr>
        <w:t xml:space="preserve"> настоящего Административного регламента, размещается на стендах в помещениях администрации муниципального образования Новоладожское городское поселение, в помещениях филиалов МФЦ.</w:t>
      </w:r>
    </w:p>
    <w:bookmarkEnd w:id="10"/>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r w:rsidRPr="00312F9B">
        <w:rPr>
          <w:color w:val="1D1B11"/>
          <w:sz w:val="28"/>
          <w:szCs w:val="28"/>
        </w:rPr>
        <w:t xml:space="preserve">Копия Административного регламента размещается на </w:t>
      </w:r>
      <w:hyperlink r:id="rId9" w:history="1">
        <w:r w:rsidRPr="00312F9B">
          <w:rPr>
            <w:color w:val="1D1B11"/>
            <w:sz w:val="28"/>
            <w:szCs w:val="28"/>
          </w:rPr>
          <w:t>официальном сайте</w:t>
        </w:r>
      </w:hyperlink>
      <w:r w:rsidRPr="00312F9B">
        <w:rPr>
          <w:color w:val="1D1B11"/>
          <w:sz w:val="28"/>
          <w:szCs w:val="28"/>
        </w:rPr>
        <w:t xml:space="preserve"> администрации муниципального образования Новоладожское городское поселение в сети Интернет по адресу: http://new-ladoga-adm.ru и на портале государственных и муниципальных услуг Ленинградской области.</w:t>
      </w:r>
    </w:p>
    <w:p w:rsidR="00857C35" w:rsidRPr="00312F9B" w:rsidRDefault="00857C35" w:rsidP="00312F9B">
      <w:pPr>
        <w:widowControl w:val="0"/>
        <w:tabs>
          <w:tab w:val="left" w:pos="142"/>
          <w:tab w:val="left" w:pos="284"/>
        </w:tabs>
        <w:autoSpaceDE w:val="0"/>
        <w:autoSpaceDN w:val="0"/>
        <w:adjustRightInd w:val="0"/>
        <w:ind w:firstLine="851"/>
        <w:jc w:val="both"/>
        <w:rPr>
          <w:color w:val="1D1B11"/>
          <w:sz w:val="28"/>
          <w:szCs w:val="28"/>
        </w:rPr>
      </w:pPr>
      <w:bookmarkStart w:id="11" w:name="sub_108"/>
      <w:r w:rsidRPr="00312F9B">
        <w:rPr>
          <w:color w:val="1D1B11"/>
          <w:sz w:val="28"/>
          <w:szCs w:val="28"/>
        </w:rPr>
        <w:t>1.8. Взаимодействовать с администрацией муниципального образования Новоладожское городское поселение при предоставлении муниципальной услуги имеют право физические и юридические лица</w:t>
      </w:r>
      <w:bookmarkEnd w:id="11"/>
      <w:r w:rsidRPr="00312F9B">
        <w:rPr>
          <w:color w:val="1D1B11"/>
          <w:sz w:val="28"/>
          <w:szCs w:val="28"/>
        </w:rPr>
        <w:t>.</w:t>
      </w:r>
    </w:p>
    <w:p w:rsidR="00857C35" w:rsidRPr="00312F9B" w:rsidRDefault="00857C35" w:rsidP="00312F9B">
      <w:pPr>
        <w:tabs>
          <w:tab w:val="left" w:pos="142"/>
          <w:tab w:val="left" w:pos="284"/>
        </w:tabs>
        <w:autoSpaceDE w:val="0"/>
        <w:autoSpaceDN w:val="0"/>
        <w:adjustRightInd w:val="0"/>
        <w:ind w:firstLine="851"/>
        <w:jc w:val="both"/>
        <w:outlineLvl w:val="2"/>
        <w:rPr>
          <w:color w:val="1D1B11"/>
          <w:sz w:val="28"/>
          <w:szCs w:val="28"/>
        </w:rPr>
      </w:pPr>
      <w:r w:rsidRPr="00312F9B">
        <w:rPr>
          <w:color w:val="1D1B11"/>
          <w:sz w:val="28"/>
          <w:szCs w:val="28"/>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857C35" w:rsidRPr="00312F9B" w:rsidRDefault="00857C35" w:rsidP="00312F9B">
      <w:pPr>
        <w:tabs>
          <w:tab w:val="left" w:pos="142"/>
          <w:tab w:val="left" w:pos="284"/>
        </w:tabs>
        <w:autoSpaceDE w:val="0"/>
        <w:autoSpaceDN w:val="0"/>
        <w:adjustRightInd w:val="0"/>
        <w:ind w:firstLine="851"/>
        <w:jc w:val="both"/>
        <w:outlineLvl w:val="2"/>
        <w:rPr>
          <w:color w:val="1D1B11"/>
          <w:sz w:val="28"/>
          <w:szCs w:val="28"/>
        </w:rPr>
      </w:pPr>
      <w:r w:rsidRPr="00312F9B">
        <w:rPr>
          <w:color w:val="1D1B11"/>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Pr="00312F9B" w:rsidDel="0031178E">
        <w:rPr>
          <w:color w:val="1D1B11"/>
          <w:sz w:val="28"/>
          <w:szCs w:val="28"/>
        </w:rPr>
        <w:t xml:space="preserve"> </w:t>
      </w:r>
    </w:p>
    <w:p w:rsidR="00857C35" w:rsidRPr="00312F9B" w:rsidRDefault="00857C35" w:rsidP="00312F9B">
      <w:pPr>
        <w:tabs>
          <w:tab w:val="left" w:pos="142"/>
          <w:tab w:val="left" w:pos="284"/>
        </w:tabs>
        <w:autoSpaceDE w:val="0"/>
        <w:autoSpaceDN w:val="0"/>
        <w:adjustRightInd w:val="0"/>
        <w:ind w:firstLine="851"/>
        <w:jc w:val="both"/>
        <w:outlineLvl w:val="2"/>
        <w:rPr>
          <w:color w:val="1D1B11"/>
          <w:sz w:val="28"/>
          <w:szCs w:val="28"/>
        </w:rPr>
      </w:pPr>
    </w:p>
    <w:p w:rsidR="00857C35" w:rsidRPr="00312F9B" w:rsidRDefault="00857C35" w:rsidP="00312F9B">
      <w:pPr>
        <w:tabs>
          <w:tab w:val="left" w:pos="142"/>
          <w:tab w:val="left" w:pos="284"/>
        </w:tabs>
        <w:ind w:firstLine="426"/>
        <w:jc w:val="both"/>
        <w:rPr>
          <w:color w:val="1D1B11"/>
          <w:sz w:val="28"/>
          <w:szCs w:val="28"/>
        </w:rPr>
      </w:pPr>
    </w:p>
    <w:p w:rsidR="00857C35" w:rsidRPr="00312F9B" w:rsidRDefault="00857C35" w:rsidP="00312F9B">
      <w:pPr>
        <w:widowControl w:val="0"/>
        <w:numPr>
          <w:ilvl w:val="0"/>
          <w:numId w:val="2"/>
        </w:numPr>
        <w:tabs>
          <w:tab w:val="left" w:pos="142"/>
          <w:tab w:val="left" w:pos="284"/>
        </w:tabs>
        <w:autoSpaceDE w:val="0"/>
        <w:autoSpaceDN w:val="0"/>
        <w:adjustRightInd w:val="0"/>
        <w:ind w:firstLine="426"/>
        <w:jc w:val="center"/>
        <w:outlineLvl w:val="0"/>
        <w:rPr>
          <w:b/>
          <w:bCs/>
          <w:color w:val="1D1B11"/>
          <w:sz w:val="28"/>
          <w:szCs w:val="28"/>
        </w:rPr>
      </w:pPr>
      <w:bookmarkStart w:id="12" w:name="sub_1002"/>
      <w:r w:rsidRPr="00312F9B">
        <w:rPr>
          <w:b/>
          <w:bCs/>
          <w:color w:val="1D1B11"/>
          <w:sz w:val="28"/>
          <w:szCs w:val="28"/>
        </w:rPr>
        <w:t>Стандарт предоставления Муниципальной услуги</w:t>
      </w:r>
      <w:bookmarkEnd w:id="12"/>
    </w:p>
    <w:p w:rsidR="00857C35" w:rsidRPr="00312F9B" w:rsidRDefault="00857C35" w:rsidP="00312F9B">
      <w:pPr>
        <w:widowControl w:val="0"/>
        <w:tabs>
          <w:tab w:val="left" w:pos="142"/>
          <w:tab w:val="left" w:pos="284"/>
        </w:tabs>
        <w:autoSpaceDE w:val="0"/>
        <w:autoSpaceDN w:val="0"/>
        <w:adjustRightInd w:val="0"/>
        <w:ind w:firstLine="426"/>
        <w:outlineLvl w:val="0"/>
        <w:rPr>
          <w:b/>
          <w:bCs/>
          <w:color w:val="1D1B11"/>
          <w:sz w:val="28"/>
          <w:szCs w:val="28"/>
        </w:rPr>
      </w:pP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bookmarkStart w:id="13" w:name="sub_1021"/>
      <w:r w:rsidRPr="00312F9B">
        <w:rPr>
          <w:color w:val="1D1B11"/>
          <w:sz w:val="28"/>
          <w:szCs w:val="28"/>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bookmarkStart w:id="14" w:name="sub_1022"/>
      <w:bookmarkEnd w:id="13"/>
      <w:r w:rsidRPr="00312F9B">
        <w:rPr>
          <w:color w:val="1D1B11"/>
          <w:sz w:val="28"/>
          <w:szCs w:val="28"/>
        </w:rPr>
        <w:t>2.2. Наименование органа местного самоуправления, предоставляющего Муниципальную услугу, - (указывается отдел администрации муниципального образования Новоладожское городское поселение (далее – отдел Администрации).</w:t>
      </w:r>
    </w:p>
    <w:p w:rsidR="00857C35" w:rsidRPr="00312F9B" w:rsidRDefault="00857C35" w:rsidP="00312F9B">
      <w:pPr>
        <w:ind w:firstLine="709"/>
        <w:jc w:val="both"/>
        <w:rPr>
          <w:sz w:val="28"/>
          <w:szCs w:val="28"/>
        </w:rPr>
      </w:pPr>
      <w:bookmarkStart w:id="15" w:name="sub_1023"/>
      <w:bookmarkEnd w:id="14"/>
      <w:r w:rsidRPr="00312F9B">
        <w:rPr>
          <w:color w:val="1D1B11"/>
          <w:sz w:val="28"/>
          <w:szCs w:val="28"/>
        </w:rPr>
        <w:t xml:space="preserve">2.3. Результатом предоставления Муниципальной услуги является </w:t>
      </w:r>
      <w:bookmarkStart w:id="16" w:name="sub_1025"/>
      <w:bookmarkEnd w:id="15"/>
      <w:r w:rsidRPr="00312F9B">
        <w:rPr>
          <w:color w:val="1D1B11"/>
          <w:sz w:val="28"/>
          <w:szCs w:val="28"/>
        </w:rPr>
        <w:t xml:space="preserve">выдача заключения </w:t>
      </w:r>
      <w:r w:rsidRPr="00312F9B">
        <w:rPr>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57C35" w:rsidRPr="00312F9B" w:rsidRDefault="00857C35" w:rsidP="00312F9B">
      <w:pPr>
        <w:tabs>
          <w:tab w:val="left" w:pos="142"/>
          <w:tab w:val="left" w:pos="284"/>
        </w:tabs>
        <w:ind w:firstLine="709"/>
        <w:jc w:val="both"/>
        <w:rPr>
          <w:color w:val="1D1B11"/>
          <w:sz w:val="28"/>
          <w:szCs w:val="28"/>
        </w:rPr>
      </w:pPr>
      <w:r w:rsidRPr="00312F9B">
        <w:rPr>
          <w:color w:val="1D1B11"/>
          <w:sz w:val="28"/>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bookmarkStart w:id="17" w:name="sub_1026"/>
      <w:bookmarkEnd w:id="16"/>
      <w:r w:rsidRPr="00312F9B">
        <w:rPr>
          <w:color w:val="1D1B11"/>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857C35" w:rsidRPr="00C37EA7" w:rsidRDefault="00857C35" w:rsidP="00187837">
      <w:pPr>
        <w:widowControl w:val="0"/>
        <w:tabs>
          <w:tab w:val="left" w:pos="142"/>
          <w:tab w:val="left" w:pos="284"/>
        </w:tabs>
        <w:autoSpaceDE w:val="0"/>
        <w:autoSpaceDN w:val="0"/>
        <w:adjustRightInd w:val="0"/>
        <w:ind w:left="-567" w:firstLine="340"/>
        <w:jc w:val="both"/>
        <w:rPr>
          <w:color w:val="1D1B11"/>
          <w:sz w:val="28"/>
          <w:szCs w:val="28"/>
        </w:rPr>
      </w:pPr>
      <w:bookmarkStart w:id="18" w:name="sub_1027"/>
      <w:bookmarkEnd w:id="17"/>
      <w:r w:rsidRPr="00312F9B">
        <w:rPr>
          <w:color w:val="1D1B11"/>
          <w:sz w:val="28"/>
          <w:szCs w:val="28"/>
        </w:rPr>
        <w:t xml:space="preserve">2.6. </w:t>
      </w:r>
      <w:bookmarkStart w:id="19" w:name="sub_121028"/>
      <w:bookmarkStart w:id="20" w:name="sub_1028"/>
      <w:bookmarkEnd w:id="18"/>
      <w:r w:rsidRPr="00C37EA7">
        <w:rPr>
          <w:color w:val="1D1B11"/>
          <w:sz w:val="28"/>
          <w:szCs w:val="28"/>
        </w:rPr>
        <w:t>Муниципальная услуга предоставляется на основании следующих нормативно-правовых актов:</w:t>
      </w:r>
    </w:p>
    <w:p w:rsidR="00857C35" w:rsidRPr="00C37EA7" w:rsidRDefault="00857C35" w:rsidP="00187837">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Конституция Российской Федерации от 12.12.1993 («Российская газета», № 237, 25.12.1993);</w:t>
      </w:r>
    </w:p>
    <w:p w:rsidR="00857C35" w:rsidRPr="00C37EA7" w:rsidRDefault="00857C35" w:rsidP="00187837">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xml:space="preserve">- Жилищный  кодекс  Российской Федерации от 29.12.2004 № 188-ФЗ («Собрание законодательства РФ», 03.01.2005, N 1 (часть 1), ст. 14); </w:t>
      </w:r>
    </w:p>
    <w:p w:rsidR="00857C35" w:rsidRPr="00C37EA7" w:rsidRDefault="00857C35" w:rsidP="00187837">
      <w:pPr>
        <w:widowControl w:val="0"/>
        <w:tabs>
          <w:tab w:val="left" w:pos="142"/>
          <w:tab w:val="left" w:pos="284"/>
        </w:tabs>
        <w:autoSpaceDE w:val="0"/>
        <w:autoSpaceDN w:val="0"/>
        <w:adjustRightInd w:val="0"/>
        <w:ind w:left="-567" w:firstLine="340"/>
        <w:jc w:val="both"/>
        <w:rPr>
          <w:color w:val="1D1B11"/>
          <w:sz w:val="28"/>
          <w:szCs w:val="28"/>
        </w:rPr>
      </w:pPr>
      <w:r w:rsidRPr="00C37EA7">
        <w:rPr>
          <w:color w:val="1D1B11"/>
          <w:sz w:val="28"/>
          <w:szCs w:val="28"/>
        </w:rPr>
        <w:t>-  Гражданский  кодекс Российской Федерации от 30.11.1994 № 51-ФЗ («Собрание законодательства РФ», 05.12.1994, N 32, ст. 3301);</w:t>
      </w:r>
    </w:p>
    <w:p w:rsidR="00857C35" w:rsidRPr="00C37EA7" w:rsidRDefault="00857C35" w:rsidP="00187837">
      <w:pPr>
        <w:autoSpaceDE w:val="0"/>
        <w:autoSpaceDN w:val="0"/>
        <w:adjustRightInd w:val="0"/>
        <w:ind w:left="-567" w:firstLine="283"/>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r>
        <w:rPr>
          <w:color w:val="1D1B11"/>
          <w:sz w:val="28"/>
          <w:szCs w:val="28"/>
        </w:rPr>
        <w:t xml:space="preserve"> (</w:t>
      </w:r>
      <w:r>
        <w:rPr>
          <w:sz w:val="28"/>
          <w:szCs w:val="28"/>
        </w:rPr>
        <w:t>"Собрание законодательства РФ", 06.10.2003, N 40, ст. 3822, "Парламентская газета", N 186, 08.10.2003, "Российская газета", N 202, 08.10.2003);</w:t>
      </w:r>
    </w:p>
    <w:p w:rsidR="00857C35" w:rsidRPr="00C37EA7" w:rsidRDefault="00857C35" w:rsidP="00187837">
      <w:pPr>
        <w:autoSpaceDE w:val="0"/>
        <w:autoSpaceDN w:val="0"/>
        <w:adjustRightInd w:val="0"/>
        <w:ind w:left="-567" w:firstLine="283"/>
        <w:jc w:val="both"/>
        <w:rPr>
          <w:color w:val="1D1B11"/>
          <w:sz w:val="28"/>
          <w:szCs w:val="28"/>
        </w:rPr>
      </w:pPr>
      <w:r w:rsidRPr="00C37EA7">
        <w:rPr>
          <w:color w:val="1D1B11"/>
          <w:sz w:val="28"/>
          <w:szCs w:val="28"/>
        </w:rPr>
        <w:t>- Федеральным законом от 2 мая 2006 года № 59-ФЗ «О порядке рассмотрения обращений граждан Российской Федерации»</w:t>
      </w:r>
      <w:r w:rsidRPr="007F077C">
        <w:rPr>
          <w:sz w:val="28"/>
          <w:szCs w:val="28"/>
        </w:rPr>
        <w:t xml:space="preserve"> </w:t>
      </w:r>
      <w:r>
        <w:rPr>
          <w:sz w:val="28"/>
          <w:szCs w:val="28"/>
        </w:rPr>
        <w:t>("Российская газета", N 95, 05.05.2006,"Собрание законодательства РФ", 08.05.2006, N 19, ст. 2060, "Парламентская газета", N 70-71, 11.05.2006.)</w:t>
      </w:r>
      <w:r w:rsidRPr="00C37EA7">
        <w:rPr>
          <w:color w:val="1D1B11"/>
          <w:sz w:val="28"/>
          <w:szCs w:val="28"/>
        </w:rPr>
        <w:t>;</w:t>
      </w:r>
    </w:p>
    <w:p w:rsidR="00857C35" w:rsidRPr="00C37EA7" w:rsidRDefault="00857C35" w:rsidP="00187837">
      <w:pPr>
        <w:autoSpaceDE w:val="0"/>
        <w:autoSpaceDN w:val="0"/>
        <w:adjustRightInd w:val="0"/>
        <w:ind w:left="-567" w:firstLine="283"/>
        <w:jc w:val="both"/>
        <w:rPr>
          <w:color w:val="1D1B11"/>
          <w:sz w:val="28"/>
          <w:szCs w:val="28"/>
        </w:rPr>
      </w:pPr>
      <w:r w:rsidRPr="00C37EA7">
        <w:rPr>
          <w:color w:val="1D1B11"/>
          <w:sz w:val="28"/>
          <w:szCs w:val="28"/>
        </w:rPr>
        <w:t>- Федеральным законом  от 27 июля 2010 года № 210-ФЗ «Об организации предоставления государственных и муниципальных услуг»</w:t>
      </w:r>
      <w:r w:rsidRPr="007F077C">
        <w:rPr>
          <w:sz w:val="28"/>
          <w:szCs w:val="28"/>
        </w:rPr>
        <w:t xml:space="preserve"> </w:t>
      </w:r>
      <w:r>
        <w:rPr>
          <w:sz w:val="28"/>
          <w:szCs w:val="28"/>
        </w:rPr>
        <w:t>("Российская газета", N 168, 30.07.2010, "Собрание законодательства РФ", 02.08.2010, N 31, ст. 4179)</w:t>
      </w:r>
      <w:r w:rsidRPr="00C37EA7">
        <w:rPr>
          <w:color w:val="1D1B11"/>
          <w:sz w:val="28"/>
          <w:szCs w:val="28"/>
        </w:rPr>
        <w:t>;</w:t>
      </w:r>
    </w:p>
    <w:p w:rsidR="00857C35" w:rsidRPr="00C37EA7" w:rsidRDefault="00857C35" w:rsidP="00187837">
      <w:pPr>
        <w:ind w:left="-567" w:firstLine="340"/>
        <w:jc w:val="both"/>
        <w:rPr>
          <w:color w:val="1D1B11"/>
          <w:sz w:val="28"/>
          <w:szCs w:val="28"/>
        </w:rPr>
      </w:pPr>
      <w:r w:rsidRPr="00C37EA7">
        <w:rPr>
          <w:color w:val="1D1B11"/>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857C35" w:rsidRPr="00C37EA7" w:rsidRDefault="00857C35" w:rsidP="00187837">
      <w:pPr>
        <w:autoSpaceDE w:val="0"/>
        <w:autoSpaceDN w:val="0"/>
        <w:adjustRightInd w:val="0"/>
        <w:ind w:left="-284"/>
        <w:jc w:val="both"/>
        <w:rPr>
          <w:color w:val="1D1B11"/>
          <w:sz w:val="28"/>
          <w:szCs w:val="28"/>
        </w:rPr>
      </w:pPr>
      <w:r w:rsidRPr="00C37EA7">
        <w:rPr>
          <w:color w:val="1D1B11"/>
          <w:sz w:val="28"/>
          <w:szCs w:val="28"/>
        </w:rPr>
        <w:t>- Федеральный закон от 27.07.2006 № 152-ФЗ «О персональных данных»</w:t>
      </w:r>
      <w:r w:rsidRPr="007F077C">
        <w:t xml:space="preserve"> </w:t>
      </w:r>
      <w:r>
        <w:t>(</w:t>
      </w:r>
      <w:r w:rsidRPr="007F077C">
        <w:rPr>
          <w:sz w:val="28"/>
          <w:szCs w:val="28"/>
        </w:rPr>
        <w:t>"Российская газета", N 165, 29.07.2006, "Собрание законодательства РФ", 31.07.2006, N 31 (1 ч.), ст. 3451, "Парламентская газета", N 126-127, 03.08.2006</w:t>
      </w:r>
      <w:r>
        <w:rPr>
          <w:sz w:val="28"/>
          <w:szCs w:val="28"/>
        </w:rPr>
        <w:t>)</w:t>
      </w:r>
      <w:r w:rsidRPr="00C37EA7">
        <w:rPr>
          <w:color w:val="1D1B11"/>
          <w:sz w:val="28"/>
          <w:szCs w:val="28"/>
        </w:rPr>
        <w:t>;</w:t>
      </w:r>
      <w:r>
        <w:rPr>
          <w:color w:val="1D1B11"/>
          <w:sz w:val="28"/>
          <w:szCs w:val="28"/>
        </w:rPr>
        <w:t xml:space="preserve"> </w:t>
      </w:r>
    </w:p>
    <w:p w:rsidR="00857C35" w:rsidRPr="00C245F7" w:rsidRDefault="00857C35" w:rsidP="00187837">
      <w:pPr>
        <w:autoSpaceDE w:val="0"/>
        <w:autoSpaceDN w:val="0"/>
        <w:adjustRightInd w:val="0"/>
        <w:ind w:left="-567" w:firstLine="425"/>
        <w:jc w:val="both"/>
        <w:rPr>
          <w:color w:val="1D1B11"/>
          <w:sz w:val="28"/>
          <w:szCs w:val="28"/>
        </w:rPr>
      </w:pPr>
      <w:r w:rsidRPr="00C37EA7">
        <w:rPr>
          <w:color w:val="1D1B11"/>
          <w:sz w:val="28"/>
          <w:szCs w:val="28"/>
        </w:rPr>
        <w:t>- постановление Правительства</w:t>
      </w:r>
      <w:r w:rsidRPr="00C245F7">
        <w:rPr>
          <w:color w:val="1D1B11"/>
          <w:sz w:val="28"/>
          <w:szCs w:val="28"/>
        </w:rPr>
        <w:t xml:space="preserve">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F077C">
        <w:rPr>
          <w:sz w:val="28"/>
          <w:szCs w:val="28"/>
        </w:rPr>
        <w:t xml:space="preserve"> </w:t>
      </w:r>
      <w:r>
        <w:rPr>
          <w:sz w:val="28"/>
          <w:szCs w:val="28"/>
        </w:rPr>
        <w:t>("Собрание законодательства РФ", 06.02.2006, N 6, ст. 702, "Российская газета", N 28, 10.02.2006.)</w:t>
      </w:r>
    </w:p>
    <w:p w:rsidR="00857C35" w:rsidRPr="00C245F7" w:rsidRDefault="00857C35" w:rsidP="00187837">
      <w:pPr>
        <w:autoSpaceDE w:val="0"/>
        <w:autoSpaceDN w:val="0"/>
        <w:adjustRightInd w:val="0"/>
        <w:ind w:left="-567" w:firstLine="425"/>
        <w:jc w:val="both"/>
        <w:rPr>
          <w:color w:val="1D1B11"/>
          <w:sz w:val="28"/>
          <w:szCs w:val="28"/>
        </w:rPr>
      </w:pPr>
      <w:r w:rsidRPr="00C245F7">
        <w:rPr>
          <w:color w:val="1D1B11"/>
          <w:sz w:val="28"/>
          <w:szCs w:val="28"/>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color w:val="1D1B11"/>
          <w:sz w:val="28"/>
          <w:szCs w:val="28"/>
        </w:rPr>
        <w:t xml:space="preserve"> (</w:t>
      </w:r>
      <w:r>
        <w:rPr>
          <w:sz w:val="28"/>
          <w:szCs w:val="28"/>
        </w:rPr>
        <w:t>"Российская газета", N 112, 18.05.2012)</w:t>
      </w:r>
      <w:r w:rsidRPr="00C245F7">
        <w:rPr>
          <w:color w:val="1D1B11"/>
          <w:sz w:val="28"/>
          <w:szCs w:val="28"/>
        </w:rPr>
        <w:t>;</w:t>
      </w:r>
    </w:p>
    <w:p w:rsidR="00857C35" w:rsidRPr="00312F9B" w:rsidRDefault="00857C35" w:rsidP="00187837">
      <w:pPr>
        <w:ind w:left="-567" w:firstLine="340"/>
        <w:jc w:val="both"/>
        <w:rPr>
          <w:color w:val="1D1B11"/>
          <w:sz w:val="28"/>
          <w:szCs w:val="28"/>
        </w:rPr>
      </w:pPr>
      <w:r w:rsidRPr="00C245F7">
        <w:rPr>
          <w:color w:val="1D1B11"/>
          <w:sz w:val="28"/>
          <w:szCs w:val="28"/>
        </w:rPr>
        <w:t>- муниципальные правовые акты.</w:t>
      </w:r>
    </w:p>
    <w:p w:rsidR="00857C35" w:rsidRPr="00312F9B" w:rsidRDefault="00857C35" w:rsidP="00312F9B">
      <w:pPr>
        <w:ind w:firstLine="709"/>
        <w:jc w:val="both"/>
        <w:rPr>
          <w:color w:val="1D1B11"/>
          <w:sz w:val="28"/>
          <w:szCs w:val="28"/>
        </w:rPr>
      </w:pPr>
      <w:r w:rsidRPr="00312F9B">
        <w:rPr>
          <w:color w:val="1D1B11"/>
          <w:sz w:val="28"/>
          <w:szCs w:val="28"/>
        </w:rPr>
        <w:t>2.7. Перечень оснований для отказа в приеме документов, необходимых для предоставления муниципальной услуги.</w:t>
      </w:r>
    </w:p>
    <w:p w:rsidR="00857C35" w:rsidRPr="00312F9B" w:rsidRDefault="00857C35" w:rsidP="00312F9B">
      <w:pPr>
        <w:ind w:firstLine="709"/>
        <w:jc w:val="both"/>
        <w:rPr>
          <w:color w:val="1D1B11"/>
          <w:sz w:val="28"/>
          <w:szCs w:val="28"/>
        </w:rPr>
      </w:pPr>
      <w:r w:rsidRPr="00312F9B">
        <w:rPr>
          <w:color w:val="1D1B11"/>
          <w:sz w:val="28"/>
          <w:szCs w:val="28"/>
        </w:rPr>
        <w:t>Основаниями для отказа в приеме документов, необходимых для предоставлении муниципальной услуги, являются:</w:t>
      </w:r>
    </w:p>
    <w:p w:rsidR="00857C35" w:rsidRPr="00312F9B" w:rsidRDefault="00857C35" w:rsidP="00312F9B">
      <w:pPr>
        <w:ind w:firstLine="709"/>
        <w:jc w:val="both"/>
        <w:rPr>
          <w:color w:val="1D1B11"/>
          <w:sz w:val="28"/>
          <w:szCs w:val="28"/>
        </w:rPr>
      </w:pPr>
      <w:r w:rsidRPr="00312F9B">
        <w:rPr>
          <w:color w:val="1D1B11"/>
          <w:sz w:val="28"/>
          <w:szCs w:val="28"/>
        </w:rPr>
        <w:t>- отсутствие необходимых документов, предусмотренных требованиями Настоящего  регламента;</w:t>
      </w:r>
    </w:p>
    <w:p w:rsidR="00857C35" w:rsidRPr="00312F9B" w:rsidRDefault="00857C35" w:rsidP="00312F9B">
      <w:pPr>
        <w:ind w:firstLine="709"/>
        <w:jc w:val="both"/>
        <w:rPr>
          <w:color w:val="1D1B11"/>
          <w:sz w:val="28"/>
          <w:szCs w:val="28"/>
        </w:rPr>
      </w:pPr>
      <w:r w:rsidRPr="00312F9B">
        <w:rPr>
          <w:color w:val="1D1B11"/>
          <w:sz w:val="28"/>
          <w:szCs w:val="28"/>
        </w:rPr>
        <w:t>- несоответствие представленных документов требованиям регламента;</w:t>
      </w:r>
    </w:p>
    <w:p w:rsidR="00857C35" w:rsidRPr="00312F9B" w:rsidRDefault="00857C35" w:rsidP="00312F9B">
      <w:pPr>
        <w:ind w:firstLine="709"/>
        <w:jc w:val="both"/>
        <w:rPr>
          <w:color w:val="1D1B11"/>
          <w:sz w:val="28"/>
          <w:szCs w:val="28"/>
        </w:rPr>
      </w:pPr>
      <w:r w:rsidRPr="00312F9B">
        <w:rPr>
          <w:color w:val="1D1B11"/>
          <w:sz w:val="28"/>
          <w:szCs w:val="28"/>
        </w:rPr>
        <w:t>- заявитель не является собственником помещения или нанимателем либо уполномоченным им лицом.</w:t>
      </w:r>
    </w:p>
    <w:p w:rsidR="00857C35" w:rsidRPr="00312F9B" w:rsidRDefault="00857C35" w:rsidP="00312F9B">
      <w:pPr>
        <w:ind w:firstLine="709"/>
        <w:jc w:val="both"/>
        <w:rPr>
          <w:color w:val="1D1B11"/>
          <w:sz w:val="28"/>
          <w:szCs w:val="28"/>
        </w:rPr>
      </w:pPr>
      <w:r w:rsidRPr="00312F9B">
        <w:rPr>
          <w:color w:val="1D1B11"/>
          <w:sz w:val="28"/>
          <w:szCs w:val="28"/>
        </w:rPr>
        <w:t>2.8. Перечень документов, необходимых для предоставления муниципальной услуги</w:t>
      </w:r>
    </w:p>
    <w:p w:rsidR="00857C35" w:rsidRPr="00312F9B" w:rsidRDefault="00857C35" w:rsidP="00312F9B">
      <w:pPr>
        <w:ind w:firstLine="709"/>
        <w:jc w:val="both"/>
        <w:rPr>
          <w:color w:val="1D1B11"/>
          <w:sz w:val="28"/>
          <w:szCs w:val="28"/>
        </w:rPr>
      </w:pPr>
      <w:r w:rsidRPr="00312F9B">
        <w:rPr>
          <w:color w:val="1D1B11"/>
          <w:sz w:val="28"/>
          <w:szCs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857C35" w:rsidRPr="00312F9B" w:rsidRDefault="00857C35" w:rsidP="00312F9B">
      <w:pPr>
        <w:ind w:firstLine="709"/>
        <w:jc w:val="both"/>
        <w:rPr>
          <w:color w:val="1D1B11"/>
          <w:sz w:val="28"/>
          <w:szCs w:val="28"/>
        </w:rPr>
      </w:pPr>
      <w:r w:rsidRPr="00312F9B">
        <w:rPr>
          <w:color w:val="1D1B11"/>
          <w:sz w:val="28"/>
          <w:szCs w:val="28"/>
        </w:rPr>
        <w:t>2.8.2. К заявлению прилагаются  следующие документы:</w:t>
      </w:r>
    </w:p>
    <w:p w:rsidR="00857C35" w:rsidRPr="00312F9B" w:rsidRDefault="00857C35" w:rsidP="00312F9B">
      <w:pPr>
        <w:ind w:firstLine="709"/>
        <w:jc w:val="both"/>
        <w:rPr>
          <w:color w:val="1D1B11"/>
          <w:sz w:val="28"/>
          <w:szCs w:val="28"/>
        </w:rPr>
      </w:pPr>
      <w:r w:rsidRPr="00312F9B">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857C35" w:rsidRPr="00312F9B" w:rsidRDefault="00857C35" w:rsidP="00312F9B">
      <w:pPr>
        <w:ind w:firstLine="709"/>
        <w:jc w:val="both"/>
        <w:rPr>
          <w:color w:val="1D1B11"/>
          <w:sz w:val="28"/>
          <w:szCs w:val="28"/>
        </w:rPr>
      </w:pPr>
      <w:r w:rsidRPr="00312F9B">
        <w:rPr>
          <w:color w:val="1D1B11"/>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857C35" w:rsidRPr="00312F9B" w:rsidRDefault="00857C35" w:rsidP="00312F9B">
      <w:pPr>
        <w:ind w:firstLine="709"/>
        <w:jc w:val="both"/>
        <w:rPr>
          <w:color w:val="1D1B11"/>
          <w:sz w:val="28"/>
          <w:szCs w:val="28"/>
        </w:rPr>
      </w:pPr>
      <w:r w:rsidRPr="00312F9B">
        <w:rPr>
          <w:color w:val="1D1B11"/>
          <w:sz w:val="28"/>
          <w:szCs w:val="28"/>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857C35" w:rsidRPr="00312F9B" w:rsidRDefault="00857C35" w:rsidP="00312F9B">
      <w:pPr>
        <w:ind w:firstLine="709"/>
        <w:jc w:val="both"/>
        <w:rPr>
          <w:color w:val="1D1B11"/>
          <w:sz w:val="28"/>
          <w:szCs w:val="28"/>
        </w:rPr>
      </w:pPr>
      <w:r w:rsidRPr="00312F9B">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857C35" w:rsidRPr="00312F9B" w:rsidRDefault="00857C35" w:rsidP="00312F9B">
      <w:pPr>
        <w:ind w:firstLine="709"/>
        <w:jc w:val="both"/>
        <w:rPr>
          <w:color w:val="1D1B11"/>
          <w:sz w:val="28"/>
          <w:szCs w:val="28"/>
        </w:rPr>
      </w:pPr>
      <w:r w:rsidRPr="00312F9B">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57C35" w:rsidRPr="00312F9B" w:rsidRDefault="00857C35" w:rsidP="00312F9B">
      <w:pPr>
        <w:ind w:firstLine="709"/>
        <w:jc w:val="both"/>
        <w:rPr>
          <w:color w:val="1D1B11"/>
          <w:sz w:val="28"/>
          <w:szCs w:val="28"/>
        </w:rPr>
      </w:pPr>
      <w:r w:rsidRPr="00312F9B">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sidRPr="00312F9B">
          <w:rPr>
            <w:color w:val="1D1B11"/>
            <w:sz w:val="28"/>
          </w:rPr>
          <w:t>абзацем третьим пункта 44</w:t>
        </w:r>
      </w:hyperlink>
      <w:r w:rsidRPr="00312F9B">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57C35" w:rsidRPr="00312F9B" w:rsidRDefault="00857C35" w:rsidP="00312F9B">
      <w:pPr>
        <w:ind w:firstLine="709"/>
        <w:jc w:val="both"/>
        <w:rPr>
          <w:color w:val="1D1B11"/>
          <w:sz w:val="28"/>
          <w:szCs w:val="28"/>
        </w:rPr>
      </w:pPr>
      <w:r w:rsidRPr="00312F9B">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857C35" w:rsidRPr="00312F9B" w:rsidRDefault="00857C35" w:rsidP="00312F9B">
      <w:pPr>
        <w:ind w:firstLine="709"/>
        <w:jc w:val="both"/>
        <w:rPr>
          <w:color w:val="1D1B11"/>
          <w:sz w:val="28"/>
          <w:szCs w:val="28"/>
        </w:rPr>
      </w:pPr>
      <w:r w:rsidRPr="00312F9B">
        <w:rPr>
          <w:color w:val="1D1B11"/>
          <w:sz w:val="28"/>
          <w:szCs w:val="28"/>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57C35" w:rsidRPr="00312F9B" w:rsidRDefault="00857C35" w:rsidP="00312F9B">
      <w:pPr>
        <w:ind w:firstLine="709"/>
        <w:jc w:val="both"/>
        <w:rPr>
          <w:color w:val="1D1B11"/>
          <w:sz w:val="28"/>
          <w:szCs w:val="28"/>
        </w:rPr>
      </w:pPr>
      <w:r w:rsidRPr="00312F9B">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857C35" w:rsidRPr="00312F9B" w:rsidRDefault="00857C35" w:rsidP="00312F9B">
      <w:pPr>
        <w:autoSpaceDE w:val="0"/>
        <w:autoSpaceDN w:val="0"/>
        <w:adjustRightInd w:val="0"/>
        <w:ind w:firstLine="709"/>
        <w:jc w:val="both"/>
        <w:rPr>
          <w:color w:val="0000FF"/>
          <w:sz w:val="28"/>
          <w:szCs w:val="28"/>
        </w:rPr>
      </w:pPr>
      <w:r w:rsidRPr="00312F9B">
        <w:rPr>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857C35" w:rsidRPr="00312F9B" w:rsidRDefault="00857C35" w:rsidP="00312F9B">
      <w:pPr>
        <w:autoSpaceDE w:val="0"/>
        <w:autoSpaceDN w:val="0"/>
        <w:adjustRightInd w:val="0"/>
        <w:ind w:firstLine="709"/>
        <w:jc w:val="both"/>
        <w:rPr>
          <w:sz w:val="28"/>
          <w:szCs w:val="28"/>
        </w:rPr>
      </w:pPr>
      <w:r w:rsidRPr="00312F9B">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57C35" w:rsidRPr="00312F9B" w:rsidRDefault="00857C35" w:rsidP="00312F9B">
      <w:pPr>
        <w:autoSpaceDE w:val="0"/>
        <w:autoSpaceDN w:val="0"/>
        <w:adjustRightInd w:val="0"/>
        <w:ind w:firstLine="709"/>
        <w:jc w:val="both"/>
        <w:rPr>
          <w:sz w:val="28"/>
          <w:szCs w:val="28"/>
        </w:rPr>
      </w:pPr>
      <w:r w:rsidRPr="00312F9B">
        <w:rPr>
          <w:sz w:val="28"/>
          <w:szCs w:val="28"/>
        </w:rPr>
        <w:t>а) сведения из Единого государственного реестра прав на недвижимое имущество и сделок с ним о правах на жилое помещение;</w:t>
      </w:r>
    </w:p>
    <w:p w:rsidR="00857C35" w:rsidRPr="00312F9B" w:rsidRDefault="00857C35" w:rsidP="00312F9B">
      <w:pPr>
        <w:autoSpaceDE w:val="0"/>
        <w:autoSpaceDN w:val="0"/>
        <w:adjustRightInd w:val="0"/>
        <w:ind w:firstLine="709"/>
        <w:jc w:val="both"/>
        <w:rPr>
          <w:sz w:val="28"/>
          <w:szCs w:val="28"/>
        </w:rPr>
      </w:pPr>
      <w:r w:rsidRPr="00312F9B">
        <w:rPr>
          <w:sz w:val="28"/>
          <w:szCs w:val="28"/>
        </w:rPr>
        <w:t>б) технический паспорт жилого помещения, а для нежилых помещений - технический план;</w:t>
      </w:r>
    </w:p>
    <w:p w:rsidR="00857C35" w:rsidRPr="00312F9B" w:rsidRDefault="00857C35" w:rsidP="00312F9B">
      <w:pPr>
        <w:autoSpaceDE w:val="0"/>
        <w:autoSpaceDN w:val="0"/>
        <w:adjustRightInd w:val="0"/>
        <w:ind w:firstLine="709"/>
        <w:jc w:val="both"/>
        <w:rPr>
          <w:sz w:val="28"/>
          <w:szCs w:val="28"/>
        </w:rPr>
      </w:pPr>
      <w:r w:rsidRPr="00312F9B">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312F9B">
          <w:rPr>
            <w:sz w:val="28"/>
            <w:szCs w:val="28"/>
          </w:rPr>
          <w:t>абзацем третьим пункта 44</w:t>
        </w:r>
      </w:hyperlink>
      <w:r w:rsidRPr="00312F9B">
        <w:rPr>
          <w:sz w:val="28"/>
          <w:szCs w:val="28"/>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57C35" w:rsidRPr="00312F9B" w:rsidRDefault="00857C35" w:rsidP="00312F9B">
      <w:pPr>
        <w:autoSpaceDE w:val="0"/>
        <w:autoSpaceDN w:val="0"/>
        <w:adjustRightInd w:val="0"/>
        <w:ind w:firstLine="709"/>
        <w:jc w:val="both"/>
        <w:rPr>
          <w:sz w:val="28"/>
          <w:szCs w:val="28"/>
        </w:rPr>
      </w:pPr>
      <w:r w:rsidRPr="00312F9B">
        <w:rPr>
          <w:sz w:val="28"/>
          <w:szCs w:val="28"/>
        </w:rPr>
        <w:t xml:space="preserve">Комиссия вправе запрашивать эти документы в органах государственного надзора (контроля), указанных в </w:t>
      </w:r>
      <w:hyperlink r:id="rId12" w:history="1">
        <w:r w:rsidRPr="00312F9B">
          <w:rPr>
            <w:sz w:val="28"/>
            <w:szCs w:val="28"/>
          </w:rPr>
          <w:t>абзаце пятом пункта 7</w:t>
        </w:r>
      </w:hyperlink>
      <w:r w:rsidRPr="00312F9B">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312F9B">
        <w:rPr>
          <w:color w:val="1D1B11"/>
          <w:sz w:val="28"/>
          <w:szCs w:val="28"/>
        </w:rPr>
        <w:t xml:space="preserve"> сносу или реконструкции, утвержденного  постановлением Правительства Российской Федерации  от 28 января 2006  года № 47.</w:t>
      </w:r>
      <w:r w:rsidRPr="00312F9B">
        <w:rPr>
          <w:bCs/>
          <w:color w:val="1D1B11"/>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57C35" w:rsidRPr="00312F9B" w:rsidRDefault="00857C35" w:rsidP="00312F9B">
      <w:pPr>
        <w:ind w:firstLine="709"/>
        <w:jc w:val="both"/>
        <w:rPr>
          <w:color w:val="1D1B11"/>
          <w:sz w:val="28"/>
          <w:szCs w:val="28"/>
        </w:rPr>
      </w:pPr>
      <w:r w:rsidRPr="00312F9B">
        <w:rPr>
          <w:color w:val="1D1B11"/>
          <w:sz w:val="28"/>
          <w:szCs w:val="28"/>
        </w:rPr>
        <w:t>2.8.5. Заявитель вправе представить документы  и информацию, указанные в подпункте 2.8.4. настоящего административного регламента  по собственной инициативе.</w:t>
      </w:r>
    </w:p>
    <w:p w:rsidR="00857C35" w:rsidRPr="00312F9B" w:rsidRDefault="00857C35" w:rsidP="00312F9B">
      <w:pPr>
        <w:ind w:firstLine="709"/>
        <w:jc w:val="both"/>
        <w:rPr>
          <w:color w:val="1D1B11"/>
          <w:sz w:val="28"/>
          <w:szCs w:val="28"/>
        </w:rPr>
      </w:pPr>
      <w:r w:rsidRPr="00312F9B">
        <w:rPr>
          <w:color w:val="1D1B11"/>
          <w:sz w:val="28"/>
          <w:szCs w:val="28"/>
        </w:rPr>
        <w:t>2.8.6 Должностное лицо администрации Новоладожского городского поселения не вправе требовать от заявителя представления документов, не предусмотренных настоящим Административным регламентом.</w:t>
      </w:r>
    </w:p>
    <w:p w:rsidR="00857C35" w:rsidRPr="00312F9B" w:rsidRDefault="00857C35" w:rsidP="00312F9B">
      <w:pPr>
        <w:ind w:firstLine="709"/>
        <w:jc w:val="both"/>
        <w:rPr>
          <w:color w:val="1D1B11"/>
          <w:sz w:val="28"/>
          <w:szCs w:val="28"/>
        </w:rPr>
      </w:pPr>
      <w:r w:rsidRPr="00312F9B">
        <w:rPr>
          <w:color w:val="1D1B11"/>
          <w:sz w:val="28"/>
          <w:szCs w:val="28"/>
        </w:rPr>
        <w:t>2.9. Исчерпывающий перечень оснований для приостановления муниципальной услуги.</w:t>
      </w:r>
    </w:p>
    <w:p w:rsidR="00857C35" w:rsidRPr="00312F9B" w:rsidRDefault="00857C35" w:rsidP="00312F9B">
      <w:pPr>
        <w:ind w:firstLine="709"/>
        <w:jc w:val="both"/>
        <w:rPr>
          <w:color w:val="1D1B11"/>
          <w:sz w:val="28"/>
          <w:szCs w:val="28"/>
        </w:rPr>
      </w:pPr>
      <w:r w:rsidRPr="00312F9B">
        <w:rPr>
          <w:color w:val="1D1B11"/>
          <w:sz w:val="28"/>
          <w:szCs w:val="28"/>
        </w:rPr>
        <w:t>Основания для приостановления  муниципальной услуги отсутствуют.</w:t>
      </w:r>
    </w:p>
    <w:p w:rsidR="00857C35" w:rsidRPr="00312F9B" w:rsidRDefault="00857C35" w:rsidP="00312F9B">
      <w:pPr>
        <w:ind w:firstLine="709"/>
        <w:jc w:val="both"/>
        <w:rPr>
          <w:color w:val="1D1B11"/>
          <w:sz w:val="28"/>
          <w:szCs w:val="28"/>
        </w:rPr>
      </w:pPr>
      <w:r w:rsidRPr="00312F9B">
        <w:rPr>
          <w:sz w:val="28"/>
          <w:szCs w:val="28"/>
        </w:rPr>
        <w:t>2.10. Исчерпывающий перечень оснований для отказа в приеме документов, необходимых для предоставления муниципальной услуги.</w:t>
      </w:r>
    </w:p>
    <w:p w:rsidR="00857C35" w:rsidRPr="00312F9B" w:rsidRDefault="00857C35" w:rsidP="00312F9B">
      <w:pPr>
        <w:ind w:firstLine="709"/>
        <w:jc w:val="both"/>
        <w:rPr>
          <w:color w:val="1D1B11"/>
          <w:sz w:val="28"/>
          <w:szCs w:val="28"/>
        </w:rPr>
      </w:pPr>
      <w:r w:rsidRPr="00312F9B">
        <w:rPr>
          <w:sz w:val="28"/>
          <w:szCs w:val="28"/>
        </w:rPr>
        <w:t>В приеме документов, необходимых для предоставления муниципальной услуги, может быть отказано в следующих случаях:</w:t>
      </w:r>
    </w:p>
    <w:p w:rsidR="00857C35" w:rsidRPr="00312F9B" w:rsidRDefault="00857C35" w:rsidP="00312F9B">
      <w:pPr>
        <w:ind w:firstLine="709"/>
        <w:jc w:val="both"/>
        <w:rPr>
          <w:color w:val="1D1B11"/>
          <w:sz w:val="28"/>
          <w:szCs w:val="28"/>
        </w:rPr>
      </w:pPr>
      <w:r w:rsidRPr="00312F9B">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857C35" w:rsidRPr="00312F9B" w:rsidRDefault="00857C35" w:rsidP="00312F9B">
      <w:pPr>
        <w:ind w:firstLine="709"/>
        <w:jc w:val="both"/>
        <w:rPr>
          <w:color w:val="1D1B11"/>
          <w:sz w:val="28"/>
          <w:szCs w:val="28"/>
        </w:rPr>
      </w:pPr>
      <w:r w:rsidRPr="00312F9B">
        <w:rPr>
          <w:sz w:val="28"/>
          <w:szCs w:val="28"/>
        </w:rPr>
        <w:t>2) текст в заявлении не поддается прочтению;</w:t>
      </w:r>
    </w:p>
    <w:p w:rsidR="00857C35" w:rsidRPr="00312F9B" w:rsidRDefault="00857C35" w:rsidP="00312F9B">
      <w:pPr>
        <w:ind w:firstLine="709"/>
        <w:jc w:val="both"/>
        <w:rPr>
          <w:color w:val="1D1B11"/>
          <w:sz w:val="28"/>
          <w:szCs w:val="28"/>
        </w:rPr>
      </w:pPr>
      <w:r w:rsidRPr="00312F9B">
        <w:rPr>
          <w:sz w:val="28"/>
          <w:szCs w:val="28"/>
        </w:rPr>
        <w:t>3) заявление подписано не уполномоченным лицом.</w:t>
      </w:r>
    </w:p>
    <w:p w:rsidR="00857C35" w:rsidRPr="00312F9B" w:rsidRDefault="00857C35" w:rsidP="00312F9B">
      <w:pPr>
        <w:ind w:firstLine="709"/>
        <w:jc w:val="both"/>
        <w:rPr>
          <w:color w:val="1D1B11"/>
          <w:sz w:val="28"/>
          <w:szCs w:val="28"/>
        </w:rPr>
      </w:pPr>
      <w:r w:rsidRPr="00312F9B">
        <w:rPr>
          <w:color w:val="1D1B11"/>
          <w:sz w:val="28"/>
          <w:szCs w:val="28"/>
        </w:rPr>
        <w:t>2.11. Перечень оснований для отказа в предоставлении муниципальной услуги.</w:t>
      </w:r>
    </w:p>
    <w:p w:rsidR="00857C35" w:rsidRPr="00312F9B" w:rsidRDefault="00857C35" w:rsidP="00312F9B">
      <w:pPr>
        <w:ind w:firstLine="709"/>
        <w:jc w:val="both"/>
        <w:rPr>
          <w:color w:val="1D1B11"/>
          <w:sz w:val="28"/>
          <w:szCs w:val="28"/>
        </w:rPr>
      </w:pPr>
      <w:r w:rsidRPr="00312F9B">
        <w:rPr>
          <w:color w:val="1D1B11"/>
          <w:sz w:val="28"/>
          <w:szCs w:val="28"/>
        </w:rPr>
        <w:t>2.11.1. Основанием для принятия решения об отказе в исполнении муниципальной услуги является:</w:t>
      </w:r>
    </w:p>
    <w:p w:rsidR="00857C35" w:rsidRPr="00312F9B" w:rsidRDefault="00857C35" w:rsidP="00312F9B">
      <w:pPr>
        <w:ind w:firstLine="709"/>
        <w:jc w:val="both"/>
        <w:rPr>
          <w:color w:val="1D1B11"/>
          <w:sz w:val="28"/>
          <w:szCs w:val="28"/>
        </w:rPr>
      </w:pPr>
      <w:r w:rsidRPr="00312F9B">
        <w:rPr>
          <w:color w:val="1D1B11"/>
          <w:sz w:val="28"/>
          <w:szCs w:val="28"/>
        </w:rPr>
        <w:t>а) непредставление документов, указанных в пункте 2.8.2 настоящего административного регламента;</w:t>
      </w:r>
    </w:p>
    <w:p w:rsidR="00857C35" w:rsidRPr="00312F9B" w:rsidRDefault="00857C35" w:rsidP="00312F9B">
      <w:pPr>
        <w:ind w:firstLine="709"/>
        <w:jc w:val="both"/>
        <w:rPr>
          <w:color w:val="1D1B11"/>
          <w:sz w:val="28"/>
          <w:szCs w:val="28"/>
        </w:rPr>
      </w:pPr>
      <w:r w:rsidRPr="00312F9B">
        <w:rPr>
          <w:color w:val="1D1B11"/>
          <w:sz w:val="28"/>
          <w:szCs w:val="28"/>
        </w:rPr>
        <w:t>б) несоответствие представленных документов по форме и содержанию</w:t>
      </w:r>
      <w:r w:rsidRPr="00312F9B">
        <w:rPr>
          <w:color w:val="1D1B11"/>
          <w:sz w:val="28"/>
          <w:szCs w:val="28"/>
        </w:rPr>
        <w:br/>
        <w:t>требованиям законодательства.</w:t>
      </w:r>
    </w:p>
    <w:p w:rsidR="00857C35" w:rsidRPr="00312F9B" w:rsidRDefault="00857C35" w:rsidP="00312F9B">
      <w:pPr>
        <w:tabs>
          <w:tab w:val="left" w:pos="142"/>
          <w:tab w:val="left" w:pos="284"/>
        </w:tabs>
        <w:ind w:firstLine="709"/>
        <w:jc w:val="both"/>
        <w:rPr>
          <w:color w:val="1D1B11"/>
          <w:sz w:val="28"/>
          <w:szCs w:val="28"/>
        </w:rPr>
      </w:pPr>
      <w:r w:rsidRPr="00312F9B">
        <w:rPr>
          <w:color w:val="1D1B11"/>
          <w:sz w:val="28"/>
          <w:szCs w:val="28"/>
        </w:rPr>
        <w:t>2.12. Муниципальная услуга предоставляется Администрацией бесплатно.</w:t>
      </w:r>
      <w:bookmarkStart w:id="21" w:name="sub_1222"/>
      <w:bookmarkEnd w:id="19"/>
      <w:bookmarkEnd w:id="20"/>
    </w:p>
    <w:p w:rsidR="00857C35" w:rsidRPr="00312F9B" w:rsidRDefault="00857C35" w:rsidP="00312F9B">
      <w:pPr>
        <w:tabs>
          <w:tab w:val="left" w:pos="142"/>
          <w:tab w:val="left" w:pos="284"/>
        </w:tabs>
        <w:ind w:firstLine="709"/>
        <w:jc w:val="both"/>
        <w:rPr>
          <w:color w:val="1D1B11"/>
          <w:sz w:val="28"/>
          <w:szCs w:val="28"/>
        </w:rPr>
      </w:pPr>
      <w:r w:rsidRPr="00312F9B">
        <w:rPr>
          <w:color w:val="1D1B11"/>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57C35" w:rsidRPr="00312F9B" w:rsidRDefault="00857C35" w:rsidP="00312F9B">
      <w:pPr>
        <w:tabs>
          <w:tab w:val="left" w:pos="142"/>
          <w:tab w:val="left" w:pos="284"/>
        </w:tabs>
        <w:ind w:firstLine="709"/>
        <w:jc w:val="both"/>
        <w:rPr>
          <w:color w:val="1D1B11"/>
          <w:sz w:val="28"/>
          <w:szCs w:val="28"/>
        </w:rPr>
      </w:pPr>
      <w:r w:rsidRPr="00312F9B">
        <w:rPr>
          <w:color w:val="1D1B11"/>
          <w:sz w:val="28"/>
          <w:szCs w:val="28"/>
        </w:rPr>
        <w:t>2.14. Срок регистрации запроса заявителя о предоставлении муниципальной услуги</w:t>
      </w:r>
    </w:p>
    <w:p w:rsidR="00857C35" w:rsidRPr="00312F9B" w:rsidRDefault="00857C35" w:rsidP="00312F9B">
      <w:pPr>
        <w:tabs>
          <w:tab w:val="left" w:pos="142"/>
          <w:tab w:val="left" w:pos="284"/>
        </w:tabs>
        <w:ind w:firstLine="709"/>
        <w:jc w:val="both"/>
        <w:rPr>
          <w:sz w:val="28"/>
          <w:szCs w:val="28"/>
        </w:rPr>
      </w:pPr>
      <w:r w:rsidRPr="00312F9B">
        <w:rPr>
          <w:sz w:val="28"/>
          <w:szCs w:val="28"/>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857C35" w:rsidRPr="00312F9B" w:rsidRDefault="00857C35" w:rsidP="00312F9B">
      <w:pPr>
        <w:tabs>
          <w:tab w:val="left" w:pos="142"/>
          <w:tab w:val="left" w:pos="284"/>
        </w:tabs>
        <w:ind w:firstLine="709"/>
        <w:jc w:val="both"/>
        <w:rPr>
          <w:color w:val="1D1B11"/>
          <w:sz w:val="28"/>
          <w:szCs w:val="28"/>
        </w:rPr>
      </w:pPr>
      <w:r w:rsidRPr="00312F9B">
        <w:rPr>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857C35" w:rsidRPr="00312F9B" w:rsidRDefault="00857C35" w:rsidP="00312F9B">
      <w:pPr>
        <w:tabs>
          <w:tab w:val="left" w:pos="142"/>
          <w:tab w:val="left" w:pos="284"/>
        </w:tabs>
        <w:ind w:firstLine="709"/>
        <w:jc w:val="both"/>
        <w:rPr>
          <w:sz w:val="28"/>
          <w:szCs w:val="28"/>
        </w:rPr>
      </w:pPr>
      <w:r w:rsidRPr="00312F9B">
        <w:rPr>
          <w:sz w:val="28"/>
          <w:szCs w:val="28"/>
        </w:rPr>
        <w:t xml:space="preserve">2.14.3. Регистрация запроса заявителя о предоставлении муниципальной услуги, направленного в форме электронного документа посредством </w:t>
      </w:r>
      <w:r w:rsidRPr="00312F9B">
        <w:rPr>
          <w:color w:val="000000"/>
          <w:sz w:val="28"/>
          <w:szCs w:val="28"/>
        </w:rPr>
        <w:t>Портала государственных и муниципальных услуг (функций) Ленинградской области</w:t>
      </w:r>
      <w:r w:rsidRPr="00312F9B">
        <w:rPr>
          <w:sz w:val="28"/>
          <w:szCs w:val="28"/>
        </w:rPr>
        <w:t>, при наличии технической возможности, осуществляется в течение 1 рабочего дня с даты получения такого запроса.</w:t>
      </w:r>
    </w:p>
    <w:p w:rsidR="00857C35" w:rsidRPr="00312F9B" w:rsidRDefault="00857C35" w:rsidP="00312F9B">
      <w:pPr>
        <w:tabs>
          <w:tab w:val="left" w:pos="142"/>
          <w:tab w:val="left" w:pos="284"/>
        </w:tabs>
        <w:ind w:firstLine="709"/>
        <w:jc w:val="both"/>
        <w:rPr>
          <w:sz w:val="28"/>
          <w:szCs w:val="28"/>
        </w:rPr>
      </w:pPr>
      <w:r w:rsidRPr="00312F9B">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7C35" w:rsidRPr="00312F9B" w:rsidRDefault="00857C35" w:rsidP="00312F9B">
      <w:pPr>
        <w:tabs>
          <w:tab w:val="left" w:pos="142"/>
          <w:tab w:val="left" w:pos="284"/>
        </w:tabs>
        <w:ind w:firstLine="709"/>
        <w:jc w:val="both"/>
        <w:rPr>
          <w:sz w:val="28"/>
          <w:szCs w:val="28"/>
        </w:rPr>
      </w:pPr>
      <w:r w:rsidRPr="00312F9B">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857C35" w:rsidRPr="00312F9B" w:rsidRDefault="00857C35" w:rsidP="00312F9B">
      <w:pPr>
        <w:tabs>
          <w:tab w:val="left" w:pos="142"/>
          <w:tab w:val="left" w:pos="284"/>
        </w:tabs>
        <w:ind w:firstLine="709"/>
        <w:jc w:val="both"/>
        <w:rPr>
          <w:sz w:val="28"/>
          <w:szCs w:val="28"/>
        </w:rPr>
      </w:pPr>
      <w:r w:rsidRPr="00312F9B">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7C35" w:rsidRPr="00312F9B" w:rsidRDefault="00857C35" w:rsidP="00312F9B">
      <w:pPr>
        <w:tabs>
          <w:tab w:val="left" w:pos="142"/>
          <w:tab w:val="left" w:pos="284"/>
        </w:tabs>
        <w:ind w:firstLine="709"/>
        <w:jc w:val="both"/>
        <w:rPr>
          <w:sz w:val="28"/>
          <w:szCs w:val="28"/>
        </w:rPr>
      </w:pPr>
      <w:r w:rsidRPr="00312F9B">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7C35" w:rsidRPr="00312F9B" w:rsidRDefault="00857C35" w:rsidP="00312F9B">
      <w:pPr>
        <w:tabs>
          <w:tab w:val="left" w:pos="142"/>
          <w:tab w:val="left" w:pos="284"/>
        </w:tabs>
        <w:ind w:firstLine="709"/>
        <w:jc w:val="both"/>
        <w:rPr>
          <w:strike/>
          <w:color w:val="FF0000"/>
          <w:sz w:val="28"/>
          <w:szCs w:val="28"/>
        </w:rPr>
      </w:pPr>
      <w:r w:rsidRPr="00312F9B">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857C35" w:rsidRPr="00312F9B" w:rsidRDefault="00857C35" w:rsidP="00312F9B">
      <w:pPr>
        <w:tabs>
          <w:tab w:val="left" w:pos="142"/>
          <w:tab w:val="left" w:pos="284"/>
        </w:tabs>
        <w:ind w:firstLine="709"/>
        <w:jc w:val="both"/>
        <w:rPr>
          <w:sz w:val="28"/>
          <w:szCs w:val="28"/>
        </w:rPr>
      </w:pPr>
      <w:r w:rsidRPr="00312F9B">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57C35" w:rsidRPr="00312F9B" w:rsidRDefault="00857C35" w:rsidP="00312F9B">
      <w:pPr>
        <w:tabs>
          <w:tab w:val="left" w:pos="142"/>
          <w:tab w:val="left" w:pos="284"/>
        </w:tabs>
        <w:ind w:firstLine="709"/>
        <w:jc w:val="both"/>
        <w:rPr>
          <w:sz w:val="28"/>
          <w:szCs w:val="28"/>
        </w:rPr>
      </w:pPr>
      <w:r w:rsidRPr="00312F9B">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57C35" w:rsidRPr="00312F9B" w:rsidRDefault="00857C35" w:rsidP="00312F9B">
      <w:pPr>
        <w:tabs>
          <w:tab w:val="left" w:pos="142"/>
          <w:tab w:val="left" w:pos="284"/>
        </w:tabs>
        <w:ind w:firstLine="709"/>
        <w:jc w:val="both"/>
        <w:rPr>
          <w:sz w:val="28"/>
          <w:szCs w:val="28"/>
        </w:rPr>
      </w:pPr>
      <w:r w:rsidRPr="00312F9B">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57C35" w:rsidRPr="00312F9B" w:rsidRDefault="00857C35" w:rsidP="00312F9B">
      <w:pPr>
        <w:tabs>
          <w:tab w:val="left" w:pos="142"/>
          <w:tab w:val="left" w:pos="284"/>
        </w:tabs>
        <w:ind w:firstLine="709"/>
        <w:jc w:val="both"/>
        <w:rPr>
          <w:sz w:val="28"/>
          <w:szCs w:val="28"/>
        </w:rPr>
      </w:pPr>
      <w:r w:rsidRPr="00312F9B">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57C35" w:rsidRPr="00312F9B" w:rsidRDefault="00857C35" w:rsidP="00312F9B">
      <w:pPr>
        <w:tabs>
          <w:tab w:val="left" w:pos="142"/>
          <w:tab w:val="left" w:pos="284"/>
        </w:tabs>
        <w:ind w:firstLine="709"/>
        <w:jc w:val="both"/>
        <w:rPr>
          <w:sz w:val="28"/>
          <w:szCs w:val="28"/>
        </w:rPr>
      </w:pPr>
      <w:r w:rsidRPr="00312F9B">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57C35" w:rsidRPr="00312F9B" w:rsidRDefault="00857C35" w:rsidP="00312F9B">
      <w:pPr>
        <w:tabs>
          <w:tab w:val="left" w:pos="142"/>
          <w:tab w:val="left" w:pos="284"/>
        </w:tabs>
        <w:ind w:firstLine="709"/>
        <w:jc w:val="both"/>
        <w:rPr>
          <w:sz w:val="28"/>
          <w:szCs w:val="28"/>
        </w:rPr>
      </w:pPr>
      <w:r w:rsidRPr="00312F9B">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57C35" w:rsidRPr="00312F9B" w:rsidRDefault="00857C35" w:rsidP="00312F9B">
      <w:pPr>
        <w:tabs>
          <w:tab w:val="left" w:pos="142"/>
          <w:tab w:val="left" w:pos="284"/>
        </w:tabs>
        <w:ind w:firstLine="709"/>
        <w:jc w:val="both"/>
        <w:rPr>
          <w:sz w:val="28"/>
          <w:szCs w:val="28"/>
        </w:rPr>
      </w:pPr>
      <w:r w:rsidRPr="00312F9B">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857C35" w:rsidRPr="00312F9B" w:rsidRDefault="00857C35" w:rsidP="00312F9B">
      <w:pPr>
        <w:tabs>
          <w:tab w:val="left" w:pos="142"/>
          <w:tab w:val="left" w:pos="284"/>
        </w:tabs>
        <w:ind w:firstLine="709"/>
        <w:jc w:val="both"/>
        <w:rPr>
          <w:sz w:val="28"/>
          <w:szCs w:val="28"/>
        </w:rPr>
      </w:pPr>
      <w:r w:rsidRPr="00312F9B">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57C35" w:rsidRPr="00312F9B" w:rsidRDefault="00857C35" w:rsidP="00312F9B">
      <w:pPr>
        <w:tabs>
          <w:tab w:val="left" w:pos="142"/>
          <w:tab w:val="left" w:pos="284"/>
        </w:tabs>
        <w:ind w:firstLine="709"/>
        <w:jc w:val="both"/>
        <w:rPr>
          <w:sz w:val="28"/>
          <w:szCs w:val="28"/>
        </w:rPr>
      </w:pPr>
      <w:r w:rsidRPr="00312F9B">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7C35" w:rsidRPr="00312F9B" w:rsidRDefault="00857C35" w:rsidP="00312F9B">
      <w:pPr>
        <w:tabs>
          <w:tab w:val="left" w:pos="142"/>
          <w:tab w:val="left" w:pos="284"/>
        </w:tabs>
        <w:ind w:firstLine="709"/>
        <w:jc w:val="both"/>
        <w:rPr>
          <w:sz w:val="28"/>
          <w:szCs w:val="28"/>
        </w:rPr>
      </w:pPr>
      <w:r w:rsidRPr="00312F9B">
        <w:rPr>
          <w:sz w:val="28"/>
          <w:szCs w:val="28"/>
        </w:rPr>
        <w:t>2.16. Показатели доступности и качества муниципальной услуги.</w:t>
      </w:r>
    </w:p>
    <w:p w:rsidR="00857C35" w:rsidRPr="00312F9B" w:rsidRDefault="00857C35" w:rsidP="00312F9B">
      <w:pPr>
        <w:tabs>
          <w:tab w:val="left" w:pos="142"/>
          <w:tab w:val="left" w:pos="284"/>
        </w:tabs>
        <w:ind w:firstLine="709"/>
        <w:jc w:val="both"/>
        <w:rPr>
          <w:color w:val="FF0000"/>
          <w:sz w:val="28"/>
          <w:szCs w:val="28"/>
        </w:rPr>
      </w:pPr>
      <w:r w:rsidRPr="00312F9B">
        <w:rPr>
          <w:sz w:val="28"/>
          <w:szCs w:val="28"/>
        </w:rPr>
        <w:t>2.16.1. Показатели доступности муниципальной услуги (общие, применимые в отношении всех заявителей):</w:t>
      </w:r>
    </w:p>
    <w:p w:rsidR="00857C35" w:rsidRPr="00312F9B" w:rsidRDefault="00857C35" w:rsidP="00312F9B">
      <w:pPr>
        <w:ind w:firstLine="709"/>
        <w:jc w:val="both"/>
        <w:rPr>
          <w:sz w:val="28"/>
          <w:szCs w:val="28"/>
        </w:rPr>
      </w:pPr>
      <w:r w:rsidRPr="00312F9B">
        <w:rPr>
          <w:sz w:val="28"/>
          <w:szCs w:val="28"/>
        </w:rPr>
        <w:t>1) равные права и возможности при получении муниципальной услуги для заявителей;</w:t>
      </w:r>
    </w:p>
    <w:p w:rsidR="00857C35" w:rsidRPr="00312F9B" w:rsidRDefault="00857C35" w:rsidP="00312F9B">
      <w:pPr>
        <w:tabs>
          <w:tab w:val="left" w:pos="142"/>
          <w:tab w:val="left" w:pos="284"/>
        </w:tabs>
        <w:ind w:firstLine="709"/>
        <w:jc w:val="both"/>
        <w:rPr>
          <w:sz w:val="28"/>
          <w:szCs w:val="28"/>
        </w:rPr>
      </w:pPr>
      <w:r w:rsidRPr="00312F9B">
        <w:rPr>
          <w:sz w:val="28"/>
          <w:szCs w:val="28"/>
        </w:rPr>
        <w:t>2) транспортная доступность к месту предоставления муниципальной услуги;</w:t>
      </w:r>
    </w:p>
    <w:p w:rsidR="00857C35" w:rsidRPr="00312F9B" w:rsidRDefault="00857C35" w:rsidP="00312F9B">
      <w:pPr>
        <w:ind w:firstLine="709"/>
        <w:jc w:val="both"/>
        <w:rPr>
          <w:sz w:val="28"/>
          <w:szCs w:val="28"/>
        </w:rPr>
      </w:pPr>
      <w:r w:rsidRPr="00312F9B">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57C35" w:rsidRPr="00312F9B" w:rsidRDefault="00857C35" w:rsidP="00312F9B">
      <w:pPr>
        <w:tabs>
          <w:tab w:val="left" w:pos="142"/>
          <w:tab w:val="left" w:pos="284"/>
        </w:tabs>
        <w:ind w:firstLine="709"/>
        <w:jc w:val="both"/>
        <w:rPr>
          <w:sz w:val="28"/>
          <w:szCs w:val="28"/>
        </w:rPr>
      </w:pPr>
      <w:r w:rsidRPr="00312F9B">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857C35" w:rsidRPr="00312F9B" w:rsidRDefault="00857C35" w:rsidP="00312F9B">
      <w:pPr>
        <w:ind w:firstLine="709"/>
        <w:jc w:val="both"/>
        <w:rPr>
          <w:sz w:val="28"/>
          <w:szCs w:val="28"/>
        </w:rPr>
      </w:pPr>
      <w:r w:rsidRPr="00312F9B">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57C35" w:rsidRPr="00312F9B" w:rsidRDefault="00857C35" w:rsidP="00312F9B">
      <w:pPr>
        <w:ind w:firstLine="709"/>
        <w:jc w:val="both"/>
        <w:rPr>
          <w:sz w:val="28"/>
          <w:szCs w:val="28"/>
        </w:rPr>
      </w:pPr>
      <w:r w:rsidRPr="00312F9B">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57C35" w:rsidRPr="00312F9B" w:rsidRDefault="00857C35" w:rsidP="00312F9B">
      <w:pPr>
        <w:ind w:firstLine="709"/>
        <w:jc w:val="both"/>
        <w:rPr>
          <w:sz w:val="28"/>
          <w:szCs w:val="28"/>
        </w:rPr>
      </w:pPr>
      <w:r w:rsidRPr="00312F9B">
        <w:rPr>
          <w:sz w:val="28"/>
          <w:szCs w:val="28"/>
        </w:rPr>
        <w:t>2.16.2. Показатели доступности муниципальной услуги (специальные, применимые в отношении инвалидов):</w:t>
      </w:r>
    </w:p>
    <w:p w:rsidR="00857C35" w:rsidRPr="00312F9B" w:rsidRDefault="00857C35" w:rsidP="00312F9B">
      <w:pPr>
        <w:ind w:firstLine="709"/>
        <w:jc w:val="both"/>
        <w:rPr>
          <w:sz w:val="28"/>
          <w:szCs w:val="28"/>
        </w:rPr>
      </w:pPr>
      <w:r w:rsidRPr="00312F9B">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57C35" w:rsidRPr="00312F9B" w:rsidRDefault="00857C35" w:rsidP="00312F9B">
      <w:pPr>
        <w:ind w:firstLine="709"/>
        <w:jc w:val="both"/>
        <w:rPr>
          <w:sz w:val="28"/>
          <w:szCs w:val="28"/>
        </w:rPr>
      </w:pPr>
      <w:r w:rsidRPr="00312F9B">
        <w:rPr>
          <w:sz w:val="28"/>
          <w:szCs w:val="28"/>
        </w:rPr>
        <w:t>2) обеспечение беспрепятственного доступа инвалидов к помещениям, в которых предоставляется муниципальная услуга;</w:t>
      </w:r>
    </w:p>
    <w:p w:rsidR="00857C35" w:rsidRPr="00312F9B" w:rsidRDefault="00857C35" w:rsidP="00312F9B">
      <w:pPr>
        <w:ind w:firstLine="709"/>
        <w:jc w:val="both"/>
        <w:rPr>
          <w:sz w:val="28"/>
          <w:szCs w:val="28"/>
        </w:rPr>
      </w:pPr>
      <w:r w:rsidRPr="00312F9B">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57C35" w:rsidRPr="00312F9B" w:rsidRDefault="00857C35" w:rsidP="00312F9B">
      <w:pPr>
        <w:ind w:firstLine="709"/>
        <w:jc w:val="both"/>
        <w:rPr>
          <w:sz w:val="28"/>
          <w:szCs w:val="28"/>
        </w:rPr>
      </w:pPr>
      <w:r w:rsidRPr="00312F9B">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57C35" w:rsidRPr="00312F9B" w:rsidRDefault="00857C35" w:rsidP="00312F9B">
      <w:pPr>
        <w:ind w:firstLine="709"/>
        <w:jc w:val="both"/>
        <w:rPr>
          <w:sz w:val="28"/>
          <w:szCs w:val="28"/>
        </w:rPr>
      </w:pPr>
      <w:r w:rsidRPr="00312F9B">
        <w:rPr>
          <w:sz w:val="28"/>
          <w:szCs w:val="28"/>
        </w:rPr>
        <w:t>2.16.3. Показатели качества муниципальной услуги:</w:t>
      </w:r>
    </w:p>
    <w:p w:rsidR="00857C35" w:rsidRPr="00312F9B" w:rsidRDefault="00857C35" w:rsidP="00312F9B">
      <w:pPr>
        <w:tabs>
          <w:tab w:val="left" w:pos="142"/>
          <w:tab w:val="left" w:pos="284"/>
        </w:tabs>
        <w:ind w:firstLine="709"/>
        <w:jc w:val="both"/>
        <w:rPr>
          <w:sz w:val="28"/>
          <w:szCs w:val="28"/>
        </w:rPr>
      </w:pPr>
      <w:r w:rsidRPr="00312F9B">
        <w:rPr>
          <w:sz w:val="28"/>
          <w:szCs w:val="28"/>
        </w:rPr>
        <w:t>1) соблюдение срока предоставления муниципальной услуги;</w:t>
      </w:r>
    </w:p>
    <w:p w:rsidR="00857C35" w:rsidRPr="00312F9B" w:rsidRDefault="00857C35" w:rsidP="00312F9B">
      <w:pPr>
        <w:tabs>
          <w:tab w:val="left" w:pos="142"/>
          <w:tab w:val="left" w:pos="284"/>
        </w:tabs>
        <w:ind w:firstLine="709"/>
        <w:jc w:val="both"/>
        <w:rPr>
          <w:sz w:val="28"/>
          <w:szCs w:val="28"/>
        </w:rPr>
      </w:pPr>
      <w:r w:rsidRPr="00312F9B">
        <w:rPr>
          <w:sz w:val="28"/>
          <w:szCs w:val="28"/>
        </w:rPr>
        <w:t>2) соблюдение требований стандарта предоставления муниципальной услуги;</w:t>
      </w:r>
    </w:p>
    <w:p w:rsidR="00857C35" w:rsidRPr="00312F9B" w:rsidRDefault="00857C35" w:rsidP="00312F9B">
      <w:pPr>
        <w:tabs>
          <w:tab w:val="left" w:pos="142"/>
          <w:tab w:val="left" w:pos="284"/>
        </w:tabs>
        <w:ind w:firstLine="709"/>
        <w:jc w:val="both"/>
        <w:rPr>
          <w:sz w:val="28"/>
          <w:szCs w:val="28"/>
        </w:rPr>
      </w:pPr>
      <w:r w:rsidRPr="00312F9B">
        <w:rPr>
          <w:sz w:val="28"/>
          <w:szCs w:val="28"/>
        </w:rPr>
        <w:t>3) удовлетворенность заявителя профессионализмом должностных лиц Администрации, МФЦ при предоставлении услуги;</w:t>
      </w:r>
    </w:p>
    <w:p w:rsidR="00857C35" w:rsidRPr="00312F9B" w:rsidRDefault="00857C35" w:rsidP="00312F9B">
      <w:pPr>
        <w:autoSpaceDE w:val="0"/>
        <w:autoSpaceDN w:val="0"/>
        <w:adjustRightInd w:val="0"/>
        <w:ind w:firstLine="709"/>
        <w:jc w:val="both"/>
        <w:rPr>
          <w:sz w:val="28"/>
          <w:szCs w:val="28"/>
        </w:rPr>
      </w:pPr>
      <w:r w:rsidRPr="00312F9B">
        <w:rPr>
          <w:sz w:val="28"/>
          <w:szCs w:val="28"/>
        </w:rPr>
        <w:t xml:space="preserve">4) соблюдение времени ожидания в очереди при подаче запроса и получении результата; </w:t>
      </w:r>
    </w:p>
    <w:p w:rsidR="00857C35" w:rsidRPr="00312F9B" w:rsidRDefault="00857C35" w:rsidP="00312F9B">
      <w:pPr>
        <w:autoSpaceDE w:val="0"/>
        <w:autoSpaceDN w:val="0"/>
        <w:adjustRightInd w:val="0"/>
        <w:ind w:firstLine="709"/>
        <w:jc w:val="both"/>
        <w:rPr>
          <w:sz w:val="28"/>
          <w:szCs w:val="28"/>
        </w:rPr>
      </w:pPr>
      <w:r w:rsidRPr="00312F9B">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857C35" w:rsidRPr="00312F9B" w:rsidRDefault="00857C35" w:rsidP="00312F9B">
      <w:pPr>
        <w:tabs>
          <w:tab w:val="left" w:pos="142"/>
          <w:tab w:val="left" w:pos="284"/>
        </w:tabs>
        <w:ind w:firstLine="709"/>
        <w:jc w:val="both"/>
        <w:rPr>
          <w:sz w:val="28"/>
          <w:szCs w:val="28"/>
        </w:rPr>
      </w:pPr>
      <w:r w:rsidRPr="00312F9B">
        <w:rPr>
          <w:sz w:val="28"/>
          <w:szCs w:val="28"/>
        </w:rPr>
        <w:t>6) отсутствие жалоб на действия или бездействия должностных лиц Администрации, поданных в установленном порядке.</w:t>
      </w:r>
    </w:p>
    <w:bookmarkEnd w:id="21"/>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2.17. Особенности предоставления Муниципальной услуги в МФЦ.</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2.17.1. МФЦ осуществляет:</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 информирование граждан и организаций по вопросам предоставления муниципальных услуг;</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 обработку персональных данных, связанных с предоставлением муниципальных услуг.</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а) определяет предмет обращения;</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б) проводит проверку полномочий лица, подающего документы;</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в) проводит проверку правильности заполнения запроса;</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д) заверяет электронное дело своей электронной подписью (далее - ЭП);</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е) направляет копии документов и реестр документов в Администрацию:</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 в электронном виде (в составе пакетов электронных дел) в день обращения заявителя в МФЦ;</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По окончании приема документов специалист МФЦ выдает заявителю расписку в приеме документов.</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Предоставление муниципальной услуги в электронном виде осуществляется при технической реализации услуги на ПГУ ЛO.</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2.18.1.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2.18.2. Муниципальная услуга может быть получена через ПГУ ЛО следующими способами:</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с обязательной личной явкой на прием в Администрацию;</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без личной явки на прием в Администрацию.</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2.18.4. Для подачи заявления через ПГУ ЛO заявитель должен выполнить следующие действия:</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пройти идентификацию и аутентификацию в ЕСИА;</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в личном кабинете на ПГУ ЛO заполнить в электронном виде заявление на оказание услуги;</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в случае, если заявитель выбрал способ оказания услуги без личной явки на прием в Администрацию:</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w:t>
      </w:r>
      <w:r w:rsidRPr="00312F9B">
        <w:rPr>
          <w:color w:val="1D1B11"/>
          <w:sz w:val="28"/>
          <w:szCs w:val="28"/>
        </w:rPr>
        <w:tab/>
        <w:t xml:space="preserve"> приложить к заявлению электронные документы, заверенные усиленной квалифицированной электронной подписью;</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w:t>
      </w:r>
      <w:r w:rsidRPr="00312F9B">
        <w:rPr>
          <w:color w:val="1D1B11"/>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w:t>
      </w:r>
      <w:r w:rsidRPr="00312F9B">
        <w:rPr>
          <w:color w:val="1D1B11"/>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направить пакет электронных документов в Администрацию посредством функционала ПГУ ЛО.</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312F9B">
        <w:rPr>
          <w:color w:val="1D1B11"/>
          <w:sz w:val="28"/>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857C35" w:rsidRPr="00312F9B" w:rsidRDefault="00857C35" w:rsidP="00312F9B">
      <w:pPr>
        <w:widowControl w:val="0"/>
        <w:tabs>
          <w:tab w:val="left" w:pos="142"/>
          <w:tab w:val="left" w:pos="284"/>
        </w:tabs>
        <w:autoSpaceDE w:val="0"/>
        <w:autoSpaceDN w:val="0"/>
        <w:adjustRightInd w:val="0"/>
        <w:ind w:firstLine="709"/>
        <w:jc w:val="both"/>
        <w:rPr>
          <w:color w:val="1D1B11"/>
          <w:sz w:val="28"/>
          <w:szCs w:val="28"/>
        </w:rPr>
      </w:pPr>
      <w:r w:rsidRPr="00312F9B">
        <w:rPr>
          <w:color w:val="1D1B11"/>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57C35" w:rsidRPr="00312F9B" w:rsidRDefault="00857C35" w:rsidP="00312F9B">
      <w:pPr>
        <w:widowControl w:val="0"/>
        <w:tabs>
          <w:tab w:val="left" w:pos="142"/>
          <w:tab w:val="left" w:pos="284"/>
        </w:tabs>
        <w:autoSpaceDE w:val="0"/>
        <w:autoSpaceDN w:val="0"/>
        <w:adjustRightInd w:val="0"/>
        <w:ind w:firstLine="426"/>
        <w:jc w:val="both"/>
        <w:rPr>
          <w:color w:val="1D1B11"/>
          <w:sz w:val="28"/>
          <w:szCs w:val="28"/>
        </w:rPr>
      </w:pPr>
    </w:p>
    <w:p w:rsidR="00857C35" w:rsidRPr="00312F9B" w:rsidRDefault="00857C35" w:rsidP="00312F9B">
      <w:pPr>
        <w:ind w:firstLine="426"/>
        <w:jc w:val="center"/>
        <w:rPr>
          <w:b/>
          <w:color w:val="1D1B11"/>
          <w:sz w:val="28"/>
          <w:szCs w:val="28"/>
        </w:rPr>
      </w:pPr>
      <w:r w:rsidRPr="00312F9B">
        <w:rPr>
          <w:b/>
          <w:color w:val="1D1B11"/>
          <w:sz w:val="28"/>
          <w:szCs w:val="28"/>
        </w:rPr>
        <w:t>3. Перечень услуг, которые являются необходимыми</w:t>
      </w:r>
    </w:p>
    <w:p w:rsidR="00857C35" w:rsidRPr="00312F9B" w:rsidRDefault="00857C35" w:rsidP="00312F9B">
      <w:pPr>
        <w:ind w:firstLine="426"/>
        <w:jc w:val="center"/>
        <w:rPr>
          <w:b/>
          <w:color w:val="1D1B11"/>
          <w:sz w:val="28"/>
          <w:szCs w:val="28"/>
        </w:rPr>
      </w:pPr>
      <w:r w:rsidRPr="00312F9B">
        <w:rPr>
          <w:b/>
          <w:color w:val="1D1B11"/>
          <w:sz w:val="28"/>
          <w:szCs w:val="28"/>
        </w:rPr>
        <w:t>и обязательными для предоставления  муниципальной услуги</w:t>
      </w:r>
    </w:p>
    <w:p w:rsidR="00857C35" w:rsidRPr="00312F9B" w:rsidRDefault="00857C35" w:rsidP="00312F9B">
      <w:pPr>
        <w:ind w:firstLine="426"/>
        <w:jc w:val="both"/>
        <w:rPr>
          <w:color w:val="1D1B11"/>
          <w:sz w:val="28"/>
          <w:szCs w:val="28"/>
        </w:rPr>
      </w:pPr>
    </w:p>
    <w:p w:rsidR="00857C35" w:rsidRDefault="00857C35" w:rsidP="00312F9B">
      <w:pPr>
        <w:ind w:firstLine="426"/>
        <w:jc w:val="both"/>
        <w:rPr>
          <w:color w:val="1D1B11"/>
          <w:sz w:val="28"/>
          <w:szCs w:val="28"/>
        </w:rPr>
      </w:pPr>
      <w:r w:rsidRPr="00312F9B">
        <w:rPr>
          <w:color w:val="1D1B11"/>
          <w:sz w:val="28"/>
          <w:szCs w:val="28"/>
        </w:rPr>
        <w:t>3.1. Получение услуг, которые являются необходимыми и обязательными для предоставления муниципальной услуги, не требуется.</w:t>
      </w:r>
      <w:bookmarkStart w:id="22" w:name="sub_1003"/>
    </w:p>
    <w:p w:rsidR="00857C35" w:rsidRPr="00312F9B" w:rsidRDefault="00857C35" w:rsidP="00312F9B">
      <w:pPr>
        <w:ind w:firstLine="426"/>
        <w:jc w:val="both"/>
        <w:rPr>
          <w:b/>
          <w:bCs/>
          <w:color w:val="1D1B11"/>
          <w:sz w:val="28"/>
          <w:szCs w:val="28"/>
        </w:rPr>
      </w:pPr>
    </w:p>
    <w:p w:rsidR="00857C35" w:rsidRPr="00312F9B" w:rsidRDefault="00857C35" w:rsidP="00312F9B">
      <w:pPr>
        <w:widowControl w:val="0"/>
        <w:tabs>
          <w:tab w:val="left" w:pos="142"/>
          <w:tab w:val="left" w:pos="284"/>
        </w:tabs>
        <w:autoSpaceDE w:val="0"/>
        <w:autoSpaceDN w:val="0"/>
        <w:adjustRightInd w:val="0"/>
        <w:ind w:firstLine="426"/>
        <w:jc w:val="center"/>
        <w:outlineLvl w:val="0"/>
        <w:rPr>
          <w:b/>
          <w:bCs/>
          <w:color w:val="1D1B11"/>
          <w:sz w:val="28"/>
          <w:szCs w:val="28"/>
        </w:rPr>
      </w:pPr>
      <w:r w:rsidRPr="00312F9B">
        <w:rPr>
          <w:b/>
          <w:bCs/>
          <w:color w:val="1D1B11"/>
          <w:sz w:val="28"/>
          <w:szCs w:val="28"/>
        </w:rPr>
        <w:t>4. Состав, последовательность и сроки выполнения административных</w:t>
      </w:r>
      <w:r w:rsidRPr="00312F9B">
        <w:rPr>
          <w:b/>
          <w:bCs/>
          <w:color w:val="1D1B11"/>
          <w:sz w:val="28"/>
          <w:szCs w:val="28"/>
        </w:rPr>
        <w:br/>
        <w:t>процедур, требования к порядку их выполнения</w:t>
      </w:r>
      <w:bookmarkEnd w:id="22"/>
    </w:p>
    <w:p w:rsidR="00857C35" w:rsidRPr="00312F9B" w:rsidRDefault="00857C35" w:rsidP="00312F9B">
      <w:pPr>
        <w:tabs>
          <w:tab w:val="left" w:pos="142"/>
          <w:tab w:val="left" w:pos="284"/>
        </w:tabs>
        <w:ind w:firstLine="426"/>
        <w:jc w:val="center"/>
        <w:rPr>
          <w:color w:val="1D1B11"/>
          <w:sz w:val="28"/>
          <w:szCs w:val="28"/>
        </w:rPr>
      </w:pPr>
    </w:p>
    <w:p w:rsidR="00857C35" w:rsidRPr="00312F9B" w:rsidRDefault="00857C35" w:rsidP="00312F9B">
      <w:pPr>
        <w:ind w:firstLine="709"/>
        <w:jc w:val="both"/>
        <w:rPr>
          <w:color w:val="1D1B11"/>
          <w:sz w:val="28"/>
          <w:szCs w:val="28"/>
        </w:rPr>
      </w:pPr>
      <w:r w:rsidRPr="00312F9B">
        <w:rPr>
          <w:color w:val="1D1B11"/>
          <w:sz w:val="28"/>
          <w:szCs w:val="28"/>
        </w:rPr>
        <w:t>4.1. Предоставление муниципальной услуги включает в себя следующие административные процедуры:</w:t>
      </w:r>
    </w:p>
    <w:p w:rsidR="00857C35" w:rsidRPr="00312F9B" w:rsidRDefault="00857C35" w:rsidP="00312F9B">
      <w:pPr>
        <w:ind w:firstLine="709"/>
        <w:jc w:val="both"/>
        <w:rPr>
          <w:color w:val="1D1B11"/>
          <w:sz w:val="28"/>
          <w:szCs w:val="28"/>
        </w:rPr>
      </w:pPr>
      <w:r w:rsidRPr="00312F9B">
        <w:rPr>
          <w:color w:val="1D1B11"/>
          <w:sz w:val="28"/>
          <w:szCs w:val="28"/>
        </w:rPr>
        <w:t>а) прием и регистрация заявления и документов;</w:t>
      </w:r>
    </w:p>
    <w:p w:rsidR="00857C35" w:rsidRPr="00312F9B" w:rsidRDefault="00857C35" w:rsidP="00312F9B">
      <w:pPr>
        <w:ind w:firstLine="709"/>
        <w:jc w:val="both"/>
        <w:rPr>
          <w:color w:val="1D1B11"/>
          <w:sz w:val="28"/>
          <w:szCs w:val="28"/>
        </w:rPr>
      </w:pPr>
      <w:r w:rsidRPr="00312F9B">
        <w:rPr>
          <w:color w:val="1D1B11"/>
          <w:sz w:val="28"/>
          <w:szCs w:val="28"/>
        </w:rPr>
        <w:t xml:space="preserve">б)  оценка соответствия помещения требованиям, </w:t>
      </w:r>
      <w:r w:rsidRPr="00312F9B">
        <w:rPr>
          <w:sz w:val="28"/>
          <w:szCs w:val="28"/>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312F9B">
        <w:rPr>
          <w:color w:val="1D1B11"/>
          <w:sz w:val="28"/>
          <w:szCs w:val="28"/>
        </w:rPr>
        <w:t xml:space="preserve"> </w:t>
      </w:r>
    </w:p>
    <w:p w:rsidR="00857C35" w:rsidRPr="00312F9B" w:rsidRDefault="00857C35" w:rsidP="00312F9B">
      <w:pPr>
        <w:ind w:firstLine="709"/>
        <w:jc w:val="both"/>
        <w:rPr>
          <w:color w:val="1D1B11"/>
          <w:sz w:val="28"/>
          <w:szCs w:val="28"/>
        </w:rPr>
      </w:pPr>
      <w:r w:rsidRPr="00312F9B">
        <w:rPr>
          <w:color w:val="1D1B11"/>
          <w:sz w:val="28"/>
          <w:szCs w:val="28"/>
        </w:rPr>
        <w:t>в) обследование помещения и составление комиссией  акта обследования помещения;</w:t>
      </w:r>
    </w:p>
    <w:p w:rsidR="00857C35" w:rsidRPr="00312F9B" w:rsidRDefault="00857C35" w:rsidP="00312F9B">
      <w:pPr>
        <w:ind w:firstLine="709"/>
        <w:jc w:val="both"/>
        <w:rPr>
          <w:color w:val="1D1B11"/>
          <w:sz w:val="28"/>
          <w:szCs w:val="28"/>
        </w:rPr>
      </w:pPr>
      <w:r w:rsidRPr="00312F9B">
        <w:rPr>
          <w:color w:val="1D1B11"/>
          <w:sz w:val="28"/>
          <w:szCs w:val="28"/>
        </w:rPr>
        <w:t xml:space="preserve">г) принятие решения и оформление заключения межведомственной комиссией, </w:t>
      </w:r>
    </w:p>
    <w:p w:rsidR="00857C35" w:rsidRPr="00312F9B" w:rsidRDefault="00857C35" w:rsidP="00312F9B">
      <w:pPr>
        <w:ind w:firstLine="709"/>
        <w:jc w:val="both"/>
        <w:rPr>
          <w:color w:val="1D1B11"/>
          <w:sz w:val="28"/>
          <w:szCs w:val="28"/>
        </w:rPr>
      </w:pPr>
      <w:r w:rsidRPr="00312F9B">
        <w:rPr>
          <w:color w:val="1D1B11"/>
          <w:sz w:val="28"/>
          <w:szCs w:val="28"/>
        </w:rPr>
        <w:t>д) направление заявителю  заключения.</w:t>
      </w:r>
    </w:p>
    <w:p w:rsidR="00857C35" w:rsidRPr="00312F9B" w:rsidRDefault="00857C35" w:rsidP="00312F9B">
      <w:pPr>
        <w:ind w:firstLine="709"/>
        <w:jc w:val="both"/>
        <w:rPr>
          <w:color w:val="1D1B11"/>
          <w:sz w:val="28"/>
          <w:szCs w:val="28"/>
        </w:rPr>
      </w:pPr>
      <w:r w:rsidRPr="00312F9B">
        <w:rPr>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857C35" w:rsidRPr="00312F9B" w:rsidRDefault="00857C35" w:rsidP="00312F9B">
      <w:pPr>
        <w:ind w:firstLine="709"/>
        <w:jc w:val="both"/>
        <w:rPr>
          <w:color w:val="1D1B11"/>
          <w:sz w:val="28"/>
          <w:szCs w:val="28"/>
        </w:rPr>
      </w:pPr>
      <w:r w:rsidRPr="00312F9B">
        <w:rPr>
          <w:color w:val="1D1B11"/>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857C35" w:rsidRPr="00312F9B" w:rsidRDefault="00857C35" w:rsidP="00312F9B">
      <w:pPr>
        <w:ind w:firstLine="709"/>
        <w:jc w:val="both"/>
        <w:rPr>
          <w:color w:val="1D1B11"/>
          <w:sz w:val="28"/>
          <w:szCs w:val="28"/>
        </w:rPr>
      </w:pPr>
      <w:r w:rsidRPr="00312F9B">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C35" w:rsidRPr="00312F9B" w:rsidRDefault="00857C35" w:rsidP="00312F9B">
      <w:pPr>
        <w:ind w:firstLine="709"/>
        <w:jc w:val="both"/>
        <w:rPr>
          <w:color w:val="1D1B11"/>
          <w:sz w:val="28"/>
          <w:szCs w:val="28"/>
        </w:rPr>
      </w:pPr>
      <w:r w:rsidRPr="00312F9B">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57C35" w:rsidRPr="00312F9B" w:rsidRDefault="00857C35" w:rsidP="00312F9B">
      <w:pPr>
        <w:ind w:firstLine="709"/>
        <w:jc w:val="both"/>
        <w:rPr>
          <w:color w:val="1D1B11"/>
          <w:sz w:val="28"/>
          <w:szCs w:val="28"/>
        </w:rPr>
      </w:pPr>
      <w:r w:rsidRPr="00312F9B">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57C35" w:rsidRPr="00312F9B" w:rsidRDefault="00857C35" w:rsidP="00312F9B">
      <w:pPr>
        <w:ind w:firstLine="709"/>
        <w:jc w:val="both"/>
        <w:rPr>
          <w:color w:val="1D1B11"/>
          <w:sz w:val="28"/>
          <w:szCs w:val="28"/>
        </w:rPr>
      </w:pPr>
      <w:r w:rsidRPr="00312F9B">
        <w:rPr>
          <w:color w:val="1D1B11"/>
          <w:sz w:val="28"/>
          <w:szCs w:val="28"/>
        </w:rPr>
        <w:t>4.2. Первичный прием документов и регистрация.</w:t>
      </w:r>
    </w:p>
    <w:p w:rsidR="00857C35" w:rsidRPr="00312F9B" w:rsidRDefault="00857C35" w:rsidP="00312F9B">
      <w:pPr>
        <w:ind w:firstLine="709"/>
        <w:jc w:val="both"/>
        <w:rPr>
          <w:color w:val="1D1B11"/>
          <w:sz w:val="28"/>
          <w:szCs w:val="28"/>
        </w:rPr>
      </w:pPr>
      <w:r w:rsidRPr="00312F9B">
        <w:rPr>
          <w:color w:val="1D1B11"/>
          <w:sz w:val="28"/>
          <w:szCs w:val="28"/>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857C35" w:rsidRPr="00312F9B" w:rsidRDefault="00857C35" w:rsidP="00312F9B">
      <w:pPr>
        <w:autoSpaceDE w:val="0"/>
        <w:autoSpaceDN w:val="0"/>
        <w:adjustRightInd w:val="0"/>
        <w:ind w:firstLine="709"/>
        <w:jc w:val="both"/>
        <w:rPr>
          <w:sz w:val="28"/>
          <w:szCs w:val="28"/>
        </w:rPr>
      </w:pPr>
      <w:r w:rsidRPr="00312F9B">
        <w:rPr>
          <w:color w:val="1D1B11"/>
          <w:sz w:val="28"/>
          <w:szCs w:val="28"/>
        </w:rPr>
        <w:t xml:space="preserve">Также основанием для начала исполнения муниципальной услуги являются поступление заявления </w:t>
      </w:r>
      <w:r w:rsidRPr="00312F9B">
        <w:rPr>
          <w:sz w:val="28"/>
          <w:szCs w:val="28"/>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312F9B">
        <w:rPr>
          <w:color w:val="1D1B11"/>
          <w:sz w:val="28"/>
          <w:szCs w:val="28"/>
        </w:rPr>
        <w:t xml:space="preserve"> </w:t>
      </w:r>
      <w:r w:rsidRPr="00312F9B">
        <w:rPr>
          <w:sz w:val="28"/>
          <w:szCs w:val="28"/>
        </w:rPr>
        <w:t>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857C35" w:rsidRPr="00312F9B" w:rsidRDefault="00857C35" w:rsidP="00312F9B">
      <w:pPr>
        <w:autoSpaceDE w:val="0"/>
        <w:autoSpaceDN w:val="0"/>
        <w:adjustRightInd w:val="0"/>
        <w:ind w:firstLine="709"/>
        <w:jc w:val="both"/>
        <w:rPr>
          <w:sz w:val="28"/>
          <w:szCs w:val="28"/>
        </w:rPr>
      </w:pPr>
      <w:r w:rsidRPr="00312F9B">
        <w:rPr>
          <w:sz w:val="28"/>
          <w:szCs w:val="28"/>
        </w:rPr>
        <w:t>Процедура проведения оценки соответствия помещения установленным в Положении требованиям включает:</w:t>
      </w:r>
    </w:p>
    <w:p w:rsidR="00857C35" w:rsidRPr="00312F9B" w:rsidRDefault="00857C35" w:rsidP="00312F9B">
      <w:pPr>
        <w:autoSpaceDE w:val="0"/>
        <w:autoSpaceDN w:val="0"/>
        <w:adjustRightInd w:val="0"/>
        <w:ind w:firstLine="709"/>
        <w:jc w:val="both"/>
        <w:rPr>
          <w:sz w:val="28"/>
          <w:szCs w:val="28"/>
        </w:rPr>
      </w:pPr>
      <w:r w:rsidRPr="00312F9B">
        <w:rPr>
          <w:sz w:val="28"/>
          <w:szCs w:val="28"/>
        </w:rPr>
        <w:t>прием и рассмотрение заявления и прилагаемых к нему обосновывающих документов;</w:t>
      </w:r>
    </w:p>
    <w:p w:rsidR="00857C35" w:rsidRPr="00312F9B" w:rsidRDefault="00857C35" w:rsidP="00312F9B">
      <w:pPr>
        <w:autoSpaceDE w:val="0"/>
        <w:autoSpaceDN w:val="0"/>
        <w:adjustRightInd w:val="0"/>
        <w:ind w:firstLine="709"/>
        <w:jc w:val="both"/>
        <w:rPr>
          <w:sz w:val="28"/>
          <w:szCs w:val="28"/>
        </w:rPr>
      </w:pPr>
      <w:r w:rsidRPr="00312F9B">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857C35" w:rsidRPr="00312F9B" w:rsidRDefault="00857C35" w:rsidP="00312F9B">
      <w:pPr>
        <w:autoSpaceDE w:val="0"/>
        <w:autoSpaceDN w:val="0"/>
        <w:adjustRightInd w:val="0"/>
        <w:ind w:firstLine="709"/>
        <w:jc w:val="both"/>
        <w:rPr>
          <w:sz w:val="28"/>
          <w:szCs w:val="28"/>
        </w:rPr>
      </w:pPr>
      <w:r w:rsidRPr="00312F9B">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57C35" w:rsidRPr="00312F9B" w:rsidRDefault="00857C35" w:rsidP="00312F9B">
      <w:pPr>
        <w:autoSpaceDE w:val="0"/>
        <w:autoSpaceDN w:val="0"/>
        <w:adjustRightInd w:val="0"/>
        <w:ind w:firstLine="709"/>
        <w:jc w:val="both"/>
        <w:rPr>
          <w:sz w:val="28"/>
          <w:szCs w:val="28"/>
        </w:rPr>
      </w:pPr>
      <w:r w:rsidRPr="00312F9B">
        <w:rPr>
          <w:sz w:val="28"/>
          <w:szCs w:val="28"/>
        </w:rPr>
        <w:t>работу комиссии по оценке пригодности (непригодности) жилых помещений для постоянного проживания;</w:t>
      </w:r>
    </w:p>
    <w:p w:rsidR="00857C35" w:rsidRPr="00312F9B" w:rsidRDefault="00857C35" w:rsidP="00312F9B">
      <w:pPr>
        <w:autoSpaceDE w:val="0"/>
        <w:autoSpaceDN w:val="0"/>
        <w:adjustRightInd w:val="0"/>
        <w:ind w:firstLine="709"/>
        <w:jc w:val="both"/>
        <w:rPr>
          <w:sz w:val="28"/>
          <w:szCs w:val="28"/>
        </w:rPr>
      </w:pPr>
      <w:r w:rsidRPr="00312F9B">
        <w:rPr>
          <w:sz w:val="28"/>
          <w:szCs w:val="28"/>
        </w:rPr>
        <w:t xml:space="preserve">составление комиссией заключения в порядке, предусмотренном </w:t>
      </w:r>
      <w:hyperlink r:id="rId13" w:history="1">
        <w:r w:rsidRPr="00312F9B">
          <w:rPr>
            <w:sz w:val="28"/>
            <w:szCs w:val="28"/>
          </w:rPr>
          <w:t>пунктом 47</w:t>
        </w:r>
      </w:hyperlink>
      <w:r w:rsidRPr="00312F9B">
        <w:rPr>
          <w:sz w:val="28"/>
          <w:szCs w:val="28"/>
        </w:rPr>
        <w:t xml:space="preserve"> Положения;</w:t>
      </w:r>
    </w:p>
    <w:p w:rsidR="00857C35" w:rsidRPr="00312F9B" w:rsidRDefault="00857C35" w:rsidP="00312F9B">
      <w:pPr>
        <w:autoSpaceDE w:val="0"/>
        <w:autoSpaceDN w:val="0"/>
        <w:adjustRightInd w:val="0"/>
        <w:ind w:firstLine="709"/>
        <w:jc w:val="both"/>
        <w:rPr>
          <w:sz w:val="28"/>
          <w:szCs w:val="28"/>
        </w:rPr>
      </w:pPr>
      <w:r w:rsidRPr="00312F9B">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857C35" w:rsidRPr="00312F9B" w:rsidRDefault="00857C35" w:rsidP="00312F9B">
      <w:pPr>
        <w:autoSpaceDE w:val="0"/>
        <w:autoSpaceDN w:val="0"/>
        <w:adjustRightInd w:val="0"/>
        <w:ind w:firstLine="709"/>
        <w:jc w:val="both"/>
        <w:rPr>
          <w:sz w:val="28"/>
          <w:szCs w:val="28"/>
        </w:rPr>
      </w:pPr>
      <w:r w:rsidRPr="00312F9B">
        <w:rPr>
          <w:sz w:val="28"/>
          <w:szCs w:val="28"/>
        </w:rPr>
        <w:t>принятие органом местного самоуправления решения по итогам работы комиссии;</w:t>
      </w:r>
    </w:p>
    <w:p w:rsidR="00857C35" w:rsidRPr="00312F9B" w:rsidRDefault="00857C35" w:rsidP="00312F9B">
      <w:pPr>
        <w:autoSpaceDE w:val="0"/>
        <w:autoSpaceDN w:val="0"/>
        <w:adjustRightInd w:val="0"/>
        <w:ind w:firstLine="709"/>
        <w:jc w:val="both"/>
        <w:rPr>
          <w:sz w:val="28"/>
          <w:szCs w:val="28"/>
        </w:rPr>
      </w:pPr>
      <w:r w:rsidRPr="00312F9B">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57C35" w:rsidRPr="00312F9B" w:rsidRDefault="00857C35" w:rsidP="00312F9B">
      <w:pPr>
        <w:ind w:firstLine="709"/>
        <w:jc w:val="both"/>
        <w:rPr>
          <w:color w:val="1D1B11"/>
          <w:sz w:val="28"/>
          <w:szCs w:val="28"/>
        </w:rPr>
      </w:pPr>
      <w:r w:rsidRPr="00312F9B">
        <w:rPr>
          <w:color w:val="1D1B11"/>
          <w:sz w:val="28"/>
          <w:szCs w:val="28"/>
        </w:rPr>
        <w:t>Должностное лицо Администрации, ответственное за прием заявления и документов:</w:t>
      </w:r>
    </w:p>
    <w:p w:rsidR="00857C35" w:rsidRPr="00312F9B" w:rsidRDefault="00857C35" w:rsidP="00312F9B">
      <w:pPr>
        <w:ind w:firstLine="709"/>
        <w:jc w:val="both"/>
        <w:rPr>
          <w:color w:val="1D1B11"/>
          <w:sz w:val="28"/>
          <w:szCs w:val="28"/>
        </w:rPr>
      </w:pPr>
      <w:r w:rsidRPr="00312F9B">
        <w:rPr>
          <w:color w:val="1D1B11"/>
          <w:sz w:val="28"/>
          <w:szCs w:val="28"/>
        </w:rPr>
        <w:t>- устанавливает личность заявителя путем проверки документов, удостоверяющих личность;</w:t>
      </w:r>
    </w:p>
    <w:p w:rsidR="00857C35" w:rsidRPr="00312F9B" w:rsidRDefault="00857C35" w:rsidP="00312F9B">
      <w:pPr>
        <w:ind w:firstLine="709"/>
        <w:jc w:val="both"/>
        <w:rPr>
          <w:color w:val="1D1B11"/>
          <w:sz w:val="28"/>
          <w:szCs w:val="28"/>
        </w:rPr>
      </w:pPr>
      <w:r w:rsidRPr="00312F9B">
        <w:rPr>
          <w:color w:val="1D1B11"/>
          <w:sz w:val="28"/>
          <w:szCs w:val="28"/>
        </w:rPr>
        <w:t>- проверяет наличие всех необходимых документов;</w:t>
      </w:r>
    </w:p>
    <w:p w:rsidR="00857C35" w:rsidRPr="00312F9B" w:rsidRDefault="00857C35" w:rsidP="00312F9B">
      <w:pPr>
        <w:ind w:firstLine="709"/>
        <w:jc w:val="both"/>
        <w:rPr>
          <w:color w:val="1D1B11"/>
          <w:sz w:val="28"/>
          <w:szCs w:val="28"/>
        </w:rPr>
      </w:pPr>
      <w:r w:rsidRPr="00312F9B">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 </w:t>
      </w:r>
    </w:p>
    <w:p w:rsidR="00857C35" w:rsidRPr="00312F9B" w:rsidRDefault="00857C35" w:rsidP="00312F9B">
      <w:pPr>
        <w:ind w:firstLine="709"/>
        <w:jc w:val="both"/>
        <w:rPr>
          <w:color w:val="1D1B11"/>
          <w:sz w:val="28"/>
          <w:szCs w:val="28"/>
        </w:rPr>
      </w:pPr>
      <w:r w:rsidRPr="00312F9B">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57C35" w:rsidRPr="00312F9B" w:rsidRDefault="00857C35" w:rsidP="00312F9B">
      <w:pPr>
        <w:ind w:firstLine="709"/>
        <w:jc w:val="both"/>
        <w:rPr>
          <w:color w:val="1D1B11"/>
          <w:sz w:val="28"/>
          <w:szCs w:val="28"/>
        </w:rPr>
      </w:pPr>
      <w:r w:rsidRPr="00312F9B">
        <w:rPr>
          <w:color w:val="1D1B11"/>
          <w:sz w:val="28"/>
          <w:szCs w:val="28"/>
        </w:rPr>
        <w:t>Максимальный срок выполнения административного действия – 15 минут.</w:t>
      </w:r>
    </w:p>
    <w:p w:rsidR="00857C35" w:rsidRPr="00312F9B" w:rsidRDefault="00857C35" w:rsidP="00312F9B">
      <w:pPr>
        <w:ind w:firstLine="709"/>
        <w:jc w:val="both"/>
        <w:rPr>
          <w:color w:val="1D1B11"/>
          <w:sz w:val="28"/>
          <w:szCs w:val="28"/>
        </w:rPr>
      </w:pPr>
      <w:r w:rsidRPr="00312F9B">
        <w:rPr>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57C35" w:rsidRPr="00312F9B" w:rsidRDefault="00857C35" w:rsidP="00312F9B">
      <w:pPr>
        <w:ind w:firstLine="709"/>
        <w:jc w:val="both"/>
        <w:rPr>
          <w:color w:val="1D1B11"/>
          <w:sz w:val="28"/>
          <w:szCs w:val="28"/>
        </w:rPr>
      </w:pPr>
      <w:r w:rsidRPr="00312F9B">
        <w:rPr>
          <w:color w:val="1D1B11"/>
          <w:sz w:val="28"/>
          <w:szCs w:val="28"/>
        </w:rPr>
        <w:t>4.3. Оценка соответствия помещения требованиям, предъявляемым к жилым помещениям.</w:t>
      </w:r>
    </w:p>
    <w:p w:rsidR="00857C35" w:rsidRPr="00312F9B" w:rsidRDefault="00857C35" w:rsidP="00312F9B">
      <w:pPr>
        <w:ind w:firstLine="709"/>
        <w:jc w:val="both"/>
        <w:rPr>
          <w:color w:val="1D1B11"/>
          <w:sz w:val="28"/>
          <w:szCs w:val="28"/>
        </w:rPr>
      </w:pPr>
      <w:r w:rsidRPr="00312F9B">
        <w:rPr>
          <w:color w:val="1D1B11"/>
          <w:sz w:val="28"/>
          <w:szCs w:val="28"/>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Pr="00312F9B">
        <w:rPr>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312F9B">
        <w:rPr>
          <w:color w:val="1D1B11"/>
          <w:sz w:val="28"/>
          <w:szCs w:val="28"/>
        </w:rPr>
        <w:t xml:space="preserve"> </w:t>
      </w:r>
    </w:p>
    <w:p w:rsidR="00857C35" w:rsidRPr="00312F9B" w:rsidRDefault="00857C35" w:rsidP="00312F9B">
      <w:pPr>
        <w:ind w:firstLine="709"/>
        <w:jc w:val="both"/>
        <w:rPr>
          <w:color w:val="1D1B11"/>
          <w:sz w:val="28"/>
          <w:szCs w:val="28"/>
        </w:rPr>
      </w:pPr>
      <w:r w:rsidRPr="00312F9B">
        <w:rPr>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857C35" w:rsidRPr="00312F9B" w:rsidRDefault="00857C35" w:rsidP="00312F9B">
      <w:pPr>
        <w:ind w:firstLine="709"/>
        <w:jc w:val="both"/>
        <w:rPr>
          <w:color w:val="1D1B11"/>
          <w:sz w:val="28"/>
          <w:szCs w:val="28"/>
        </w:rPr>
      </w:pPr>
      <w:r w:rsidRPr="00312F9B">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57C35" w:rsidRPr="00312F9B" w:rsidRDefault="00857C35" w:rsidP="00312F9B">
      <w:pPr>
        <w:ind w:firstLine="709"/>
        <w:jc w:val="both"/>
        <w:rPr>
          <w:color w:val="1D1B11"/>
          <w:sz w:val="28"/>
          <w:szCs w:val="28"/>
        </w:rPr>
      </w:pPr>
      <w:r>
        <w:rPr>
          <w:color w:val="1D1B11"/>
          <w:sz w:val="28"/>
          <w:szCs w:val="28"/>
        </w:rPr>
        <w:t>4.3.2</w:t>
      </w:r>
      <w:r w:rsidRPr="00312F9B">
        <w:rPr>
          <w:color w:val="1D1B11"/>
          <w:sz w:val="28"/>
          <w:szCs w:val="28"/>
        </w:rPr>
        <w:t>. По результатам проверки заявления и документов секретарь Комиссии</w:t>
      </w:r>
      <w:r w:rsidRPr="00312F9B">
        <w:rPr>
          <w:color w:val="1D1B11"/>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857C35" w:rsidRPr="00312F9B" w:rsidRDefault="00857C35" w:rsidP="00312F9B">
      <w:pPr>
        <w:ind w:firstLine="709"/>
        <w:jc w:val="both"/>
        <w:rPr>
          <w:color w:val="1D1B11"/>
          <w:sz w:val="28"/>
          <w:szCs w:val="28"/>
        </w:rPr>
      </w:pPr>
      <w:r w:rsidRPr="00312F9B">
        <w:rPr>
          <w:color w:val="1D1B11"/>
          <w:sz w:val="28"/>
          <w:szCs w:val="28"/>
        </w:rPr>
        <w:t>Максимальный срок выполнения указанного действия составляет 3 дня.</w:t>
      </w:r>
    </w:p>
    <w:p w:rsidR="00857C35" w:rsidRPr="00312F9B" w:rsidRDefault="00857C35" w:rsidP="00312F9B">
      <w:pPr>
        <w:ind w:firstLine="709"/>
        <w:jc w:val="both"/>
        <w:rPr>
          <w:color w:val="1D1B11"/>
          <w:sz w:val="28"/>
          <w:szCs w:val="28"/>
        </w:rPr>
      </w:pPr>
      <w:r>
        <w:rPr>
          <w:color w:val="1D1B11"/>
          <w:sz w:val="28"/>
          <w:szCs w:val="28"/>
        </w:rPr>
        <w:t>4.3.3</w:t>
      </w:r>
      <w:r w:rsidRPr="00312F9B">
        <w:rPr>
          <w:color w:val="1D1B11"/>
          <w:sz w:val="28"/>
          <w:szCs w:val="28"/>
        </w:rPr>
        <w:t xml:space="preserve">. Комиссия в назначенный день рассматривает </w:t>
      </w:r>
      <w:r w:rsidRPr="00312F9B">
        <w:rPr>
          <w:sz w:val="28"/>
          <w:szCs w:val="28"/>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312F9B">
        <w:rPr>
          <w:color w:val="1D1B11"/>
          <w:sz w:val="28"/>
          <w:szCs w:val="28"/>
        </w:rPr>
        <w:t>, и принимает решение (в виде заключения), указанное в п.3.3.11. настоящего административного регламента.</w:t>
      </w:r>
    </w:p>
    <w:p w:rsidR="00857C35" w:rsidRPr="00312F9B" w:rsidRDefault="00857C35" w:rsidP="00312F9B">
      <w:pPr>
        <w:ind w:firstLine="709"/>
        <w:jc w:val="both"/>
        <w:rPr>
          <w:color w:val="1D1B11"/>
          <w:sz w:val="28"/>
          <w:szCs w:val="28"/>
        </w:rPr>
      </w:pPr>
      <w:r w:rsidRPr="00312F9B">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857C35" w:rsidRPr="00312F9B" w:rsidRDefault="00857C35" w:rsidP="00312F9B">
      <w:pPr>
        <w:ind w:firstLine="709"/>
        <w:jc w:val="both"/>
        <w:rPr>
          <w:color w:val="1D1B11"/>
          <w:sz w:val="28"/>
          <w:szCs w:val="28"/>
        </w:rPr>
      </w:pPr>
      <w:r w:rsidRPr="00312F9B">
        <w:rPr>
          <w:sz w:val="28"/>
          <w:szCs w:val="28"/>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57C35" w:rsidRPr="00312F9B" w:rsidRDefault="00857C35" w:rsidP="00312F9B">
      <w:pPr>
        <w:ind w:firstLine="709"/>
        <w:jc w:val="both"/>
        <w:rPr>
          <w:color w:val="1D1B11"/>
          <w:sz w:val="28"/>
          <w:szCs w:val="28"/>
        </w:rPr>
      </w:pPr>
      <w:r w:rsidRPr="00312F9B">
        <w:rPr>
          <w:sz w:val="28"/>
          <w:szCs w:val="28"/>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57C35" w:rsidRPr="00312F9B" w:rsidRDefault="00857C35" w:rsidP="00312F9B">
      <w:pPr>
        <w:ind w:firstLine="709"/>
        <w:jc w:val="both"/>
        <w:rPr>
          <w:color w:val="1D1B11"/>
          <w:sz w:val="28"/>
          <w:szCs w:val="28"/>
        </w:rPr>
      </w:pPr>
      <w:r w:rsidRPr="00312F9B">
        <w:rPr>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57C35" w:rsidRPr="00312F9B" w:rsidRDefault="00857C35" w:rsidP="00312F9B">
      <w:pPr>
        <w:ind w:firstLine="709"/>
        <w:jc w:val="both"/>
        <w:rPr>
          <w:color w:val="1D1B11"/>
          <w:sz w:val="28"/>
          <w:szCs w:val="28"/>
        </w:rPr>
      </w:pPr>
      <w:r w:rsidRPr="00312F9B">
        <w:rPr>
          <w:sz w:val="28"/>
          <w:szCs w:val="28"/>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4" w:history="1">
        <w:r w:rsidRPr="00312F9B">
          <w:rPr>
            <w:color w:val="0000FF"/>
            <w:sz w:val="28"/>
            <w:szCs w:val="28"/>
            <w:lang w:eastAsia="en-US"/>
          </w:rPr>
          <w:t>пункте 47</w:t>
        </w:r>
      </w:hyperlink>
      <w:r w:rsidRPr="00312F9B">
        <w:rPr>
          <w:sz w:val="28"/>
          <w:szCs w:val="28"/>
          <w:lang w:eastAsia="en-US"/>
        </w:rPr>
        <w:t xml:space="preserve"> </w:t>
      </w:r>
      <w:r w:rsidRPr="00312F9B">
        <w:rPr>
          <w:sz w:val="28"/>
          <w:szCs w:val="28"/>
        </w:rPr>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312F9B">
        <w:rPr>
          <w:sz w:val="28"/>
          <w:szCs w:val="28"/>
          <w:lang w:eastAsia="en-US"/>
        </w:rPr>
        <w:t>, либо решение о проведении дополнительного обследования оцениваемого помещения.</w:t>
      </w:r>
    </w:p>
    <w:p w:rsidR="00857C35" w:rsidRPr="00312F9B" w:rsidRDefault="00857C35" w:rsidP="00312F9B">
      <w:pPr>
        <w:ind w:firstLine="709"/>
        <w:jc w:val="both"/>
        <w:rPr>
          <w:color w:val="1D1B11"/>
          <w:sz w:val="28"/>
          <w:szCs w:val="28"/>
        </w:rPr>
      </w:pPr>
      <w:r w:rsidRPr="00312F9B">
        <w:rPr>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57C35" w:rsidRPr="00312F9B" w:rsidRDefault="00857C35" w:rsidP="00312F9B">
      <w:pPr>
        <w:ind w:firstLine="709"/>
        <w:jc w:val="both"/>
        <w:rPr>
          <w:color w:val="1D1B11"/>
          <w:sz w:val="28"/>
          <w:szCs w:val="28"/>
        </w:rPr>
      </w:pPr>
      <w:r>
        <w:rPr>
          <w:color w:val="1D1B11"/>
          <w:sz w:val="28"/>
          <w:szCs w:val="28"/>
        </w:rPr>
        <w:t>4.3.4</w:t>
      </w:r>
      <w:r w:rsidRPr="00312F9B">
        <w:rPr>
          <w:color w:val="1D1B11"/>
          <w:sz w:val="28"/>
          <w:szCs w:val="28"/>
        </w:rPr>
        <w:t xml:space="preserve">.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312F9B">
        <w:rPr>
          <w:sz w:val="28"/>
          <w:szCs w:val="28"/>
        </w:rPr>
        <w:t>органа государственного жилищного надзора</w:t>
      </w:r>
      <w:r w:rsidRPr="00312F9B">
        <w:rPr>
          <w:color w:val="1D1B11"/>
          <w:sz w:val="28"/>
          <w:szCs w:val="28"/>
        </w:rPr>
        <w:t xml:space="preserve">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57C35" w:rsidRPr="00312F9B" w:rsidRDefault="00857C35" w:rsidP="00312F9B">
      <w:pPr>
        <w:ind w:firstLine="709"/>
        <w:jc w:val="both"/>
        <w:rPr>
          <w:color w:val="1D1B11"/>
          <w:sz w:val="28"/>
          <w:szCs w:val="28"/>
        </w:rPr>
      </w:pPr>
      <w:r w:rsidRPr="00312F9B">
        <w:rPr>
          <w:color w:val="1D1B11"/>
          <w:sz w:val="28"/>
          <w:szCs w:val="28"/>
        </w:rPr>
        <w:t>После получения дополнительных документов Комиссия продолжает процедуру оценки.</w:t>
      </w:r>
    </w:p>
    <w:p w:rsidR="00857C35" w:rsidRPr="00312F9B" w:rsidRDefault="00857C35" w:rsidP="00312F9B">
      <w:pPr>
        <w:ind w:firstLine="709"/>
        <w:jc w:val="both"/>
        <w:rPr>
          <w:color w:val="1D1B11"/>
          <w:sz w:val="28"/>
          <w:szCs w:val="28"/>
        </w:rPr>
      </w:pPr>
      <w:r>
        <w:rPr>
          <w:color w:val="1D1B11"/>
          <w:sz w:val="28"/>
          <w:szCs w:val="28"/>
        </w:rPr>
        <w:t>4.3.5</w:t>
      </w:r>
      <w:r w:rsidRPr="00312F9B">
        <w:rPr>
          <w:color w:val="1D1B11"/>
          <w:sz w:val="28"/>
          <w:szCs w:val="28"/>
        </w:rPr>
        <w:t>.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57C35" w:rsidRPr="00312F9B" w:rsidRDefault="00857C35" w:rsidP="00312F9B">
      <w:pPr>
        <w:ind w:firstLine="709"/>
        <w:jc w:val="both"/>
        <w:rPr>
          <w:color w:val="1D1B11"/>
          <w:sz w:val="28"/>
          <w:szCs w:val="28"/>
        </w:rPr>
      </w:pPr>
      <w:r>
        <w:rPr>
          <w:color w:val="1D1B11"/>
          <w:sz w:val="28"/>
          <w:szCs w:val="28"/>
        </w:rPr>
        <w:t>4.3.6</w:t>
      </w:r>
      <w:r w:rsidRPr="00312F9B">
        <w:rPr>
          <w:color w:val="1D1B11"/>
          <w:sz w:val="28"/>
          <w:szCs w:val="28"/>
        </w:rPr>
        <w:t>. В случае принятия Комиссией решения о необходимости проведения</w:t>
      </w:r>
      <w:r w:rsidRPr="00312F9B">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857C35" w:rsidRPr="00312F9B" w:rsidRDefault="00857C35" w:rsidP="00312F9B">
      <w:pPr>
        <w:ind w:firstLine="709"/>
        <w:jc w:val="both"/>
        <w:rPr>
          <w:color w:val="1D1B11"/>
          <w:sz w:val="28"/>
          <w:szCs w:val="28"/>
        </w:rPr>
      </w:pPr>
      <w:r w:rsidRPr="00312F9B">
        <w:rPr>
          <w:color w:val="1D1B11"/>
          <w:sz w:val="28"/>
          <w:szCs w:val="28"/>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857C35" w:rsidRPr="00312F9B" w:rsidRDefault="00857C35" w:rsidP="00312F9B">
      <w:pPr>
        <w:ind w:firstLine="709"/>
        <w:jc w:val="both"/>
        <w:rPr>
          <w:color w:val="1D1B11"/>
          <w:sz w:val="28"/>
          <w:szCs w:val="28"/>
        </w:rPr>
      </w:pPr>
      <w:r w:rsidRPr="00312F9B">
        <w:rPr>
          <w:color w:val="1D1B11"/>
          <w:sz w:val="28"/>
          <w:szCs w:val="28"/>
        </w:rPr>
        <w:t>Максимальный срок подписания акта членом Комиссии составляет не более 3 дней.</w:t>
      </w:r>
    </w:p>
    <w:p w:rsidR="00857C35" w:rsidRPr="00312F9B" w:rsidRDefault="00857C35" w:rsidP="00312F9B">
      <w:pPr>
        <w:ind w:firstLine="709"/>
        <w:jc w:val="both"/>
        <w:rPr>
          <w:color w:val="1D1B11"/>
          <w:sz w:val="28"/>
          <w:szCs w:val="28"/>
        </w:rPr>
      </w:pPr>
      <w:r>
        <w:rPr>
          <w:color w:val="1D1B11"/>
          <w:sz w:val="28"/>
          <w:szCs w:val="28"/>
        </w:rPr>
        <w:t>4.3.7</w:t>
      </w:r>
      <w:r w:rsidRPr="00312F9B">
        <w:rPr>
          <w:color w:val="1D1B11"/>
          <w:sz w:val="28"/>
          <w:szCs w:val="28"/>
        </w:rPr>
        <w:t>.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857C35" w:rsidRPr="00312F9B" w:rsidRDefault="00857C35" w:rsidP="00312F9B">
      <w:pPr>
        <w:ind w:firstLine="709"/>
        <w:jc w:val="both"/>
        <w:rPr>
          <w:color w:val="1D1B11"/>
          <w:sz w:val="28"/>
          <w:szCs w:val="28"/>
        </w:rPr>
      </w:pPr>
      <w:r w:rsidRPr="00312F9B">
        <w:rPr>
          <w:color w:val="1D1B11"/>
          <w:sz w:val="28"/>
          <w:szCs w:val="28"/>
        </w:rPr>
        <w:t>Максимальный срок выполнения указанного действия составляет  3 дня.</w:t>
      </w:r>
    </w:p>
    <w:p w:rsidR="00857C35" w:rsidRPr="00312F9B" w:rsidRDefault="00857C35" w:rsidP="00312F9B">
      <w:pPr>
        <w:autoSpaceDE w:val="0"/>
        <w:autoSpaceDN w:val="0"/>
        <w:adjustRightInd w:val="0"/>
        <w:ind w:firstLine="709"/>
        <w:jc w:val="both"/>
        <w:rPr>
          <w:sz w:val="28"/>
          <w:szCs w:val="28"/>
        </w:rPr>
      </w:pPr>
      <w:r>
        <w:rPr>
          <w:color w:val="1D1B11"/>
          <w:sz w:val="28"/>
          <w:szCs w:val="28"/>
        </w:rPr>
        <w:t>4.3.8</w:t>
      </w:r>
      <w:r w:rsidRPr="00312F9B">
        <w:rPr>
          <w:color w:val="1D1B11"/>
          <w:sz w:val="28"/>
          <w:szCs w:val="28"/>
        </w:rPr>
        <w:t xml:space="preserve">. </w:t>
      </w:r>
      <w:r w:rsidRPr="00312F9B">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312F9B">
        <w:rPr>
          <w:color w:val="1D1B11"/>
          <w:sz w:val="28"/>
          <w:szCs w:val="28"/>
        </w:rPr>
        <w:t>(в виде заключения – Приложение №4):</w:t>
      </w:r>
    </w:p>
    <w:p w:rsidR="00857C35" w:rsidRPr="00312F9B" w:rsidRDefault="00857C35" w:rsidP="00312F9B">
      <w:pPr>
        <w:autoSpaceDE w:val="0"/>
        <w:autoSpaceDN w:val="0"/>
        <w:adjustRightInd w:val="0"/>
        <w:ind w:firstLine="709"/>
        <w:jc w:val="both"/>
        <w:rPr>
          <w:sz w:val="28"/>
          <w:szCs w:val="28"/>
        </w:rPr>
      </w:pPr>
      <w:r w:rsidRPr="00312F9B">
        <w:rPr>
          <w:sz w:val="28"/>
          <w:szCs w:val="28"/>
        </w:rPr>
        <w:t>о соответствии помещения требованиям, предъявляемым к жилому помещению, и его пригодности для проживания;</w:t>
      </w:r>
    </w:p>
    <w:p w:rsidR="00857C35" w:rsidRPr="00312F9B" w:rsidRDefault="00857C35" w:rsidP="00312F9B">
      <w:pPr>
        <w:autoSpaceDE w:val="0"/>
        <w:autoSpaceDN w:val="0"/>
        <w:adjustRightInd w:val="0"/>
        <w:ind w:firstLine="709"/>
        <w:jc w:val="both"/>
        <w:rPr>
          <w:sz w:val="28"/>
          <w:szCs w:val="28"/>
        </w:rPr>
      </w:pPr>
      <w:r w:rsidRPr="00312F9B">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57C35" w:rsidRPr="00312F9B" w:rsidRDefault="00857C35" w:rsidP="00312F9B">
      <w:pPr>
        <w:autoSpaceDE w:val="0"/>
        <w:autoSpaceDN w:val="0"/>
        <w:adjustRightInd w:val="0"/>
        <w:ind w:firstLine="709"/>
        <w:jc w:val="both"/>
        <w:rPr>
          <w:sz w:val="28"/>
          <w:szCs w:val="28"/>
        </w:rPr>
      </w:pPr>
      <w:r w:rsidRPr="00312F9B">
        <w:rPr>
          <w:sz w:val="28"/>
          <w:szCs w:val="28"/>
        </w:rPr>
        <w:t>о выявлении оснований для признания помещения непригодным для проживания;</w:t>
      </w:r>
    </w:p>
    <w:p w:rsidR="00857C35" w:rsidRPr="00312F9B" w:rsidRDefault="00857C35" w:rsidP="00312F9B">
      <w:pPr>
        <w:autoSpaceDE w:val="0"/>
        <w:autoSpaceDN w:val="0"/>
        <w:adjustRightInd w:val="0"/>
        <w:ind w:firstLine="709"/>
        <w:jc w:val="both"/>
        <w:rPr>
          <w:sz w:val="28"/>
          <w:szCs w:val="28"/>
        </w:rPr>
      </w:pPr>
      <w:r w:rsidRPr="00312F9B">
        <w:rPr>
          <w:sz w:val="28"/>
          <w:szCs w:val="28"/>
        </w:rPr>
        <w:t>о выявлении оснований для признания многоквартирного дома аварийным и подлежащим реконструкции;</w:t>
      </w:r>
    </w:p>
    <w:p w:rsidR="00857C35" w:rsidRPr="00312F9B" w:rsidRDefault="00857C35" w:rsidP="00312F9B">
      <w:pPr>
        <w:autoSpaceDE w:val="0"/>
        <w:autoSpaceDN w:val="0"/>
        <w:adjustRightInd w:val="0"/>
        <w:ind w:firstLine="709"/>
        <w:jc w:val="both"/>
        <w:rPr>
          <w:sz w:val="28"/>
          <w:szCs w:val="28"/>
        </w:rPr>
      </w:pPr>
      <w:r w:rsidRPr="00312F9B">
        <w:rPr>
          <w:sz w:val="28"/>
          <w:szCs w:val="28"/>
        </w:rPr>
        <w:t>о выявлении оснований для признания многоквартирного дома аварийным и подлежащим сносу.</w:t>
      </w:r>
    </w:p>
    <w:p w:rsidR="00857C35" w:rsidRPr="00312F9B" w:rsidRDefault="00857C35" w:rsidP="00312F9B">
      <w:pPr>
        <w:autoSpaceDE w:val="0"/>
        <w:autoSpaceDN w:val="0"/>
        <w:adjustRightInd w:val="0"/>
        <w:ind w:firstLine="709"/>
        <w:jc w:val="both"/>
        <w:rPr>
          <w:sz w:val="28"/>
          <w:szCs w:val="28"/>
        </w:rPr>
      </w:pPr>
      <w:r w:rsidRPr="00312F9B">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57C35" w:rsidRPr="00312F9B" w:rsidRDefault="00857C35" w:rsidP="00312F9B">
      <w:pPr>
        <w:ind w:firstLine="709"/>
        <w:jc w:val="both"/>
        <w:rPr>
          <w:color w:val="1D1B11"/>
          <w:sz w:val="28"/>
          <w:szCs w:val="28"/>
        </w:rPr>
      </w:pPr>
      <w:r>
        <w:rPr>
          <w:color w:val="1D1B11"/>
          <w:sz w:val="28"/>
          <w:szCs w:val="28"/>
        </w:rPr>
        <w:t>4.3.9</w:t>
      </w:r>
      <w:r w:rsidRPr="00312F9B">
        <w:rPr>
          <w:color w:val="1D1B11"/>
          <w:sz w:val="28"/>
          <w:szCs w:val="28"/>
        </w:rPr>
        <w:t>.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857C35" w:rsidRPr="00312F9B" w:rsidRDefault="00857C35" w:rsidP="00312F9B">
      <w:pPr>
        <w:ind w:firstLine="709"/>
        <w:jc w:val="both"/>
        <w:rPr>
          <w:color w:val="1D1B11"/>
          <w:sz w:val="28"/>
          <w:szCs w:val="28"/>
        </w:rPr>
      </w:pPr>
      <w:r w:rsidRPr="00312F9B">
        <w:rPr>
          <w:color w:val="1D1B11"/>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857C35" w:rsidRPr="00312F9B" w:rsidRDefault="00857C35" w:rsidP="00312F9B">
      <w:pPr>
        <w:ind w:firstLine="709"/>
        <w:jc w:val="both"/>
        <w:rPr>
          <w:color w:val="1D1B11"/>
          <w:sz w:val="28"/>
          <w:szCs w:val="28"/>
        </w:rPr>
      </w:pPr>
      <w:r>
        <w:rPr>
          <w:color w:val="1D1B11"/>
          <w:sz w:val="28"/>
          <w:szCs w:val="28"/>
        </w:rPr>
        <w:t>4.3.10</w:t>
      </w:r>
      <w:r w:rsidRPr="00312F9B">
        <w:rPr>
          <w:color w:val="1D1B11"/>
          <w:sz w:val="28"/>
          <w:szCs w:val="28"/>
        </w:rPr>
        <w:t>. Направление заявителю заключения комиссии.</w:t>
      </w:r>
    </w:p>
    <w:p w:rsidR="00857C35" w:rsidRPr="00312F9B" w:rsidRDefault="00857C35" w:rsidP="00312F9B">
      <w:pPr>
        <w:ind w:firstLine="709"/>
        <w:jc w:val="both"/>
        <w:rPr>
          <w:color w:val="1D1B11"/>
          <w:sz w:val="28"/>
          <w:szCs w:val="28"/>
        </w:rPr>
      </w:pPr>
      <w:r>
        <w:rPr>
          <w:color w:val="1D1B11"/>
          <w:sz w:val="28"/>
          <w:szCs w:val="28"/>
        </w:rPr>
        <w:t>4.3.11</w:t>
      </w:r>
      <w:r w:rsidRPr="00312F9B">
        <w:rPr>
          <w:color w:val="1D1B11"/>
          <w:sz w:val="28"/>
          <w:szCs w:val="28"/>
        </w:rPr>
        <w:t>.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857C35" w:rsidRPr="00312F9B" w:rsidRDefault="00857C35" w:rsidP="00312F9B">
      <w:pPr>
        <w:autoSpaceDE w:val="0"/>
        <w:autoSpaceDN w:val="0"/>
        <w:adjustRightInd w:val="0"/>
        <w:ind w:firstLine="709"/>
        <w:jc w:val="both"/>
        <w:rPr>
          <w:sz w:val="28"/>
          <w:szCs w:val="28"/>
        </w:rPr>
      </w:pPr>
      <w:r w:rsidRPr="00312F9B">
        <w:rPr>
          <w:sz w:val="28"/>
          <w:szCs w:val="28"/>
        </w:rPr>
        <w:t xml:space="preserve">Комиссия в 5-дневный срок со дня принятия решения, предусмотренного </w:t>
      </w:r>
      <w:hyperlink r:id="rId15" w:history="1">
        <w:r w:rsidRPr="00312F9B">
          <w:rPr>
            <w:sz w:val="28"/>
            <w:szCs w:val="28"/>
          </w:rPr>
          <w:t>пунктом 49</w:t>
        </w:r>
      </w:hyperlink>
      <w:r w:rsidRPr="00312F9B">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312F9B">
        <w:rPr>
          <w:sz w:val="28"/>
          <w:szCs w:val="28"/>
          <w:lang w:eastAsia="en-US"/>
        </w:rPr>
        <w:t>,</w:t>
      </w:r>
      <w:r w:rsidRPr="00312F9B">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57C35" w:rsidRPr="00312F9B" w:rsidRDefault="00857C35" w:rsidP="00312F9B">
      <w:pPr>
        <w:autoSpaceDE w:val="0"/>
        <w:autoSpaceDN w:val="0"/>
        <w:adjustRightInd w:val="0"/>
        <w:ind w:firstLine="709"/>
        <w:jc w:val="both"/>
        <w:rPr>
          <w:sz w:val="28"/>
          <w:szCs w:val="28"/>
        </w:rPr>
      </w:pPr>
      <w:r w:rsidRPr="00312F9B">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6" w:history="1">
        <w:r w:rsidRPr="00312F9B">
          <w:rPr>
            <w:sz w:val="28"/>
            <w:szCs w:val="28"/>
          </w:rPr>
          <w:t>пунктом 36</w:t>
        </w:r>
      </w:hyperlink>
      <w:r w:rsidRPr="00312F9B">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312F9B">
        <w:rPr>
          <w:sz w:val="28"/>
          <w:szCs w:val="28"/>
          <w:lang w:eastAsia="en-US"/>
        </w:rPr>
        <w:t>,</w:t>
      </w:r>
      <w:r w:rsidRPr="00312F9B">
        <w:rPr>
          <w:sz w:val="28"/>
          <w:szCs w:val="28"/>
        </w:rPr>
        <w:t xml:space="preserve"> решение, предусмотренное </w:t>
      </w:r>
      <w:hyperlink r:id="rId17" w:history="1">
        <w:r w:rsidRPr="00312F9B">
          <w:rPr>
            <w:sz w:val="28"/>
            <w:szCs w:val="28"/>
          </w:rPr>
          <w:t>пунктом 47</w:t>
        </w:r>
      </w:hyperlink>
      <w:r w:rsidRPr="00312F9B">
        <w:rPr>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57C35" w:rsidRPr="00312F9B" w:rsidRDefault="00857C35" w:rsidP="00312F9B">
      <w:pPr>
        <w:ind w:firstLine="709"/>
        <w:jc w:val="both"/>
        <w:rPr>
          <w:color w:val="1D1B11"/>
          <w:sz w:val="28"/>
          <w:szCs w:val="28"/>
        </w:rPr>
      </w:pPr>
    </w:p>
    <w:p w:rsidR="00857C35" w:rsidRDefault="00857C35" w:rsidP="00312F9B">
      <w:pPr>
        <w:tabs>
          <w:tab w:val="left" w:pos="142"/>
          <w:tab w:val="left" w:pos="284"/>
        </w:tabs>
        <w:ind w:firstLine="709"/>
        <w:jc w:val="center"/>
        <w:rPr>
          <w:b/>
          <w:sz w:val="28"/>
          <w:szCs w:val="28"/>
        </w:rPr>
      </w:pPr>
    </w:p>
    <w:p w:rsidR="00857C35" w:rsidRPr="00312F9B" w:rsidRDefault="00857C35" w:rsidP="00312F9B">
      <w:pPr>
        <w:tabs>
          <w:tab w:val="left" w:pos="142"/>
          <w:tab w:val="left" w:pos="284"/>
        </w:tabs>
        <w:ind w:firstLine="709"/>
        <w:jc w:val="center"/>
        <w:rPr>
          <w:b/>
          <w:sz w:val="28"/>
          <w:szCs w:val="28"/>
        </w:rPr>
      </w:pPr>
      <w:r w:rsidRPr="00312F9B">
        <w:rPr>
          <w:b/>
          <w:sz w:val="28"/>
          <w:szCs w:val="28"/>
        </w:rPr>
        <w:t>5. Формы контроля за исполнением административного регламента</w:t>
      </w:r>
    </w:p>
    <w:p w:rsidR="00857C35" w:rsidRPr="00312F9B" w:rsidRDefault="00857C35" w:rsidP="00312F9B">
      <w:pPr>
        <w:tabs>
          <w:tab w:val="left" w:pos="142"/>
          <w:tab w:val="left" w:pos="284"/>
        </w:tabs>
        <w:ind w:firstLine="709"/>
        <w:jc w:val="center"/>
        <w:rPr>
          <w:sz w:val="28"/>
          <w:szCs w:val="28"/>
        </w:rPr>
      </w:pPr>
    </w:p>
    <w:p w:rsidR="00857C35" w:rsidRPr="00312F9B" w:rsidRDefault="00857C35" w:rsidP="00312F9B">
      <w:pPr>
        <w:tabs>
          <w:tab w:val="left" w:pos="142"/>
          <w:tab w:val="left" w:pos="284"/>
        </w:tabs>
        <w:ind w:firstLine="709"/>
        <w:jc w:val="both"/>
        <w:rPr>
          <w:sz w:val="28"/>
          <w:szCs w:val="28"/>
        </w:rPr>
      </w:pPr>
      <w:r w:rsidRPr="00312F9B">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7C35" w:rsidRPr="00312F9B" w:rsidRDefault="00857C35" w:rsidP="00312F9B">
      <w:pPr>
        <w:tabs>
          <w:tab w:val="left" w:pos="142"/>
          <w:tab w:val="left" w:pos="284"/>
        </w:tabs>
        <w:ind w:firstLine="709"/>
        <w:jc w:val="both"/>
        <w:rPr>
          <w:sz w:val="28"/>
          <w:szCs w:val="28"/>
        </w:rPr>
      </w:pPr>
      <w:r w:rsidRPr="00312F9B">
        <w:rPr>
          <w:sz w:val="28"/>
          <w:szCs w:val="28"/>
        </w:rPr>
        <w:t xml:space="preserve">Контроль за предоставлением муниципальной услуги осуществляет должностное лицо – заместитель главы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Pr="00312F9B">
        <w:rPr>
          <w:color w:val="1D1B11"/>
          <w:sz w:val="28"/>
          <w:szCs w:val="28"/>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857C35" w:rsidRPr="00312F9B" w:rsidRDefault="00857C35" w:rsidP="00312F9B">
      <w:pPr>
        <w:tabs>
          <w:tab w:val="left" w:pos="142"/>
          <w:tab w:val="left" w:pos="284"/>
        </w:tabs>
        <w:ind w:firstLine="709"/>
        <w:jc w:val="both"/>
        <w:rPr>
          <w:sz w:val="28"/>
          <w:szCs w:val="28"/>
        </w:rPr>
      </w:pPr>
      <w:r w:rsidRPr="00312F9B">
        <w:rPr>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57C35" w:rsidRPr="00312F9B" w:rsidRDefault="00857C35" w:rsidP="00312F9B">
      <w:pPr>
        <w:tabs>
          <w:tab w:val="left" w:pos="1276"/>
        </w:tabs>
        <w:autoSpaceDE w:val="0"/>
        <w:autoSpaceDN w:val="0"/>
        <w:adjustRightInd w:val="0"/>
        <w:spacing w:before="60" w:after="60"/>
        <w:ind w:firstLine="709"/>
        <w:contextualSpacing/>
        <w:jc w:val="both"/>
        <w:rPr>
          <w:sz w:val="28"/>
          <w:szCs w:val="28"/>
        </w:rPr>
      </w:pPr>
      <w:r w:rsidRPr="00312F9B">
        <w:rPr>
          <w:sz w:val="28"/>
          <w:szCs w:val="28"/>
        </w:rPr>
        <w:t>Текущий контроль осуществляется путем проведения ответственными должностными лицами структурных подразделений администрации Новоладожского городского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57C35" w:rsidRPr="00312F9B" w:rsidRDefault="00857C35" w:rsidP="00312F9B">
      <w:pPr>
        <w:tabs>
          <w:tab w:val="left" w:pos="1276"/>
        </w:tabs>
        <w:autoSpaceDE w:val="0"/>
        <w:autoSpaceDN w:val="0"/>
        <w:adjustRightInd w:val="0"/>
        <w:spacing w:before="60" w:after="60"/>
        <w:ind w:firstLine="709"/>
        <w:contextualSpacing/>
        <w:jc w:val="both"/>
        <w:rPr>
          <w:sz w:val="28"/>
          <w:szCs w:val="28"/>
        </w:rPr>
      </w:pPr>
      <w:r w:rsidRPr="00312F9B">
        <w:rPr>
          <w:sz w:val="28"/>
          <w:szCs w:val="28"/>
        </w:rPr>
        <w:t>Контроль за полнотой и качеством предоставления муниципальной услуги осуществляется в формах:</w:t>
      </w:r>
    </w:p>
    <w:p w:rsidR="00857C35" w:rsidRPr="00312F9B" w:rsidRDefault="00857C35" w:rsidP="00312F9B">
      <w:pPr>
        <w:tabs>
          <w:tab w:val="left" w:pos="1276"/>
        </w:tabs>
        <w:autoSpaceDE w:val="0"/>
        <w:autoSpaceDN w:val="0"/>
        <w:adjustRightInd w:val="0"/>
        <w:spacing w:before="60" w:after="60"/>
        <w:ind w:firstLine="709"/>
        <w:contextualSpacing/>
        <w:jc w:val="both"/>
        <w:rPr>
          <w:sz w:val="28"/>
          <w:szCs w:val="28"/>
        </w:rPr>
      </w:pPr>
      <w:r w:rsidRPr="00312F9B">
        <w:rPr>
          <w:sz w:val="28"/>
          <w:szCs w:val="28"/>
        </w:rPr>
        <w:t>1) проведения плановых проверок;</w:t>
      </w:r>
    </w:p>
    <w:p w:rsidR="00857C35" w:rsidRPr="00312F9B" w:rsidRDefault="00857C35" w:rsidP="00312F9B">
      <w:pPr>
        <w:tabs>
          <w:tab w:val="left" w:pos="1276"/>
        </w:tabs>
        <w:autoSpaceDE w:val="0"/>
        <w:autoSpaceDN w:val="0"/>
        <w:adjustRightInd w:val="0"/>
        <w:spacing w:before="60" w:after="60"/>
        <w:ind w:firstLine="709"/>
        <w:contextualSpacing/>
        <w:jc w:val="both"/>
        <w:rPr>
          <w:sz w:val="28"/>
          <w:szCs w:val="28"/>
        </w:rPr>
      </w:pPr>
      <w:r w:rsidRPr="00312F9B">
        <w:rPr>
          <w:sz w:val="28"/>
          <w:szCs w:val="28"/>
        </w:rPr>
        <w:t>2) рассмотрения жалоб на действия (бездействие) должностных лиц  администрации Новоладожского городского поселения, ответственных за предоставление муниципальной услуги.</w:t>
      </w:r>
    </w:p>
    <w:p w:rsidR="00857C35" w:rsidRPr="00312F9B" w:rsidRDefault="00857C35" w:rsidP="00312F9B">
      <w:pPr>
        <w:tabs>
          <w:tab w:val="left" w:pos="709"/>
        </w:tabs>
        <w:autoSpaceDE w:val="0"/>
        <w:autoSpaceDN w:val="0"/>
        <w:adjustRightInd w:val="0"/>
        <w:ind w:firstLine="709"/>
        <w:contextualSpacing/>
        <w:jc w:val="both"/>
        <w:rPr>
          <w:sz w:val="28"/>
          <w:szCs w:val="28"/>
        </w:rPr>
      </w:pPr>
      <w:r w:rsidRPr="00312F9B">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857C35" w:rsidRPr="00312F9B" w:rsidRDefault="00857C35" w:rsidP="00312F9B">
      <w:pPr>
        <w:tabs>
          <w:tab w:val="left" w:pos="709"/>
        </w:tabs>
        <w:autoSpaceDE w:val="0"/>
        <w:autoSpaceDN w:val="0"/>
        <w:adjustRightInd w:val="0"/>
        <w:spacing w:before="60" w:after="60"/>
        <w:ind w:firstLine="709"/>
        <w:contextualSpacing/>
        <w:jc w:val="both"/>
        <w:rPr>
          <w:sz w:val="28"/>
          <w:szCs w:val="28"/>
        </w:rPr>
      </w:pPr>
      <w:r w:rsidRPr="00312F9B">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57C35" w:rsidRPr="00312F9B" w:rsidRDefault="00857C35" w:rsidP="00312F9B">
      <w:pPr>
        <w:tabs>
          <w:tab w:val="left" w:pos="709"/>
        </w:tabs>
        <w:autoSpaceDE w:val="0"/>
        <w:autoSpaceDN w:val="0"/>
        <w:adjustRightInd w:val="0"/>
        <w:ind w:firstLine="709"/>
        <w:contextualSpacing/>
        <w:jc w:val="both"/>
        <w:rPr>
          <w:sz w:val="28"/>
          <w:szCs w:val="28"/>
        </w:rPr>
      </w:pPr>
      <w:r w:rsidRPr="00312F9B">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57C35" w:rsidRPr="00312F9B" w:rsidRDefault="00857C35" w:rsidP="00312F9B">
      <w:pPr>
        <w:tabs>
          <w:tab w:val="left" w:pos="709"/>
        </w:tabs>
        <w:autoSpaceDE w:val="0"/>
        <w:autoSpaceDN w:val="0"/>
        <w:adjustRightInd w:val="0"/>
        <w:ind w:firstLine="709"/>
        <w:contextualSpacing/>
        <w:jc w:val="both"/>
        <w:rPr>
          <w:sz w:val="28"/>
          <w:szCs w:val="28"/>
        </w:rPr>
      </w:pPr>
      <w:r w:rsidRPr="00312F9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57C35" w:rsidRPr="00312F9B" w:rsidRDefault="00857C35" w:rsidP="00312F9B">
      <w:pPr>
        <w:tabs>
          <w:tab w:val="left" w:pos="709"/>
        </w:tabs>
        <w:autoSpaceDE w:val="0"/>
        <w:autoSpaceDN w:val="0"/>
        <w:adjustRightInd w:val="0"/>
        <w:spacing w:before="60" w:after="60"/>
        <w:ind w:firstLine="709"/>
        <w:contextualSpacing/>
        <w:jc w:val="both"/>
        <w:rPr>
          <w:sz w:val="28"/>
          <w:szCs w:val="28"/>
        </w:rPr>
      </w:pPr>
      <w:r w:rsidRPr="00312F9B">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57C35" w:rsidRPr="00312F9B" w:rsidRDefault="00857C35" w:rsidP="00312F9B">
      <w:pPr>
        <w:tabs>
          <w:tab w:val="left" w:pos="709"/>
        </w:tabs>
        <w:autoSpaceDE w:val="0"/>
        <w:autoSpaceDN w:val="0"/>
        <w:adjustRightInd w:val="0"/>
        <w:spacing w:before="60" w:after="60"/>
        <w:ind w:firstLine="709"/>
        <w:contextualSpacing/>
        <w:jc w:val="both"/>
        <w:rPr>
          <w:sz w:val="28"/>
          <w:szCs w:val="28"/>
        </w:rPr>
      </w:pPr>
      <w:r w:rsidRPr="00312F9B">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57C35" w:rsidRPr="00312F9B" w:rsidRDefault="00857C35" w:rsidP="00312F9B">
      <w:pPr>
        <w:tabs>
          <w:tab w:val="left" w:pos="709"/>
        </w:tabs>
        <w:autoSpaceDE w:val="0"/>
        <w:autoSpaceDN w:val="0"/>
        <w:adjustRightInd w:val="0"/>
        <w:spacing w:before="60" w:after="60"/>
        <w:ind w:firstLine="709"/>
        <w:contextualSpacing/>
        <w:jc w:val="both"/>
        <w:rPr>
          <w:sz w:val="28"/>
          <w:szCs w:val="28"/>
        </w:rPr>
      </w:pPr>
      <w:r w:rsidRPr="00312F9B">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7C35" w:rsidRPr="00312F9B" w:rsidRDefault="00857C35" w:rsidP="00312F9B">
      <w:pPr>
        <w:tabs>
          <w:tab w:val="left" w:pos="284"/>
          <w:tab w:val="left" w:pos="709"/>
        </w:tabs>
        <w:ind w:firstLine="709"/>
        <w:jc w:val="both"/>
        <w:rPr>
          <w:sz w:val="28"/>
          <w:szCs w:val="28"/>
        </w:rPr>
      </w:pPr>
      <w:r w:rsidRPr="00312F9B">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57C35" w:rsidRPr="00312F9B" w:rsidRDefault="00857C35" w:rsidP="00312F9B">
      <w:pPr>
        <w:shd w:val="clear" w:color="auto" w:fill="FFFFFF"/>
        <w:ind w:firstLine="709"/>
        <w:jc w:val="both"/>
        <w:rPr>
          <w:sz w:val="28"/>
          <w:szCs w:val="28"/>
        </w:rPr>
      </w:pPr>
      <w:r w:rsidRPr="00312F9B">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57C35" w:rsidRPr="00312F9B" w:rsidRDefault="00857C35" w:rsidP="00312F9B">
      <w:pPr>
        <w:shd w:val="clear" w:color="auto" w:fill="FFFFFF"/>
        <w:ind w:firstLine="709"/>
        <w:jc w:val="both"/>
        <w:rPr>
          <w:sz w:val="28"/>
          <w:szCs w:val="28"/>
        </w:rPr>
      </w:pPr>
      <w:r w:rsidRPr="00312F9B">
        <w:rPr>
          <w:sz w:val="28"/>
          <w:szCs w:val="28"/>
        </w:rPr>
        <w:t>Руководитель Администрации несет персональную ответственность за обеспечение предоставления муниципальной услуги.</w:t>
      </w:r>
    </w:p>
    <w:p w:rsidR="00857C35" w:rsidRPr="00312F9B" w:rsidRDefault="00857C35" w:rsidP="00312F9B">
      <w:pPr>
        <w:shd w:val="clear" w:color="auto" w:fill="FFFFFF"/>
        <w:ind w:firstLine="709"/>
        <w:jc w:val="both"/>
        <w:rPr>
          <w:sz w:val="28"/>
          <w:szCs w:val="28"/>
        </w:rPr>
      </w:pPr>
      <w:r w:rsidRPr="00312F9B">
        <w:rPr>
          <w:sz w:val="28"/>
          <w:szCs w:val="28"/>
        </w:rPr>
        <w:t>Работники Администрации при предоставлении муниципальной услуги несут персональную ответственность:</w:t>
      </w:r>
    </w:p>
    <w:p w:rsidR="00857C35" w:rsidRPr="00312F9B" w:rsidRDefault="00857C35" w:rsidP="00312F9B">
      <w:pPr>
        <w:shd w:val="clear" w:color="auto" w:fill="FFFFFF"/>
        <w:ind w:firstLine="709"/>
        <w:jc w:val="both"/>
        <w:rPr>
          <w:sz w:val="28"/>
          <w:szCs w:val="28"/>
        </w:rPr>
      </w:pPr>
      <w:r w:rsidRPr="00312F9B">
        <w:rPr>
          <w:sz w:val="28"/>
          <w:szCs w:val="28"/>
        </w:rPr>
        <w:t>- за неисполнение или ненадлежащее исполнение административных процедур при предоставлении муниципальной услуги;</w:t>
      </w:r>
    </w:p>
    <w:p w:rsidR="00857C35" w:rsidRPr="00312F9B" w:rsidRDefault="00857C35" w:rsidP="00312F9B">
      <w:pPr>
        <w:shd w:val="clear" w:color="auto" w:fill="FFFFFF"/>
        <w:ind w:firstLine="709"/>
        <w:jc w:val="both"/>
        <w:rPr>
          <w:sz w:val="28"/>
          <w:szCs w:val="28"/>
        </w:rPr>
      </w:pPr>
      <w:r w:rsidRPr="00312F9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57C35" w:rsidRPr="00312F9B" w:rsidRDefault="00857C35" w:rsidP="00312F9B">
      <w:pPr>
        <w:tabs>
          <w:tab w:val="left" w:pos="284"/>
          <w:tab w:val="left" w:pos="709"/>
        </w:tabs>
        <w:ind w:firstLine="709"/>
        <w:jc w:val="both"/>
        <w:rPr>
          <w:sz w:val="28"/>
          <w:szCs w:val="28"/>
        </w:rPr>
      </w:pPr>
      <w:r w:rsidRPr="00312F9B">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57C35" w:rsidRPr="00312F9B" w:rsidRDefault="00857C35" w:rsidP="00312F9B">
      <w:pPr>
        <w:tabs>
          <w:tab w:val="left" w:pos="284"/>
          <w:tab w:val="left" w:pos="709"/>
        </w:tabs>
        <w:ind w:firstLine="709"/>
        <w:jc w:val="both"/>
        <w:rPr>
          <w:sz w:val="28"/>
          <w:szCs w:val="28"/>
        </w:rPr>
      </w:pPr>
      <w:r w:rsidRPr="00312F9B">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57C35" w:rsidRPr="00312F9B" w:rsidRDefault="00857C35" w:rsidP="00312F9B">
      <w:pPr>
        <w:widowControl w:val="0"/>
        <w:tabs>
          <w:tab w:val="left" w:pos="709"/>
        </w:tabs>
        <w:autoSpaceDE w:val="0"/>
        <w:autoSpaceDN w:val="0"/>
        <w:adjustRightInd w:val="0"/>
        <w:ind w:firstLine="709"/>
        <w:jc w:val="both"/>
        <w:rPr>
          <w:sz w:val="28"/>
          <w:szCs w:val="28"/>
        </w:rPr>
      </w:pPr>
      <w:r w:rsidRPr="00312F9B">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57C35" w:rsidRPr="00312F9B" w:rsidRDefault="00857C35" w:rsidP="00312F9B">
      <w:pPr>
        <w:tabs>
          <w:tab w:val="left" w:pos="142"/>
          <w:tab w:val="left" w:pos="284"/>
        </w:tabs>
        <w:ind w:firstLine="426"/>
        <w:jc w:val="center"/>
        <w:rPr>
          <w:bCs/>
          <w:sz w:val="28"/>
          <w:szCs w:val="28"/>
        </w:rPr>
      </w:pPr>
    </w:p>
    <w:p w:rsidR="00857C35" w:rsidRPr="00312F9B" w:rsidRDefault="00857C35" w:rsidP="00312F9B">
      <w:pPr>
        <w:tabs>
          <w:tab w:val="left" w:pos="142"/>
          <w:tab w:val="left" w:pos="284"/>
        </w:tabs>
        <w:ind w:firstLine="426"/>
        <w:jc w:val="center"/>
        <w:rPr>
          <w:b/>
          <w:bCs/>
          <w:sz w:val="28"/>
          <w:szCs w:val="28"/>
        </w:rPr>
      </w:pPr>
      <w:r w:rsidRPr="00312F9B">
        <w:rPr>
          <w:b/>
          <w:bCs/>
          <w:sz w:val="28"/>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57C35" w:rsidRPr="00312F9B" w:rsidRDefault="00857C35" w:rsidP="00312F9B">
      <w:pPr>
        <w:tabs>
          <w:tab w:val="left" w:pos="142"/>
          <w:tab w:val="left" w:pos="284"/>
        </w:tabs>
        <w:ind w:firstLine="709"/>
        <w:jc w:val="center"/>
        <w:rPr>
          <w:bCs/>
          <w:sz w:val="28"/>
          <w:szCs w:val="28"/>
        </w:rPr>
      </w:pPr>
    </w:p>
    <w:p w:rsidR="00857C35" w:rsidRPr="00312F9B" w:rsidRDefault="00857C35" w:rsidP="00312F9B">
      <w:pPr>
        <w:tabs>
          <w:tab w:val="left" w:pos="142"/>
          <w:tab w:val="left" w:pos="284"/>
        </w:tabs>
        <w:ind w:firstLine="709"/>
        <w:jc w:val="both"/>
        <w:rPr>
          <w:sz w:val="28"/>
          <w:szCs w:val="28"/>
        </w:rPr>
      </w:pPr>
      <w:r w:rsidRPr="00312F9B">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857C35" w:rsidRPr="00312F9B" w:rsidRDefault="00857C35" w:rsidP="00312F9B">
      <w:pPr>
        <w:tabs>
          <w:tab w:val="left" w:pos="142"/>
          <w:tab w:val="left" w:pos="284"/>
        </w:tabs>
        <w:ind w:firstLine="709"/>
        <w:jc w:val="both"/>
        <w:rPr>
          <w:sz w:val="28"/>
          <w:szCs w:val="28"/>
        </w:rPr>
      </w:pPr>
      <w:r w:rsidRPr="00312F9B">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57C35" w:rsidRPr="00312F9B" w:rsidRDefault="00857C35" w:rsidP="00312F9B">
      <w:pPr>
        <w:tabs>
          <w:tab w:val="left" w:pos="142"/>
          <w:tab w:val="left" w:pos="284"/>
        </w:tabs>
        <w:ind w:firstLine="709"/>
        <w:jc w:val="both"/>
        <w:rPr>
          <w:sz w:val="28"/>
          <w:szCs w:val="28"/>
        </w:rPr>
      </w:pPr>
      <w:r w:rsidRPr="00312F9B">
        <w:rPr>
          <w:sz w:val="28"/>
          <w:szCs w:val="28"/>
        </w:rPr>
        <w:t>1) нарушение срока регистрации запроса заявителя о муниципальной услуге;</w:t>
      </w:r>
    </w:p>
    <w:p w:rsidR="00857C35" w:rsidRPr="00312F9B" w:rsidRDefault="00857C35" w:rsidP="00312F9B">
      <w:pPr>
        <w:tabs>
          <w:tab w:val="left" w:pos="142"/>
          <w:tab w:val="left" w:pos="284"/>
        </w:tabs>
        <w:ind w:firstLine="709"/>
        <w:jc w:val="both"/>
        <w:rPr>
          <w:sz w:val="28"/>
          <w:szCs w:val="28"/>
        </w:rPr>
      </w:pPr>
      <w:r w:rsidRPr="00312F9B">
        <w:rPr>
          <w:sz w:val="28"/>
          <w:szCs w:val="28"/>
        </w:rPr>
        <w:t>2) нарушение срока предоставления муниципальной услуги;</w:t>
      </w:r>
    </w:p>
    <w:p w:rsidR="00857C35" w:rsidRPr="00312F9B" w:rsidRDefault="00857C35" w:rsidP="00312F9B">
      <w:pPr>
        <w:tabs>
          <w:tab w:val="left" w:pos="142"/>
          <w:tab w:val="left" w:pos="284"/>
        </w:tabs>
        <w:ind w:firstLine="709"/>
        <w:jc w:val="both"/>
        <w:rPr>
          <w:sz w:val="28"/>
          <w:szCs w:val="28"/>
        </w:rPr>
      </w:pPr>
      <w:r w:rsidRPr="00312F9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7C35" w:rsidRPr="00312F9B" w:rsidRDefault="00857C35" w:rsidP="00312F9B">
      <w:pPr>
        <w:tabs>
          <w:tab w:val="left" w:pos="142"/>
          <w:tab w:val="left" w:pos="284"/>
        </w:tabs>
        <w:ind w:firstLine="709"/>
        <w:jc w:val="both"/>
        <w:rPr>
          <w:sz w:val="28"/>
          <w:szCs w:val="28"/>
        </w:rPr>
      </w:pPr>
      <w:r w:rsidRPr="00312F9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7C35" w:rsidRPr="00312F9B" w:rsidRDefault="00857C35" w:rsidP="00312F9B">
      <w:pPr>
        <w:tabs>
          <w:tab w:val="left" w:pos="142"/>
          <w:tab w:val="left" w:pos="284"/>
        </w:tabs>
        <w:ind w:firstLine="709"/>
        <w:jc w:val="both"/>
        <w:rPr>
          <w:sz w:val="28"/>
          <w:szCs w:val="28"/>
        </w:rPr>
      </w:pPr>
      <w:r w:rsidRPr="00312F9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7C35" w:rsidRPr="00312F9B" w:rsidRDefault="00857C35" w:rsidP="00312F9B">
      <w:pPr>
        <w:tabs>
          <w:tab w:val="left" w:pos="142"/>
          <w:tab w:val="left" w:pos="284"/>
        </w:tabs>
        <w:ind w:firstLine="709"/>
        <w:jc w:val="both"/>
        <w:rPr>
          <w:sz w:val="28"/>
          <w:szCs w:val="28"/>
        </w:rPr>
      </w:pPr>
      <w:r w:rsidRPr="00312F9B">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7C35" w:rsidRPr="00312F9B" w:rsidRDefault="00857C35" w:rsidP="00312F9B">
      <w:pPr>
        <w:tabs>
          <w:tab w:val="left" w:pos="142"/>
          <w:tab w:val="left" w:pos="284"/>
        </w:tabs>
        <w:ind w:firstLine="709"/>
        <w:jc w:val="both"/>
        <w:rPr>
          <w:sz w:val="28"/>
          <w:szCs w:val="28"/>
        </w:rPr>
      </w:pPr>
      <w:r w:rsidRPr="00312F9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57C35" w:rsidRPr="00312F9B" w:rsidRDefault="00857C35" w:rsidP="00312F9B">
      <w:pPr>
        <w:tabs>
          <w:tab w:val="left" w:pos="142"/>
          <w:tab w:val="left" w:pos="284"/>
        </w:tabs>
        <w:ind w:firstLine="709"/>
        <w:jc w:val="both"/>
        <w:rPr>
          <w:sz w:val="28"/>
          <w:szCs w:val="28"/>
        </w:rPr>
      </w:pPr>
      <w:r w:rsidRPr="00312F9B">
        <w:rPr>
          <w:sz w:val="28"/>
          <w:szCs w:val="28"/>
        </w:rPr>
        <w:t>6.3.</w:t>
      </w:r>
      <w:r w:rsidRPr="00312F9B">
        <w:rPr>
          <w:color w:val="000000"/>
          <w:sz w:val="28"/>
          <w:szCs w:val="28"/>
        </w:rPr>
        <w:t xml:space="preserve"> </w:t>
      </w:r>
      <w:r w:rsidRPr="00312F9B">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57C35" w:rsidRPr="00312F9B" w:rsidRDefault="00857C35" w:rsidP="00312F9B">
      <w:pPr>
        <w:tabs>
          <w:tab w:val="left" w:pos="142"/>
          <w:tab w:val="left" w:pos="284"/>
        </w:tabs>
        <w:ind w:firstLine="709"/>
        <w:jc w:val="both"/>
        <w:rPr>
          <w:sz w:val="28"/>
          <w:szCs w:val="28"/>
        </w:rPr>
      </w:pPr>
      <w:r w:rsidRPr="00312F9B">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57C35" w:rsidRPr="00312F9B" w:rsidRDefault="00857C35" w:rsidP="00312F9B">
      <w:pPr>
        <w:tabs>
          <w:tab w:val="left" w:pos="142"/>
          <w:tab w:val="left" w:pos="284"/>
        </w:tabs>
        <w:ind w:firstLine="709"/>
        <w:jc w:val="both"/>
        <w:rPr>
          <w:sz w:val="28"/>
          <w:szCs w:val="28"/>
        </w:rPr>
      </w:pPr>
      <w:r w:rsidRPr="00312F9B">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57C35" w:rsidRPr="00312F9B" w:rsidRDefault="00857C35" w:rsidP="00312F9B">
      <w:pPr>
        <w:tabs>
          <w:tab w:val="left" w:pos="142"/>
          <w:tab w:val="left" w:pos="284"/>
        </w:tabs>
        <w:ind w:firstLine="709"/>
        <w:jc w:val="both"/>
        <w:rPr>
          <w:sz w:val="28"/>
          <w:szCs w:val="28"/>
        </w:rPr>
      </w:pPr>
      <w:r w:rsidRPr="00312F9B">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57C35" w:rsidRPr="00312F9B" w:rsidRDefault="00857C35" w:rsidP="00312F9B">
      <w:pPr>
        <w:tabs>
          <w:tab w:val="left" w:pos="142"/>
          <w:tab w:val="left" w:pos="284"/>
        </w:tabs>
        <w:ind w:firstLine="709"/>
        <w:jc w:val="both"/>
        <w:rPr>
          <w:sz w:val="28"/>
          <w:szCs w:val="28"/>
        </w:rPr>
      </w:pPr>
      <w:r w:rsidRPr="00312F9B">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57C35" w:rsidRPr="00312F9B" w:rsidRDefault="00857C35" w:rsidP="00312F9B">
      <w:pPr>
        <w:tabs>
          <w:tab w:val="left" w:pos="142"/>
          <w:tab w:val="left" w:pos="284"/>
        </w:tabs>
        <w:ind w:firstLine="709"/>
        <w:jc w:val="both"/>
        <w:rPr>
          <w:sz w:val="28"/>
          <w:szCs w:val="28"/>
        </w:rPr>
      </w:pPr>
      <w:r w:rsidRPr="00312F9B">
        <w:rPr>
          <w:sz w:val="28"/>
          <w:szCs w:val="28"/>
        </w:rPr>
        <w:t>В письменной жалобе в обязательном порядке указывается:</w:t>
      </w:r>
    </w:p>
    <w:p w:rsidR="00857C35" w:rsidRPr="00312F9B" w:rsidRDefault="00857C35" w:rsidP="00312F9B">
      <w:pPr>
        <w:tabs>
          <w:tab w:val="left" w:pos="142"/>
          <w:tab w:val="left" w:pos="284"/>
        </w:tabs>
        <w:ind w:firstLine="709"/>
        <w:jc w:val="both"/>
        <w:rPr>
          <w:sz w:val="28"/>
          <w:szCs w:val="28"/>
        </w:rPr>
      </w:pPr>
      <w:r w:rsidRPr="00312F9B">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57C35" w:rsidRPr="00312F9B" w:rsidRDefault="00857C35" w:rsidP="00312F9B">
      <w:pPr>
        <w:tabs>
          <w:tab w:val="left" w:pos="142"/>
          <w:tab w:val="left" w:pos="284"/>
        </w:tabs>
        <w:ind w:firstLine="709"/>
        <w:jc w:val="both"/>
        <w:rPr>
          <w:sz w:val="28"/>
          <w:szCs w:val="28"/>
        </w:rPr>
      </w:pPr>
      <w:r w:rsidRPr="00312F9B">
        <w:rPr>
          <w:sz w:val="28"/>
          <w:szCs w:val="28"/>
        </w:rPr>
        <w:t>- фамилия, имя, отчество (последнее - при наличии) заявителя либо его представителя, полное наименование юридического лица;</w:t>
      </w:r>
    </w:p>
    <w:p w:rsidR="00857C35" w:rsidRPr="00312F9B" w:rsidRDefault="00857C35" w:rsidP="00312F9B">
      <w:pPr>
        <w:tabs>
          <w:tab w:val="left" w:pos="142"/>
          <w:tab w:val="left" w:pos="284"/>
        </w:tabs>
        <w:ind w:firstLine="709"/>
        <w:jc w:val="both"/>
        <w:rPr>
          <w:sz w:val="28"/>
          <w:szCs w:val="28"/>
        </w:rPr>
      </w:pPr>
      <w:r w:rsidRPr="00312F9B">
        <w:rPr>
          <w:sz w:val="28"/>
          <w:szCs w:val="28"/>
        </w:rPr>
        <w:t>- почтовый адрес, по которому должен быть направлен ответ заявителю либо его представителю;</w:t>
      </w:r>
    </w:p>
    <w:p w:rsidR="00857C35" w:rsidRPr="00312F9B" w:rsidRDefault="00857C35" w:rsidP="00312F9B">
      <w:pPr>
        <w:tabs>
          <w:tab w:val="left" w:pos="142"/>
          <w:tab w:val="left" w:pos="284"/>
        </w:tabs>
        <w:ind w:firstLine="709"/>
        <w:jc w:val="both"/>
        <w:rPr>
          <w:sz w:val="28"/>
          <w:szCs w:val="28"/>
        </w:rPr>
      </w:pPr>
      <w:r w:rsidRPr="00312F9B">
        <w:rPr>
          <w:sz w:val="28"/>
          <w:szCs w:val="28"/>
        </w:rPr>
        <w:t>- суть жалобы;</w:t>
      </w:r>
    </w:p>
    <w:p w:rsidR="00857C35" w:rsidRPr="00312F9B" w:rsidRDefault="00857C35" w:rsidP="00312F9B">
      <w:pPr>
        <w:tabs>
          <w:tab w:val="left" w:pos="142"/>
          <w:tab w:val="left" w:pos="284"/>
        </w:tabs>
        <w:ind w:firstLine="709"/>
        <w:jc w:val="both"/>
        <w:rPr>
          <w:sz w:val="28"/>
          <w:szCs w:val="28"/>
        </w:rPr>
      </w:pPr>
      <w:r w:rsidRPr="00312F9B">
        <w:rPr>
          <w:sz w:val="28"/>
          <w:szCs w:val="28"/>
        </w:rPr>
        <w:t>- подпись заявителя либо его представителя и дата.</w:t>
      </w:r>
    </w:p>
    <w:p w:rsidR="00857C35" w:rsidRPr="00312F9B" w:rsidRDefault="00857C35" w:rsidP="00312F9B">
      <w:pPr>
        <w:tabs>
          <w:tab w:val="left" w:pos="142"/>
          <w:tab w:val="left" w:pos="284"/>
        </w:tabs>
        <w:ind w:firstLine="709"/>
        <w:jc w:val="both"/>
        <w:rPr>
          <w:sz w:val="28"/>
          <w:szCs w:val="28"/>
        </w:rPr>
      </w:pPr>
      <w:r w:rsidRPr="00312F9B">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57C35" w:rsidRPr="00312F9B" w:rsidRDefault="00857C35" w:rsidP="00312F9B">
      <w:pPr>
        <w:tabs>
          <w:tab w:val="left" w:pos="142"/>
          <w:tab w:val="left" w:pos="284"/>
        </w:tabs>
        <w:ind w:firstLine="709"/>
        <w:jc w:val="both"/>
        <w:rPr>
          <w:sz w:val="28"/>
          <w:szCs w:val="28"/>
        </w:rPr>
      </w:pPr>
      <w:r w:rsidRPr="00312F9B">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7C35" w:rsidRPr="00312F9B" w:rsidRDefault="00857C35" w:rsidP="00312F9B">
      <w:pPr>
        <w:tabs>
          <w:tab w:val="left" w:pos="142"/>
          <w:tab w:val="left" w:pos="284"/>
        </w:tabs>
        <w:ind w:firstLine="709"/>
        <w:jc w:val="both"/>
        <w:rPr>
          <w:sz w:val="28"/>
          <w:szCs w:val="28"/>
        </w:rPr>
      </w:pPr>
      <w:r w:rsidRPr="00312F9B">
        <w:rPr>
          <w:sz w:val="28"/>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857C35" w:rsidRPr="00312F9B" w:rsidRDefault="00857C35" w:rsidP="00312F9B">
      <w:pPr>
        <w:tabs>
          <w:tab w:val="left" w:pos="142"/>
          <w:tab w:val="left" w:pos="284"/>
        </w:tabs>
        <w:ind w:firstLine="709"/>
        <w:jc w:val="both"/>
        <w:rPr>
          <w:sz w:val="28"/>
          <w:szCs w:val="28"/>
        </w:rPr>
      </w:pPr>
      <w:r w:rsidRPr="00312F9B">
        <w:rPr>
          <w:sz w:val="28"/>
          <w:szCs w:val="28"/>
        </w:rPr>
        <w:t>6.8. По результатам рассмотрения жалобы орган, предоставляющий муниципальную услугу, принимает одно из следующих решений:</w:t>
      </w:r>
    </w:p>
    <w:p w:rsidR="00857C35" w:rsidRPr="00312F9B" w:rsidRDefault="00857C35" w:rsidP="00312F9B">
      <w:pPr>
        <w:autoSpaceDE w:val="0"/>
        <w:autoSpaceDN w:val="0"/>
        <w:adjustRightInd w:val="0"/>
        <w:ind w:firstLine="709"/>
        <w:jc w:val="both"/>
        <w:rPr>
          <w:sz w:val="28"/>
          <w:szCs w:val="28"/>
        </w:rPr>
      </w:pPr>
      <w:r w:rsidRPr="00312F9B">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57C35" w:rsidRPr="00312F9B" w:rsidRDefault="00857C35" w:rsidP="00312F9B">
      <w:pPr>
        <w:autoSpaceDE w:val="0"/>
        <w:autoSpaceDN w:val="0"/>
        <w:adjustRightInd w:val="0"/>
        <w:ind w:firstLine="709"/>
        <w:jc w:val="both"/>
        <w:rPr>
          <w:sz w:val="28"/>
          <w:szCs w:val="28"/>
        </w:rPr>
      </w:pPr>
      <w:r w:rsidRPr="00312F9B">
        <w:rPr>
          <w:sz w:val="28"/>
          <w:szCs w:val="28"/>
        </w:rPr>
        <w:t>2) отказывает в удовлетворении жалобы.</w:t>
      </w:r>
    </w:p>
    <w:p w:rsidR="00857C35" w:rsidRPr="00312F9B" w:rsidRDefault="00857C35" w:rsidP="00312F9B">
      <w:pPr>
        <w:autoSpaceDE w:val="0"/>
        <w:autoSpaceDN w:val="0"/>
        <w:adjustRightInd w:val="0"/>
        <w:ind w:firstLine="709"/>
        <w:jc w:val="both"/>
        <w:rPr>
          <w:sz w:val="28"/>
          <w:szCs w:val="28"/>
        </w:rPr>
      </w:pPr>
      <w:r w:rsidRPr="00312F9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C35" w:rsidRPr="00312F9B" w:rsidRDefault="00857C35" w:rsidP="00312F9B">
      <w:pPr>
        <w:autoSpaceDE w:val="0"/>
        <w:autoSpaceDN w:val="0"/>
        <w:adjustRightInd w:val="0"/>
        <w:ind w:firstLine="709"/>
        <w:jc w:val="both"/>
        <w:rPr>
          <w:sz w:val="28"/>
          <w:szCs w:val="28"/>
        </w:rPr>
      </w:pPr>
      <w:r w:rsidRPr="00312F9B">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Pr="00C245F7" w:rsidRDefault="00857C35" w:rsidP="00312F9B">
      <w:pPr>
        <w:widowControl w:val="0"/>
        <w:tabs>
          <w:tab w:val="left" w:pos="142"/>
          <w:tab w:val="left" w:pos="284"/>
        </w:tabs>
        <w:autoSpaceDE w:val="0"/>
        <w:autoSpaceDN w:val="0"/>
        <w:adjustRightInd w:val="0"/>
        <w:ind w:left="-567" w:firstLine="340"/>
        <w:jc w:val="right"/>
        <w:rPr>
          <w:color w:val="1D1B11"/>
        </w:rPr>
      </w:pPr>
      <w:r w:rsidRPr="00C245F7">
        <w:rPr>
          <w:b/>
          <w:bCs/>
          <w:color w:val="1D1B11"/>
        </w:rPr>
        <w:t>Приложение 1</w:t>
      </w:r>
    </w:p>
    <w:p w:rsidR="00857C35" w:rsidRPr="00C245F7" w:rsidRDefault="00857C35" w:rsidP="00312F9B">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857C35" w:rsidRPr="00C245F7" w:rsidRDefault="00857C35" w:rsidP="00312F9B">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857C35" w:rsidRDefault="00857C35" w:rsidP="00312F9B">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муниципального образования</w:t>
      </w:r>
      <w:r>
        <w:rPr>
          <w:b/>
          <w:bCs/>
          <w:color w:val="1D1B11"/>
        </w:rPr>
        <w:t xml:space="preserve"> </w:t>
      </w:r>
    </w:p>
    <w:p w:rsidR="00857C35" w:rsidRPr="00C245F7" w:rsidRDefault="00857C35" w:rsidP="00312F9B">
      <w:pPr>
        <w:widowControl w:val="0"/>
        <w:tabs>
          <w:tab w:val="left" w:pos="142"/>
          <w:tab w:val="left" w:pos="284"/>
        </w:tabs>
        <w:autoSpaceDE w:val="0"/>
        <w:autoSpaceDN w:val="0"/>
        <w:adjustRightInd w:val="0"/>
        <w:ind w:left="-567" w:firstLine="340"/>
        <w:jc w:val="right"/>
        <w:rPr>
          <w:color w:val="1D1B11"/>
        </w:rPr>
      </w:pPr>
      <w:r>
        <w:rPr>
          <w:b/>
          <w:bCs/>
          <w:color w:val="1D1B11"/>
        </w:rPr>
        <w:t>Новоладожское городское поселение</w:t>
      </w:r>
    </w:p>
    <w:p w:rsidR="00857C35" w:rsidRPr="00C245F7" w:rsidRDefault="00857C35" w:rsidP="00312F9B">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857C35" w:rsidRPr="00C245F7" w:rsidRDefault="00857C35" w:rsidP="00312F9B">
      <w:pPr>
        <w:widowControl w:val="0"/>
        <w:autoSpaceDE w:val="0"/>
        <w:autoSpaceDN w:val="0"/>
        <w:adjustRightInd w:val="0"/>
        <w:ind w:firstLine="720"/>
        <w:jc w:val="both"/>
        <w:rPr>
          <w:color w:val="1D1B11"/>
          <w:sz w:val="28"/>
          <w:szCs w:val="28"/>
        </w:rPr>
      </w:pPr>
    </w:p>
    <w:p w:rsidR="00857C35" w:rsidRDefault="00857C35" w:rsidP="00312F9B">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857C35" w:rsidRDefault="00857C35" w:rsidP="00312F9B">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857C35" w:rsidRDefault="00857C35" w:rsidP="00312F9B">
      <w:pPr>
        <w:ind w:left="142"/>
        <w:jc w:val="both"/>
        <w:rPr>
          <w:shd w:val="clear" w:color="auto" w:fill="FFFFFF"/>
        </w:rPr>
      </w:pPr>
    </w:p>
    <w:p w:rsidR="00857C35" w:rsidRDefault="00857C35" w:rsidP="00312F9B">
      <w:pPr>
        <w:ind w:left="142"/>
        <w:jc w:val="both"/>
        <w:rPr>
          <w:shd w:val="clear" w:color="auto" w:fill="FFFFFF"/>
        </w:rPr>
      </w:pPr>
      <w:r>
        <w:rPr>
          <w:shd w:val="clear" w:color="auto" w:fill="FFFFFF"/>
        </w:rPr>
        <w:t>Телефон единой справочной службы ГБУ ЛО «МФЦ»: 8 (800) 301-47-47</w:t>
      </w:r>
      <w:r>
        <w:rPr>
          <w:i/>
          <w:shd w:val="clear" w:color="auto" w:fill="FFFFFF"/>
        </w:rPr>
        <w:t xml:space="preserve"> (на территории России звонок бесплатный), </w:t>
      </w:r>
      <w:r>
        <w:rPr>
          <w:shd w:val="clear" w:color="auto" w:fill="FFFFFF"/>
        </w:rPr>
        <w:t xml:space="preserve">адрес электронной почты: </w:t>
      </w:r>
      <w:r>
        <w:rPr>
          <w:bCs/>
          <w:shd w:val="clear" w:color="auto" w:fill="FFFFFF"/>
        </w:rPr>
        <w:t>info@mfc47.ru.</w:t>
      </w:r>
    </w:p>
    <w:p w:rsidR="00857C35" w:rsidRDefault="00857C35" w:rsidP="00312F9B">
      <w:pPr>
        <w:ind w:left="142"/>
        <w:jc w:val="both"/>
        <w:rPr>
          <w:color w:val="000000"/>
          <w:sz w:val="28"/>
          <w:szCs w:val="28"/>
        </w:rPr>
      </w:pPr>
      <w:r>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Pr>
            <w:rStyle w:val="Hyperlink"/>
            <w:shd w:val="clear" w:color="auto" w:fill="FFFFFF"/>
            <w:lang w:val="en-US"/>
          </w:rPr>
          <w:t>www</w:t>
        </w:r>
        <w:r>
          <w:rPr>
            <w:rStyle w:val="Hyperlink"/>
            <w:shd w:val="clear" w:color="auto" w:fill="FFFFFF"/>
          </w:rPr>
          <w:t>.</w:t>
        </w:r>
        <w:r>
          <w:rPr>
            <w:rStyle w:val="Hyperlink"/>
            <w:shd w:val="clear" w:color="auto" w:fill="FFFFFF"/>
            <w:lang w:val="en-US"/>
          </w:rPr>
          <w:t>mfc</w:t>
        </w:r>
        <w:r>
          <w:rPr>
            <w:rStyle w:val="Hyperlink"/>
            <w:shd w:val="clear" w:color="auto" w:fill="FFFFFF"/>
          </w:rPr>
          <w:t>47.</w:t>
        </w:r>
        <w:r>
          <w:rPr>
            <w:rStyle w:val="Hyperlink"/>
            <w:shd w:val="clear" w:color="auto" w:fill="FFFFFF"/>
            <w:lang w:val="en-US"/>
          </w:rPr>
          <w:t>ru</w:t>
        </w:r>
      </w:hyperlink>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857"/>
      </w:tblGrid>
      <w:tr w:rsidR="00857C35" w:rsidTr="00E97C79">
        <w:trPr>
          <w:trHeight w:hRule="exact" w:val="636"/>
        </w:trPr>
        <w:tc>
          <w:tcPr>
            <w:tcW w:w="708" w:type="dxa"/>
            <w:shd w:val="clear" w:color="auto" w:fill="FFFFFF"/>
            <w:vAlign w:val="center"/>
          </w:tcPr>
          <w:p w:rsidR="00857C35" w:rsidRDefault="00857C35" w:rsidP="00312F9B">
            <w:pPr>
              <w:widowControl w:val="0"/>
              <w:tabs>
                <w:tab w:val="left" w:pos="0"/>
              </w:tabs>
              <w:suppressAutoHyphens/>
              <w:ind w:right="-49" w:hanging="48"/>
              <w:jc w:val="center"/>
              <w:rPr>
                <w:b/>
                <w:sz w:val="20"/>
                <w:szCs w:val="20"/>
                <w:lang w:eastAsia="ar-SA"/>
              </w:rPr>
            </w:pPr>
            <w:r>
              <w:rPr>
                <w:b/>
                <w:sz w:val="20"/>
                <w:szCs w:val="20"/>
                <w:lang w:eastAsia="ar-SA"/>
              </w:rPr>
              <w:t>№</w:t>
            </w:r>
          </w:p>
          <w:p w:rsidR="00857C35" w:rsidRDefault="00857C35" w:rsidP="00312F9B">
            <w:pPr>
              <w:widowControl w:val="0"/>
              <w:suppressAutoHyphens/>
              <w:ind w:left="-578" w:firstLine="530"/>
              <w:jc w:val="center"/>
              <w:rPr>
                <w:sz w:val="20"/>
                <w:szCs w:val="20"/>
                <w:lang w:eastAsia="ar-SA"/>
              </w:rPr>
            </w:pPr>
            <w:r>
              <w:rPr>
                <w:b/>
                <w:bCs/>
                <w:sz w:val="20"/>
                <w:szCs w:val="20"/>
                <w:lang w:eastAsia="ar-SA"/>
              </w:rPr>
              <w:t>п/п</w:t>
            </w:r>
          </w:p>
        </w:tc>
        <w:tc>
          <w:tcPr>
            <w:tcW w:w="2269" w:type="dxa"/>
            <w:shd w:val="clear" w:color="auto" w:fill="FFFFFF"/>
            <w:vAlign w:val="center"/>
          </w:tcPr>
          <w:p w:rsidR="00857C35" w:rsidRDefault="00857C35" w:rsidP="00312F9B">
            <w:pPr>
              <w:widowControl w:val="0"/>
              <w:suppressAutoHyphens/>
              <w:jc w:val="center"/>
              <w:rPr>
                <w:sz w:val="20"/>
                <w:szCs w:val="20"/>
                <w:lang w:eastAsia="ar-SA"/>
              </w:rPr>
            </w:pPr>
            <w:r>
              <w:rPr>
                <w:b/>
                <w:bCs/>
                <w:sz w:val="20"/>
                <w:szCs w:val="20"/>
                <w:lang w:eastAsia="ar-SA"/>
              </w:rPr>
              <w:t>Наименование МФЦ</w:t>
            </w:r>
          </w:p>
        </w:tc>
        <w:tc>
          <w:tcPr>
            <w:tcW w:w="3681" w:type="dxa"/>
            <w:shd w:val="clear" w:color="auto" w:fill="FFFFFF"/>
            <w:vAlign w:val="center"/>
          </w:tcPr>
          <w:p w:rsidR="00857C35" w:rsidRDefault="00857C35" w:rsidP="00312F9B">
            <w:pPr>
              <w:widowControl w:val="0"/>
              <w:suppressAutoHyphens/>
              <w:jc w:val="center"/>
              <w:rPr>
                <w:sz w:val="20"/>
                <w:szCs w:val="20"/>
                <w:lang w:eastAsia="ar-SA"/>
              </w:rPr>
            </w:pPr>
            <w:r>
              <w:rPr>
                <w:b/>
                <w:bCs/>
                <w:sz w:val="20"/>
                <w:szCs w:val="20"/>
                <w:lang w:eastAsia="ar-SA"/>
              </w:rPr>
              <w:t>Почтовый адрес</w:t>
            </w:r>
          </w:p>
        </w:tc>
        <w:tc>
          <w:tcPr>
            <w:tcW w:w="2124" w:type="dxa"/>
            <w:shd w:val="clear" w:color="auto" w:fill="FFFFFF"/>
            <w:vAlign w:val="center"/>
          </w:tcPr>
          <w:p w:rsidR="00857C35" w:rsidRDefault="00857C35" w:rsidP="00312F9B">
            <w:pPr>
              <w:widowControl w:val="0"/>
              <w:suppressAutoHyphens/>
              <w:jc w:val="center"/>
              <w:rPr>
                <w:sz w:val="20"/>
                <w:szCs w:val="20"/>
                <w:lang w:eastAsia="ar-SA"/>
              </w:rPr>
            </w:pPr>
            <w:r>
              <w:rPr>
                <w:b/>
                <w:sz w:val="20"/>
                <w:szCs w:val="20"/>
                <w:lang w:eastAsia="ar-SA"/>
              </w:rPr>
              <w:t>График работы</w:t>
            </w:r>
          </w:p>
        </w:tc>
        <w:tc>
          <w:tcPr>
            <w:tcW w:w="857" w:type="dxa"/>
            <w:vAlign w:val="center"/>
          </w:tcPr>
          <w:p w:rsidR="00857C35" w:rsidRDefault="00857C35" w:rsidP="00312F9B">
            <w:pPr>
              <w:widowControl w:val="0"/>
              <w:suppressAutoHyphens/>
              <w:jc w:val="center"/>
              <w:rPr>
                <w:b/>
                <w:bCs/>
                <w:sz w:val="20"/>
                <w:szCs w:val="20"/>
                <w:lang w:eastAsia="ar-SA"/>
              </w:rPr>
            </w:pPr>
            <w:r>
              <w:rPr>
                <w:b/>
                <w:bCs/>
                <w:sz w:val="20"/>
                <w:szCs w:val="20"/>
                <w:lang w:eastAsia="ar-SA"/>
              </w:rPr>
              <w:t>Телефон</w:t>
            </w:r>
          </w:p>
          <w:p w:rsidR="00857C35" w:rsidRDefault="00857C35" w:rsidP="00312F9B">
            <w:pPr>
              <w:widowControl w:val="0"/>
              <w:suppressAutoHyphens/>
              <w:jc w:val="center"/>
              <w:rPr>
                <w:sz w:val="20"/>
                <w:szCs w:val="20"/>
                <w:lang w:eastAsia="ar-SA"/>
              </w:rPr>
            </w:pPr>
          </w:p>
        </w:tc>
      </w:tr>
      <w:tr w:rsidR="00857C35" w:rsidTr="00E97C79">
        <w:trPr>
          <w:trHeight w:val="258"/>
        </w:trPr>
        <w:tc>
          <w:tcPr>
            <w:tcW w:w="9639" w:type="dxa"/>
            <w:gridSpan w:val="5"/>
            <w:shd w:val="clear" w:color="auto" w:fill="FFFFFF"/>
            <w:vAlign w:val="center"/>
          </w:tcPr>
          <w:p w:rsidR="00857C35" w:rsidRDefault="00857C35" w:rsidP="00312F9B">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857C35" w:rsidTr="00E97C79">
        <w:trPr>
          <w:trHeight w:hRule="exact" w:val="998"/>
        </w:trPr>
        <w:tc>
          <w:tcPr>
            <w:tcW w:w="708" w:type="dxa"/>
            <w:vMerge w:val="restart"/>
            <w:shd w:val="clear" w:color="auto" w:fill="FFFFFF"/>
            <w:vAlign w:val="center"/>
          </w:tcPr>
          <w:p w:rsidR="00857C35" w:rsidRDefault="00857C35" w:rsidP="00312F9B">
            <w:pPr>
              <w:widowControl w:val="0"/>
              <w:tabs>
                <w:tab w:val="left" w:pos="0"/>
              </w:tabs>
              <w:suppressAutoHyphens/>
              <w:ind w:right="-49" w:hanging="48"/>
              <w:jc w:val="center"/>
              <w:rPr>
                <w:sz w:val="20"/>
                <w:szCs w:val="20"/>
                <w:lang w:eastAsia="ar-SA"/>
              </w:rPr>
            </w:pPr>
            <w:r>
              <w:rPr>
                <w:sz w:val="20"/>
                <w:szCs w:val="20"/>
                <w:lang w:eastAsia="ar-SA"/>
              </w:rPr>
              <w:t>1</w:t>
            </w:r>
          </w:p>
        </w:tc>
        <w:tc>
          <w:tcPr>
            <w:tcW w:w="2269" w:type="dxa"/>
            <w:shd w:val="clear" w:color="auto" w:fill="FFFFFF"/>
            <w:vAlign w:val="center"/>
          </w:tcPr>
          <w:p w:rsidR="00857C35" w:rsidRDefault="00857C35" w:rsidP="00312F9B">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1" w:type="dxa"/>
            <w:shd w:val="clear" w:color="auto" w:fill="FFFFFF"/>
            <w:vAlign w:val="center"/>
          </w:tcPr>
          <w:p w:rsidR="00857C35" w:rsidRDefault="00857C35" w:rsidP="00312F9B">
            <w:pPr>
              <w:widowControl w:val="0"/>
              <w:suppressAutoHyphens/>
              <w:spacing w:after="200"/>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4" w:type="dxa"/>
            <w:shd w:val="clear" w:color="auto" w:fill="FFFFFF"/>
            <w:vAlign w:val="center"/>
          </w:tcPr>
          <w:p w:rsidR="00857C35" w:rsidRDefault="00857C35" w:rsidP="00312F9B">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bCs/>
                <w:sz w:val="20"/>
                <w:szCs w:val="20"/>
                <w:lang w:eastAsia="ar-SA"/>
              </w:rPr>
            </w:pPr>
            <w:r>
              <w:rPr>
                <w:sz w:val="20"/>
                <w:szCs w:val="20"/>
                <w:shd w:val="clear" w:color="auto" w:fill="FFFFFF"/>
              </w:rPr>
              <w:t>301-47-47</w:t>
            </w:r>
          </w:p>
        </w:tc>
      </w:tr>
      <w:tr w:rsidR="00857C35" w:rsidTr="00E97C79">
        <w:trPr>
          <w:trHeight w:hRule="exact" w:val="986"/>
        </w:trPr>
        <w:tc>
          <w:tcPr>
            <w:tcW w:w="708" w:type="dxa"/>
            <w:vMerge/>
            <w:vAlign w:val="center"/>
          </w:tcPr>
          <w:p w:rsidR="00857C35" w:rsidRDefault="00857C35" w:rsidP="00312F9B">
            <w:pPr>
              <w:rPr>
                <w:sz w:val="20"/>
                <w:szCs w:val="20"/>
                <w:lang w:eastAsia="ar-SA"/>
              </w:rPr>
            </w:pPr>
          </w:p>
        </w:tc>
        <w:tc>
          <w:tcPr>
            <w:tcW w:w="2269" w:type="dxa"/>
            <w:shd w:val="clear" w:color="auto" w:fill="FFFFFF"/>
            <w:vAlign w:val="center"/>
          </w:tcPr>
          <w:p w:rsidR="00857C35" w:rsidRDefault="00857C35" w:rsidP="00312F9B">
            <w:pPr>
              <w:widowControl w:val="0"/>
              <w:suppressAutoHyphens/>
              <w:spacing w:after="200"/>
              <w:jc w:val="center"/>
              <w:rPr>
                <w:sz w:val="20"/>
                <w:szCs w:val="20"/>
              </w:rPr>
            </w:pPr>
            <w:r>
              <w:rPr>
                <w:sz w:val="20"/>
                <w:szCs w:val="20"/>
              </w:rPr>
              <w:t>Филиал ГБУ ЛО «МФЦ» «Тихвинский» - отдел «Пикалево»</w:t>
            </w:r>
          </w:p>
        </w:tc>
        <w:tc>
          <w:tcPr>
            <w:tcW w:w="3681" w:type="dxa"/>
            <w:shd w:val="clear" w:color="auto" w:fill="FFFFFF"/>
            <w:vAlign w:val="center"/>
          </w:tcPr>
          <w:p w:rsidR="00857C35" w:rsidRDefault="00857C35" w:rsidP="00312F9B">
            <w:pPr>
              <w:widowControl w:val="0"/>
              <w:suppressAutoHyphens/>
              <w:spacing w:after="200"/>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4" w:type="dxa"/>
            <w:shd w:val="clear" w:color="auto" w:fill="FFFFFF"/>
            <w:vAlign w:val="center"/>
          </w:tcPr>
          <w:p w:rsidR="00857C35" w:rsidRDefault="00857C35" w:rsidP="00312F9B">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bCs/>
                <w:sz w:val="20"/>
                <w:szCs w:val="20"/>
                <w:lang w:eastAsia="ar-SA"/>
              </w:rPr>
            </w:pPr>
            <w:r>
              <w:rPr>
                <w:sz w:val="20"/>
                <w:szCs w:val="20"/>
                <w:shd w:val="clear" w:color="auto" w:fill="FFFFFF"/>
              </w:rPr>
              <w:t>301-47-47</w:t>
            </w:r>
          </w:p>
        </w:tc>
      </w:tr>
      <w:tr w:rsidR="00857C35" w:rsidTr="00E97C79">
        <w:trPr>
          <w:trHeight w:val="303"/>
        </w:trPr>
        <w:tc>
          <w:tcPr>
            <w:tcW w:w="9639" w:type="dxa"/>
            <w:gridSpan w:val="5"/>
            <w:shd w:val="clear" w:color="auto" w:fill="FFFFFF"/>
            <w:vAlign w:val="center"/>
          </w:tcPr>
          <w:p w:rsidR="00857C35" w:rsidRDefault="00857C35" w:rsidP="00312F9B">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857C35" w:rsidTr="00E97C79">
        <w:trPr>
          <w:trHeight w:hRule="exact" w:val="694"/>
        </w:trPr>
        <w:tc>
          <w:tcPr>
            <w:tcW w:w="708" w:type="dxa"/>
            <w:shd w:val="clear" w:color="auto" w:fill="FFFFFF"/>
            <w:vAlign w:val="center"/>
          </w:tcPr>
          <w:p w:rsidR="00857C35" w:rsidRDefault="00857C35" w:rsidP="00312F9B">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69"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Филиал ГБУ ЛО «МФЦ» «Волосовский»</w:t>
            </w:r>
          </w:p>
          <w:p w:rsidR="00857C35" w:rsidRDefault="00857C35" w:rsidP="00312F9B">
            <w:pPr>
              <w:widowControl w:val="0"/>
              <w:suppressAutoHyphens/>
              <w:jc w:val="center"/>
              <w:rPr>
                <w:b/>
                <w:bCs/>
                <w:sz w:val="20"/>
                <w:szCs w:val="20"/>
                <w:lang w:eastAsia="ar-SA"/>
              </w:rPr>
            </w:pPr>
          </w:p>
        </w:tc>
        <w:tc>
          <w:tcPr>
            <w:tcW w:w="3681" w:type="dxa"/>
            <w:shd w:val="clear" w:color="auto" w:fill="FFFFFF"/>
            <w:vAlign w:val="center"/>
          </w:tcPr>
          <w:p w:rsidR="00857C35" w:rsidRDefault="00857C35" w:rsidP="00312F9B">
            <w:pPr>
              <w:jc w:val="center"/>
              <w:rPr>
                <w:sz w:val="20"/>
                <w:szCs w:val="20"/>
              </w:rPr>
            </w:pPr>
            <w:r>
              <w:rPr>
                <w:sz w:val="20"/>
                <w:szCs w:val="20"/>
              </w:rPr>
              <w:t>188410, Россия, Ленинградская обл., Волосовский район, г.Волосово, усадьба СХТ, д.1 лит. А</w:t>
            </w:r>
          </w:p>
          <w:p w:rsidR="00857C35" w:rsidRDefault="00857C35" w:rsidP="00312F9B">
            <w:pPr>
              <w:widowControl w:val="0"/>
              <w:suppressAutoHyphens/>
              <w:jc w:val="center"/>
              <w:rPr>
                <w:b/>
                <w:bCs/>
                <w:sz w:val="20"/>
                <w:szCs w:val="20"/>
                <w:lang w:eastAsia="ar-SA"/>
              </w:rPr>
            </w:pP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suppressAutoHyphens/>
              <w:jc w:val="center"/>
              <w:rPr>
                <w:bCs/>
                <w:sz w:val="20"/>
                <w:szCs w:val="20"/>
                <w:lang w:eastAsia="ar-SA"/>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b/>
                <w:bCs/>
                <w:sz w:val="20"/>
                <w:szCs w:val="20"/>
                <w:lang w:eastAsia="ar-SA"/>
              </w:rPr>
            </w:pPr>
            <w:r>
              <w:rPr>
                <w:sz w:val="20"/>
                <w:szCs w:val="20"/>
                <w:shd w:val="clear" w:color="auto" w:fill="FFFFFF"/>
              </w:rPr>
              <w:t>301-47-47</w:t>
            </w:r>
          </w:p>
        </w:tc>
      </w:tr>
      <w:tr w:rsidR="00857C35" w:rsidTr="00E97C79">
        <w:trPr>
          <w:trHeight w:val="303"/>
        </w:trPr>
        <w:tc>
          <w:tcPr>
            <w:tcW w:w="9639" w:type="dxa"/>
            <w:gridSpan w:val="5"/>
            <w:shd w:val="clear" w:color="auto" w:fill="FFFFFF"/>
            <w:vAlign w:val="center"/>
          </w:tcPr>
          <w:p w:rsidR="00857C35" w:rsidRDefault="00857C35" w:rsidP="00312F9B">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857C35" w:rsidTr="00E97C79">
        <w:trPr>
          <w:trHeight w:hRule="exact" w:val="894"/>
        </w:trPr>
        <w:tc>
          <w:tcPr>
            <w:tcW w:w="708" w:type="dxa"/>
            <w:shd w:val="clear" w:color="auto" w:fill="FFFFFF"/>
            <w:vAlign w:val="center"/>
          </w:tcPr>
          <w:p w:rsidR="00857C35" w:rsidRDefault="00857C35" w:rsidP="00312F9B">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69"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Филиал ГБУ ЛО «МФЦ» «Волховский»</w:t>
            </w:r>
          </w:p>
        </w:tc>
        <w:tc>
          <w:tcPr>
            <w:tcW w:w="3681" w:type="dxa"/>
            <w:shd w:val="clear" w:color="auto" w:fill="FFFFFF"/>
            <w:vAlign w:val="center"/>
          </w:tcPr>
          <w:p w:rsidR="00857C35" w:rsidRDefault="00857C35" w:rsidP="00312F9B">
            <w:pPr>
              <w:widowControl w:val="0"/>
              <w:suppressAutoHyphens/>
              <w:jc w:val="center"/>
              <w:rPr>
                <w:b/>
                <w:bCs/>
                <w:sz w:val="20"/>
                <w:szCs w:val="20"/>
                <w:lang w:eastAsia="ar-SA"/>
              </w:rPr>
            </w:pPr>
            <w:r>
              <w:rPr>
                <w:sz w:val="20"/>
                <w:szCs w:val="20"/>
              </w:rPr>
              <w:t>187403, Ленинградская область, г. Волхов. Волховский проспект, д. 9</w:t>
            </w:r>
          </w:p>
        </w:tc>
        <w:tc>
          <w:tcPr>
            <w:tcW w:w="2124" w:type="dxa"/>
            <w:shd w:val="clear" w:color="auto" w:fill="FFFFFF"/>
            <w:vAlign w:val="center"/>
          </w:tcPr>
          <w:p w:rsidR="00857C35" w:rsidRDefault="00857C35" w:rsidP="00312F9B">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bCs/>
                <w:sz w:val="20"/>
                <w:szCs w:val="20"/>
                <w:lang w:eastAsia="ar-SA"/>
              </w:rPr>
            </w:pPr>
            <w:r>
              <w:rPr>
                <w:sz w:val="20"/>
                <w:szCs w:val="20"/>
                <w:shd w:val="clear" w:color="auto" w:fill="FFFFFF"/>
              </w:rPr>
              <w:t>301-47-47</w:t>
            </w:r>
          </w:p>
        </w:tc>
      </w:tr>
      <w:tr w:rsidR="00857C35" w:rsidTr="00E97C79">
        <w:trPr>
          <w:trHeight w:val="252"/>
        </w:trPr>
        <w:tc>
          <w:tcPr>
            <w:tcW w:w="9639" w:type="dxa"/>
            <w:gridSpan w:val="5"/>
            <w:shd w:val="clear" w:color="auto" w:fill="FFFFFF"/>
            <w:vAlign w:val="center"/>
          </w:tcPr>
          <w:p w:rsidR="00857C35" w:rsidRDefault="00857C35" w:rsidP="00312F9B">
            <w:pPr>
              <w:widowControl w:val="0"/>
              <w:suppressAutoHyphens/>
              <w:jc w:val="center"/>
              <w:rPr>
                <w:b/>
                <w:bCs/>
                <w:sz w:val="20"/>
                <w:szCs w:val="20"/>
                <w:shd w:val="clear" w:color="auto" w:fill="FFFFFF"/>
                <w:lang w:eastAsia="en-US"/>
              </w:rPr>
            </w:pPr>
            <w:r>
              <w:rPr>
                <w:b/>
                <w:bCs/>
                <w:sz w:val="20"/>
                <w:szCs w:val="20"/>
                <w:shd w:val="clear" w:color="auto" w:fill="FFFFFF"/>
              </w:rPr>
              <w:t xml:space="preserve">Предоставление услуг во </w:t>
            </w:r>
            <w:r>
              <w:rPr>
                <w:b/>
                <w:sz w:val="20"/>
                <w:szCs w:val="20"/>
                <w:shd w:val="clear" w:color="auto" w:fill="FFFFFF"/>
              </w:rPr>
              <w:t xml:space="preserve">Всеволожском районе </w:t>
            </w:r>
            <w:r>
              <w:rPr>
                <w:b/>
                <w:bCs/>
                <w:sz w:val="20"/>
                <w:szCs w:val="20"/>
                <w:lang w:eastAsia="ar-SA"/>
              </w:rPr>
              <w:t>Ленинградской области</w:t>
            </w:r>
          </w:p>
        </w:tc>
      </w:tr>
      <w:tr w:rsidR="00857C35" w:rsidTr="00E97C79">
        <w:trPr>
          <w:trHeight w:hRule="exact" w:val="727"/>
        </w:trPr>
        <w:tc>
          <w:tcPr>
            <w:tcW w:w="708" w:type="dxa"/>
            <w:vMerge w:val="restart"/>
            <w:shd w:val="clear" w:color="auto" w:fill="FFFFFF"/>
            <w:vAlign w:val="center"/>
          </w:tcPr>
          <w:p w:rsidR="00857C35" w:rsidRDefault="00857C35" w:rsidP="00312F9B">
            <w:pPr>
              <w:widowControl w:val="0"/>
              <w:suppressAutoHyphens/>
              <w:spacing w:after="200"/>
              <w:jc w:val="center"/>
              <w:rPr>
                <w:sz w:val="20"/>
                <w:szCs w:val="20"/>
                <w:lang w:eastAsia="ar-SA"/>
              </w:rPr>
            </w:pPr>
            <w:r>
              <w:rPr>
                <w:sz w:val="20"/>
                <w:szCs w:val="20"/>
                <w:lang w:eastAsia="ar-SA"/>
              </w:rPr>
              <w:t>4</w:t>
            </w:r>
          </w:p>
        </w:tc>
        <w:tc>
          <w:tcPr>
            <w:tcW w:w="2269"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Филиал ГБУ ЛО «МФЦ» «Всеволожский»</w:t>
            </w:r>
          </w:p>
          <w:p w:rsidR="00857C35" w:rsidRDefault="00857C35" w:rsidP="00312F9B">
            <w:pPr>
              <w:widowControl w:val="0"/>
              <w:suppressAutoHyphens/>
              <w:jc w:val="center"/>
              <w:rPr>
                <w:sz w:val="20"/>
                <w:szCs w:val="20"/>
                <w:lang w:eastAsia="ar-SA"/>
              </w:rPr>
            </w:pPr>
          </w:p>
        </w:tc>
        <w:tc>
          <w:tcPr>
            <w:tcW w:w="3681" w:type="dxa"/>
            <w:shd w:val="clear" w:color="auto" w:fill="FFFFFF"/>
            <w:vAlign w:val="center"/>
          </w:tcPr>
          <w:p w:rsidR="00857C35" w:rsidRDefault="00857C35" w:rsidP="00312F9B">
            <w:pPr>
              <w:widowControl w:val="0"/>
              <w:suppressAutoHyphens/>
              <w:jc w:val="center"/>
              <w:rPr>
                <w:sz w:val="20"/>
                <w:szCs w:val="20"/>
              </w:rPr>
            </w:pPr>
            <w:r>
              <w:rPr>
                <w:sz w:val="20"/>
                <w:szCs w:val="20"/>
              </w:rPr>
              <w:t xml:space="preserve">188643, Россия, Ленинградская область, Всеволожский район, </w:t>
            </w:r>
          </w:p>
          <w:p w:rsidR="00857C35" w:rsidRDefault="00857C35" w:rsidP="00312F9B">
            <w:pPr>
              <w:widowControl w:val="0"/>
              <w:suppressAutoHyphens/>
              <w:jc w:val="center"/>
              <w:rPr>
                <w:bCs/>
                <w:sz w:val="20"/>
                <w:szCs w:val="20"/>
                <w:lang w:eastAsia="ar-SA"/>
              </w:rPr>
            </w:pPr>
            <w:r>
              <w:rPr>
                <w:sz w:val="20"/>
                <w:szCs w:val="20"/>
              </w:rPr>
              <w:t>г. Всеволожск, ул. Пожвинская, д. 4а</w:t>
            </w:r>
          </w:p>
          <w:p w:rsidR="00857C35" w:rsidRDefault="00857C35" w:rsidP="00312F9B">
            <w:pPr>
              <w:widowControl w:val="0"/>
              <w:suppressAutoHyphens/>
              <w:jc w:val="center"/>
              <w:rPr>
                <w:sz w:val="20"/>
                <w:szCs w:val="20"/>
                <w:lang w:eastAsia="ar-SA"/>
              </w:rPr>
            </w:pP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widowControl w:val="0"/>
              <w:suppressAutoHyphens/>
              <w:jc w:val="center"/>
              <w:rPr>
                <w:bCs/>
                <w:sz w:val="20"/>
                <w:szCs w:val="20"/>
                <w:lang w:eastAsia="ar-SA"/>
              </w:rPr>
            </w:pPr>
            <w:r>
              <w:rPr>
                <w:bCs/>
                <w:sz w:val="20"/>
                <w:szCs w:val="20"/>
                <w:lang w:eastAsia="ar-SA"/>
              </w:rPr>
              <w:t>без перерыва</w:t>
            </w:r>
          </w:p>
          <w:p w:rsidR="00857C35" w:rsidRDefault="00857C35" w:rsidP="00312F9B">
            <w:pPr>
              <w:spacing w:after="200"/>
              <w:jc w:val="center"/>
              <w:rPr>
                <w:sz w:val="20"/>
                <w:szCs w:val="20"/>
                <w:lang w:eastAsia="en-US"/>
              </w:rPr>
            </w:pP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sz w:val="20"/>
                <w:szCs w:val="20"/>
                <w:lang w:eastAsia="ar-SA"/>
              </w:rPr>
            </w:pPr>
            <w:r>
              <w:rPr>
                <w:sz w:val="20"/>
                <w:szCs w:val="20"/>
                <w:shd w:val="clear" w:color="auto" w:fill="FFFFFF"/>
              </w:rPr>
              <w:t>301-47-47</w:t>
            </w:r>
          </w:p>
        </w:tc>
      </w:tr>
      <w:tr w:rsidR="00857C35" w:rsidTr="00E97C79">
        <w:trPr>
          <w:trHeight w:hRule="exact" w:val="1231"/>
        </w:trPr>
        <w:tc>
          <w:tcPr>
            <w:tcW w:w="708" w:type="dxa"/>
            <w:vMerge/>
            <w:vAlign w:val="center"/>
          </w:tcPr>
          <w:p w:rsidR="00857C35" w:rsidRDefault="00857C35" w:rsidP="00312F9B">
            <w:pPr>
              <w:rPr>
                <w:sz w:val="20"/>
                <w:szCs w:val="20"/>
                <w:lang w:eastAsia="ar-SA"/>
              </w:rPr>
            </w:pPr>
          </w:p>
        </w:tc>
        <w:tc>
          <w:tcPr>
            <w:tcW w:w="2269"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857C35" w:rsidRDefault="00857C35" w:rsidP="00312F9B">
            <w:pPr>
              <w:widowControl w:val="0"/>
              <w:suppressAutoHyphens/>
              <w:jc w:val="center"/>
              <w:rPr>
                <w:bCs/>
                <w:sz w:val="20"/>
                <w:szCs w:val="20"/>
                <w:lang w:eastAsia="ar-SA"/>
              </w:rPr>
            </w:pPr>
          </w:p>
        </w:tc>
        <w:tc>
          <w:tcPr>
            <w:tcW w:w="3681"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857C35" w:rsidRDefault="00857C35" w:rsidP="00312F9B">
            <w:pPr>
              <w:widowControl w:val="0"/>
              <w:suppressAutoHyphens/>
              <w:jc w:val="center"/>
              <w:rPr>
                <w:bCs/>
                <w:sz w:val="20"/>
                <w:szCs w:val="20"/>
                <w:lang w:eastAsia="ar-SA"/>
              </w:rPr>
            </w:pPr>
            <w:r>
              <w:rPr>
                <w:bCs/>
                <w:sz w:val="20"/>
                <w:szCs w:val="20"/>
                <w:lang w:eastAsia="ar-SA"/>
              </w:rPr>
              <w:t xml:space="preserve"> д. Новосаратовка - центр, д. 8 </w:t>
            </w:r>
            <w:r>
              <w:rPr>
                <w:sz w:val="20"/>
                <w:szCs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spacing w:after="200"/>
              <w:jc w:val="center"/>
              <w:rPr>
                <w:sz w:val="20"/>
                <w:szCs w:val="20"/>
                <w:lang w:eastAsia="en-US"/>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bCs/>
                <w:sz w:val="20"/>
                <w:szCs w:val="20"/>
                <w:lang w:eastAsia="ar-SA"/>
              </w:rPr>
            </w:pPr>
            <w:r>
              <w:rPr>
                <w:sz w:val="20"/>
                <w:szCs w:val="20"/>
                <w:shd w:val="clear" w:color="auto" w:fill="FFFFFF"/>
              </w:rPr>
              <w:t>301-47-47</w:t>
            </w:r>
          </w:p>
        </w:tc>
      </w:tr>
      <w:tr w:rsidR="00857C35" w:rsidTr="00E97C79">
        <w:trPr>
          <w:trHeight w:hRule="exact" w:val="910"/>
        </w:trPr>
        <w:tc>
          <w:tcPr>
            <w:tcW w:w="708" w:type="dxa"/>
            <w:vMerge/>
            <w:vAlign w:val="center"/>
          </w:tcPr>
          <w:p w:rsidR="00857C35" w:rsidRDefault="00857C35" w:rsidP="00312F9B">
            <w:pPr>
              <w:rPr>
                <w:sz w:val="20"/>
                <w:szCs w:val="20"/>
                <w:lang w:eastAsia="ar-SA"/>
              </w:rPr>
            </w:pPr>
          </w:p>
        </w:tc>
        <w:tc>
          <w:tcPr>
            <w:tcW w:w="2269"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857C35" w:rsidRDefault="00857C35" w:rsidP="00312F9B">
            <w:pPr>
              <w:widowControl w:val="0"/>
              <w:suppressAutoHyphens/>
              <w:jc w:val="center"/>
              <w:rPr>
                <w:bCs/>
                <w:sz w:val="20"/>
                <w:szCs w:val="20"/>
                <w:lang w:eastAsia="ar-SA"/>
              </w:rPr>
            </w:pPr>
          </w:p>
        </w:tc>
        <w:tc>
          <w:tcPr>
            <w:tcW w:w="3681" w:type="dxa"/>
            <w:shd w:val="clear" w:color="auto" w:fill="FFFFFF"/>
            <w:vAlign w:val="center"/>
          </w:tcPr>
          <w:p w:rsidR="00857C35" w:rsidRDefault="00857C35" w:rsidP="00312F9B">
            <w:pPr>
              <w:jc w:val="center"/>
              <w:rPr>
                <w:bCs/>
                <w:sz w:val="20"/>
                <w:szCs w:val="20"/>
                <w:lang w:eastAsia="ar-SA"/>
              </w:rPr>
            </w:pPr>
            <w:r>
              <w:rPr>
                <w:bCs/>
                <w:sz w:val="20"/>
                <w:szCs w:val="20"/>
                <w:lang w:eastAsia="ar-SA"/>
              </w:rPr>
              <w:t>188650, Россия, Ленинградская область, Всеволожский район, г. Сертолово, ул. Центральная, д. 8, корп. 3</w:t>
            </w:r>
          </w:p>
          <w:p w:rsidR="00857C35" w:rsidRDefault="00857C35" w:rsidP="00312F9B">
            <w:pPr>
              <w:widowControl w:val="0"/>
              <w:suppressAutoHyphens/>
              <w:jc w:val="center"/>
              <w:rPr>
                <w:bCs/>
                <w:sz w:val="20"/>
                <w:szCs w:val="20"/>
                <w:lang w:eastAsia="ar-SA"/>
              </w:rPr>
            </w:pP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sz w:val="20"/>
                <w:szCs w:val="20"/>
                <w:shd w:val="clear" w:color="auto" w:fill="FFFFFF"/>
                <w:lang w:eastAsia="en-US"/>
              </w:rPr>
            </w:pPr>
            <w:r>
              <w:rPr>
                <w:sz w:val="20"/>
                <w:szCs w:val="20"/>
                <w:shd w:val="clear" w:color="auto" w:fill="FFFFFF"/>
              </w:rPr>
              <w:t>301-47-47</w:t>
            </w:r>
          </w:p>
        </w:tc>
      </w:tr>
      <w:tr w:rsidR="00857C35" w:rsidTr="00E97C79">
        <w:trPr>
          <w:trHeight w:val="284"/>
        </w:trPr>
        <w:tc>
          <w:tcPr>
            <w:tcW w:w="9639" w:type="dxa"/>
            <w:gridSpan w:val="5"/>
            <w:shd w:val="clear" w:color="auto" w:fill="FFFFFF"/>
            <w:vAlign w:val="center"/>
          </w:tcPr>
          <w:p w:rsidR="00857C35" w:rsidRDefault="00857C35" w:rsidP="00312F9B">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857C35" w:rsidTr="00E97C79">
        <w:trPr>
          <w:trHeight w:hRule="exact" w:val="706"/>
        </w:trPr>
        <w:tc>
          <w:tcPr>
            <w:tcW w:w="708" w:type="dxa"/>
            <w:vMerge w:val="restart"/>
            <w:shd w:val="clear" w:color="auto" w:fill="FFFFFF"/>
            <w:vAlign w:val="center"/>
          </w:tcPr>
          <w:p w:rsidR="00857C35" w:rsidRDefault="00857C35" w:rsidP="00312F9B">
            <w:pPr>
              <w:widowControl w:val="0"/>
              <w:suppressAutoHyphens/>
              <w:spacing w:after="200" w:line="276" w:lineRule="auto"/>
              <w:jc w:val="center"/>
              <w:rPr>
                <w:sz w:val="20"/>
                <w:szCs w:val="20"/>
                <w:lang w:eastAsia="ar-SA"/>
              </w:rPr>
            </w:pPr>
            <w:r>
              <w:rPr>
                <w:sz w:val="20"/>
                <w:szCs w:val="20"/>
                <w:lang w:eastAsia="ar-SA"/>
              </w:rPr>
              <w:t>5</w:t>
            </w:r>
          </w:p>
        </w:tc>
        <w:tc>
          <w:tcPr>
            <w:tcW w:w="2269"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Филиал ГБУ ЛО «МФЦ»</w:t>
            </w:r>
          </w:p>
          <w:p w:rsidR="00857C35" w:rsidRDefault="00857C35" w:rsidP="00312F9B">
            <w:pPr>
              <w:widowControl w:val="0"/>
              <w:suppressAutoHyphens/>
              <w:jc w:val="center"/>
              <w:rPr>
                <w:bCs/>
                <w:sz w:val="20"/>
                <w:szCs w:val="20"/>
                <w:lang w:eastAsia="ar-SA"/>
              </w:rPr>
            </w:pPr>
            <w:r>
              <w:rPr>
                <w:bCs/>
                <w:sz w:val="20"/>
                <w:szCs w:val="20"/>
                <w:lang w:eastAsia="ar-SA"/>
              </w:rPr>
              <w:t>«Выборгский»</w:t>
            </w:r>
          </w:p>
        </w:tc>
        <w:tc>
          <w:tcPr>
            <w:tcW w:w="3681"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857C35" w:rsidRDefault="00857C35" w:rsidP="00312F9B">
            <w:pPr>
              <w:widowControl w:val="0"/>
              <w:suppressAutoHyphens/>
              <w:jc w:val="center"/>
              <w:rPr>
                <w:bCs/>
                <w:sz w:val="20"/>
                <w:szCs w:val="20"/>
                <w:lang w:eastAsia="ar-SA"/>
              </w:rPr>
            </w:pPr>
            <w:r>
              <w:rPr>
                <w:bCs/>
                <w:sz w:val="20"/>
                <w:szCs w:val="20"/>
                <w:lang w:eastAsia="ar-SA"/>
              </w:rPr>
              <w:t>г. Выборг, ул. Вокзальная, д.13</w:t>
            </w:r>
          </w:p>
          <w:p w:rsidR="00857C35" w:rsidRDefault="00857C35" w:rsidP="00312F9B">
            <w:pPr>
              <w:widowControl w:val="0"/>
              <w:suppressAutoHyphens/>
              <w:jc w:val="center"/>
              <w:rPr>
                <w:sz w:val="20"/>
                <w:szCs w:val="20"/>
                <w:lang w:eastAsia="ar-SA"/>
              </w:rPr>
            </w:pP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spacing w:after="200"/>
              <w:jc w:val="center"/>
              <w:rPr>
                <w:rFonts w:ascii="Calibri" w:hAnsi="Calibri"/>
                <w:sz w:val="20"/>
                <w:szCs w:val="20"/>
                <w:lang w:eastAsia="en-US"/>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sz w:val="20"/>
                <w:szCs w:val="20"/>
                <w:lang w:eastAsia="ar-SA"/>
              </w:rPr>
            </w:pPr>
            <w:r>
              <w:rPr>
                <w:sz w:val="20"/>
                <w:szCs w:val="20"/>
                <w:shd w:val="clear" w:color="auto" w:fill="FFFFFF"/>
              </w:rPr>
              <w:t>301-47-47</w:t>
            </w:r>
          </w:p>
        </w:tc>
      </w:tr>
      <w:tr w:rsidR="00857C35" w:rsidTr="00E97C79">
        <w:trPr>
          <w:trHeight w:hRule="exact" w:val="735"/>
        </w:trPr>
        <w:tc>
          <w:tcPr>
            <w:tcW w:w="708" w:type="dxa"/>
            <w:vMerge/>
            <w:vAlign w:val="center"/>
          </w:tcPr>
          <w:p w:rsidR="00857C35" w:rsidRDefault="00857C35" w:rsidP="00312F9B">
            <w:pPr>
              <w:rPr>
                <w:sz w:val="20"/>
                <w:szCs w:val="20"/>
                <w:lang w:eastAsia="ar-SA"/>
              </w:rPr>
            </w:pPr>
          </w:p>
        </w:tc>
        <w:tc>
          <w:tcPr>
            <w:tcW w:w="2269" w:type="dxa"/>
            <w:shd w:val="clear" w:color="auto" w:fill="FFFFFF"/>
            <w:vAlign w:val="center"/>
          </w:tcPr>
          <w:p w:rsidR="00857C35" w:rsidRDefault="00857C35" w:rsidP="00312F9B">
            <w:pPr>
              <w:widowControl w:val="0"/>
              <w:suppressAutoHyphens/>
              <w:jc w:val="center"/>
              <w:rPr>
                <w:sz w:val="20"/>
                <w:szCs w:val="20"/>
              </w:rPr>
            </w:pPr>
            <w:r>
              <w:rPr>
                <w:sz w:val="20"/>
                <w:szCs w:val="20"/>
              </w:rPr>
              <w:t>Филиал ГБУ ЛО «МФЦ» «Выборгский» - отдел «Рощино»</w:t>
            </w:r>
          </w:p>
          <w:p w:rsidR="00857C35" w:rsidRDefault="00857C35" w:rsidP="00312F9B">
            <w:pPr>
              <w:widowControl w:val="0"/>
              <w:suppressAutoHyphens/>
              <w:jc w:val="center"/>
              <w:rPr>
                <w:bCs/>
                <w:sz w:val="20"/>
                <w:szCs w:val="20"/>
                <w:lang w:eastAsia="ar-SA"/>
              </w:rPr>
            </w:pPr>
          </w:p>
        </w:tc>
        <w:tc>
          <w:tcPr>
            <w:tcW w:w="3681" w:type="dxa"/>
            <w:shd w:val="clear" w:color="auto" w:fill="FFFFFF"/>
            <w:vAlign w:val="center"/>
          </w:tcPr>
          <w:p w:rsidR="00857C35" w:rsidRDefault="00857C35" w:rsidP="00312F9B">
            <w:pPr>
              <w:widowControl w:val="0"/>
              <w:suppressAutoHyphens/>
              <w:jc w:val="center"/>
              <w:rPr>
                <w:sz w:val="20"/>
                <w:szCs w:val="20"/>
              </w:rPr>
            </w:pPr>
            <w:r>
              <w:rPr>
                <w:sz w:val="20"/>
                <w:szCs w:val="20"/>
              </w:rPr>
              <w:t>188681, Россия, Ленинградская область, Выборгский район,</w:t>
            </w:r>
          </w:p>
          <w:p w:rsidR="00857C35" w:rsidRDefault="00857C35" w:rsidP="00312F9B">
            <w:pPr>
              <w:widowControl w:val="0"/>
              <w:suppressAutoHyphens/>
              <w:jc w:val="center"/>
              <w:rPr>
                <w:bCs/>
                <w:sz w:val="20"/>
                <w:szCs w:val="20"/>
                <w:lang w:eastAsia="ar-SA"/>
              </w:rPr>
            </w:pPr>
            <w:r>
              <w:rPr>
                <w:sz w:val="20"/>
                <w:szCs w:val="20"/>
              </w:rPr>
              <w:t xml:space="preserve"> п. Рощино, ул. Советская, д.8</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spacing w:after="200"/>
              <w:jc w:val="center"/>
              <w:rPr>
                <w:rFonts w:ascii="Calibri" w:hAnsi="Calibri"/>
                <w:sz w:val="20"/>
                <w:szCs w:val="20"/>
                <w:lang w:eastAsia="en-US"/>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857C35" w:rsidTr="00E97C79">
        <w:trPr>
          <w:trHeight w:hRule="exact" w:val="733"/>
        </w:trPr>
        <w:tc>
          <w:tcPr>
            <w:tcW w:w="708" w:type="dxa"/>
            <w:vMerge/>
            <w:vAlign w:val="center"/>
          </w:tcPr>
          <w:p w:rsidR="00857C35" w:rsidRDefault="00857C35" w:rsidP="00312F9B">
            <w:pPr>
              <w:rPr>
                <w:sz w:val="20"/>
                <w:szCs w:val="20"/>
                <w:lang w:eastAsia="ar-SA"/>
              </w:rPr>
            </w:pPr>
          </w:p>
        </w:tc>
        <w:tc>
          <w:tcPr>
            <w:tcW w:w="2269" w:type="dxa"/>
            <w:shd w:val="clear" w:color="auto" w:fill="FFFFFF"/>
            <w:vAlign w:val="center"/>
          </w:tcPr>
          <w:p w:rsidR="00857C35" w:rsidRDefault="00857C35" w:rsidP="00312F9B">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«Светогорский»</w:t>
            </w:r>
          </w:p>
        </w:tc>
        <w:tc>
          <w:tcPr>
            <w:tcW w:w="3681" w:type="dxa"/>
            <w:shd w:val="clear" w:color="auto" w:fill="FFFFFF"/>
            <w:vAlign w:val="center"/>
          </w:tcPr>
          <w:p w:rsidR="00857C35" w:rsidRDefault="00857C35" w:rsidP="00312F9B">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widowControl w:val="0"/>
              <w:suppressAutoHyphens/>
              <w:autoSpaceDN w:val="0"/>
              <w:jc w:val="center"/>
              <w:rPr>
                <w:color w:val="000000"/>
                <w:sz w:val="20"/>
                <w:szCs w:val="20"/>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sz w:val="20"/>
                <w:szCs w:val="20"/>
                <w:shd w:val="clear" w:color="auto" w:fill="FFFFFF"/>
                <w:lang w:eastAsia="en-US"/>
              </w:rPr>
            </w:pPr>
            <w:r>
              <w:rPr>
                <w:sz w:val="20"/>
                <w:szCs w:val="20"/>
                <w:shd w:val="clear" w:color="auto" w:fill="FFFFFF"/>
              </w:rPr>
              <w:t>301-47-47</w:t>
            </w:r>
          </w:p>
        </w:tc>
      </w:tr>
      <w:tr w:rsidR="00857C35" w:rsidTr="00E97C79">
        <w:trPr>
          <w:trHeight w:hRule="exact" w:val="1002"/>
        </w:trPr>
        <w:tc>
          <w:tcPr>
            <w:tcW w:w="708" w:type="dxa"/>
            <w:vMerge/>
            <w:vAlign w:val="center"/>
          </w:tcPr>
          <w:p w:rsidR="00857C35" w:rsidRDefault="00857C35" w:rsidP="00312F9B">
            <w:pPr>
              <w:rPr>
                <w:sz w:val="20"/>
                <w:szCs w:val="20"/>
                <w:lang w:eastAsia="ar-SA"/>
              </w:rPr>
            </w:pPr>
          </w:p>
        </w:tc>
        <w:tc>
          <w:tcPr>
            <w:tcW w:w="2269" w:type="dxa"/>
            <w:shd w:val="clear" w:color="auto" w:fill="FFFFFF"/>
            <w:vAlign w:val="center"/>
          </w:tcPr>
          <w:p w:rsidR="00857C35" w:rsidRDefault="00857C35" w:rsidP="00312F9B">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1" w:type="dxa"/>
            <w:shd w:val="clear" w:color="auto" w:fill="FFFFFF"/>
            <w:vAlign w:val="center"/>
          </w:tcPr>
          <w:p w:rsidR="00857C35" w:rsidRDefault="00857C35" w:rsidP="00312F9B">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sz w:val="20"/>
                <w:szCs w:val="20"/>
                <w:shd w:val="clear" w:color="auto" w:fill="FFFFFF"/>
                <w:lang w:eastAsia="en-US"/>
              </w:rPr>
            </w:pPr>
            <w:r>
              <w:rPr>
                <w:sz w:val="20"/>
                <w:szCs w:val="20"/>
                <w:shd w:val="clear" w:color="auto" w:fill="FFFFFF"/>
              </w:rPr>
              <w:t>301-47-47</w:t>
            </w:r>
          </w:p>
        </w:tc>
      </w:tr>
      <w:tr w:rsidR="00857C35" w:rsidTr="00E97C79">
        <w:trPr>
          <w:trHeight w:val="258"/>
        </w:trPr>
        <w:tc>
          <w:tcPr>
            <w:tcW w:w="9639" w:type="dxa"/>
            <w:gridSpan w:val="5"/>
            <w:shd w:val="clear" w:color="auto" w:fill="FFFFFF"/>
            <w:vAlign w:val="center"/>
          </w:tcPr>
          <w:p w:rsidR="00857C35" w:rsidRDefault="00857C35" w:rsidP="00312F9B">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Гатчинском районе Ленинградской области</w:t>
            </w:r>
          </w:p>
        </w:tc>
      </w:tr>
      <w:tr w:rsidR="00857C35" w:rsidTr="00E97C79">
        <w:trPr>
          <w:trHeight w:hRule="exact" w:val="711"/>
        </w:trPr>
        <w:tc>
          <w:tcPr>
            <w:tcW w:w="708" w:type="dxa"/>
            <w:vMerge w:val="restart"/>
            <w:shd w:val="clear" w:color="auto" w:fill="FFFFFF"/>
            <w:vAlign w:val="center"/>
          </w:tcPr>
          <w:p w:rsidR="00857C35" w:rsidRDefault="00857C35" w:rsidP="00312F9B">
            <w:pPr>
              <w:widowControl w:val="0"/>
              <w:suppressAutoHyphens/>
              <w:contextualSpacing/>
              <w:jc w:val="center"/>
              <w:rPr>
                <w:sz w:val="20"/>
                <w:szCs w:val="20"/>
                <w:lang w:eastAsia="ar-SA"/>
              </w:rPr>
            </w:pPr>
            <w:r>
              <w:rPr>
                <w:sz w:val="20"/>
                <w:szCs w:val="20"/>
                <w:lang w:eastAsia="ar-SA"/>
              </w:rPr>
              <w:t>6</w:t>
            </w:r>
          </w:p>
        </w:tc>
        <w:tc>
          <w:tcPr>
            <w:tcW w:w="2269" w:type="dxa"/>
            <w:shd w:val="clear" w:color="auto" w:fill="FFFFFF"/>
            <w:vAlign w:val="center"/>
          </w:tcPr>
          <w:p w:rsidR="00857C35" w:rsidRDefault="00857C35" w:rsidP="00312F9B">
            <w:pPr>
              <w:widowControl w:val="0"/>
              <w:suppressAutoHyphens/>
              <w:spacing w:after="200"/>
              <w:jc w:val="center"/>
              <w:rPr>
                <w:sz w:val="20"/>
                <w:szCs w:val="20"/>
              </w:rPr>
            </w:pPr>
            <w:r>
              <w:rPr>
                <w:sz w:val="20"/>
                <w:szCs w:val="20"/>
              </w:rPr>
              <w:t>Филиал ГБУ ЛО «МФЦ» «Гатчинский»</w:t>
            </w:r>
          </w:p>
        </w:tc>
        <w:tc>
          <w:tcPr>
            <w:tcW w:w="3681" w:type="dxa"/>
            <w:shd w:val="clear" w:color="auto" w:fill="FFFFFF"/>
            <w:vAlign w:val="center"/>
          </w:tcPr>
          <w:p w:rsidR="00857C35" w:rsidRDefault="00857C35" w:rsidP="00312F9B">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widowControl w:val="0"/>
              <w:suppressAutoHyphens/>
              <w:jc w:val="center"/>
              <w:rPr>
                <w:bCs/>
                <w:sz w:val="20"/>
                <w:szCs w:val="20"/>
                <w:lang w:eastAsia="ar-SA"/>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sz w:val="20"/>
                <w:szCs w:val="20"/>
                <w:shd w:val="clear" w:color="auto" w:fill="FFFFFF"/>
                <w:lang w:eastAsia="en-US"/>
              </w:rPr>
            </w:pPr>
            <w:r>
              <w:rPr>
                <w:sz w:val="20"/>
                <w:szCs w:val="20"/>
                <w:shd w:val="clear" w:color="auto" w:fill="FFFFFF"/>
              </w:rPr>
              <w:t>301-47-47</w:t>
            </w:r>
          </w:p>
        </w:tc>
      </w:tr>
      <w:tr w:rsidR="00857C35" w:rsidTr="00E97C79">
        <w:trPr>
          <w:trHeight w:hRule="exact" w:val="711"/>
        </w:trPr>
        <w:tc>
          <w:tcPr>
            <w:tcW w:w="708" w:type="dxa"/>
            <w:vMerge/>
            <w:vAlign w:val="center"/>
          </w:tcPr>
          <w:p w:rsidR="00857C35" w:rsidRDefault="00857C35" w:rsidP="00312F9B">
            <w:pPr>
              <w:rPr>
                <w:sz w:val="20"/>
                <w:szCs w:val="20"/>
                <w:lang w:eastAsia="ar-SA"/>
              </w:rPr>
            </w:pPr>
          </w:p>
        </w:tc>
        <w:tc>
          <w:tcPr>
            <w:tcW w:w="2269" w:type="dxa"/>
            <w:shd w:val="clear" w:color="auto" w:fill="FFFFFF"/>
            <w:vAlign w:val="center"/>
          </w:tcPr>
          <w:p w:rsidR="00857C35" w:rsidRDefault="00857C35" w:rsidP="00312F9B">
            <w:pPr>
              <w:widowControl w:val="0"/>
              <w:suppressAutoHyphens/>
              <w:spacing w:after="200"/>
              <w:jc w:val="center"/>
              <w:rPr>
                <w:sz w:val="20"/>
                <w:szCs w:val="20"/>
              </w:rPr>
            </w:pPr>
            <w:r>
              <w:rPr>
                <w:sz w:val="20"/>
                <w:szCs w:val="20"/>
              </w:rPr>
              <w:t>Филиал ГБУ ЛО «МФЦ» «Гатчинский» - отдел «Аэродром»</w:t>
            </w:r>
          </w:p>
        </w:tc>
        <w:tc>
          <w:tcPr>
            <w:tcW w:w="3681" w:type="dxa"/>
            <w:shd w:val="clear" w:color="auto" w:fill="FFFFFF"/>
            <w:vAlign w:val="center"/>
          </w:tcPr>
          <w:p w:rsidR="00857C35" w:rsidRDefault="00857C35" w:rsidP="00312F9B">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sz w:val="20"/>
                <w:szCs w:val="20"/>
                <w:shd w:val="clear" w:color="auto" w:fill="FFFFFF"/>
                <w:lang w:eastAsia="en-US"/>
              </w:rPr>
            </w:pPr>
            <w:r>
              <w:rPr>
                <w:sz w:val="20"/>
                <w:szCs w:val="20"/>
                <w:shd w:val="clear" w:color="auto" w:fill="FFFFFF"/>
              </w:rPr>
              <w:t>301-47-47</w:t>
            </w:r>
          </w:p>
        </w:tc>
      </w:tr>
      <w:tr w:rsidR="00857C35" w:rsidTr="00E97C79">
        <w:trPr>
          <w:trHeight w:hRule="exact" w:val="711"/>
        </w:trPr>
        <w:tc>
          <w:tcPr>
            <w:tcW w:w="708" w:type="dxa"/>
            <w:vMerge/>
            <w:vAlign w:val="center"/>
          </w:tcPr>
          <w:p w:rsidR="00857C35" w:rsidRDefault="00857C35" w:rsidP="00312F9B">
            <w:pPr>
              <w:rPr>
                <w:sz w:val="20"/>
                <w:szCs w:val="20"/>
                <w:lang w:eastAsia="ar-SA"/>
              </w:rPr>
            </w:pPr>
          </w:p>
        </w:tc>
        <w:tc>
          <w:tcPr>
            <w:tcW w:w="2269" w:type="dxa"/>
            <w:shd w:val="clear" w:color="auto" w:fill="FFFFFF"/>
            <w:vAlign w:val="center"/>
          </w:tcPr>
          <w:p w:rsidR="00857C35" w:rsidRDefault="00857C35" w:rsidP="00312F9B">
            <w:pPr>
              <w:widowControl w:val="0"/>
              <w:suppressAutoHyphens/>
              <w:spacing w:after="200"/>
              <w:jc w:val="center"/>
              <w:rPr>
                <w:sz w:val="20"/>
                <w:szCs w:val="20"/>
              </w:rPr>
            </w:pPr>
            <w:r>
              <w:rPr>
                <w:sz w:val="20"/>
                <w:szCs w:val="20"/>
              </w:rPr>
              <w:t>Филиал ГБУ ЛО «МФЦ» «Гатчинский» - отдел «Сиверский»</w:t>
            </w:r>
          </w:p>
        </w:tc>
        <w:tc>
          <w:tcPr>
            <w:tcW w:w="3681" w:type="dxa"/>
            <w:shd w:val="clear" w:color="auto" w:fill="FFFFFF"/>
            <w:vAlign w:val="center"/>
          </w:tcPr>
          <w:p w:rsidR="00857C35" w:rsidRDefault="00857C35" w:rsidP="00312F9B">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sz w:val="20"/>
                <w:szCs w:val="20"/>
                <w:shd w:val="clear" w:color="auto" w:fill="FFFFFF"/>
                <w:lang w:eastAsia="en-US"/>
              </w:rPr>
            </w:pPr>
            <w:r>
              <w:rPr>
                <w:sz w:val="20"/>
                <w:szCs w:val="20"/>
                <w:shd w:val="clear" w:color="auto" w:fill="FFFFFF"/>
              </w:rPr>
              <w:t>301-47-47</w:t>
            </w:r>
          </w:p>
        </w:tc>
      </w:tr>
      <w:tr w:rsidR="00857C35" w:rsidTr="00E97C79">
        <w:trPr>
          <w:trHeight w:hRule="exact" w:val="711"/>
        </w:trPr>
        <w:tc>
          <w:tcPr>
            <w:tcW w:w="708" w:type="dxa"/>
            <w:vMerge/>
            <w:vAlign w:val="center"/>
          </w:tcPr>
          <w:p w:rsidR="00857C35" w:rsidRDefault="00857C35" w:rsidP="00312F9B">
            <w:pPr>
              <w:rPr>
                <w:sz w:val="20"/>
                <w:szCs w:val="20"/>
                <w:lang w:eastAsia="ar-SA"/>
              </w:rPr>
            </w:pPr>
          </w:p>
        </w:tc>
        <w:tc>
          <w:tcPr>
            <w:tcW w:w="2269" w:type="dxa"/>
            <w:shd w:val="clear" w:color="auto" w:fill="FFFFFF"/>
            <w:vAlign w:val="center"/>
          </w:tcPr>
          <w:p w:rsidR="00857C35" w:rsidRDefault="00857C35" w:rsidP="00312F9B">
            <w:pPr>
              <w:widowControl w:val="0"/>
              <w:suppressAutoHyphens/>
              <w:spacing w:after="200"/>
              <w:jc w:val="center"/>
              <w:rPr>
                <w:sz w:val="20"/>
                <w:szCs w:val="20"/>
              </w:rPr>
            </w:pPr>
            <w:r>
              <w:rPr>
                <w:sz w:val="20"/>
                <w:szCs w:val="20"/>
              </w:rPr>
              <w:t>Филиал ГБУ ЛО «МФЦ» «Гатчинский» - отдел «Коммунар»</w:t>
            </w:r>
          </w:p>
        </w:tc>
        <w:tc>
          <w:tcPr>
            <w:tcW w:w="3681" w:type="dxa"/>
            <w:shd w:val="clear" w:color="auto" w:fill="FFFFFF"/>
            <w:vAlign w:val="center"/>
          </w:tcPr>
          <w:p w:rsidR="00857C35" w:rsidRDefault="00857C35" w:rsidP="00312F9B">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sz w:val="20"/>
                <w:szCs w:val="20"/>
                <w:shd w:val="clear" w:color="auto" w:fill="FFFFFF"/>
                <w:lang w:eastAsia="en-US"/>
              </w:rPr>
            </w:pPr>
            <w:r>
              <w:rPr>
                <w:sz w:val="20"/>
                <w:szCs w:val="20"/>
                <w:shd w:val="clear" w:color="auto" w:fill="FFFFFF"/>
              </w:rPr>
              <w:t>301-47-47</w:t>
            </w:r>
          </w:p>
        </w:tc>
      </w:tr>
      <w:tr w:rsidR="00857C35" w:rsidTr="00E97C79">
        <w:trPr>
          <w:trHeight w:val="343"/>
        </w:trPr>
        <w:tc>
          <w:tcPr>
            <w:tcW w:w="9639" w:type="dxa"/>
            <w:gridSpan w:val="5"/>
            <w:shd w:val="clear" w:color="auto" w:fill="FFFFFF"/>
            <w:vAlign w:val="center"/>
          </w:tcPr>
          <w:p w:rsidR="00857C35" w:rsidRDefault="00857C35" w:rsidP="00312F9B">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857C35" w:rsidTr="00E97C79">
        <w:trPr>
          <w:trHeight w:hRule="exact" w:val="794"/>
        </w:trPr>
        <w:tc>
          <w:tcPr>
            <w:tcW w:w="708" w:type="dxa"/>
            <w:shd w:val="clear" w:color="auto" w:fill="FFFFFF"/>
            <w:vAlign w:val="center"/>
          </w:tcPr>
          <w:p w:rsidR="00857C35" w:rsidRDefault="00857C35" w:rsidP="00312F9B">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69" w:type="dxa"/>
            <w:shd w:val="clear" w:color="auto" w:fill="FFFFFF"/>
            <w:vAlign w:val="center"/>
          </w:tcPr>
          <w:p w:rsidR="00857C35" w:rsidRDefault="00857C35" w:rsidP="00312F9B">
            <w:pPr>
              <w:widowControl w:val="0"/>
              <w:suppressAutoHyphens/>
              <w:jc w:val="center"/>
              <w:rPr>
                <w:sz w:val="20"/>
                <w:szCs w:val="20"/>
              </w:rPr>
            </w:pPr>
            <w:r>
              <w:rPr>
                <w:sz w:val="20"/>
                <w:szCs w:val="20"/>
              </w:rPr>
              <w:t>Филиал ГБУ ЛО «МФЦ» «Кингисеппский»</w:t>
            </w:r>
          </w:p>
          <w:p w:rsidR="00857C35" w:rsidRDefault="00857C35" w:rsidP="00312F9B">
            <w:pPr>
              <w:widowControl w:val="0"/>
              <w:suppressAutoHyphens/>
              <w:jc w:val="center"/>
              <w:rPr>
                <w:sz w:val="20"/>
                <w:szCs w:val="20"/>
              </w:rPr>
            </w:pPr>
          </w:p>
        </w:tc>
        <w:tc>
          <w:tcPr>
            <w:tcW w:w="3681" w:type="dxa"/>
            <w:shd w:val="clear" w:color="auto" w:fill="FFFFFF"/>
            <w:vAlign w:val="center"/>
          </w:tcPr>
          <w:p w:rsidR="00857C35" w:rsidRDefault="00857C35" w:rsidP="00312F9B">
            <w:pPr>
              <w:ind w:firstLine="87"/>
              <w:jc w:val="center"/>
              <w:rPr>
                <w:sz w:val="20"/>
                <w:szCs w:val="20"/>
              </w:rPr>
            </w:pPr>
            <w:r>
              <w:rPr>
                <w:sz w:val="20"/>
                <w:szCs w:val="20"/>
              </w:rPr>
              <w:t>188480, Россия, Ленинградская область, Кингисеппский район,  г. Кингисепп,</w:t>
            </w:r>
          </w:p>
          <w:p w:rsidR="00857C35" w:rsidRDefault="00857C35" w:rsidP="00312F9B">
            <w:pPr>
              <w:widowControl w:val="0"/>
              <w:suppressAutoHyphens/>
              <w:jc w:val="center"/>
              <w:rPr>
                <w:sz w:val="20"/>
                <w:szCs w:val="20"/>
              </w:rPr>
            </w:pPr>
            <w:r>
              <w:rPr>
                <w:sz w:val="20"/>
                <w:szCs w:val="20"/>
              </w:rPr>
              <w:t>ул. Фабричная, д. 14</w:t>
            </w:r>
          </w:p>
        </w:tc>
        <w:tc>
          <w:tcPr>
            <w:tcW w:w="2124" w:type="dxa"/>
            <w:shd w:val="clear" w:color="auto" w:fill="FFFFFF"/>
            <w:vAlign w:val="center"/>
          </w:tcPr>
          <w:p w:rsidR="00857C35" w:rsidRDefault="00857C35" w:rsidP="00312F9B">
            <w:pPr>
              <w:widowControl w:val="0"/>
              <w:suppressAutoHyphens/>
              <w:rPr>
                <w:bCs/>
                <w:sz w:val="20"/>
                <w:szCs w:val="20"/>
                <w:lang w:eastAsia="ar-SA"/>
              </w:rPr>
            </w:pPr>
            <w:r>
              <w:rPr>
                <w:bCs/>
                <w:sz w:val="20"/>
                <w:szCs w:val="20"/>
                <w:lang w:eastAsia="ar-SA"/>
              </w:rPr>
              <w:t xml:space="preserve">        С 9.00 до 21.00</w:t>
            </w:r>
          </w:p>
          <w:p w:rsidR="00857C35" w:rsidRDefault="00857C35" w:rsidP="00312F9B">
            <w:pPr>
              <w:widowControl w:val="0"/>
              <w:suppressAutoHyphens/>
              <w:jc w:val="center"/>
              <w:rPr>
                <w:bCs/>
                <w:sz w:val="20"/>
                <w:szCs w:val="20"/>
                <w:lang w:eastAsia="ar-SA"/>
              </w:rPr>
            </w:pPr>
            <w:r>
              <w:rPr>
                <w:bCs/>
                <w:color w:val="000000"/>
                <w:sz w:val="20"/>
                <w:szCs w:val="20"/>
              </w:rPr>
              <w:t>ежедневно,</w:t>
            </w:r>
          </w:p>
          <w:p w:rsidR="00857C35" w:rsidRDefault="00857C35" w:rsidP="00312F9B">
            <w:pPr>
              <w:widowControl w:val="0"/>
              <w:suppressAutoHyphens/>
              <w:jc w:val="center"/>
              <w:rPr>
                <w:sz w:val="20"/>
                <w:szCs w:val="20"/>
                <w:u w:val="single"/>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857C35" w:rsidTr="00E97C79">
        <w:trPr>
          <w:trHeight w:val="312"/>
        </w:trPr>
        <w:tc>
          <w:tcPr>
            <w:tcW w:w="9639" w:type="dxa"/>
            <w:gridSpan w:val="5"/>
            <w:shd w:val="clear" w:color="auto" w:fill="FFFFFF"/>
            <w:vAlign w:val="center"/>
          </w:tcPr>
          <w:p w:rsidR="00857C35" w:rsidRDefault="00857C35" w:rsidP="00312F9B">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Киришском районе Ленинградской области</w:t>
            </w:r>
          </w:p>
        </w:tc>
      </w:tr>
      <w:tr w:rsidR="00857C35" w:rsidTr="00E97C79">
        <w:trPr>
          <w:trHeight w:hRule="exact" w:val="822"/>
        </w:trPr>
        <w:tc>
          <w:tcPr>
            <w:tcW w:w="708" w:type="dxa"/>
            <w:shd w:val="clear" w:color="auto" w:fill="FFFFFF"/>
            <w:vAlign w:val="center"/>
          </w:tcPr>
          <w:p w:rsidR="00857C35" w:rsidRDefault="00857C35" w:rsidP="00312F9B">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69" w:type="dxa"/>
            <w:shd w:val="clear" w:color="auto" w:fill="FFFFFF"/>
            <w:vAlign w:val="center"/>
          </w:tcPr>
          <w:p w:rsidR="00857C35" w:rsidRDefault="00857C35" w:rsidP="00312F9B">
            <w:pPr>
              <w:widowControl w:val="0"/>
              <w:suppressAutoHyphens/>
              <w:spacing w:after="200" w:line="276" w:lineRule="auto"/>
              <w:jc w:val="center"/>
              <w:rPr>
                <w:sz w:val="20"/>
                <w:szCs w:val="20"/>
              </w:rPr>
            </w:pPr>
            <w:r>
              <w:rPr>
                <w:sz w:val="20"/>
                <w:szCs w:val="20"/>
              </w:rPr>
              <w:t>Филиал ГБУ ЛО «МФЦ» «Киришский»</w:t>
            </w:r>
          </w:p>
        </w:tc>
        <w:tc>
          <w:tcPr>
            <w:tcW w:w="3681" w:type="dxa"/>
            <w:shd w:val="clear" w:color="auto" w:fill="FFFFFF"/>
            <w:vAlign w:val="center"/>
          </w:tcPr>
          <w:p w:rsidR="00857C35" w:rsidRDefault="00857C35" w:rsidP="00312F9B">
            <w:pPr>
              <w:widowControl w:val="0"/>
              <w:suppressAutoHyphens/>
              <w:spacing w:after="200" w:line="276" w:lineRule="auto"/>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widowControl w:val="0"/>
              <w:suppressAutoHyphens/>
              <w:jc w:val="center"/>
              <w:rPr>
                <w:bCs/>
                <w:sz w:val="20"/>
                <w:szCs w:val="20"/>
                <w:lang w:eastAsia="ar-SA"/>
              </w:rPr>
            </w:pPr>
            <w:r>
              <w:rPr>
                <w:bCs/>
                <w:sz w:val="20"/>
                <w:szCs w:val="20"/>
                <w:lang w:eastAsia="ar-SA"/>
              </w:rPr>
              <w:t>без перерыва</w:t>
            </w:r>
          </w:p>
        </w:tc>
        <w:tc>
          <w:tcPr>
            <w:tcW w:w="857" w:type="dxa"/>
            <w:vAlign w:val="center"/>
          </w:tcPr>
          <w:p w:rsidR="00857C35" w:rsidRDefault="00857C35" w:rsidP="00312F9B">
            <w:pPr>
              <w:widowControl w:val="0"/>
              <w:suppressAutoHyphens/>
              <w:ind w:firstLine="564"/>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sz w:val="20"/>
                <w:szCs w:val="20"/>
                <w:shd w:val="clear" w:color="auto" w:fill="FFFFFF"/>
                <w:lang w:eastAsia="en-US"/>
              </w:rPr>
            </w:pPr>
            <w:r>
              <w:rPr>
                <w:sz w:val="20"/>
                <w:szCs w:val="20"/>
                <w:shd w:val="clear" w:color="auto" w:fill="FFFFFF"/>
              </w:rPr>
              <w:t>301-47-47</w:t>
            </w:r>
          </w:p>
        </w:tc>
      </w:tr>
      <w:tr w:rsidR="00857C35" w:rsidTr="00E97C79">
        <w:trPr>
          <w:trHeight w:val="343"/>
        </w:trPr>
        <w:tc>
          <w:tcPr>
            <w:tcW w:w="9639" w:type="dxa"/>
            <w:gridSpan w:val="5"/>
            <w:shd w:val="clear" w:color="auto" w:fill="FFFFFF"/>
            <w:vAlign w:val="center"/>
          </w:tcPr>
          <w:p w:rsidR="00857C35" w:rsidRDefault="00857C35" w:rsidP="00312F9B">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857C35" w:rsidTr="00E97C79">
        <w:trPr>
          <w:trHeight w:hRule="exact" w:val="782"/>
        </w:trPr>
        <w:tc>
          <w:tcPr>
            <w:tcW w:w="708" w:type="dxa"/>
            <w:vMerge w:val="restart"/>
            <w:shd w:val="clear" w:color="auto" w:fill="FFFFFF"/>
            <w:vAlign w:val="center"/>
          </w:tcPr>
          <w:p w:rsidR="00857C35" w:rsidRDefault="00857C35" w:rsidP="00312F9B">
            <w:pPr>
              <w:widowControl w:val="0"/>
              <w:suppressAutoHyphens/>
              <w:ind w:left="-10"/>
              <w:contextualSpacing/>
              <w:jc w:val="center"/>
              <w:rPr>
                <w:sz w:val="20"/>
                <w:szCs w:val="20"/>
                <w:lang w:eastAsia="ar-SA"/>
              </w:rPr>
            </w:pPr>
            <w:r>
              <w:rPr>
                <w:sz w:val="20"/>
                <w:szCs w:val="20"/>
                <w:lang w:eastAsia="ar-SA"/>
              </w:rPr>
              <w:t>9</w:t>
            </w:r>
          </w:p>
          <w:p w:rsidR="00857C35" w:rsidRDefault="00857C35" w:rsidP="00312F9B">
            <w:pPr>
              <w:widowControl w:val="0"/>
              <w:suppressAutoHyphens/>
              <w:spacing w:after="200" w:line="276" w:lineRule="auto"/>
              <w:ind w:left="-10"/>
              <w:contextualSpacing/>
              <w:jc w:val="center"/>
              <w:rPr>
                <w:sz w:val="20"/>
                <w:szCs w:val="20"/>
                <w:lang w:eastAsia="ar-SA"/>
              </w:rPr>
            </w:pPr>
          </w:p>
        </w:tc>
        <w:tc>
          <w:tcPr>
            <w:tcW w:w="2269" w:type="dxa"/>
            <w:vMerge w:val="restart"/>
            <w:shd w:val="clear" w:color="auto" w:fill="FFFFFF"/>
            <w:vAlign w:val="center"/>
          </w:tcPr>
          <w:p w:rsidR="00857C35" w:rsidRDefault="00857C35" w:rsidP="00312F9B">
            <w:pPr>
              <w:widowControl w:val="0"/>
              <w:suppressAutoHyphens/>
              <w:jc w:val="center"/>
              <w:rPr>
                <w:sz w:val="20"/>
                <w:szCs w:val="20"/>
              </w:rPr>
            </w:pPr>
            <w:r>
              <w:rPr>
                <w:sz w:val="20"/>
                <w:szCs w:val="20"/>
              </w:rPr>
              <w:t>Филиал ГБУ ЛО «МФЦ» «Кировский»</w:t>
            </w:r>
          </w:p>
          <w:p w:rsidR="00857C35" w:rsidRDefault="00857C35" w:rsidP="00312F9B">
            <w:pPr>
              <w:widowControl w:val="0"/>
              <w:suppressAutoHyphens/>
              <w:jc w:val="center"/>
              <w:rPr>
                <w:sz w:val="20"/>
                <w:szCs w:val="20"/>
              </w:rPr>
            </w:pPr>
          </w:p>
        </w:tc>
        <w:tc>
          <w:tcPr>
            <w:tcW w:w="3681" w:type="dxa"/>
            <w:shd w:val="clear" w:color="auto" w:fill="FFFFFF"/>
            <w:vAlign w:val="center"/>
          </w:tcPr>
          <w:p w:rsidR="00857C35" w:rsidRDefault="00857C35" w:rsidP="00312F9B">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widowControl w:val="0"/>
              <w:suppressAutoHyphens/>
              <w:jc w:val="center"/>
              <w:rPr>
                <w:bCs/>
                <w:sz w:val="20"/>
                <w:szCs w:val="20"/>
                <w:lang w:eastAsia="ar-SA"/>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857C35" w:rsidTr="00E97C79">
        <w:trPr>
          <w:trHeight w:hRule="exact" w:val="994"/>
        </w:trPr>
        <w:tc>
          <w:tcPr>
            <w:tcW w:w="708" w:type="dxa"/>
            <w:vMerge/>
            <w:vAlign w:val="center"/>
          </w:tcPr>
          <w:p w:rsidR="00857C35" w:rsidRDefault="00857C35" w:rsidP="00312F9B">
            <w:pPr>
              <w:rPr>
                <w:sz w:val="20"/>
                <w:szCs w:val="20"/>
                <w:lang w:eastAsia="ar-SA"/>
              </w:rPr>
            </w:pPr>
          </w:p>
        </w:tc>
        <w:tc>
          <w:tcPr>
            <w:tcW w:w="2269" w:type="dxa"/>
            <w:vMerge/>
            <w:vAlign w:val="center"/>
          </w:tcPr>
          <w:p w:rsidR="00857C35" w:rsidRDefault="00857C35" w:rsidP="00312F9B">
            <w:pPr>
              <w:rPr>
                <w:sz w:val="20"/>
                <w:szCs w:val="20"/>
              </w:rPr>
            </w:pPr>
          </w:p>
        </w:tc>
        <w:tc>
          <w:tcPr>
            <w:tcW w:w="3681" w:type="dxa"/>
            <w:shd w:val="clear" w:color="auto" w:fill="FFFFFF"/>
            <w:vAlign w:val="center"/>
          </w:tcPr>
          <w:p w:rsidR="00857C35" w:rsidRDefault="00857C35" w:rsidP="00312F9B">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sz w:val="20"/>
                <w:szCs w:val="20"/>
                <w:shd w:val="clear" w:color="auto" w:fill="FFFFFF"/>
                <w:lang w:eastAsia="en-US"/>
              </w:rPr>
            </w:pPr>
            <w:r>
              <w:rPr>
                <w:sz w:val="20"/>
                <w:szCs w:val="20"/>
                <w:shd w:val="clear" w:color="auto" w:fill="FFFFFF"/>
              </w:rPr>
              <w:t>301-47-47</w:t>
            </w:r>
          </w:p>
        </w:tc>
      </w:tr>
      <w:tr w:rsidR="00857C35" w:rsidRPr="00312F9B" w:rsidTr="00E97C79">
        <w:trPr>
          <w:trHeight w:hRule="exact" w:val="1014"/>
        </w:trPr>
        <w:tc>
          <w:tcPr>
            <w:tcW w:w="708" w:type="dxa"/>
            <w:vMerge/>
            <w:vAlign w:val="center"/>
          </w:tcPr>
          <w:p w:rsidR="00857C35" w:rsidRDefault="00857C35" w:rsidP="00312F9B">
            <w:pPr>
              <w:rPr>
                <w:sz w:val="20"/>
                <w:szCs w:val="20"/>
                <w:lang w:eastAsia="ar-SA"/>
              </w:rPr>
            </w:pPr>
          </w:p>
        </w:tc>
        <w:tc>
          <w:tcPr>
            <w:tcW w:w="2269" w:type="dxa"/>
            <w:shd w:val="clear" w:color="auto" w:fill="FFFFFF"/>
            <w:vAlign w:val="center"/>
          </w:tcPr>
          <w:p w:rsidR="00857C35" w:rsidRDefault="00857C35" w:rsidP="00312F9B">
            <w:pPr>
              <w:widowControl w:val="0"/>
              <w:suppressAutoHyphens/>
              <w:jc w:val="center"/>
              <w:rPr>
                <w:sz w:val="20"/>
                <w:szCs w:val="20"/>
              </w:rPr>
            </w:pPr>
            <w:r>
              <w:rPr>
                <w:sz w:val="20"/>
                <w:szCs w:val="20"/>
              </w:rPr>
              <w:t>Филиал ГБУ ЛО «МФЦ» «Кировский» - отдел «Отрадное»</w:t>
            </w:r>
          </w:p>
        </w:tc>
        <w:tc>
          <w:tcPr>
            <w:tcW w:w="3681" w:type="dxa"/>
            <w:shd w:val="clear" w:color="auto" w:fill="FFFFFF"/>
            <w:vAlign w:val="center"/>
          </w:tcPr>
          <w:p w:rsidR="00857C35" w:rsidRDefault="00857C35" w:rsidP="00312F9B">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857" w:type="dxa"/>
            <w:vAlign w:val="center"/>
          </w:tcPr>
          <w:p w:rsidR="00857C35" w:rsidRPr="00312F9B" w:rsidRDefault="00857C35" w:rsidP="00312F9B">
            <w:pPr>
              <w:widowControl w:val="0"/>
              <w:suppressAutoHyphens/>
              <w:jc w:val="center"/>
              <w:rPr>
                <w:b/>
                <w:sz w:val="20"/>
                <w:szCs w:val="20"/>
                <w:shd w:val="clear" w:color="auto" w:fill="FFFFFF"/>
              </w:rPr>
            </w:pPr>
            <w:r w:rsidRPr="00312F9B">
              <w:rPr>
                <w:b/>
                <w:sz w:val="20"/>
                <w:szCs w:val="20"/>
                <w:shd w:val="clear" w:color="auto" w:fill="FFFFFF"/>
              </w:rPr>
              <w:t xml:space="preserve">8 (800) </w:t>
            </w:r>
          </w:p>
          <w:p w:rsidR="00857C35" w:rsidRPr="00312F9B" w:rsidRDefault="00857C35" w:rsidP="00312F9B">
            <w:pPr>
              <w:widowControl w:val="0"/>
              <w:suppressAutoHyphens/>
              <w:jc w:val="center"/>
              <w:rPr>
                <w:b/>
                <w:sz w:val="20"/>
                <w:szCs w:val="20"/>
                <w:shd w:val="clear" w:color="auto" w:fill="FFFFFF"/>
                <w:lang w:eastAsia="en-US"/>
              </w:rPr>
            </w:pPr>
            <w:r w:rsidRPr="00312F9B">
              <w:rPr>
                <w:b/>
                <w:sz w:val="20"/>
                <w:szCs w:val="20"/>
                <w:shd w:val="clear" w:color="auto" w:fill="FFFFFF"/>
              </w:rPr>
              <w:t>301-47-47</w:t>
            </w:r>
          </w:p>
        </w:tc>
      </w:tr>
      <w:tr w:rsidR="00857C35" w:rsidTr="00E97C79">
        <w:trPr>
          <w:trHeight w:val="248"/>
        </w:trPr>
        <w:tc>
          <w:tcPr>
            <w:tcW w:w="9639" w:type="dxa"/>
            <w:gridSpan w:val="5"/>
            <w:shd w:val="clear" w:color="auto" w:fill="FFFFFF"/>
            <w:vAlign w:val="center"/>
          </w:tcPr>
          <w:p w:rsidR="00857C35" w:rsidRDefault="00857C35" w:rsidP="00312F9B">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857C35" w:rsidTr="00E97C79">
        <w:trPr>
          <w:trHeight w:hRule="exact" w:val="1024"/>
        </w:trPr>
        <w:tc>
          <w:tcPr>
            <w:tcW w:w="708" w:type="dxa"/>
            <w:shd w:val="clear" w:color="auto" w:fill="FFFFFF"/>
            <w:vAlign w:val="center"/>
          </w:tcPr>
          <w:p w:rsidR="00857C35" w:rsidRDefault="00857C35" w:rsidP="00312F9B">
            <w:pPr>
              <w:widowControl w:val="0"/>
              <w:suppressAutoHyphens/>
              <w:spacing w:after="200"/>
              <w:ind w:left="-10" w:firstLine="10"/>
              <w:contextualSpacing/>
              <w:jc w:val="center"/>
              <w:rPr>
                <w:sz w:val="20"/>
                <w:szCs w:val="20"/>
                <w:lang w:eastAsia="ar-SA"/>
              </w:rPr>
            </w:pPr>
            <w:r>
              <w:rPr>
                <w:sz w:val="20"/>
                <w:szCs w:val="20"/>
                <w:lang w:eastAsia="ar-SA"/>
              </w:rPr>
              <w:t>10</w:t>
            </w:r>
          </w:p>
        </w:tc>
        <w:tc>
          <w:tcPr>
            <w:tcW w:w="2269"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Филиал ГБУ ЛО «МФЦ»</w:t>
            </w:r>
          </w:p>
          <w:p w:rsidR="00857C35" w:rsidRDefault="00857C35" w:rsidP="00312F9B">
            <w:pPr>
              <w:widowControl w:val="0"/>
              <w:suppressAutoHyphens/>
              <w:jc w:val="center"/>
              <w:rPr>
                <w:bCs/>
                <w:sz w:val="20"/>
                <w:szCs w:val="20"/>
                <w:lang w:eastAsia="ar-SA"/>
              </w:rPr>
            </w:pPr>
            <w:r>
              <w:rPr>
                <w:bCs/>
                <w:sz w:val="20"/>
                <w:szCs w:val="20"/>
                <w:lang w:eastAsia="ar-SA"/>
              </w:rPr>
              <w:t>«Лодейнопольский»</w:t>
            </w:r>
          </w:p>
        </w:tc>
        <w:tc>
          <w:tcPr>
            <w:tcW w:w="3681"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187700, Россия,</w:t>
            </w:r>
          </w:p>
          <w:p w:rsidR="00857C35" w:rsidRDefault="00857C35" w:rsidP="00312F9B">
            <w:pPr>
              <w:ind w:firstLine="87"/>
              <w:jc w:val="center"/>
              <w:rPr>
                <w:sz w:val="20"/>
                <w:szCs w:val="20"/>
              </w:rPr>
            </w:pPr>
            <w:r>
              <w:rPr>
                <w:bCs/>
                <w:sz w:val="20"/>
                <w:szCs w:val="20"/>
                <w:lang w:eastAsia="ar-SA"/>
              </w:rPr>
              <w:t>Ленинградская область, Лодейнопольский район, г.Лодейное Поле, ул. Карла Маркса, д. 36 лит. Б</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widowControl w:val="0"/>
              <w:suppressAutoHyphens/>
              <w:jc w:val="center"/>
              <w:rPr>
                <w:bCs/>
                <w:sz w:val="20"/>
                <w:szCs w:val="20"/>
                <w:lang w:eastAsia="ar-SA"/>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857C35" w:rsidTr="00E97C79">
        <w:trPr>
          <w:trHeight w:val="397"/>
        </w:trPr>
        <w:tc>
          <w:tcPr>
            <w:tcW w:w="9639" w:type="dxa"/>
            <w:gridSpan w:val="5"/>
            <w:shd w:val="clear" w:color="auto" w:fill="FFFFFF"/>
            <w:vAlign w:val="center"/>
          </w:tcPr>
          <w:p w:rsidR="00857C35" w:rsidRDefault="00857C35" w:rsidP="00312F9B">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Ломоносовском  районе </w:t>
            </w:r>
            <w:r>
              <w:rPr>
                <w:b/>
                <w:bCs/>
                <w:sz w:val="20"/>
                <w:szCs w:val="20"/>
                <w:shd w:val="clear" w:color="auto" w:fill="FFFFFF"/>
              </w:rPr>
              <w:t>Ленинградской области</w:t>
            </w:r>
          </w:p>
        </w:tc>
      </w:tr>
      <w:tr w:rsidR="00857C35" w:rsidTr="00E97C79">
        <w:trPr>
          <w:trHeight w:hRule="exact" w:val="733"/>
        </w:trPr>
        <w:tc>
          <w:tcPr>
            <w:tcW w:w="708" w:type="dxa"/>
            <w:shd w:val="clear" w:color="auto" w:fill="FFFFFF"/>
            <w:vAlign w:val="center"/>
          </w:tcPr>
          <w:p w:rsidR="00857C35" w:rsidRDefault="00857C35" w:rsidP="00312F9B">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69"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Филиал ГБУ ЛО «МФЦ»</w:t>
            </w:r>
          </w:p>
          <w:p w:rsidR="00857C35" w:rsidRDefault="00857C35" w:rsidP="00312F9B">
            <w:pPr>
              <w:widowControl w:val="0"/>
              <w:suppressAutoHyphens/>
              <w:jc w:val="center"/>
              <w:rPr>
                <w:bCs/>
                <w:sz w:val="20"/>
                <w:szCs w:val="20"/>
                <w:lang w:eastAsia="ar-SA"/>
              </w:rPr>
            </w:pPr>
            <w:r>
              <w:rPr>
                <w:bCs/>
                <w:sz w:val="20"/>
                <w:szCs w:val="20"/>
                <w:lang w:eastAsia="ar-SA"/>
              </w:rPr>
              <w:t>«Ломоносовский»</w:t>
            </w:r>
          </w:p>
        </w:tc>
        <w:tc>
          <w:tcPr>
            <w:tcW w:w="3681" w:type="dxa"/>
            <w:shd w:val="clear" w:color="auto" w:fill="FFFFFF"/>
            <w:vAlign w:val="center"/>
          </w:tcPr>
          <w:p w:rsidR="00857C35" w:rsidRDefault="00857C35" w:rsidP="00312F9B">
            <w:pPr>
              <w:ind w:firstLine="87"/>
              <w:jc w:val="center"/>
              <w:rPr>
                <w:sz w:val="20"/>
                <w:szCs w:val="20"/>
              </w:rPr>
            </w:pPr>
            <w:r>
              <w:rPr>
                <w:bCs/>
                <w:sz w:val="20"/>
                <w:szCs w:val="20"/>
                <w:lang w:eastAsia="ar-SA"/>
              </w:rPr>
              <w:t>188512, г. Санкт-Петербург, г. Ломоносов, Дворцовый проспект, д. 57/11</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color w:val="000000"/>
                <w:sz w:val="20"/>
                <w:szCs w:val="20"/>
              </w:rPr>
              <w:t>ежедневно,</w:t>
            </w:r>
          </w:p>
          <w:p w:rsidR="00857C35" w:rsidRDefault="00857C35" w:rsidP="00312F9B">
            <w:pPr>
              <w:widowControl w:val="0"/>
              <w:suppressAutoHyphens/>
              <w:jc w:val="center"/>
              <w:rPr>
                <w:rFonts w:ascii="Calibri" w:hAnsi="Calibri"/>
                <w:sz w:val="20"/>
                <w:szCs w:val="20"/>
                <w:lang w:eastAsia="en-US"/>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857C35" w:rsidTr="00E97C79">
        <w:trPr>
          <w:trHeight w:val="397"/>
        </w:trPr>
        <w:tc>
          <w:tcPr>
            <w:tcW w:w="9639" w:type="dxa"/>
            <w:gridSpan w:val="5"/>
            <w:shd w:val="clear" w:color="auto" w:fill="FFFFFF"/>
            <w:vAlign w:val="center"/>
          </w:tcPr>
          <w:p w:rsidR="00857C35" w:rsidRDefault="00857C35" w:rsidP="00312F9B">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Лужском районе Ленинградской области</w:t>
            </w:r>
          </w:p>
        </w:tc>
      </w:tr>
      <w:tr w:rsidR="00857C35" w:rsidTr="00E97C79">
        <w:trPr>
          <w:trHeight w:hRule="exact" w:val="862"/>
        </w:trPr>
        <w:tc>
          <w:tcPr>
            <w:tcW w:w="708" w:type="dxa"/>
            <w:shd w:val="clear" w:color="auto" w:fill="FFFFFF"/>
            <w:vAlign w:val="center"/>
          </w:tcPr>
          <w:p w:rsidR="00857C35" w:rsidRDefault="00857C35" w:rsidP="00312F9B">
            <w:pPr>
              <w:widowControl w:val="0"/>
              <w:suppressAutoHyphens/>
              <w:spacing w:after="200"/>
              <w:ind w:left="-10" w:firstLine="10"/>
              <w:contextualSpacing/>
              <w:jc w:val="center"/>
              <w:rPr>
                <w:sz w:val="20"/>
                <w:szCs w:val="20"/>
                <w:lang w:eastAsia="ar-SA"/>
              </w:rPr>
            </w:pPr>
            <w:r>
              <w:rPr>
                <w:sz w:val="20"/>
                <w:szCs w:val="20"/>
                <w:lang w:eastAsia="ar-SA"/>
              </w:rPr>
              <w:t>12</w:t>
            </w:r>
          </w:p>
        </w:tc>
        <w:tc>
          <w:tcPr>
            <w:tcW w:w="2269" w:type="dxa"/>
            <w:shd w:val="clear" w:color="auto" w:fill="FFFFFF"/>
            <w:vAlign w:val="center"/>
          </w:tcPr>
          <w:p w:rsidR="00857C35" w:rsidRDefault="00857C35" w:rsidP="00312F9B">
            <w:pPr>
              <w:widowControl w:val="0"/>
              <w:suppressAutoHyphens/>
              <w:spacing w:after="200"/>
              <w:jc w:val="center"/>
              <w:rPr>
                <w:sz w:val="20"/>
                <w:szCs w:val="20"/>
              </w:rPr>
            </w:pPr>
            <w:r>
              <w:rPr>
                <w:sz w:val="20"/>
                <w:szCs w:val="20"/>
              </w:rPr>
              <w:t>Филиал ГБУ ЛО «МФЦ» «Лужский»</w:t>
            </w:r>
          </w:p>
        </w:tc>
        <w:tc>
          <w:tcPr>
            <w:tcW w:w="3681" w:type="dxa"/>
            <w:shd w:val="clear" w:color="auto" w:fill="FFFFFF"/>
            <w:vAlign w:val="center"/>
          </w:tcPr>
          <w:p w:rsidR="00857C35" w:rsidRDefault="00857C35" w:rsidP="00312F9B">
            <w:pPr>
              <w:pStyle w:val="Heading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widowControl w:val="0"/>
              <w:suppressAutoHyphens/>
              <w:jc w:val="center"/>
              <w:rPr>
                <w:bCs/>
                <w:sz w:val="20"/>
                <w:szCs w:val="20"/>
                <w:lang w:eastAsia="ar-SA"/>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sz w:val="20"/>
                <w:szCs w:val="20"/>
                <w:shd w:val="clear" w:color="auto" w:fill="FFFFFF"/>
                <w:lang w:eastAsia="en-US"/>
              </w:rPr>
            </w:pPr>
            <w:r>
              <w:rPr>
                <w:sz w:val="20"/>
                <w:szCs w:val="20"/>
                <w:shd w:val="clear" w:color="auto" w:fill="FFFFFF"/>
              </w:rPr>
              <w:t>301-47-47</w:t>
            </w:r>
          </w:p>
        </w:tc>
      </w:tr>
      <w:tr w:rsidR="00857C35" w:rsidTr="00E97C79">
        <w:trPr>
          <w:trHeight w:val="259"/>
        </w:trPr>
        <w:tc>
          <w:tcPr>
            <w:tcW w:w="9639" w:type="dxa"/>
            <w:gridSpan w:val="5"/>
            <w:shd w:val="clear" w:color="auto" w:fill="FFFFFF"/>
            <w:vAlign w:val="center"/>
          </w:tcPr>
          <w:p w:rsidR="00857C35" w:rsidRDefault="00857C35" w:rsidP="00312F9B">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Подпорожском районе </w:t>
            </w:r>
            <w:r>
              <w:rPr>
                <w:b/>
                <w:bCs/>
                <w:sz w:val="20"/>
                <w:szCs w:val="20"/>
                <w:shd w:val="clear" w:color="auto" w:fill="FFFFFF"/>
              </w:rPr>
              <w:t>Ленинградской области</w:t>
            </w:r>
          </w:p>
        </w:tc>
      </w:tr>
      <w:tr w:rsidR="00857C35" w:rsidTr="00E97C79">
        <w:trPr>
          <w:trHeight w:hRule="exact" w:val="892"/>
        </w:trPr>
        <w:tc>
          <w:tcPr>
            <w:tcW w:w="708" w:type="dxa"/>
            <w:shd w:val="clear" w:color="auto" w:fill="FFFFFF"/>
            <w:vAlign w:val="center"/>
          </w:tcPr>
          <w:p w:rsidR="00857C35" w:rsidRDefault="00857C35" w:rsidP="00312F9B">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2269" w:type="dxa"/>
            <w:shd w:val="clear" w:color="auto" w:fill="FFFFFF"/>
            <w:vAlign w:val="center"/>
          </w:tcPr>
          <w:p w:rsidR="00857C35" w:rsidRDefault="00857C35" w:rsidP="00312F9B">
            <w:pPr>
              <w:widowControl w:val="0"/>
              <w:suppressAutoHyphens/>
              <w:autoSpaceDN w:val="0"/>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»-отдел «Подпорожье»</w:t>
            </w:r>
          </w:p>
        </w:tc>
        <w:tc>
          <w:tcPr>
            <w:tcW w:w="3681" w:type="dxa"/>
            <w:shd w:val="clear" w:color="auto" w:fill="FFFFFF"/>
            <w:vAlign w:val="center"/>
          </w:tcPr>
          <w:p w:rsidR="00857C35" w:rsidRDefault="00857C35" w:rsidP="00312F9B">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4" w:type="dxa"/>
            <w:shd w:val="clear" w:color="auto" w:fill="FFFFFF"/>
            <w:vAlign w:val="center"/>
          </w:tcPr>
          <w:p w:rsidR="00857C35" w:rsidRDefault="00857C35" w:rsidP="00312F9B">
            <w:pPr>
              <w:jc w:val="center"/>
              <w:rPr>
                <w:color w:val="000000"/>
                <w:sz w:val="20"/>
                <w:szCs w:val="20"/>
              </w:rPr>
            </w:pPr>
            <w:r>
              <w:rPr>
                <w:bCs/>
                <w:color w:val="000000"/>
                <w:sz w:val="20"/>
                <w:szCs w:val="20"/>
              </w:rPr>
              <w:t>Понедельник - суббота с 9.00 до 20.00. Воскресенье - выходной</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sz w:val="20"/>
                <w:szCs w:val="20"/>
                <w:shd w:val="clear" w:color="auto" w:fill="FFFFFF"/>
                <w:lang w:eastAsia="en-US"/>
              </w:rPr>
            </w:pPr>
            <w:r>
              <w:rPr>
                <w:sz w:val="20"/>
                <w:szCs w:val="20"/>
                <w:shd w:val="clear" w:color="auto" w:fill="FFFFFF"/>
              </w:rPr>
              <w:t>301-47-47</w:t>
            </w:r>
          </w:p>
        </w:tc>
      </w:tr>
      <w:tr w:rsidR="00857C35" w:rsidTr="00E97C79">
        <w:trPr>
          <w:trHeight w:val="285"/>
        </w:trPr>
        <w:tc>
          <w:tcPr>
            <w:tcW w:w="9639" w:type="dxa"/>
            <w:gridSpan w:val="5"/>
            <w:shd w:val="clear" w:color="auto" w:fill="FFFFFF"/>
            <w:vAlign w:val="center"/>
          </w:tcPr>
          <w:p w:rsidR="00857C35" w:rsidRDefault="00857C35" w:rsidP="00312F9B">
            <w:pPr>
              <w:widowControl w:val="0"/>
              <w:suppressAutoHyphens/>
              <w:jc w:val="center"/>
              <w:rPr>
                <w:b/>
                <w:sz w:val="20"/>
                <w:szCs w:val="20"/>
                <w:shd w:val="clear" w:color="auto" w:fill="FFFFFF"/>
                <w:lang w:eastAsia="en-US"/>
              </w:rPr>
            </w:pPr>
            <w:r>
              <w:rPr>
                <w:b/>
                <w:bCs/>
                <w:sz w:val="20"/>
                <w:szCs w:val="20"/>
                <w:shd w:val="clear" w:color="auto" w:fill="FFFFFF"/>
              </w:rPr>
              <w:t>Предоставление услуг в</w:t>
            </w:r>
            <w:r>
              <w:rPr>
                <w:b/>
                <w:sz w:val="20"/>
                <w:szCs w:val="20"/>
                <w:shd w:val="clear" w:color="auto" w:fill="FFFFFF"/>
              </w:rPr>
              <w:t xml:space="preserve"> Приозерском районе </w:t>
            </w:r>
            <w:r>
              <w:rPr>
                <w:b/>
                <w:bCs/>
                <w:sz w:val="20"/>
                <w:szCs w:val="20"/>
                <w:lang w:eastAsia="ar-SA"/>
              </w:rPr>
              <w:t>Ленинградской области</w:t>
            </w:r>
          </w:p>
        </w:tc>
      </w:tr>
      <w:tr w:rsidR="00857C35" w:rsidTr="00E97C79">
        <w:trPr>
          <w:trHeight w:hRule="exact" w:val="918"/>
        </w:trPr>
        <w:tc>
          <w:tcPr>
            <w:tcW w:w="708" w:type="dxa"/>
            <w:vMerge w:val="restart"/>
            <w:shd w:val="clear" w:color="auto" w:fill="FFFFFF"/>
            <w:vAlign w:val="center"/>
          </w:tcPr>
          <w:p w:rsidR="00857C35" w:rsidRDefault="00857C35" w:rsidP="00312F9B">
            <w:pPr>
              <w:widowControl w:val="0"/>
              <w:suppressAutoHyphens/>
              <w:spacing w:after="200" w:line="276" w:lineRule="auto"/>
              <w:jc w:val="center"/>
              <w:rPr>
                <w:sz w:val="20"/>
                <w:szCs w:val="20"/>
                <w:lang w:eastAsia="ar-SA"/>
              </w:rPr>
            </w:pPr>
            <w:r>
              <w:rPr>
                <w:sz w:val="20"/>
                <w:szCs w:val="20"/>
                <w:lang w:eastAsia="ar-SA"/>
              </w:rPr>
              <w:t>14</w:t>
            </w:r>
          </w:p>
        </w:tc>
        <w:tc>
          <w:tcPr>
            <w:tcW w:w="2269"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1"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188731, Россия,</w:t>
            </w:r>
          </w:p>
          <w:p w:rsidR="00857C35" w:rsidRDefault="00857C35" w:rsidP="00312F9B">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spacing w:after="200" w:line="276" w:lineRule="auto"/>
              <w:jc w:val="center"/>
              <w:rPr>
                <w:rFonts w:ascii="Calibri" w:hAnsi="Calibri"/>
                <w:sz w:val="20"/>
                <w:szCs w:val="20"/>
                <w:lang w:eastAsia="en-US"/>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857C35" w:rsidTr="00E97C79">
        <w:trPr>
          <w:trHeight w:hRule="exact" w:val="699"/>
        </w:trPr>
        <w:tc>
          <w:tcPr>
            <w:tcW w:w="708" w:type="dxa"/>
            <w:vMerge/>
            <w:vAlign w:val="center"/>
          </w:tcPr>
          <w:p w:rsidR="00857C35" w:rsidRDefault="00857C35" w:rsidP="00312F9B">
            <w:pPr>
              <w:rPr>
                <w:sz w:val="20"/>
                <w:szCs w:val="20"/>
                <w:lang w:eastAsia="ar-SA"/>
              </w:rPr>
            </w:pPr>
          </w:p>
        </w:tc>
        <w:tc>
          <w:tcPr>
            <w:tcW w:w="2269"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Филиал ГБУ ЛО «МФЦ» «Приозерск»</w:t>
            </w:r>
          </w:p>
          <w:p w:rsidR="00857C35" w:rsidRDefault="00857C35" w:rsidP="00312F9B">
            <w:pPr>
              <w:widowControl w:val="0"/>
              <w:suppressAutoHyphens/>
              <w:jc w:val="center"/>
              <w:rPr>
                <w:bCs/>
                <w:sz w:val="20"/>
                <w:szCs w:val="20"/>
                <w:lang w:eastAsia="ar-SA"/>
              </w:rPr>
            </w:pPr>
          </w:p>
        </w:tc>
        <w:tc>
          <w:tcPr>
            <w:tcW w:w="3681"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188760, Россия, Ленинградская область, Приозерский район., г. Приозерск, ул. Калинина, д. 51 (офис 228)</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spacing w:after="200" w:line="276" w:lineRule="auto"/>
              <w:jc w:val="center"/>
              <w:rPr>
                <w:rFonts w:ascii="Calibri" w:hAnsi="Calibri"/>
                <w:sz w:val="20"/>
                <w:szCs w:val="20"/>
                <w:lang w:eastAsia="en-US"/>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857C35" w:rsidTr="00E97C79">
        <w:trPr>
          <w:trHeight w:val="359"/>
        </w:trPr>
        <w:tc>
          <w:tcPr>
            <w:tcW w:w="9639" w:type="dxa"/>
            <w:gridSpan w:val="5"/>
            <w:shd w:val="clear" w:color="auto" w:fill="FFFFFF"/>
            <w:vAlign w:val="center"/>
          </w:tcPr>
          <w:p w:rsidR="00857C35" w:rsidRDefault="00857C35" w:rsidP="00312F9B">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857C35" w:rsidTr="00E97C79">
        <w:trPr>
          <w:trHeight w:hRule="exact" w:val="758"/>
        </w:trPr>
        <w:tc>
          <w:tcPr>
            <w:tcW w:w="708" w:type="dxa"/>
            <w:shd w:val="clear" w:color="auto" w:fill="FFFFFF"/>
            <w:vAlign w:val="center"/>
          </w:tcPr>
          <w:p w:rsidR="00857C35" w:rsidRDefault="00857C35" w:rsidP="00312F9B">
            <w:pPr>
              <w:widowControl w:val="0"/>
              <w:suppressAutoHyphens/>
              <w:spacing w:after="200" w:line="276" w:lineRule="auto"/>
              <w:jc w:val="center"/>
              <w:rPr>
                <w:bCs/>
                <w:sz w:val="20"/>
                <w:szCs w:val="20"/>
                <w:lang w:eastAsia="ar-SA"/>
              </w:rPr>
            </w:pPr>
            <w:r>
              <w:rPr>
                <w:bCs/>
                <w:sz w:val="20"/>
                <w:szCs w:val="20"/>
                <w:lang w:eastAsia="ar-SA"/>
              </w:rPr>
              <w:t>15</w:t>
            </w:r>
          </w:p>
        </w:tc>
        <w:tc>
          <w:tcPr>
            <w:tcW w:w="2269"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Филиал ГБУ ЛО «МФЦ» «Сланцевский»</w:t>
            </w:r>
          </w:p>
        </w:tc>
        <w:tc>
          <w:tcPr>
            <w:tcW w:w="3681"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857C35" w:rsidRDefault="00857C35" w:rsidP="00312F9B">
            <w:pPr>
              <w:widowControl w:val="0"/>
              <w:suppressAutoHyphens/>
              <w:jc w:val="center"/>
              <w:rPr>
                <w:bCs/>
                <w:sz w:val="20"/>
                <w:szCs w:val="20"/>
                <w:lang w:eastAsia="ar-SA"/>
              </w:rPr>
            </w:pPr>
            <w:r>
              <w:rPr>
                <w:bCs/>
                <w:sz w:val="20"/>
                <w:szCs w:val="20"/>
                <w:lang w:eastAsia="ar-SA"/>
              </w:rPr>
              <w:t>г. Сланцы, ул. Кирова, д. 16А</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widowControl w:val="0"/>
              <w:suppressAutoHyphens/>
              <w:jc w:val="center"/>
              <w:rPr>
                <w:color w:val="FF0000"/>
                <w:sz w:val="20"/>
                <w:szCs w:val="20"/>
                <w:lang w:eastAsia="en-US"/>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857C35" w:rsidTr="00E97C79">
        <w:trPr>
          <w:trHeight w:val="420"/>
        </w:trPr>
        <w:tc>
          <w:tcPr>
            <w:tcW w:w="9639" w:type="dxa"/>
            <w:gridSpan w:val="5"/>
            <w:tcBorders>
              <w:top w:val="nil"/>
            </w:tcBorders>
            <w:shd w:val="clear" w:color="auto" w:fill="FFFFFF"/>
            <w:vAlign w:val="center"/>
          </w:tcPr>
          <w:p w:rsidR="00857C35" w:rsidRDefault="00857C35" w:rsidP="00312F9B">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857C35" w:rsidTr="00E97C79">
        <w:trPr>
          <w:trHeight w:hRule="exact" w:val="808"/>
        </w:trPr>
        <w:tc>
          <w:tcPr>
            <w:tcW w:w="708" w:type="dxa"/>
            <w:shd w:val="clear" w:color="auto" w:fill="FFFFFF"/>
            <w:vAlign w:val="center"/>
          </w:tcPr>
          <w:p w:rsidR="00857C35" w:rsidRDefault="00857C35" w:rsidP="00312F9B">
            <w:pPr>
              <w:widowControl w:val="0"/>
              <w:suppressAutoHyphens/>
              <w:spacing w:after="200" w:line="276" w:lineRule="auto"/>
              <w:jc w:val="center"/>
              <w:rPr>
                <w:bCs/>
                <w:sz w:val="20"/>
                <w:szCs w:val="20"/>
                <w:lang w:eastAsia="ar-SA"/>
              </w:rPr>
            </w:pPr>
            <w:r>
              <w:rPr>
                <w:bCs/>
                <w:sz w:val="20"/>
                <w:szCs w:val="20"/>
                <w:lang w:eastAsia="ar-SA"/>
              </w:rPr>
              <w:t>16</w:t>
            </w:r>
          </w:p>
        </w:tc>
        <w:tc>
          <w:tcPr>
            <w:tcW w:w="2269" w:type="dxa"/>
            <w:shd w:val="clear" w:color="auto" w:fill="FFFFFF"/>
            <w:vAlign w:val="center"/>
          </w:tcPr>
          <w:p w:rsidR="00857C35" w:rsidRDefault="00857C35" w:rsidP="00312F9B">
            <w:pPr>
              <w:widowControl w:val="0"/>
              <w:suppressAutoHyphens/>
              <w:jc w:val="center"/>
              <w:rPr>
                <w:bCs/>
                <w:sz w:val="20"/>
                <w:szCs w:val="20"/>
                <w:lang w:eastAsia="ar-SA"/>
              </w:rPr>
            </w:pPr>
            <w:r>
              <w:rPr>
                <w:sz w:val="20"/>
                <w:szCs w:val="20"/>
              </w:rPr>
              <w:t>Филиал ГБУ ЛО «МФЦ» «Сосновоборский»</w:t>
            </w:r>
          </w:p>
        </w:tc>
        <w:tc>
          <w:tcPr>
            <w:tcW w:w="3681" w:type="dxa"/>
            <w:shd w:val="clear" w:color="auto" w:fill="FFFFFF"/>
            <w:vAlign w:val="center"/>
          </w:tcPr>
          <w:p w:rsidR="00857C35" w:rsidRDefault="00857C35" w:rsidP="00312F9B">
            <w:pPr>
              <w:widowControl w:val="0"/>
              <w:suppressAutoHyphens/>
              <w:jc w:val="center"/>
              <w:rPr>
                <w:sz w:val="20"/>
                <w:szCs w:val="20"/>
              </w:rPr>
            </w:pPr>
            <w:r>
              <w:rPr>
                <w:sz w:val="20"/>
                <w:szCs w:val="20"/>
              </w:rPr>
              <w:t xml:space="preserve">188540, Россия, Ленинградская область, </w:t>
            </w:r>
          </w:p>
          <w:p w:rsidR="00857C35" w:rsidRDefault="00857C35" w:rsidP="00312F9B">
            <w:pPr>
              <w:widowControl w:val="0"/>
              <w:suppressAutoHyphens/>
              <w:jc w:val="center"/>
              <w:rPr>
                <w:bCs/>
                <w:sz w:val="20"/>
                <w:szCs w:val="20"/>
                <w:lang w:eastAsia="ar-SA"/>
              </w:rPr>
            </w:pPr>
            <w:r>
              <w:rPr>
                <w:sz w:val="20"/>
                <w:szCs w:val="20"/>
              </w:rPr>
              <w:t>г. Сосновый Бор, ул. Мира, д.1</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widowControl w:val="0"/>
              <w:suppressAutoHyphens/>
              <w:jc w:val="center"/>
              <w:rPr>
                <w:rFonts w:ascii="Calibri" w:hAnsi="Calibri"/>
                <w:sz w:val="20"/>
                <w:szCs w:val="20"/>
                <w:u w:val="single"/>
                <w:lang w:eastAsia="en-US"/>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857C35" w:rsidTr="00E97C79">
        <w:trPr>
          <w:trHeight w:val="273"/>
        </w:trPr>
        <w:tc>
          <w:tcPr>
            <w:tcW w:w="9639" w:type="dxa"/>
            <w:gridSpan w:val="5"/>
            <w:shd w:val="clear" w:color="auto" w:fill="FFFFFF"/>
            <w:vAlign w:val="center"/>
          </w:tcPr>
          <w:p w:rsidR="00857C35" w:rsidRDefault="00857C35" w:rsidP="00312F9B">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Тихвинском районе </w:t>
            </w:r>
            <w:r>
              <w:rPr>
                <w:b/>
                <w:bCs/>
                <w:sz w:val="20"/>
                <w:szCs w:val="20"/>
                <w:lang w:eastAsia="ar-SA"/>
              </w:rPr>
              <w:t>Ленинградской области</w:t>
            </w:r>
          </w:p>
        </w:tc>
      </w:tr>
      <w:tr w:rsidR="00857C35" w:rsidTr="00E97C79">
        <w:trPr>
          <w:trHeight w:hRule="exact" w:val="720"/>
        </w:trPr>
        <w:tc>
          <w:tcPr>
            <w:tcW w:w="708" w:type="dxa"/>
            <w:shd w:val="clear" w:color="auto" w:fill="FFFFFF"/>
            <w:vAlign w:val="center"/>
          </w:tcPr>
          <w:p w:rsidR="00857C35" w:rsidRDefault="00857C35" w:rsidP="00312F9B">
            <w:pPr>
              <w:widowControl w:val="0"/>
              <w:suppressAutoHyphens/>
              <w:spacing w:after="200" w:line="276" w:lineRule="auto"/>
              <w:jc w:val="center"/>
              <w:rPr>
                <w:bCs/>
                <w:sz w:val="20"/>
                <w:szCs w:val="20"/>
                <w:lang w:eastAsia="ar-SA"/>
              </w:rPr>
            </w:pPr>
            <w:r>
              <w:rPr>
                <w:bCs/>
                <w:sz w:val="20"/>
                <w:szCs w:val="20"/>
                <w:lang w:eastAsia="ar-SA"/>
              </w:rPr>
              <w:t>17</w:t>
            </w:r>
          </w:p>
        </w:tc>
        <w:tc>
          <w:tcPr>
            <w:tcW w:w="2269"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Филиал ГБУ ЛО «МФЦ»</w:t>
            </w:r>
          </w:p>
          <w:p w:rsidR="00857C35" w:rsidRDefault="00857C35" w:rsidP="00312F9B">
            <w:pPr>
              <w:widowControl w:val="0"/>
              <w:suppressAutoHyphens/>
              <w:jc w:val="center"/>
              <w:rPr>
                <w:bCs/>
                <w:sz w:val="20"/>
                <w:szCs w:val="20"/>
                <w:lang w:eastAsia="ar-SA"/>
              </w:rPr>
            </w:pPr>
            <w:r>
              <w:rPr>
                <w:bCs/>
                <w:sz w:val="20"/>
                <w:szCs w:val="20"/>
                <w:lang w:eastAsia="ar-SA"/>
              </w:rPr>
              <w:t>«Тихвинский»</w:t>
            </w:r>
          </w:p>
          <w:p w:rsidR="00857C35" w:rsidRDefault="00857C35" w:rsidP="00312F9B">
            <w:pPr>
              <w:widowControl w:val="0"/>
              <w:suppressAutoHyphens/>
              <w:jc w:val="center"/>
              <w:rPr>
                <w:bCs/>
                <w:sz w:val="20"/>
                <w:szCs w:val="20"/>
                <w:lang w:eastAsia="ar-SA"/>
              </w:rPr>
            </w:pPr>
          </w:p>
        </w:tc>
        <w:tc>
          <w:tcPr>
            <w:tcW w:w="3681"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857C35" w:rsidRDefault="00857C35" w:rsidP="00312F9B">
            <w:pPr>
              <w:widowControl w:val="0"/>
              <w:suppressAutoHyphens/>
              <w:jc w:val="center"/>
              <w:rPr>
                <w:bCs/>
                <w:sz w:val="20"/>
                <w:szCs w:val="20"/>
                <w:lang w:eastAsia="ar-SA"/>
              </w:rPr>
            </w:pPr>
            <w:r>
              <w:rPr>
                <w:bCs/>
                <w:sz w:val="20"/>
                <w:szCs w:val="20"/>
                <w:lang w:eastAsia="ar-SA"/>
              </w:rPr>
              <w:t>г. Тихвин, 1-й микрорайон, д.2</w:t>
            </w:r>
          </w:p>
          <w:p w:rsidR="00857C35" w:rsidRDefault="00857C35" w:rsidP="00312F9B">
            <w:pPr>
              <w:widowControl w:val="0"/>
              <w:suppressAutoHyphens/>
              <w:jc w:val="center"/>
              <w:rPr>
                <w:bCs/>
                <w:sz w:val="20"/>
                <w:szCs w:val="20"/>
                <w:lang w:eastAsia="ar-SA"/>
              </w:rPr>
            </w:pP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widowControl w:val="0"/>
              <w:suppressAutoHyphens/>
              <w:jc w:val="center"/>
              <w:rPr>
                <w:sz w:val="20"/>
                <w:szCs w:val="20"/>
                <w:lang w:eastAsia="ar-SA"/>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857C35" w:rsidTr="00E97C79">
        <w:trPr>
          <w:trHeight w:val="292"/>
        </w:trPr>
        <w:tc>
          <w:tcPr>
            <w:tcW w:w="9639" w:type="dxa"/>
            <w:gridSpan w:val="5"/>
            <w:shd w:val="clear" w:color="auto" w:fill="FFFFFF"/>
            <w:vAlign w:val="center"/>
          </w:tcPr>
          <w:p w:rsidR="00857C35" w:rsidRDefault="00857C35" w:rsidP="00312F9B">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Тосненском районе </w:t>
            </w:r>
            <w:r>
              <w:rPr>
                <w:b/>
                <w:bCs/>
                <w:sz w:val="20"/>
                <w:szCs w:val="20"/>
                <w:lang w:eastAsia="ar-SA"/>
              </w:rPr>
              <w:t>Ленинградской области</w:t>
            </w:r>
          </w:p>
        </w:tc>
      </w:tr>
      <w:tr w:rsidR="00857C35" w:rsidTr="00E97C79">
        <w:trPr>
          <w:trHeight w:hRule="exact" w:val="694"/>
        </w:trPr>
        <w:tc>
          <w:tcPr>
            <w:tcW w:w="708" w:type="dxa"/>
            <w:vAlign w:val="center"/>
          </w:tcPr>
          <w:p w:rsidR="00857C35" w:rsidRDefault="00857C35" w:rsidP="00312F9B">
            <w:pPr>
              <w:suppressAutoHyphens/>
              <w:spacing w:after="200" w:line="276" w:lineRule="auto"/>
              <w:jc w:val="center"/>
              <w:rPr>
                <w:sz w:val="20"/>
                <w:szCs w:val="20"/>
              </w:rPr>
            </w:pPr>
            <w:r>
              <w:rPr>
                <w:sz w:val="20"/>
                <w:szCs w:val="20"/>
              </w:rPr>
              <w:t>18</w:t>
            </w:r>
          </w:p>
        </w:tc>
        <w:tc>
          <w:tcPr>
            <w:tcW w:w="2269" w:type="dxa"/>
            <w:vAlign w:val="center"/>
          </w:tcPr>
          <w:p w:rsidR="00857C35" w:rsidRDefault="00857C35" w:rsidP="00312F9B">
            <w:pPr>
              <w:widowControl w:val="0"/>
              <w:suppressAutoHyphens/>
              <w:jc w:val="center"/>
              <w:rPr>
                <w:bCs/>
                <w:sz w:val="20"/>
                <w:szCs w:val="20"/>
                <w:lang w:eastAsia="ar-SA"/>
              </w:rPr>
            </w:pPr>
            <w:r>
              <w:rPr>
                <w:bCs/>
                <w:sz w:val="20"/>
                <w:szCs w:val="20"/>
                <w:lang w:eastAsia="ar-SA"/>
              </w:rPr>
              <w:t>Филиал ГБУ ЛО «МФЦ» «Тосненский»</w:t>
            </w:r>
          </w:p>
        </w:tc>
        <w:tc>
          <w:tcPr>
            <w:tcW w:w="3681" w:type="dxa"/>
            <w:vAlign w:val="center"/>
          </w:tcPr>
          <w:p w:rsidR="00857C35" w:rsidRDefault="00857C35" w:rsidP="00312F9B">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857C35" w:rsidRDefault="00857C35" w:rsidP="00312F9B">
            <w:pPr>
              <w:widowControl w:val="0"/>
              <w:suppressAutoHyphens/>
              <w:jc w:val="center"/>
              <w:rPr>
                <w:bCs/>
                <w:sz w:val="20"/>
                <w:szCs w:val="20"/>
                <w:lang w:eastAsia="ar-SA"/>
              </w:rPr>
            </w:pPr>
            <w:r>
              <w:rPr>
                <w:bCs/>
                <w:sz w:val="20"/>
                <w:szCs w:val="20"/>
                <w:lang w:eastAsia="ar-SA"/>
              </w:rPr>
              <w:t>г. Тосно, ул. Советская, д. 9В</w:t>
            </w:r>
          </w:p>
        </w:tc>
        <w:tc>
          <w:tcPr>
            <w:tcW w:w="2124" w:type="dxa"/>
            <w:shd w:val="clear" w:color="auto" w:fill="FFFFFF"/>
            <w:vAlign w:val="center"/>
          </w:tcPr>
          <w:p w:rsidR="00857C35" w:rsidRDefault="00857C35" w:rsidP="00312F9B">
            <w:pPr>
              <w:widowControl w:val="0"/>
              <w:suppressAutoHyphens/>
              <w:jc w:val="center"/>
              <w:rPr>
                <w:bCs/>
                <w:sz w:val="20"/>
                <w:szCs w:val="20"/>
                <w:lang w:eastAsia="ar-SA"/>
              </w:rPr>
            </w:pPr>
            <w:r>
              <w:rPr>
                <w:bCs/>
                <w:sz w:val="20"/>
                <w:szCs w:val="20"/>
                <w:lang w:eastAsia="ar-SA"/>
              </w:rPr>
              <w:t>С 9.00 до 21.00</w:t>
            </w:r>
          </w:p>
          <w:p w:rsidR="00857C35" w:rsidRDefault="00857C35" w:rsidP="00312F9B">
            <w:pPr>
              <w:widowControl w:val="0"/>
              <w:suppressAutoHyphens/>
              <w:jc w:val="center"/>
              <w:rPr>
                <w:bCs/>
                <w:sz w:val="20"/>
                <w:szCs w:val="20"/>
                <w:lang w:eastAsia="ar-SA"/>
              </w:rPr>
            </w:pPr>
            <w:r>
              <w:rPr>
                <w:bCs/>
                <w:sz w:val="20"/>
                <w:szCs w:val="20"/>
                <w:lang w:eastAsia="ar-SA"/>
              </w:rPr>
              <w:t xml:space="preserve">ежедневно, </w:t>
            </w:r>
          </w:p>
          <w:p w:rsidR="00857C35" w:rsidRDefault="00857C35" w:rsidP="00312F9B">
            <w:pPr>
              <w:widowControl w:val="0"/>
              <w:suppressAutoHyphens/>
              <w:jc w:val="center"/>
              <w:rPr>
                <w:sz w:val="20"/>
                <w:szCs w:val="20"/>
                <w:u w:val="single"/>
                <w:lang w:eastAsia="ar-SA"/>
              </w:rPr>
            </w:pPr>
            <w:r>
              <w:rPr>
                <w:bCs/>
                <w:sz w:val="20"/>
                <w:szCs w:val="20"/>
                <w:lang w:eastAsia="ar-SA"/>
              </w:rPr>
              <w:t>без перерыва</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857C35" w:rsidTr="00E97C79">
        <w:trPr>
          <w:trHeight w:val="306"/>
        </w:trPr>
        <w:tc>
          <w:tcPr>
            <w:tcW w:w="9639" w:type="dxa"/>
            <w:gridSpan w:val="5"/>
            <w:vAlign w:val="center"/>
          </w:tcPr>
          <w:p w:rsidR="00857C35" w:rsidRDefault="00857C35" w:rsidP="00312F9B">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857C35" w:rsidTr="00E97C79">
        <w:trPr>
          <w:trHeight w:hRule="exact" w:val="2329"/>
        </w:trPr>
        <w:tc>
          <w:tcPr>
            <w:tcW w:w="708" w:type="dxa"/>
            <w:vAlign w:val="center"/>
          </w:tcPr>
          <w:p w:rsidR="00857C35" w:rsidRDefault="00857C35" w:rsidP="00312F9B">
            <w:pPr>
              <w:suppressAutoHyphens/>
              <w:spacing w:after="200" w:line="276" w:lineRule="auto"/>
              <w:ind w:left="-10"/>
              <w:contextualSpacing/>
              <w:jc w:val="center"/>
              <w:rPr>
                <w:sz w:val="20"/>
                <w:szCs w:val="20"/>
              </w:rPr>
            </w:pPr>
            <w:r>
              <w:rPr>
                <w:sz w:val="20"/>
                <w:szCs w:val="20"/>
              </w:rPr>
              <w:t>19</w:t>
            </w:r>
          </w:p>
        </w:tc>
        <w:tc>
          <w:tcPr>
            <w:tcW w:w="2269" w:type="dxa"/>
            <w:vAlign w:val="center"/>
          </w:tcPr>
          <w:p w:rsidR="00857C35" w:rsidRDefault="00857C35" w:rsidP="00312F9B">
            <w:pPr>
              <w:widowControl w:val="0"/>
              <w:suppressAutoHyphens/>
              <w:autoSpaceDN w:val="0"/>
              <w:jc w:val="center"/>
              <w:rPr>
                <w:color w:val="000000"/>
                <w:sz w:val="20"/>
                <w:szCs w:val="20"/>
                <w:lang w:eastAsia="ar-SA"/>
              </w:rPr>
            </w:pPr>
            <w:r>
              <w:rPr>
                <w:color w:val="000000"/>
                <w:sz w:val="20"/>
                <w:szCs w:val="20"/>
                <w:lang w:eastAsia="ar-SA"/>
              </w:rPr>
              <w:t>ГБУ ЛО «МФЦ»</w:t>
            </w:r>
          </w:p>
          <w:p w:rsidR="00857C35" w:rsidRDefault="00857C35" w:rsidP="00312F9B">
            <w:pPr>
              <w:widowControl w:val="0"/>
              <w:suppressAutoHyphens/>
              <w:autoSpaceDN w:val="0"/>
              <w:jc w:val="center"/>
              <w:rPr>
                <w:color w:val="000000"/>
                <w:sz w:val="20"/>
                <w:szCs w:val="20"/>
                <w:lang w:eastAsia="ar-SA"/>
              </w:rPr>
            </w:pPr>
            <w:r>
              <w:rPr>
                <w:i/>
                <w:color w:val="000000"/>
                <w:sz w:val="20"/>
                <w:szCs w:val="20"/>
                <w:lang w:eastAsia="ar-SA"/>
              </w:rPr>
              <w:t>(обслуживание заявителей не осуществляется</w:t>
            </w:r>
            <w:r>
              <w:rPr>
                <w:color w:val="000000"/>
                <w:sz w:val="20"/>
                <w:szCs w:val="20"/>
                <w:lang w:eastAsia="ar-SA"/>
              </w:rPr>
              <w:t>)</w:t>
            </w:r>
          </w:p>
        </w:tc>
        <w:tc>
          <w:tcPr>
            <w:tcW w:w="3681" w:type="dxa"/>
            <w:vAlign w:val="center"/>
          </w:tcPr>
          <w:p w:rsidR="00857C35" w:rsidRDefault="00857C35" w:rsidP="00312F9B">
            <w:pPr>
              <w:shd w:val="clear" w:color="auto" w:fill="FFFFFF"/>
              <w:jc w:val="center"/>
              <w:rPr>
                <w:bCs/>
                <w:i/>
                <w:color w:val="000000"/>
                <w:sz w:val="20"/>
                <w:szCs w:val="20"/>
              </w:rPr>
            </w:pPr>
            <w:r>
              <w:rPr>
                <w:bCs/>
                <w:i/>
                <w:color w:val="000000"/>
                <w:sz w:val="20"/>
                <w:szCs w:val="20"/>
              </w:rPr>
              <w:t>Юридический адрес:</w:t>
            </w:r>
          </w:p>
          <w:p w:rsidR="00857C35" w:rsidRDefault="00857C35" w:rsidP="00312F9B">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857C35" w:rsidRDefault="00857C35" w:rsidP="00312F9B">
            <w:pPr>
              <w:shd w:val="clear" w:color="auto" w:fill="FFFFFF"/>
              <w:jc w:val="center"/>
              <w:rPr>
                <w:color w:val="000000"/>
                <w:sz w:val="20"/>
                <w:szCs w:val="20"/>
              </w:rPr>
            </w:pPr>
            <w:r>
              <w:rPr>
                <w:color w:val="000000"/>
                <w:sz w:val="20"/>
                <w:szCs w:val="20"/>
              </w:rPr>
              <w:t>дер. Новосаратовка-центр, д.8</w:t>
            </w:r>
          </w:p>
          <w:p w:rsidR="00857C35" w:rsidRDefault="00857C35" w:rsidP="00312F9B">
            <w:pPr>
              <w:shd w:val="clear" w:color="auto" w:fill="FFFFFF"/>
              <w:jc w:val="center"/>
              <w:rPr>
                <w:bCs/>
                <w:i/>
                <w:color w:val="000000"/>
                <w:sz w:val="20"/>
                <w:szCs w:val="20"/>
              </w:rPr>
            </w:pPr>
            <w:r>
              <w:rPr>
                <w:bCs/>
                <w:i/>
                <w:color w:val="000000"/>
                <w:sz w:val="20"/>
                <w:szCs w:val="20"/>
              </w:rPr>
              <w:t>Почтовый адрес:</w:t>
            </w:r>
          </w:p>
          <w:p w:rsidR="00857C35" w:rsidRDefault="00857C35" w:rsidP="00312F9B">
            <w:pPr>
              <w:shd w:val="clear" w:color="auto" w:fill="FFFFFF"/>
              <w:jc w:val="center"/>
              <w:rPr>
                <w:color w:val="000000"/>
                <w:sz w:val="20"/>
                <w:szCs w:val="20"/>
              </w:rPr>
            </w:pPr>
            <w:r>
              <w:rPr>
                <w:color w:val="000000"/>
                <w:sz w:val="20"/>
                <w:szCs w:val="20"/>
              </w:rPr>
              <w:t xml:space="preserve">191311, г. Санкт-Петербург, </w:t>
            </w:r>
          </w:p>
          <w:p w:rsidR="00857C35" w:rsidRDefault="00857C35" w:rsidP="00312F9B">
            <w:pPr>
              <w:shd w:val="clear" w:color="auto" w:fill="FFFFFF"/>
              <w:jc w:val="center"/>
              <w:rPr>
                <w:color w:val="000000"/>
                <w:sz w:val="20"/>
                <w:szCs w:val="20"/>
              </w:rPr>
            </w:pPr>
            <w:r>
              <w:rPr>
                <w:color w:val="000000"/>
                <w:sz w:val="20"/>
                <w:szCs w:val="20"/>
              </w:rPr>
              <w:t>ул. Смольного, д. 3, лит. А</w:t>
            </w:r>
          </w:p>
          <w:p w:rsidR="00857C35" w:rsidRDefault="00857C35" w:rsidP="00312F9B">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857C35" w:rsidRDefault="00857C35" w:rsidP="00312F9B">
            <w:pPr>
              <w:shd w:val="clear" w:color="auto" w:fill="FFFFFF"/>
              <w:jc w:val="center"/>
              <w:rPr>
                <w:color w:val="000000"/>
                <w:sz w:val="20"/>
                <w:szCs w:val="20"/>
              </w:rPr>
            </w:pPr>
            <w:r>
              <w:rPr>
                <w:color w:val="000000"/>
                <w:sz w:val="20"/>
                <w:szCs w:val="20"/>
              </w:rPr>
              <w:t>191024, г. Санкт-Петербург,  </w:t>
            </w:r>
          </w:p>
          <w:p w:rsidR="00857C35" w:rsidRDefault="00857C35" w:rsidP="00312F9B">
            <w:pPr>
              <w:shd w:val="clear" w:color="auto" w:fill="FFFFFF"/>
              <w:jc w:val="center"/>
              <w:rPr>
                <w:color w:val="000000"/>
                <w:sz w:val="20"/>
                <w:szCs w:val="20"/>
              </w:rPr>
            </w:pPr>
            <w:r>
              <w:rPr>
                <w:color w:val="000000"/>
                <w:sz w:val="20"/>
                <w:szCs w:val="20"/>
              </w:rPr>
              <w:t>пр. Бакунина, д. 5, лит. А</w:t>
            </w:r>
          </w:p>
        </w:tc>
        <w:tc>
          <w:tcPr>
            <w:tcW w:w="2124" w:type="dxa"/>
            <w:shd w:val="clear" w:color="auto" w:fill="FFFFFF"/>
            <w:vAlign w:val="center"/>
          </w:tcPr>
          <w:p w:rsidR="00857C35" w:rsidRDefault="00857C35" w:rsidP="00312F9B">
            <w:pPr>
              <w:widowControl w:val="0"/>
              <w:suppressAutoHyphens/>
              <w:autoSpaceDN w:val="0"/>
              <w:jc w:val="center"/>
              <w:rPr>
                <w:color w:val="000000"/>
                <w:sz w:val="20"/>
                <w:szCs w:val="20"/>
                <w:lang w:eastAsia="ar-SA"/>
              </w:rPr>
            </w:pPr>
            <w:r>
              <w:rPr>
                <w:color w:val="000000"/>
                <w:sz w:val="20"/>
                <w:szCs w:val="20"/>
                <w:lang w:eastAsia="ar-SA"/>
              </w:rPr>
              <w:t>пн-чт –</w:t>
            </w:r>
          </w:p>
          <w:p w:rsidR="00857C35" w:rsidRDefault="00857C35" w:rsidP="00312F9B">
            <w:pPr>
              <w:widowControl w:val="0"/>
              <w:suppressAutoHyphens/>
              <w:autoSpaceDN w:val="0"/>
              <w:jc w:val="center"/>
              <w:rPr>
                <w:color w:val="000000"/>
                <w:sz w:val="20"/>
                <w:szCs w:val="20"/>
                <w:lang w:eastAsia="ar-SA"/>
              </w:rPr>
            </w:pPr>
            <w:r>
              <w:rPr>
                <w:color w:val="000000"/>
                <w:sz w:val="20"/>
                <w:szCs w:val="20"/>
                <w:lang w:eastAsia="ar-SA"/>
              </w:rPr>
              <w:t>с 9.00 до 18.00,</w:t>
            </w:r>
          </w:p>
          <w:p w:rsidR="00857C35" w:rsidRDefault="00857C35" w:rsidP="00312F9B">
            <w:pPr>
              <w:widowControl w:val="0"/>
              <w:suppressAutoHyphens/>
              <w:autoSpaceDN w:val="0"/>
              <w:jc w:val="center"/>
              <w:rPr>
                <w:color w:val="000000"/>
                <w:sz w:val="20"/>
                <w:szCs w:val="20"/>
                <w:lang w:eastAsia="ar-SA"/>
              </w:rPr>
            </w:pPr>
            <w:r>
              <w:rPr>
                <w:color w:val="000000"/>
                <w:sz w:val="20"/>
                <w:szCs w:val="20"/>
                <w:lang w:eastAsia="ar-SA"/>
              </w:rPr>
              <w:t>пт. –</w:t>
            </w:r>
          </w:p>
          <w:p w:rsidR="00857C35" w:rsidRDefault="00857C35" w:rsidP="00312F9B">
            <w:pPr>
              <w:widowControl w:val="0"/>
              <w:suppressAutoHyphens/>
              <w:autoSpaceDN w:val="0"/>
              <w:jc w:val="center"/>
              <w:rPr>
                <w:color w:val="000000"/>
                <w:sz w:val="20"/>
                <w:szCs w:val="20"/>
                <w:lang w:eastAsia="ar-SA"/>
              </w:rPr>
            </w:pPr>
            <w:r>
              <w:rPr>
                <w:color w:val="000000"/>
                <w:sz w:val="20"/>
                <w:szCs w:val="20"/>
                <w:lang w:eastAsia="ar-SA"/>
              </w:rPr>
              <w:t xml:space="preserve">с 9.00 до 17.00, </w:t>
            </w:r>
          </w:p>
          <w:p w:rsidR="00857C35" w:rsidRDefault="00857C35" w:rsidP="00312F9B">
            <w:pPr>
              <w:widowControl w:val="0"/>
              <w:suppressAutoHyphens/>
              <w:autoSpaceDN w:val="0"/>
              <w:jc w:val="center"/>
              <w:rPr>
                <w:color w:val="000000"/>
                <w:sz w:val="20"/>
                <w:szCs w:val="20"/>
                <w:lang w:eastAsia="ar-SA"/>
              </w:rPr>
            </w:pPr>
            <w:r>
              <w:rPr>
                <w:color w:val="000000"/>
                <w:sz w:val="20"/>
                <w:szCs w:val="20"/>
                <w:lang w:eastAsia="ar-SA"/>
              </w:rPr>
              <w:t>перерыв с</w:t>
            </w:r>
          </w:p>
          <w:p w:rsidR="00857C35" w:rsidRDefault="00857C35" w:rsidP="00312F9B">
            <w:pPr>
              <w:widowControl w:val="0"/>
              <w:tabs>
                <w:tab w:val="left" w:pos="733"/>
              </w:tabs>
              <w:autoSpaceDN w:val="0"/>
              <w:jc w:val="center"/>
              <w:rPr>
                <w:color w:val="000000"/>
                <w:sz w:val="20"/>
                <w:szCs w:val="20"/>
                <w:lang w:eastAsia="ar-SA"/>
              </w:rPr>
            </w:pPr>
            <w:r>
              <w:rPr>
                <w:color w:val="000000"/>
                <w:sz w:val="20"/>
                <w:szCs w:val="20"/>
                <w:lang w:eastAsia="ar-SA"/>
              </w:rPr>
              <w:t>13.00 до 13.48, выходные дни -</w:t>
            </w:r>
          </w:p>
          <w:p w:rsidR="00857C35" w:rsidRDefault="00857C35" w:rsidP="00312F9B">
            <w:pPr>
              <w:widowControl w:val="0"/>
              <w:suppressAutoHyphens/>
              <w:autoSpaceDN w:val="0"/>
              <w:ind w:left="58"/>
              <w:jc w:val="center"/>
              <w:rPr>
                <w:color w:val="000000"/>
                <w:sz w:val="20"/>
                <w:szCs w:val="20"/>
                <w:lang w:eastAsia="ar-SA"/>
              </w:rPr>
            </w:pPr>
            <w:r>
              <w:rPr>
                <w:color w:val="000000"/>
                <w:sz w:val="20"/>
                <w:szCs w:val="20"/>
                <w:lang w:eastAsia="ar-SA"/>
              </w:rPr>
              <w:t>сб, вс.</w:t>
            </w:r>
          </w:p>
        </w:tc>
        <w:tc>
          <w:tcPr>
            <w:tcW w:w="857" w:type="dxa"/>
            <w:vAlign w:val="center"/>
          </w:tcPr>
          <w:p w:rsidR="00857C35" w:rsidRDefault="00857C35" w:rsidP="00312F9B">
            <w:pPr>
              <w:widowControl w:val="0"/>
              <w:suppressAutoHyphens/>
              <w:jc w:val="center"/>
              <w:rPr>
                <w:sz w:val="20"/>
                <w:szCs w:val="20"/>
                <w:shd w:val="clear" w:color="auto" w:fill="FFFFFF"/>
              </w:rPr>
            </w:pPr>
            <w:r>
              <w:rPr>
                <w:sz w:val="20"/>
                <w:szCs w:val="20"/>
                <w:shd w:val="clear" w:color="auto" w:fill="FFFFFF"/>
              </w:rPr>
              <w:t xml:space="preserve">8 (800) </w:t>
            </w:r>
          </w:p>
          <w:p w:rsidR="00857C35" w:rsidRDefault="00857C35" w:rsidP="00312F9B">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bl>
    <w:p w:rsidR="00857C35" w:rsidRDefault="00857C35" w:rsidP="00312F9B">
      <w:pPr>
        <w:ind w:left="-567"/>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Default="00857C35" w:rsidP="00E33EF7">
      <w:pPr>
        <w:jc w:val="both"/>
      </w:pPr>
    </w:p>
    <w:p w:rsidR="00857C35" w:rsidRPr="00C245F7" w:rsidRDefault="00857C35" w:rsidP="00312F9B">
      <w:pPr>
        <w:jc w:val="right"/>
        <w:rPr>
          <w:color w:val="1D1B11"/>
        </w:rPr>
      </w:pPr>
      <w:r w:rsidRPr="00C245F7">
        <w:rPr>
          <w:b/>
          <w:bCs/>
          <w:color w:val="1D1B11"/>
        </w:rPr>
        <w:t>Приложение № 2</w:t>
      </w:r>
    </w:p>
    <w:p w:rsidR="00857C35" w:rsidRPr="00C245F7" w:rsidRDefault="00857C35" w:rsidP="00312F9B">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857C35" w:rsidRPr="00C245F7" w:rsidRDefault="00857C35" w:rsidP="00312F9B">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857C35" w:rsidRDefault="00857C35" w:rsidP="00312F9B">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857C35" w:rsidRPr="00C245F7" w:rsidRDefault="00857C35" w:rsidP="00312F9B">
      <w:pPr>
        <w:widowControl w:val="0"/>
        <w:tabs>
          <w:tab w:val="left" w:pos="142"/>
          <w:tab w:val="left" w:pos="284"/>
        </w:tabs>
        <w:autoSpaceDE w:val="0"/>
        <w:autoSpaceDN w:val="0"/>
        <w:adjustRightInd w:val="0"/>
        <w:ind w:left="-567" w:firstLine="340"/>
        <w:jc w:val="right"/>
        <w:rPr>
          <w:color w:val="1D1B11"/>
        </w:rPr>
      </w:pPr>
      <w:r>
        <w:rPr>
          <w:b/>
          <w:bCs/>
          <w:color w:val="1D1B11"/>
        </w:rPr>
        <w:t>Новоладожское городское поселение</w:t>
      </w:r>
    </w:p>
    <w:p w:rsidR="00857C35" w:rsidRPr="00C245F7" w:rsidRDefault="00857C35" w:rsidP="00312F9B">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857C35" w:rsidRPr="00C245F7" w:rsidRDefault="00857C35" w:rsidP="00312F9B">
      <w:pPr>
        <w:jc w:val="right"/>
        <w:rPr>
          <w:color w:val="1D1B11"/>
        </w:rPr>
      </w:pPr>
      <w:r w:rsidRPr="00C245F7">
        <w:rPr>
          <w:b/>
          <w:bCs/>
          <w:color w:val="1D1B11"/>
        </w:rPr>
        <w:t> </w:t>
      </w:r>
    </w:p>
    <w:p w:rsidR="00857C35" w:rsidRPr="00C245F7" w:rsidRDefault="00857C35" w:rsidP="00312F9B">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857C35" w:rsidRDefault="00857C35" w:rsidP="00312F9B">
      <w:pPr>
        <w:spacing w:before="120" w:after="120" w:line="360" w:lineRule="atLeast"/>
        <w:jc w:val="right"/>
        <w:rPr>
          <w:b/>
          <w:bCs/>
          <w:color w:val="1D1B11"/>
        </w:rPr>
      </w:pPr>
      <w:r w:rsidRPr="00C245F7">
        <w:rPr>
          <w:b/>
          <w:bCs/>
          <w:color w:val="1D1B11"/>
        </w:rPr>
        <w:t> на территории муниципального образования</w:t>
      </w:r>
    </w:p>
    <w:p w:rsidR="00857C35" w:rsidRPr="00FB607C" w:rsidRDefault="00857C35" w:rsidP="00312F9B">
      <w:pPr>
        <w:widowControl w:val="0"/>
        <w:tabs>
          <w:tab w:val="left" w:pos="142"/>
          <w:tab w:val="left" w:pos="284"/>
        </w:tabs>
        <w:autoSpaceDE w:val="0"/>
        <w:autoSpaceDN w:val="0"/>
        <w:adjustRightInd w:val="0"/>
        <w:ind w:left="-567" w:firstLine="340"/>
        <w:jc w:val="right"/>
        <w:rPr>
          <w:color w:val="1D1B11"/>
        </w:rPr>
      </w:pPr>
      <w:r>
        <w:rPr>
          <w:b/>
          <w:bCs/>
          <w:color w:val="1D1B11"/>
        </w:rPr>
        <w:t>Новоладожское городское поселение</w:t>
      </w:r>
    </w:p>
    <w:p w:rsidR="00857C35" w:rsidRPr="00C245F7" w:rsidRDefault="00857C35" w:rsidP="00312F9B">
      <w:pPr>
        <w:spacing w:before="120" w:after="120" w:line="360" w:lineRule="atLeast"/>
        <w:jc w:val="right"/>
        <w:rPr>
          <w:color w:val="1D1B11"/>
        </w:rPr>
      </w:pPr>
      <w:r w:rsidRPr="00C245F7">
        <w:rPr>
          <w:b/>
          <w:bCs/>
          <w:color w:val="1D1B11"/>
        </w:rPr>
        <w:t>_________________________________________________________</w:t>
      </w:r>
    </w:p>
    <w:p w:rsidR="00857C35" w:rsidRPr="00C245F7" w:rsidRDefault="00857C35" w:rsidP="00312F9B">
      <w:pPr>
        <w:spacing w:before="120" w:after="120" w:line="360" w:lineRule="atLeast"/>
        <w:jc w:val="right"/>
        <w:rPr>
          <w:color w:val="1D1B11"/>
        </w:rPr>
      </w:pPr>
      <w:r w:rsidRPr="00C245F7">
        <w:rPr>
          <w:color w:val="1D1B11"/>
        </w:rPr>
        <w:t>от _____________________________________________________</w:t>
      </w:r>
    </w:p>
    <w:p w:rsidR="00857C35" w:rsidRPr="00C245F7" w:rsidRDefault="00857C35" w:rsidP="00312F9B">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857C35" w:rsidRPr="00C245F7" w:rsidRDefault="00857C35" w:rsidP="00312F9B">
      <w:pPr>
        <w:spacing w:before="120" w:after="120" w:line="360" w:lineRule="atLeast"/>
        <w:jc w:val="right"/>
        <w:rPr>
          <w:color w:val="1D1B11"/>
        </w:rPr>
      </w:pPr>
      <w:r w:rsidRPr="00C245F7">
        <w:rPr>
          <w:color w:val="1D1B11"/>
        </w:rPr>
        <w:t>_____________________________________________________</w:t>
      </w:r>
    </w:p>
    <w:p w:rsidR="00857C35" w:rsidRPr="00C245F7" w:rsidRDefault="00857C35" w:rsidP="00312F9B">
      <w:pPr>
        <w:spacing w:before="120" w:after="120" w:line="360" w:lineRule="atLeast"/>
        <w:jc w:val="right"/>
        <w:rPr>
          <w:color w:val="1D1B11"/>
        </w:rPr>
      </w:pPr>
      <w:r w:rsidRPr="00C245F7">
        <w:rPr>
          <w:color w:val="1D1B11"/>
        </w:rPr>
        <w:t>(фамилия, имя, отчество гражданина, наименование, адрес места нахождения юридического лица)</w:t>
      </w:r>
    </w:p>
    <w:p w:rsidR="00857C35" w:rsidRPr="00C245F7" w:rsidRDefault="00857C35" w:rsidP="00312F9B">
      <w:pPr>
        <w:spacing w:before="120" w:after="120" w:line="360" w:lineRule="atLeast"/>
        <w:jc w:val="right"/>
        <w:rPr>
          <w:color w:val="1D1B11"/>
        </w:rPr>
      </w:pPr>
      <w:r w:rsidRPr="00C245F7">
        <w:rPr>
          <w:color w:val="1D1B11"/>
        </w:rPr>
        <w:t>_____________________________________________________</w:t>
      </w:r>
    </w:p>
    <w:p w:rsidR="00857C35" w:rsidRPr="00C245F7" w:rsidRDefault="00857C35" w:rsidP="00312F9B">
      <w:pPr>
        <w:spacing w:before="120" w:after="120" w:line="360" w:lineRule="atLeast"/>
        <w:jc w:val="right"/>
        <w:rPr>
          <w:color w:val="1D1B11"/>
        </w:rPr>
      </w:pPr>
      <w:r w:rsidRPr="00C245F7">
        <w:rPr>
          <w:color w:val="1D1B11"/>
        </w:rPr>
        <w:t>(адрес проживания и регистрации)</w:t>
      </w:r>
    </w:p>
    <w:p w:rsidR="00857C35" w:rsidRPr="00C245F7" w:rsidRDefault="00857C35" w:rsidP="00312F9B">
      <w:pPr>
        <w:spacing w:before="120" w:after="120" w:line="360" w:lineRule="atLeast"/>
        <w:jc w:val="right"/>
        <w:rPr>
          <w:color w:val="1D1B11"/>
        </w:rPr>
      </w:pPr>
      <w:r w:rsidRPr="00C245F7">
        <w:rPr>
          <w:color w:val="1D1B11"/>
        </w:rPr>
        <w:t>_____________________________________________________</w:t>
      </w:r>
    </w:p>
    <w:p w:rsidR="00857C35" w:rsidRPr="00C245F7" w:rsidRDefault="00857C35" w:rsidP="00312F9B">
      <w:pPr>
        <w:spacing w:before="120" w:after="120" w:line="360" w:lineRule="atLeast"/>
        <w:jc w:val="right"/>
        <w:rPr>
          <w:color w:val="1D1B11"/>
        </w:rPr>
      </w:pPr>
      <w:r w:rsidRPr="00C245F7">
        <w:rPr>
          <w:color w:val="1D1B11"/>
        </w:rPr>
        <w:t>(контактный телефон)</w:t>
      </w:r>
    </w:p>
    <w:p w:rsidR="00857C35" w:rsidRPr="00C245F7" w:rsidRDefault="00857C35" w:rsidP="00312F9B">
      <w:pPr>
        <w:spacing w:before="120" w:after="120" w:line="360" w:lineRule="atLeast"/>
        <w:jc w:val="right"/>
        <w:rPr>
          <w:color w:val="1D1B11"/>
        </w:rPr>
      </w:pPr>
      <w:r w:rsidRPr="00C245F7">
        <w:rPr>
          <w:b/>
          <w:bCs/>
          <w:color w:val="1D1B11"/>
        </w:rPr>
        <w:t> </w:t>
      </w:r>
    </w:p>
    <w:p w:rsidR="00857C35" w:rsidRPr="00C245F7" w:rsidRDefault="00857C35" w:rsidP="00312F9B">
      <w:pPr>
        <w:spacing w:before="120" w:after="120" w:line="360" w:lineRule="atLeast"/>
        <w:jc w:val="center"/>
        <w:rPr>
          <w:color w:val="1D1B11"/>
        </w:rPr>
      </w:pPr>
      <w:r w:rsidRPr="00C245F7">
        <w:rPr>
          <w:b/>
          <w:bCs/>
          <w:color w:val="1D1B11"/>
        </w:rPr>
        <w:t>ЗАЯВЛЕНИЕ</w:t>
      </w:r>
    </w:p>
    <w:p w:rsidR="00857C35" w:rsidRPr="00C245F7" w:rsidRDefault="00857C35" w:rsidP="00312F9B">
      <w:pPr>
        <w:spacing w:before="120" w:after="120" w:line="360" w:lineRule="atLeast"/>
        <w:rPr>
          <w:color w:val="1D1B11"/>
        </w:rPr>
      </w:pPr>
      <w:r w:rsidRPr="00C245F7">
        <w:rPr>
          <w:color w:val="1D1B11"/>
        </w:rPr>
        <w:t>Прошу провести оценку соответствия помещения  по  адресу:</w:t>
      </w:r>
    </w:p>
    <w:p w:rsidR="00857C35" w:rsidRPr="00C245F7" w:rsidRDefault="00857C35" w:rsidP="00312F9B">
      <w:pPr>
        <w:spacing w:before="120" w:after="120" w:line="360" w:lineRule="atLeast"/>
        <w:rPr>
          <w:color w:val="1D1B11"/>
        </w:rPr>
      </w:pPr>
      <w:r w:rsidRPr="00C245F7">
        <w:rPr>
          <w:color w:val="1D1B11"/>
        </w:rPr>
        <w:t>____________________________________________________________________________</w:t>
      </w:r>
    </w:p>
    <w:p w:rsidR="00857C35" w:rsidRPr="00C37EA7" w:rsidRDefault="00857C35" w:rsidP="00312F9B">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w:t>
      </w:r>
      <w:r>
        <w:rPr>
          <w:color w:val="1D1B11"/>
        </w:rPr>
        <w:t xml:space="preserve">м администрации Новоладожского городского поселения </w:t>
      </w:r>
      <w:r w:rsidRPr="00C37EA7">
        <w:rPr>
          <w:color w:val="1D1B11"/>
        </w:rPr>
        <w:t>муниципального образования от _________№______________.</w:t>
      </w:r>
    </w:p>
    <w:p w:rsidR="00857C35" w:rsidRPr="00C37EA7" w:rsidRDefault="00857C35" w:rsidP="00312F9B">
      <w:pPr>
        <w:spacing w:before="120" w:after="120" w:line="360" w:lineRule="atLeast"/>
        <w:rPr>
          <w:color w:val="1D1B11"/>
        </w:rPr>
      </w:pPr>
      <w:r w:rsidRPr="00C8010F">
        <w:rPr>
          <w:color w:val="1D1B11"/>
        </w:rPr>
        <w:t>К заявлению прилагаются</w:t>
      </w:r>
      <w:r w:rsidRPr="00C37EA7">
        <w:rPr>
          <w:color w:val="1D1B11"/>
        </w:rPr>
        <w:t>:</w:t>
      </w:r>
    </w:p>
    <w:p w:rsidR="00857C35" w:rsidRPr="00C245F7" w:rsidRDefault="00857C35" w:rsidP="00312F9B">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7C35" w:rsidRPr="00C245F7" w:rsidRDefault="00857C35" w:rsidP="00312F9B">
      <w:pPr>
        <w:pBdr>
          <w:bottom w:val="single" w:sz="12" w:space="1" w:color="auto"/>
        </w:pBdr>
        <w:spacing w:before="120" w:after="120" w:line="360" w:lineRule="atLeast"/>
        <w:rPr>
          <w:color w:val="1D1B11"/>
        </w:rPr>
      </w:pPr>
    </w:p>
    <w:p w:rsidR="00857C35" w:rsidRPr="00C8010F" w:rsidRDefault="00857C35" w:rsidP="00312F9B">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857C35" w:rsidRPr="00C37EA7" w:rsidRDefault="00857C35" w:rsidP="00312F9B">
      <w:pPr>
        <w:pStyle w:val="CommentText"/>
        <w:rPr>
          <w:color w:val="1D1B11"/>
          <w:sz w:val="24"/>
          <w:szCs w:val="24"/>
        </w:rPr>
      </w:pPr>
      <w:r w:rsidRPr="00C8010F">
        <w:rPr>
          <w:color w:val="1D1B11"/>
          <w:sz w:val="24"/>
          <w:szCs w:val="24"/>
        </w:rPr>
        <w:t>Сведения для отправки решения по почте:</w:t>
      </w:r>
    </w:p>
    <w:p w:rsidR="00857C35" w:rsidRPr="00C8010F" w:rsidRDefault="00857C35" w:rsidP="00312F9B">
      <w:pPr>
        <w:pStyle w:val="CommentText"/>
        <w:rPr>
          <w:color w:val="1D1B11"/>
          <w:sz w:val="24"/>
          <w:szCs w:val="24"/>
        </w:rPr>
      </w:pPr>
    </w:p>
    <w:p w:rsidR="00857C35" w:rsidRPr="00C8010F" w:rsidRDefault="00857C35" w:rsidP="00312F9B">
      <w:pPr>
        <w:pStyle w:val="CommentText"/>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4"/>
        <w:gridCol w:w="1775"/>
        <w:gridCol w:w="2748"/>
        <w:gridCol w:w="2128"/>
        <w:gridCol w:w="1892"/>
      </w:tblGrid>
      <w:tr w:rsidR="00857C35" w:rsidRPr="00C8010F" w:rsidTr="00312F9B">
        <w:tc>
          <w:tcPr>
            <w:tcW w:w="1588" w:type="dxa"/>
          </w:tcPr>
          <w:p w:rsidR="00857C35" w:rsidRPr="00C37EA7" w:rsidRDefault="00857C35" w:rsidP="00312F9B">
            <w:pPr>
              <w:pStyle w:val="CommentText"/>
              <w:jc w:val="center"/>
              <w:rPr>
                <w:color w:val="1D1B11"/>
                <w:sz w:val="24"/>
                <w:szCs w:val="24"/>
              </w:rPr>
            </w:pPr>
            <w:r w:rsidRPr="00C37EA7">
              <w:rPr>
                <w:color w:val="1D1B11"/>
                <w:sz w:val="24"/>
                <w:szCs w:val="24"/>
              </w:rPr>
              <w:t>№ п.п.</w:t>
            </w:r>
          </w:p>
        </w:tc>
        <w:tc>
          <w:tcPr>
            <w:tcW w:w="1906" w:type="dxa"/>
          </w:tcPr>
          <w:p w:rsidR="00857C35" w:rsidRPr="00C37EA7" w:rsidRDefault="00857C35" w:rsidP="00312F9B">
            <w:pPr>
              <w:pStyle w:val="CommentText"/>
              <w:jc w:val="center"/>
              <w:rPr>
                <w:color w:val="1D1B11"/>
                <w:sz w:val="24"/>
                <w:szCs w:val="24"/>
              </w:rPr>
            </w:pPr>
            <w:r w:rsidRPr="00C37EA7">
              <w:rPr>
                <w:color w:val="1D1B11"/>
                <w:sz w:val="24"/>
                <w:szCs w:val="24"/>
              </w:rPr>
              <w:t>Ф.И.О.</w:t>
            </w:r>
          </w:p>
        </w:tc>
        <w:tc>
          <w:tcPr>
            <w:tcW w:w="1823" w:type="dxa"/>
          </w:tcPr>
          <w:p w:rsidR="00857C35" w:rsidRPr="00C37EA7" w:rsidRDefault="00857C35" w:rsidP="00312F9B">
            <w:pPr>
              <w:pStyle w:val="CommentText"/>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tcPr>
          <w:p w:rsidR="00857C35" w:rsidRPr="00C37EA7" w:rsidRDefault="00857C35" w:rsidP="00312F9B">
            <w:pPr>
              <w:pStyle w:val="CommentText"/>
              <w:jc w:val="center"/>
              <w:rPr>
                <w:color w:val="1D1B11"/>
                <w:sz w:val="24"/>
                <w:szCs w:val="24"/>
              </w:rPr>
            </w:pPr>
            <w:r w:rsidRPr="00C37EA7">
              <w:rPr>
                <w:color w:val="1D1B11"/>
                <w:sz w:val="24"/>
                <w:szCs w:val="24"/>
              </w:rPr>
              <w:t>согласен/не согласен</w:t>
            </w:r>
          </w:p>
        </w:tc>
        <w:tc>
          <w:tcPr>
            <w:tcW w:w="2014" w:type="dxa"/>
          </w:tcPr>
          <w:p w:rsidR="00857C35" w:rsidRPr="00C245F7" w:rsidRDefault="00857C35" w:rsidP="00312F9B">
            <w:pPr>
              <w:pStyle w:val="CommentText"/>
              <w:jc w:val="center"/>
              <w:rPr>
                <w:color w:val="1D1B11"/>
                <w:sz w:val="24"/>
                <w:szCs w:val="24"/>
              </w:rPr>
            </w:pPr>
            <w:r w:rsidRPr="00C37EA7">
              <w:rPr>
                <w:color w:val="1D1B11"/>
                <w:sz w:val="24"/>
                <w:szCs w:val="24"/>
              </w:rPr>
              <w:t>Подпись</w:t>
            </w:r>
          </w:p>
        </w:tc>
      </w:tr>
      <w:tr w:rsidR="00857C35" w:rsidRPr="00C8010F" w:rsidTr="00312F9B">
        <w:tc>
          <w:tcPr>
            <w:tcW w:w="1588" w:type="dxa"/>
          </w:tcPr>
          <w:p w:rsidR="00857C35" w:rsidRPr="00C8010F" w:rsidRDefault="00857C35" w:rsidP="00312F9B">
            <w:pPr>
              <w:pStyle w:val="CommentText"/>
              <w:rPr>
                <w:color w:val="1D1B11"/>
                <w:sz w:val="24"/>
                <w:szCs w:val="24"/>
              </w:rPr>
            </w:pPr>
          </w:p>
        </w:tc>
        <w:tc>
          <w:tcPr>
            <w:tcW w:w="1906" w:type="dxa"/>
          </w:tcPr>
          <w:p w:rsidR="00857C35" w:rsidRPr="00C8010F" w:rsidRDefault="00857C35" w:rsidP="00312F9B">
            <w:pPr>
              <w:pStyle w:val="CommentText"/>
              <w:rPr>
                <w:color w:val="1D1B11"/>
                <w:sz w:val="24"/>
                <w:szCs w:val="24"/>
              </w:rPr>
            </w:pPr>
          </w:p>
        </w:tc>
        <w:tc>
          <w:tcPr>
            <w:tcW w:w="1823" w:type="dxa"/>
          </w:tcPr>
          <w:p w:rsidR="00857C35" w:rsidRPr="00C8010F" w:rsidRDefault="00857C35" w:rsidP="00312F9B">
            <w:pPr>
              <w:pStyle w:val="CommentText"/>
              <w:rPr>
                <w:color w:val="1D1B11"/>
                <w:sz w:val="24"/>
                <w:szCs w:val="24"/>
              </w:rPr>
            </w:pPr>
          </w:p>
        </w:tc>
        <w:tc>
          <w:tcPr>
            <w:tcW w:w="2240" w:type="dxa"/>
          </w:tcPr>
          <w:p w:rsidR="00857C35" w:rsidRPr="00C8010F" w:rsidRDefault="00857C35" w:rsidP="00312F9B">
            <w:pPr>
              <w:pStyle w:val="CommentText"/>
              <w:rPr>
                <w:color w:val="1D1B11"/>
                <w:sz w:val="24"/>
                <w:szCs w:val="24"/>
              </w:rPr>
            </w:pPr>
          </w:p>
        </w:tc>
        <w:tc>
          <w:tcPr>
            <w:tcW w:w="2014" w:type="dxa"/>
          </w:tcPr>
          <w:p w:rsidR="00857C35" w:rsidRPr="00C8010F" w:rsidRDefault="00857C35" w:rsidP="00312F9B">
            <w:pPr>
              <w:pStyle w:val="CommentText"/>
              <w:rPr>
                <w:color w:val="1D1B11"/>
                <w:sz w:val="24"/>
                <w:szCs w:val="24"/>
              </w:rPr>
            </w:pPr>
          </w:p>
        </w:tc>
      </w:tr>
      <w:tr w:rsidR="00857C35" w:rsidRPr="00C8010F" w:rsidTr="00312F9B">
        <w:tc>
          <w:tcPr>
            <w:tcW w:w="1588" w:type="dxa"/>
          </w:tcPr>
          <w:p w:rsidR="00857C35" w:rsidRPr="00C8010F" w:rsidRDefault="00857C35" w:rsidP="00312F9B">
            <w:pPr>
              <w:pStyle w:val="CommentText"/>
              <w:rPr>
                <w:color w:val="1D1B11"/>
                <w:sz w:val="24"/>
                <w:szCs w:val="24"/>
              </w:rPr>
            </w:pPr>
          </w:p>
        </w:tc>
        <w:tc>
          <w:tcPr>
            <w:tcW w:w="1906" w:type="dxa"/>
          </w:tcPr>
          <w:p w:rsidR="00857C35" w:rsidRPr="00C8010F" w:rsidRDefault="00857C35" w:rsidP="00312F9B">
            <w:pPr>
              <w:pStyle w:val="CommentText"/>
              <w:rPr>
                <w:color w:val="1D1B11"/>
                <w:sz w:val="24"/>
                <w:szCs w:val="24"/>
              </w:rPr>
            </w:pPr>
          </w:p>
        </w:tc>
        <w:tc>
          <w:tcPr>
            <w:tcW w:w="1823" w:type="dxa"/>
          </w:tcPr>
          <w:p w:rsidR="00857C35" w:rsidRPr="00C8010F" w:rsidRDefault="00857C35" w:rsidP="00312F9B">
            <w:pPr>
              <w:pStyle w:val="CommentText"/>
              <w:rPr>
                <w:color w:val="1D1B11"/>
                <w:sz w:val="24"/>
                <w:szCs w:val="24"/>
              </w:rPr>
            </w:pPr>
          </w:p>
        </w:tc>
        <w:tc>
          <w:tcPr>
            <w:tcW w:w="2240" w:type="dxa"/>
          </w:tcPr>
          <w:p w:rsidR="00857C35" w:rsidRPr="00C8010F" w:rsidRDefault="00857C35" w:rsidP="00312F9B">
            <w:pPr>
              <w:pStyle w:val="CommentText"/>
              <w:rPr>
                <w:color w:val="1D1B11"/>
                <w:sz w:val="24"/>
                <w:szCs w:val="24"/>
              </w:rPr>
            </w:pPr>
          </w:p>
        </w:tc>
        <w:tc>
          <w:tcPr>
            <w:tcW w:w="2014" w:type="dxa"/>
          </w:tcPr>
          <w:p w:rsidR="00857C35" w:rsidRPr="00C8010F" w:rsidRDefault="00857C35" w:rsidP="00312F9B">
            <w:pPr>
              <w:pStyle w:val="CommentText"/>
              <w:rPr>
                <w:color w:val="1D1B11"/>
                <w:sz w:val="24"/>
                <w:szCs w:val="24"/>
              </w:rPr>
            </w:pPr>
          </w:p>
        </w:tc>
      </w:tr>
    </w:tbl>
    <w:p w:rsidR="00857C35" w:rsidRPr="00C8010F" w:rsidRDefault="00857C35" w:rsidP="00312F9B">
      <w:pPr>
        <w:pStyle w:val="CommentText"/>
        <w:rPr>
          <w:color w:val="1D1B11"/>
          <w:sz w:val="24"/>
          <w:szCs w:val="24"/>
        </w:rPr>
      </w:pPr>
    </w:p>
    <w:p w:rsidR="00857C35" w:rsidRPr="00FB607C" w:rsidRDefault="00857C35" w:rsidP="00312F9B">
      <w:pPr>
        <w:pStyle w:val="CommentText"/>
        <w:rPr>
          <w:color w:val="1D1B11"/>
          <w:sz w:val="24"/>
          <w:szCs w:val="24"/>
        </w:rPr>
      </w:pPr>
      <w:r w:rsidRPr="00FB607C">
        <w:rPr>
          <w:color w:val="1D1B11"/>
          <w:sz w:val="24"/>
          <w:szCs w:val="24"/>
        </w:rPr>
        <w:t>Результат рассмотрения заявления прошу:</w:t>
      </w:r>
    </w:p>
    <w:p w:rsidR="00857C35" w:rsidRPr="00FB607C" w:rsidRDefault="00857C35" w:rsidP="00312F9B">
      <w:pPr>
        <w:pStyle w:val="CommentText"/>
        <w:rPr>
          <w:color w:val="1D1B11"/>
          <w:sz w:val="24"/>
          <w:szCs w:val="24"/>
        </w:rPr>
      </w:pPr>
      <w:r w:rsidRPr="00FB607C">
        <w:rPr>
          <w:color w:val="1D1B11"/>
          <w:sz w:val="24"/>
          <w:szCs w:val="24"/>
        </w:rPr>
        <w:t></w:t>
      </w:r>
      <w:r w:rsidRPr="00FB607C">
        <w:rPr>
          <w:color w:val="1D1B11"/>
          <w:sz w:val="24"/>
          <w:szCs w:val="24"/>
        </w:rPr>
        <w:tab/>
        <w:t>Выдать на руки в Администрации</w:t>
      </w:r>
    </w:p>
    <w:p w:rsidR="00857C35" w:rsidRPr="00FB607C" w:rsidRDefault="00857C35" w:rsidP="00312F9B">
      <w:pPr>
        <w:pStyle w:val="CommentText"/>
        <w:rPr>
          <w:color w:val="1D1B11"/>
          <w:sz w:val="24"/>
          <w:szCs w:val="24"/>
        </w:rPr>
      </w:pPr>
      <w:r w:rsidRPr="00FB607C">
        <w:rPr>
          <w:color w:val="1D1B11"/>
          <w:sz w:val="24"/>
          <w:szCs w:val="24"/>
        </w:rPr>
        <w:t></w:t>
      </w:r>
      <w:r w:rsidRPr="00FB607C">
        <w:rPr>
          <w:color w:val="1D1B11"/>
          <w:sz w:val="24"/>
          <w:szCs w:val="24"/>
        </w:rPr>
        <w:tab/>
        <w:t>Выдать на руки в МФЦ</w:t>
      </w:r>
    </w:p>
    <w:p w:rsidR="00857C35" w:rsidRPr="00FB607C" w:rsidRDefault="00857C35" w:rsidP="00312F9B">
      <w:pPr>
        <w:pStyle w:val="CommentText"/>
        <w:rPr>
          <w:color w:val="1D1B11"/>
          <w:sz w:val="24"/>
          <w:szCs w:val="24"/>
        </w:rPr>
      </w:pPr>
      <w:r w:rsidRPr="00FB607C">
        <w:rPr>
          <w:color w:val="1D1B11"/>
          <w:sz w:val="24"/>
          <w:szCs w:val="24"/>
        </w:rPr>
        <w:t></w:t>
      </w:r>
      <w:r w:rsidRPr="00FB607C">
        <w:rPr>
          <w:color w:val="1D1B11"/>
          <w:sz w:val="24"/>
          <w:szCs w:val="24"/>
        </w:rPr>
        <w:tab/>
        <w:t>Направить по почте</w:t>
      </w:r>
    </w:p>
    <w:p w:rsidR="00857C35" w:rsidRPr="00097D4D" w:rsidRDefault="00857C35" w:rsidP="00312F9B">
      <w:pPr>
        <w:pStyle w:val="CommentText"/>
        <w:rPr>
          <w:color w:val="1D1B11"/>
          <w:sz w:val="24"/>
          <w:szCs w:val="24"/>
        </w:rPr>
      </w:pPr>
      <w:r w:rsidRPr="00FB607C">
        <w:rPr>
          <w:color w:val="1D1B11"/>
          <w:sz w:val="24"/>
          <w:szCs w:val="24"/>
        </w:rPr>
        <w:t></w:t>
      </w:r>
      <w:r w:rsidRPr="00FB607C">
        <w:rPr>
          <w:color w:val="1D1B11"/>
          <w:sz w:val="24"/>
          <w:szCs w:val="24"/>
        </w:rPr>
        <w:tab/>
        <w:t>Направить в электронной форме в личный кабинет на ПГУ</w:t>
      </w:r>
    </w:p>
    <w:p w:rsidR="00857C35" w:rsidRDefault="00857C35" w:rsidP="00312F9B">
      <w:pPr>
        <w:pStyle w:val="CommentText"/>
        <w:rPr>
          <w:color w:val="1D1B11"/>
        </w:rPr>
      </w:pPr>
    </w:p>
    <w:p w:rsidR="00857C35" w:rsidRPr="00C245F7" w:rsidRDefault="00857C35" w:rsidP="00312F9B">
      <w:pPr>
        <w:pStyle w:val="CommentText"/>
        <w:rPr>
          <w:color w:val="1D1B11"/>
        </w:rPr>
      </w:pPr>
      <w:r w:rsidRPr="00C245F7">
        <w:rPr>
          <w:color w:val="1D1B11"/>
        </w:rPr>
        <w:t>___________________                                                                           </w:t>
      </w:r>
      <w:r>
        <w:rPr>
          <w:color w:val="1D1B11"/>
        </w:rPr>
        <w:t xml:space="preserve">          </w:t>
      </w:r>
      <w:r w:rsidRPr="00C245F7">
        <w:rPr>
          <w:color w:val="1D1B11"/>
        </w:rPr>
        <w:t>     __________________</w:t>
      </w:r>
    </w:p>
    <w:p w:rsidR="00857C35" w:rsidRDefault="00857C35" w:rsidP="00312F9B">
      <w:pPr>
        <w:spacing w:before="120" w:after="120" w:line="360" w:lineRule="atLeast"/>
        <w:rPr>
          <w:color w:val="1D1B11"/>
        </w:rPr>
      </w:pPr>
      <w:r w:rsidRPr="00C245F7">
        <w:rPr>
          <w:color w:val="1D1B11"/>
        </w:rPr>
        <w:t>(дата)                                                                                                              (подпись)</w:t>
      </w: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E15B10">
      <w:pPr>
        <w:jc w:val="right"/>
        <w:rPr>
          <w:b/>
          <w:bCs/>
          <w:color w:val="1D1B11"/>
        </w:rPr>
      </w:pPr>
    </w:p>
    <w:p w:rsidR="00857C35" w:rsidRDefault="00857C35" w:rsidP="00E15B10">
      <w:pPr>
        <w:jc w:val="right"/>
        <w:rPr>
          <w:b/>
          <w:bCs/>
          <w:color w:val="1D1B11"/>
        </w:rPr>
      </w:pPr>
    </w:p>
    <w:p w:rsidR="00857C35" w:rsidRDefault="00857C35" w:rsidP="00E15B10">
      <w:pPr>
        <w:jc w:val="right"/>
        <w:rPr>
          <w:b/>
          <w:bCs/>
          <w:color w:val="1D1B11"/>
        </w:rPr>
      </w:pPr>
    </w:p>
    <w:p w:rsidR="00857C35" w:rsidRDefault="00857C35" w:rsidP="00E15B10">
      <w:pPr>
        <w:jc w:val="right"/>
        <w:rPr>
          <w:b/>
          <w:bCs/>
          <w:color w:val="1D1B11"/>
        </w:rPr>
      </w:pPr>
    </w:p>
    <w:p w:rsidR="00857C35" w:rsidRDefault="00857C35" w:rsidP="00E15B10">
      <w:pPr>
        <w:jc w:val="right"/>
        <w:rPr>
          <w:b/>
          <w:bCs/>
          <w:color w:val="1D1B11"/>
        </w:rPr>
      </w:pPr>
    </w:p>
    <w:p w:rsidR="00857C35" w:rsidRPr="00C245F7" w:rsidRDefault="00857C35" w:rsidP="00E15B10">
      <w:pPr>
        <w:jc w:val="right"/>
        <w:rPr>
          <w:color w:val="1D1B11"/>
        </w:rPr>
      </w:pPr>
      <w:r w:rsidRPr="00C245F7">
        <w:rPr>
          <w:b/>
          <w:bCs/>
          <w:color w:val="1D1B11"/>
        </w:rPr>
        <w:t>Приложение № 3</w:t>
      </w:r>
    </w:p>
    <w:p w:rsidR="00857C35" w:rsidRPr="00C245F7" w:rsidRDefault="00857C35" w:rsidP="00E15B10">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857C35" w:rsidRPr="00C245F7" w:rsidRDefault="00857C35" w:rsidP="00E15B10">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857C35" w:rsidRDefault="00857C35" w:rsidP="00E15B10">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857C35" w:rsidRPr="00C245F7" w:rsidRDefault="00857C35" w:rsidP="00E15B10">
      <w:pPr>
        <w:widowControl w:val="0"/>
        <w:tabs>
          <w:tab w:val="left" w:pos="142"/>
          <w:tab w:val="left" w:pos="284"/>
        </w:tabs>
        <w:autoSpaceDE w:val="0"/>
        <w:autoSpaceDN w:val="0"/>
        <w:adjustRightInd w:val="0"/>
        <w:ind w:left="-567" w:firstLine="340"/>
        <w:jc w:val="right"/>
        <w:rPr>
          <w:color w:val="1D1B11"/>
        </w:rPr>
      </w:pPr>
      <w:r>
        <w:rPr>
          <w:b/>
          <w:bCs/>
          <w:color w:val="1D1B11"/>
        </w:rPr>
        <w:t>Новоладожское городское поселение</w:t>
      </w:r>
    </w:p>
    <w:p w:rsidR="00857C35" w:rsidRPr="00C245F7" w:rsidRDefault="00857C35" w:rsidP="00E15B10">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857C35" w:rsidRPr="00C245F7" w:rsidRDefault="00857C35" w:rsidP="00E15B10">
      <w:pPr>
        <w:spacing w:before="120" w:after="120" w:line="360" w:lineRule="atLeast"/>
        <w:jc w:val="center"/>
        <w:rPr>
          <w:color w:val="1D1B11"/>
        </w:rPr>
      </w:pPr>
      <w:r w:rsidRPr="00C245F7">
        <w:rPr>
          <w:b/>
          <w:bCs/>
          <w:color w:val="1D1B11"/>
        </w:rPr>
        <w:t>АКТ</w:t>
      </w:r>
    </w:p>
    <w:p w:rsidR="00857C35" w:rsidRPr="00C245F7" w:rsidRDefault="00857C35" w:rsidP="00E15B10">
      <w:pPr>
        <w:spacing w:before="120" w:after="120" w:line="360" w:lineRule="atLeast"/>
        <w:jc w:val="center"/>
        <w:rPr>
          <w:color w:val="1D1B11"/>
        </w:rPr>
      </w:pPr>
      <w:r w:rsidRPr="00C245F7">
        <w:rPr>
          <w:b/>
          <w:bCs/>
          <w:color w:val="1D1B11"/>
        </w:rPr>
        <w:t>обследования помещения</w:t>
      </w:r>
    </w:p>
    <w:p w:rsidR="00857C35" w:rsidRPr="00C245F7" w:rsidRDefault="00857C35" w:rsidP="00E15B10">
      <w:pPr>
        <w:spacing w:before="120" w:after="120" w:line="360" w:lineRule="atLeast"/>
        <w:rPr>
          <w:color w:val="1D1B11"/>
        </w:rPr>
      </w:pPr>
      <w:r w:rsidRPr="00C245F7">
        <w:rPr>
          <w:color w:val="1D1B11"/>
        </w:rPr>
        <w:t>№ _______________                                                                                    ____________________</w:t>
      </w:r>
    </w:p>
    <w:p w:rsidR="00857C35" w:rsidRPr="00C245F7" w:rsidRDefault="00857C35" w:rsidP="00E15B10">
      <w:pPr>
        <w:spacing w:before="120" w:after="120" w:line="360" w:lineRule="atLeast"/>
        <w:rPr>
          <w:color w:val="1D1B11"/>
        </w:rPr>
      </w:pPr>
      <w:r w:rsidRPr="00C245F7">
        <w:rPr>
          <w:color w:val="1D1B11"/>
        </w:rPr>
        <w:t>(дата)</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857C35" w:rsidRPr="00C245F7" w:rsidRDefault="00857C35" w:rsidP="00E15B10">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______________________________________________________________________________________________</w:t>
      </w:r>
    </w:p>
    <w:p w:rsidR="00857C35" w:rsidRPr="00C245F7" w:rsidRDefault="00857C35" w:rsidP="00E15B10">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57C35" w:rsidRPr="00C245F7" w:rsidRDefault="00857C35" w:rsidP="00E15B10">
      <w:pPr>
        <w:spacing w:before="120" w:after="120" w:line="360" w:lineRule="atLeast"/>
        <w:rPr>
          <w:color w:val="1D1B11"/>
        </w:rPr>
      </w:pPr>
      <w:r w:rsidRPr="00C245F7">
        <w:rPr>
          <w:color w:val="1D1B11"/>
        </w:rPr>
        <w:t>в составе председателя________________________________________________________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(Ф.И.О., занимаемая должность и место работы)</w:t>
      </w:r>
    </w:p>
    <w:p w:rsidR="00857C35" w:rsidRPr="00C245F7" w:rsidRDefault="00857C35" w:rsidP="00E15B10">
      <w:pPr>
        <w:spacing w:before="120" w:after="120" w:line="360" w:lineRule="atLeast"/>
        <w:rPr>
          <w:color w:val="1D1B11"/>
        </w:rPr>
      </w:pPr>
      <w:r w:rsidRPr="00C245F7">
        <w:rPr>
          <w:color w:val="1D1B11"/>
        </w:rPr>
        <w:t>и членов комиссии 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(Ф.И.О., занимаемая должность и место работы)</w:t>
      </w:r>
    </w:p>
    <w:p w:rsidR="00857C35" w:rsidRPr="00C245F7" w:rsidRDefault="00857C35" w:rsidP="00E15B10">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Default="00857C35" w:rsidP="00E15B10">
      <w:pPr>
        <w:spacing w:before="120" w:after="120" w:line="360" w:lineRule="atLeast"/>
        <w:rPr>
          <w:color w:val="1D1B11"/>
        </w:rPr>
      </w:pPr>
    </w:p>
    <w:p w:rsidR="00857C35" w:rsidRPr="00C245F7" w:rsidRDefault="00857C35" w:rsidP="00E15B10">
      <w:pPr>
        <w:spacing w:before="120" w:after="120" w:line="360" w:lineRule="atLeast"/>
        <w:rPr>
          <w:color w:val="1D1B11"/>
        </w:rPr>
      </w:pPr>
      <w:r w:rsidRPr="00C245F7">
        <w:rPr>
          <w:color w:val="1D1B11"/>
        </w:rPr>
        <w:t>Ф.И.О., занимаемая должность и место работы)</w:t>
      </w:r>
    </w:p>
    <w:p w:rsidR="00857C35" w:rsidRPr="00C245F7" w:rsidRDefault="00857C35" w:rsidP="00E15B10">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(Ф.И.О., занимаемая должность и место работы)</w:t>
      </w:r>
    </w:p>
    <w:p w:rsidR="00857C35" w:rsidRPr="00C245F7" w:rsidRDefault="00857C35" w:rsidP="00E15B10">
      <w:pPr>
        <w:spacing w:before="120" w:after="120" w:line="360" w:lineRule="atLeast"/>
        <w:rPr>
          <w:color w:val="1D1B11"/>
        </w:rPr>
      </w:pPr>
      <w:r w:rsidRPr="00C245F7">
        <w:rPr>
          <w:color w:val="1D1B11"/>
        </w:rPr>
        <w:t>произвела обследование помещения по заявлению</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857C35" w:rsidRPr="00C245F7" w:rsidRDefault="00857C35" w:rsidP="00E15B10">
      <w:pPr>
        <w:spacing w:before="120" w:after="120" w:line="360" w:lineRule="atLeast"/>
        <w:rPr>
          <w:color w:val="1D1B11"/>
        </w:rPr>
      </w:pPr>
      <w:r w:rsidRPr="00C245F7">
        <w:rPr>
          <w:color w:val="1D1B11"/>
        </w:rPr>
        <w:t>и составила настоящий акт обследования помещения</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857C35" w:rsidRPr="00C245F7" w:rsidRDefault="00857C35" w:rsidP="00E15B10">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857C35" w:rsidRPr="00C245F7" w:rsidRDefault="00857C35" w:rsidP="00E15B10">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Default="00857C35" w:rsidP="00E15B10">
      <w:pPr>
        <w:spacing w:before="120" w:after="120" w:line="360" w:lineRule="atLeast"/>
        <w:rPr>
          <w:color w:val="1D1B11"/>
        </w:rPr>
      </w:pPr>
    </w:p>
    <w:p w:rsidR="00857C35" w:rsidRPr="00C245F7" w:rsidRDefault="00857C35" w:rsidP="00E15B10">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_____________________________________________________________________________</w:t>
      </w:r>
    </w:p>
    <w:p w:rsidR="00857C35" w:rsidRPr="00C245F7" w:rsidRDefault="00857C35" w:rsidP="00E15B10">
      <w:pPr>
        <w:spacing w:before="120" w:after="120" w:line="360" w:lineRule="atLeast"/>
        <w:rPr>
          <w:color w:val="1D1B11"/>
        </w:rPr>
      </w:pPr>
      <w:r w:rsidRPr="00C245F7">
        <w:rPr>
          <w:color w:val="1D1B11"/>
        </w:rPr>
        <w:t>Приложение к акту:</w:t>
      </w:r>
    </w:p>
    <w:p w:rsidR="00857C35" w:rsidRPr="00C245F7" w:rsidRDefault="00857C35" w:rsidP="00E15B10">
      <w:pPr>
        <w:spacing w:before="120" w:after="120" w:line="360" w:lineRule="atLeast"/>
        <w:rPr>
          <w:color w:val="1D1B11"/>
        </w:rPr>
      </w:pPr>
      <w:r w:rsidRPr="00C245F7">
        <w:rPr>
          <w:color w:val="1D1B11"/>
        </w:rPr>
        <w:t>а) результаты инструментального контроля;</w:t>
      </w:r>
    </w:p>
    <w:p w:rsidR="00857C35" w:rsidRPr="00C245F7" w:rsidRDefault="00857C35" w:rsidP="00E15B10">
      <w:pPr>
        <w:spacing w:before="120" w:after="120" w:line="360" w:lineRule="atLeast"/>
        <w:rPr>
          <w:color w:val="1D1B11"/>
        </w:rPr>
      </w:pPr>
      <w:r w:rsidRPr="00C245F7">
        <w:rPr>
          <w:color w:val="1D1B11"/>
        </w:rPr>
        <w:t>б) результаты лабораторных испытаний;</w:t>
      </w:r>
    </w:p>
    <w:p w:rsidR="00857C35" w:rsidRPr="00C245F7" w:rsidRDefault="00857C35" w:rsidP="00E15B10">
      <w:pPr>
        <w:spacing w:before="120" w:after="120" w:line="360" w:lineRule="atLeast"/>
        <w:rPr>
          <w:color w:val="1D1B11"/>
        </w:rPr>
      </w:pPr>
      <w:r w:rsidRPr="00C245F7">
        <w:rPr>
          <w:color w:val="1D1B11"/>
        </w:rPr>
        <w:t>в) результаты исследований;</w:t>
      </w:r>
    </w:p>
    <w:p w:rsidR="00857C35" w:rsidRPr="00C245F7" w:rsidRDefault="00857C35" w:rsidP="00E15B10">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857C35" w:rsidRPr="00C245F7" w:rsidRDefault="00857C35" w:rsidP="00E15B10">
      <w:pPr>
        <w:spacing w:before="120" w:after="120" w:line="360" w:lineRule="atLeast"/>
        <w:rPr>
          <w:color w:val="1D1B11"/>
        </w:rPr>
      </w:pPr>
      <w:r w:rsidRPr="00C245F7">
        <w:rPr>
          <w:color w:val="1D1B11"/>
        </w:rPr>
        <w:t>д) другие материалы по решению межведомственной комиссии.</w:t>
      </w:r>
    </w:p>
    <w:p w:rsidR="00857C35" w:rsidRPr="00C245F7" w:rsidRDefault="00857C35" w:rsidP="00E15B10">
      <w:pPr>
        <w:spacing w:before="120" w:after="120" w:line="360" w:lineRule="atLeast"/>
        <w:rPr>
          <w:color w:val="1D1B11"/>
        </w:rPr>
      </w:pPr>
      <w:r w:rsidRPr="00C245F7">
        <w:rPr>
          <w:color w:val="1D1B11"/>
        </w:rPr>
        <w:t>Председатель межведомственной комиссии</w:t>
      </w:r>
    </w:p>
    <w:p w:rsidR="00857C35" w:rsidRPr="00C245F7" w:rsidRDefault="00857C35" w:rsidP="00E15B10">
      <w:pPr>
        <w:spacing w:before="120" w:after="120" w:line="360" w:lineRule="atLeast"/>
        <w:rPr>
          <w:color w:val="1D1B11"/>
        </w:rPr>
      </w:pPr>
      <w:r w:rsidRPr="00C245F7">
        <w:rPr>
          <w:color w:val="1D1B11"/>
        </w:rPr>
        <w:t>__________________________________  __________________________________</w:t>
      </w:r>
    </w:p>
    <w:p w:rsidR="00857C35" w:rsidRPr="00C245F7" w:rsidRDefault="00857C35" w:rsidP="00E15B10">
      <w:pPr>
        <w:spacing w:before="120" w:after="120" w:line="360" w:lineRule="atLeast"/>
        <w:rPr>
          <w:color w:val="1D1B11"/>
        </w:rPr>
      </w:pPr>
      <w:r w:rsidRPr="00C245F7">
        <w:rPr>
          <w:color w:val="1D1B11"/>
        </w:rPr>
        <w:t>(подпись)                                                                       (Ф.И.О.)</w:t>
      </w:r>
    </w:p>
    <w:p w:rsidR="00857C35" w:rsidRPr="00C245F7" w:rsidRDefault="00857C35" w:rsidP="00E15B10">
      <w:pPr>
        <w:spacing w:before="120" w:after="120" w:line="360" w:lineRule="atLeast"/>
        <w:rPr>
          <w:color w:val="1D1B11"/>
        </w:rPr>
      </w:pPr>
      <w:r w:rsidRPr="00C245F7">
        <w:rPr>
          <w:color w:val="1D1B11"/>
        </w:rPr>
        <w:t>Члены межведомственной комиссии</w:t>
      </w:r>
    </w:p>
    <w:p w:rsidR="00857C35" w:rsidRPr="00C245F7" w:rsidRDefault="00857C35" w:rsidP="00E15B10">
      <w:pPr>
        <w:spacing w:before="120" w:after="120" w:line="360" w:lineRule="atLeast"/>
        <w:rPr>
          <w:color w:val="1D1B11"/>
        </w:rPr>
      </w:pPr>
      <w:r w:rsidRPr="00C245F7">
        <w:rPr>
          <w:color w:val="1D1B11"/>
        </w:rPr>
        <w:t>_______________________                         __________________________________</w:t>
      </w:r>
    </w:p>
    <w:p w:rsidR="00857C35" w:rsidRPr="00C245F7" w:rsidRDefault="00857C35" w:rsidP="00E15B10">
      <w:pPr>
        <w:spacing w:before="120" w:after="120" w:line="360" w:lineRule="atLeast"/>
        <w:rPr>
          <w:color w:val="1D1B11"/>
        </w:rPr>
      </w:pPr>
      <w:r w:rsidRPr="00C245F7">
        <w:rPr>
          <w:color w:val="1D1B11"/>
        </w:rPr>
        <w:t>(подпись)                                                                       (Ф.И.О.)</w:t>
      </w:r>
    </w:p>
    <w:p w:rsidR="00857C35" w:rsidRPr="00C245F7" w:rsidRDefault="00857C35" w:rsidP="00E15B10">
      <w:pPr>
        <w:spacing w:before="120" w:after="120" w:line="360" w:lineRule="atLeast"/>
        <w:rPr>
          <w:color w:val="1D1B11"/>
        </w:rPr>
      </w:pPr>
      <w:r w:rsidRPr="00C245F7">
        <w:rPr>
          <w:color w:val="1D1B11"/>
        </w:rPr>
        <w:t>_______________________                    __________________________________</w:t>
      </w:r>
    </w:p>
    <w:p w:rsidR="00857C35" w:rsidRPr="00C245F7" w:rsidRDefault="00857C35" w:rsidP="00E15B10">
      <w:pPr>
        <w:spacing w:before="120" w:after="120" w:line="360" w:lineRule="atLeast"/>
        <w:rPr>
          <w:color w:val="1D1B11"/>
        </w:rPr>
      </w:pPr>
      <w:r w:rsidRPr="00C245F7">
        <w:rPr>
          <w:color w:val="1D1B11"/>
        </w:rPr>
        <w:t>(подпись)                                                                       (Ф.И.О.)</w:t>
      </w:r>
    </w:p>
    <w:p w:rsidR="00857C35" w:rsidRPr="00C245F7" w:rsidRDefault="00857C35" w:rsidP="00E15B10">
      <w:pPr>
        <w:spacing w:before="120" w:after="120" w:line="360" w:lineRule="atLeast"/>
        <w:rPr>
          <w:color w:val="1D1B11"/>
        </w:rPr>
      </w:pPr>
      <w:r w:rsidRPr="00C245F7">
        <w:rPr>
          <w:color w:val="1D1B11"/>
        </w:rPr>
        <w:t>_______________________                     __________________________________</w:t>
      </w:r>
    </w:p>
    <w:p w:rsidR="00857C35" w:rsidRPr="00C245F7" w:rsidRDefault="00857C35" w:rsidP="00E15B10">
      <w:pPr>
        <w:spacing w:before="120" w:after="120" w:line="360" w:lineRule="atLeast"/>
        <w:rPr>
          <w:color w:val="1D1B11"/>
        </w:rPr>
      </w:pPr>
      <w:r w:rsidRPr="00C245F7">
        <w:rPr>
          <w:color w:val="1D1B11"/>
        </w:rPr>
        <w:t>(подпись)                                                                       (Ф.И.О.)</w:t>
      </w: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Pr="00C245F7" w:rsidRDefault="00857C35" w:rsidP="00E15B10">
      <w:pPr>
        <w:jc w:val="right"/>
        <w:rPr>
          <w:color w:val="1D1B11"/>
        </w:rPr>
      </w:pPr>
      <w:r w:rsidRPr="00C245F7">
        <w:rPr>
          <w:b/>
          <w:bCs/>
          <w:color w:val="1D1B11"/>
        </w:rPr>
        <w:t>Приложение № 4</w:t>
      </w:r>
    </w:p>
    <w:p w:rsidR="00857C35" w:rsidRPr="00C245F7" w:rsidRDefault="00857C35" w:rsidP="00E15B10">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857C35" w:rsidRPr="00C245F7" w:rsidRDefault="00857C35" w:rsidP="00E15B10">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857C35" w:rsidRDefault="00857C35" w:rsidP="00E15B10">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муниципального образования</w:t>
      </w:r>
      <w:r w:rsidRPr="00FB607C">
        <w:rPr>
          <w:b/>
          <w:bCs/>
          <w:color w:val="1D1B11"/>
        </w:rPr>
        <w:t xml:space="preserve"> </w:t>
      </w:r>
    </w:p>
    <w:p w:rsidR="00857C35" w:rsidRPr="00C245F7" w:rsidRDefault="00857C35" w:rsidP="00E15B10">
      <w:pPr>
        <w:widowControl w:val="0"/>
        <w:tabs>
          <w:tab w:val="left" w:pos="142"/>
          <w:tab w:val="left" w:pos="284"/>
        </w:tabs>
        <w:autoSpaceDE w:val="0"/>
        <w:autoSpaceDN w:val="0"/>
        <w:adjustRightInd w:val="0"/>
        <w:ind w:left="-567" w:firstLine="340"/>
        <w:jc w:val="right"/>
        <w:rPr>
          <w:color w:val="1D1B11"/>
        </w:rPr>
      </w:pPr>
      <w:r>
        <w:rPr>
          <w:b/>
          <w:bCs/>
          <w:color w:val="1D1B11"/>
        </w:rPr>
        <w:t>Новоладожское городское поселение</w:t>
      </w:r>
      <w:r w:rsidRPr="00C245F7">
        <w:rPr>
          <w:b/>
          <w:bCs/>
          <w:color w:val="1D1B11"/>
        </w:rPr>
        <w:t xml:space="preserve"> </w:t>
      </w:r>
    </w:p>
    <w:p w:rsidR="00857C35" w:rsidRPr="00C245F7" w:rsidRDefault="00857C35" w:rsidP="00E15B10">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857C35" w:rsidRPr="00A017CD" w:rsidRDefault="00857C35" w:rsidP="00E15B10">
      <w:pPr>
        <w:ind w:left="-567" w:firstLine="567"/>
        <w:jc w:val="center"/>
        <w:rPr>
          <w:b/>
          <w:bCs/>
          <w:color w:val="1D1B11"/>
          <w:sz w:val="28"/>
          <w:szCs w:val="28"/>
        </w:rPr>
      </w:pPr>
      <w:r w:rsidRPr="00A017CD">
        <w:rPr>
          <w:b/>
          <w:bCs/>
          <w:color w:val="1D1B11"/>
          <w:sz w:val="28"/>
          <w:szCs w:val="28"/>
        </w:rPr>
        <w:t>Заключение</w:t>
      </w:r>
    </w:p>
    <w:p w:rsidR="00857C35" w:rsidRPr="00A017CD" w:rsidRDefault="00857C35" w:rsidP="00E15B10">
      <w:pPr>
        <w:ind w:left="-567" w:firstLine="567"/>
        <w:jc w:val="center"/>
        <w:rPr>
          <w:b/>
          <w:bCs/>
          <w:color w:val="1D1B11"/>
          <w:sz w:val="28"/>
          <w:szCs w:val="28"/>
        </w:rPr>
      </w:pPr>
      <w:r w:rsidRPr="00A017CD">
        <w:rPr>
          <w:b/>
          <w:bCs/>
          <w:color w:val="1D1B11"/>
          <w:sz w:val="28"/>
          <w:szCs w:val="28"/>
        </w:rPr>
        <w:t>об оценке соответствия помещения (многоквартирного дома)</w:t>
      </w:r>
    </w:p>
    <w:p w:rsidR="00857C35" w:rsidRPr="00A017CD" w:rsidRDefault="00857C35" w:rsidP="00E15B10">
      <w:pPr>
        <w:ind w:left="-567" w:firstLine="567"/>
        <w:jc w:val="center"/>
        <w:rPr>
          <w:b/>
          <w:bCs/>
          <w:color w:val="1D1B11"/>
          <w:sz w:val="28"/>
          <w:szCs w:val="28"/>
        </w:rPr>
      </w:pPr>
      <w:r w:rsidRPr="00A017CD">
        <w:rPr>
          <w:b/>
          <w:bCs/>
          <w:color w:val="1D1B11"/>
          <w:sz w:val="28"/>
          <w:szCs w:val="28"/>
        </w:rPr>
        <w:t>требованиям, установленным в Положении о признании помещения</w:t>
      </w:r>
    </w:p>
    <w:p w:rsidR="00857C35" w:rsidRPr="00A017CD" w:rsidRDefault="00857C35" w:rsidP="00E15B10">
      <w:pPr>
        <w:ind w:left="-567" w:firstLine="567"/>
        <w:jc w:val="center"/>
        <w:rPr>
          <w:b/>
          <w:bCs/>
          <w:color w:val="1D1B11"/>
          <w:sz w:val="28"/>
          <w:szCs w:val="28"/>
        </w:rPr>
      </w:pPr>
      <w:r w:rsidRPr="00A017CD">
        <w:rPr>
          <w:b/>
          <w:bCs/>
          <w:color w:val="1D1B11"/>
          <w:sz w:val="28"/>
          <w:szCs w:val="28"/>
        </w:rPr>
        <w:t>жилым помещением, жилого помещения непригодным для проживания</w:t>
      </w:r>
    </w:p>
    <w:p w:rsidR="00857C35" w:rsidRPr="00A017CD" w:rsidRDefault="00857C35" w:rsidP="00E15B10">
      <w:pPr>
        <w:ind w:left="-567" w:firstLine="567"/>
        <w:jc w:val="center"/>
        <w:rPr>
          <w:b/>
          <w:bCs/>
          <w:color w:val="1D1B11"/>
          <w:sz w:val="28"/>
          <w:szCs w:val="28"/>
        </w:rPr>
      </w:pPr>
      <w:r w:rsidRPr="00A017CD">
        <w:rPr>
          <w:b/>
          <w:bCs/>
          <w:color w:val="1D1B11"/>
          <w:sz w:val="28"/>
          <w:szCs w:val="28"/>
        </w:rPr>
        <w:t>и многоквартирного дома аварийным и подлежащим</w:t>
      </w:r>
    </w:p>
    <w:p w:rsidR="00857C35" w:rsidRDefault="00857C35" w:rsidP="00E15B10">
      <w:pPr>
        <w:autoSpaceDE w:val="0"/>
        <w:autoSpaceDN w:val="0"/>
        <w:adjustRightInd w:val="0"/>
        <w:jc w:val="center"/>
        <w:rPr>
          <w:b/>
          <w:bCs/>
          <w:color w:val="1D1B11"/>
          <w:sz w:val="28"/>
          <w:szCs w:val="28"/>
        </w:rPr>
      </w:pPr>
      <w:r w:rsidRPr="00A017CD">
        <w:rPr>
          <w:b/>
          <w:bCs/>
          <w:color w:val="1D1B11"/>
          <w:sz w:val="28"/>
          <w:szCs w:val="28"/>
        </w:rPr>
        <w:t>сносу или реконструкции</w:t>
      </w:r>
    </w:p>
    <w:p w:rsidR="00857C35" w:rsidRPr="00A017CD" w:rsidRDefault="00857C35" w:rsidP="00E15B10">
      <w:pPr>
        <w:autoSpaceDE w:val="0"/>
        <w:autoSpaceDN w:val="0"/>
        <w:adjustRightInd w:val="0"/>
        <w:jc w:val="both"/>
        <w:rPr>
          <w:sz w:val="28"/>
          <w:szCs w:val="28"/>
        </w:rPr>
      </w:pPr>
      <w:r>
        <w:rPr>
          <w:sz w:val="28"/>
          <w:szCs w:val="28"/>
        </w:rPr>
        <w:t xml:space="preserve">№____________                               </w:t>
      </w:r>
      <w:r w:rsidRPr="00A017CD">
        <w:rPr>
          <w:sz w:val="28"/>
          <w:szCs w:val="28"/>
        </w:rPr>
        <w:t>_______________________________________</w:t>
      </w:r>
    </w:p>
    <w:p w:rsidR="00857C35" w:rsidRPr="0000697C" w:rsidRDefault="00857C35" w:rsidP="00E15B10">
      <w:pPr>
        <w:autoSpaceDE w:val="0"/>
        <w:autoSpaceDN w:val="0"/>
        <w:adjustRightInd w:val="0"/>
        <w:jc w:val="both"/>
        <w:rPr>
          <w:sz w:val="28"/>
          <w:szCs w:val="28"/>
        </w:rPr>
      </w:pPr>
      <w:r w:rsidRPr="00A017CD">
        <w:rPr>
          <w:sz w:val="28"/>
          <w:szCs w:val="28"/>
        </w:rPr>
        <w:t xml:space="preserve">                                           </w:t>
      </w:r>
      <w:r>
        <w:rPr>
          <w:sz w:val="28"/>
          <w:szCs w:val="28"/>
        </w:rPr>
        <w:t xml:space="preserve">                                                                    </w:t>
      </w:r>
      <w:r w:rsidRPr="00A017CD">
        <w:rPr>
          <w:sz w:val="28"/>
          <w:szCs w:val="28"/>
        </w:rPr>
        <w:t>(дата)</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 xml:space="preserve">      (месторасположение помещения, в том числе наименования</w:t>
      </w:r>
    </w:p>
    <w:p w:rsidR="00857C35" w:rsidRPr="0000697C" w:rsidRDefault="00857C35" w:rsidP="00E15B10">
      <w:pPr>
        <w:autoSpaceDE w:val="0"/>
        <w:autoSpaceDN w:val="0"/>
        <w:adjustRightInd w:val="0"/>
        <w:jc w:val="both"/>
        <w:rPr>
          <w:sz w:val="28"/>
          <w:szCs w:val="28"/>
        </w:rPr>
      </w:pPr>
      <w:r w:rsidRPr="0000697C">
        <w:rPr>
          <w:sz w:val="28"/>
          <w:szCs w:val="28"/>
        </w:rPr>
        <w:t xml:space="preserve">        населенного пункта и улицы, номера дома и квартиры)</w:t>
      </w:r>
    </w:p>
    <w:p w:rsidR="00857C35" w:rsidRPr="0000697C" w:rsidRDefault="00857C35" w:rsidP="00E15B10">
      <w:pPr>
        <w:autoSpaceDE w:val="0"/>
        <w:autoSpaceDN w:val="0"/>
        <w:adjustRightInd w:val="0"/>
        <w:jc w:val="both"/>
        <w:rPr>
          <w:sz w:val="28"/>
          <w:szCs w:val="28"/>
        </w:rPr>
      </w:pPr>
    </w:p>
    <w:p w:rsidR="00857C35" w:rsidRPr="0000697C" w:rsidRDefault="00857C35" w:rsidP="00E15B10">
      <w:pPr>
        <w:autoSpaceDE w:val="0"/>
        <w:autoSpaceDN w:val="0"/>
        <w:adjustRightInd w:val="0"/>
        <w:jc w:val="both"/>
        <w:rPr>
          <w:sz w:val="28"/>
          <w:szCs w:val="28"/>
        </w:rPr>
      </w:pPr>
      <w:r w:rsidRPr="0000697C">
        <w:rPr>
          <w:sz w:val="28"/>
          <w:szCs w:val="28"/>
        </w:rPr>
        <w:t xml:space="preserve">    Межведомственная            комиссия,              назначенная</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 xml:space="preserve"> (кем назначена, наименование федерального органа исполнительной</w:t>
      </w:r>
    </w:p>
    <w:p w:rsidR="00857C35" w:rsidRPr="0000697C" w:rsidRDefault="00857C35" w:rsidP="00E15B10">
      <w:pPr>
        <w:autoSpaceDE w:val="0"/>
        <w:autoSpaceDN w:val="0"/>
        <w:adjustRightInd w:val="0"/>
        <w:jc w:val="both"/>
        <w:rPr>
          <w:sz w:val="28"/>
          <w:szCs w:val="28"/>
        </w:rPr>
      </w:pPr>
      <w:r w:rsidRPr="0000697C">
        <w:rPr>
          <w:sz w:val="28"/>
          <w:szCs w:val="28"/>
        </w:rPr>
        <w:t xml:space="preserve">    власти, органа исполнительной власти субъекта Российской</w:t>
      </w:r>
    </w:p>
    <w:p w:rsidR="00857C35" w:rsidRPr="0000697C" w:rsidRDefault="00857C35" w:rsidP="00E15B10">
      <w:pPr>
        <w:autoSpaceDE w:val="0"/>
        <w:autoSpaceDN w:val="0"/>
        <w:adjustRightInd w:val="0"/>
        <w:jc w:val="both"/>
        <w:rPr>
          <w:sz w:val="28"/>
          <w:szCs w:val="28"/>
        </w:rPr>
      </w:pPr>
      <w:r w:rsidRPr="0000697C">
        <w:rPr>
          <w:sz w:val="28"/>
          <w:szCs w:val="28"/>
        </w:rPr>
        <w:t xml:space="preserve">  Федерации, органа местного самоуправления, дата, номер решения</w:t>
      </w:r>
    </w:p>
    <w:p w:rsidR="00857C35" w:rsidRPr="0000697C" w:rsidRDefault="00857C35" w:rsidP="00E15B10">
      <w:pPr>
        <w:autoSpaceDE w:val="0"/>
        <w:autoSpaceDN w:val="0"/>
        <w:adjustRightInd w:val="0"/>
        <w:jc w:val="both"/>
        <w:rPr>
          <w:sz w:val="28"/>
          <w:szCs w:val="28"/>
        </w:rPr>
      </w:pPr>
      <w:r w:rsidRPr="0000697C">
        <w:rPr>
          <w:sz w:val="28"/>
          <w:szCs w:val="28"/>
        </w:rPr>
        <w:t xml:space="preserve">                        о созыве комиссии)</w:t>
      </w:r>
    </w:p>
    <w:p w:rsidR="00857C35" w:rsidRPr="0000697C" w:rsidRDefault="00857C35" w:rsidP="00E15B10">
      <w:pPr>
        <w:autoSpaceDE w:val="0"/>
        <w:autoSpaceDN w:val="0"/>
        <w:adjustRightInd w:val="0"/>
        <w:jc w:val="both"/>
        <w:rPr>
          <w:sz w:val="28"/>
          <w:szCs w:val="28"/>
        </w:rPr>
      </w:pPr>
      <w:r w:rsidRPr="0000697C">
        <w:rPr>
          <w:sz w:val="28"/>
          <w:szCs w:val="28"/>
        </w:rPr>
        <w:t>в составе председателя 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57C35" w:rsidRPr="0000697C" w:rsidRDefault="00857C35" w:rsidP="00E15B10">
      <w:pPr>
        <w:autoSpaceDE w:val="0"/>
        <w:autoSpaceDN w:val="0"/>
        <w:adjustRightInd w:val="0"/>
        <w:jc w:val="both"/>
        <w:rPr>
          <w:sz w:val="28"/>
          <w:szCs w:val="28"/>
        </w:rPr>
      </w:pPr>
      <w:r w:rsidRPr="0000697C">
        <w:rPr>
          <w:sz w:val="28"/>
          <w:szCs w:val="28"/>
        </w:rPr>
        <w:t>и членов комиссии ________________________________________________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57C35" w:rsidRPr="0000697C" w:rsidRDefault="00857C35" w:rsidP="00E15B10">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57C35" w:rsidRPr="0000697C" w:rsidRDefault="00857C35" w:rsidP="00E15B10">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57C35" w:rsidRPr="0000697C" w:rsidRDefault="00857C35" w:rsidP="00E15B10">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 xml:space="preserve">                 (приводится перечень документов)</w:t>
      </w:r>
    </w:p>
    <w:p w:rsidR="00857C35" w:rsidRPr="0000697C" w:rsidRDefault="00857C35" w:rsidP="00E15B10">
      <w:pPr>
        <w:autoSpaceDE w:val="0"/>
        <w:autoSpaceDN w:val="0"/>
        <w:adjustRightInd w:val="0"/>
        <w:jc w:val="both"/>
        <w:rPr>
          <w:sz w:val="28"/>
          <w:szCs w:val="28"/>
        </w:rPr>
      </w:pPr>
      <w:r w:rsidRPr="0000697C">
        <w:rPr>
          <w:sz w:val="28"/>
          <w:szCs w:val="28"/>
        </w:rPr>
        <w:t>и   на  основании акта межведомственной комиссии, составленного по</w:t>
      </w:r>
    </w:p>
    <w:p w:rsidR="00857C35" w:rsidRPr="0000697C" w:rsidRDefault="00857C35" w:rsidP="00E15B10">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__________________________________________________________________</w:t>
      </w:r>
    </w:p>
    <w:p w:rsidR="00857C35" w:rsidRPr="0000697C" w:rsidRDefault="00857C35" w:rsidP="00E15B10">
      <w:pPr>
        <w:autoSpaceDE w:val="0"/>
        <w:autoSpaceDN w:val="0"/>
        <w:adjustRightInd w:val="0"/>
        <w:rPr>
          <w:sz w:val="28"/>
          <w:szCs w:val="28"/>
        </w:rPr>
      </w:pPr>
      <w:r>
        <w:rPr>
          <w:sz w:val="28"/>
          <w:szCs w:val="28"/>
        </w:rPr>
        <w:t xml:space="preserve"> </w:t>
      </w:r>
      <w:r w:rsidRPr="0000697C">
        <w:rPr>
          <w:sz w:val="28"/>
          <w:szCs w:val="28"/>
        </w:rPr>
        <w:t>(приводится заключение, взятое из акта обследования (в случае</w:t>
      </w:r>
    </w:p>
    <w:p w:rsidR="00857C35" w:rsidRPr="0000697C" w:rsidRDefault="00857C35" w:rsidP="00E15B10">
      <w:pPr>
        <w:autoSpaceDE w:val="0"/>
        <w:autoSpaceDN w:val="0"/>
        <w:adjustRightInd w:val="0"/>
        <w:rPr>
          <w:sz w:val="28"/>
          <w:szCs w:val="28"/>
        </w:rPr>
      </w:pPr>
      <w:r>
        <w:rPr>
          <w:sz w:val="28"/>
          <w:szCs w:val="28"/>
        </w:rPr>
        <w:t xml:space="preserve"> </w:t>
      </w:r>
      <w:r w:rsidRPr="0000697C">
        <w:rPr>
          <w:sz w:val="28"/>
          <w:szCs w:val="28"/>
        </w:rPr>
        <w:t>проведения обследования), или указывается, что на основании</w:t>
      </w:r>
    </w:p>
    <w:p w:rsidR="00857C35" w:rsidRPr="0000697C" w:rsidRDefault="00857C35" w:rsidP="00E15B10">
      <w:pPr>
        <w:autoSpaceDE w:val="0"/>
        <w:autoSpaceDN w:val="0"/>
        <w:adjustRightInd w:val="0"/>
        <w:rPr>
          <w:sz w:val="28"/>
          <w:szCs w:val="28"/>
        </w:rPr>
      </w:pPr>
      <w:r>
        <w:rPr>
          <w:sz w:val="28"/>
          <w:szCs w:val="28"/>
        </w:rPr>
        <w:t xml:space="preserve"> </w:t>
      </w:r>
      <w:r w:rsidRPr="0000697C">
        <w:rPr>
          <w:sz w:val="28"/>
          <w:szCs w:val="28"/>
        </w:rPr>
        <w:t>решения межведомственной комиссии обследование не проводилось)</w:t>
      </w:r>
    </w:p>
    <w:p w:rsidR="00857C35" w:rsidRPr="0000697C" w:rsidRDefault="00857C35" w:rsidP="00E15B10">
      <w:pPr>
        <w:autoSpaceDE w:val="0"/>
        <w:autoSpaceDN w:val="0"/>
        <w:adjustRightInd w:val="0"/>
        <w:rPr>
          <w:sz w:val="28"/>
          <w:szCs w:val="28"/>
        </w:rPr>
      </w:pPr>
      <w:r w:rsidRPr="0000697C">
        <w:rPr>
          <w:sz w:val="28"/>
          <w:szCs w:val="28"/>
        </w:rPr>
        <w:t>приняла заключение о 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w:t>
      </w:r>
    </w:p>
    <w:p w:rsidR="00857C35" w:rsidRPr="0000697C" w:rsidRDefault="00857C35" w:rsidP="00E15B10">
      <w:pPr>
        <w:autoSpaceDE w:val="0"/>
        <w:autoSpaceDN w:val="0"/>
        <w:adjustRightInd w:val="0"/>
        <w:rPr>
          <w:sz w:val="28"/>
          <w:szCs w:val="28"/>
        </w:rPr>
      </w:pPr>
      <w:r w:rsidRPr="0000697C">
        <w:rPr>
          <w:sz w:val="28"/>
          <w:szCs w:val="28"/>
        </w:rPr>
        <w:t xml:space="preserve">   (приводится обоснование принятого межведомственной комиссией</w:t>
      </w:r>
      <w:r>
        <w:rPr>
          <w:sz w:val="28"/>
          <w:szCs w:val="28"/>
        </w:rPr>
        <w:t xml:space="preserve"> </w:t>
      </w:r>
      <w:r w:rsidRPr="0000697C">
        <w:rPr>
          <w:sz w:val="28"/>
          <w:szCs w:val="28"/>
        </w:rPr>
        <w:t>заключения об оценке соответствия помещения</w:t>
      </w:r>
      <w:r>
        <w:rPr>
          <w:sz w:val="28"/>
          <w:szCs w:val="28"/>
        </w:rPr>
        <w:t xml:space="preserve"> </w:t>
      </w:r>
      <w:r w:rsidRPr="0000697C">
        <w:rPr>
          <w:sz w:val="28"/>
          <w:szCs w:val="28"/>
        </w:rPr>
        <w:t>(многоквартирного дома) требованиям, установленным в Положении</w:t>
      </w:r>
      <w:r>
        <w:rPr>
          <w:sz w:val="28"/>
          <w:szCs w:val="28"/>
        </w:rPr>
        <w:t xml:space="preserve"> </w:t>
      </w:r>
      <w:r w:rsidRPr="0000697C">
        <w:rPr>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57C35" w:rsidRPr="0000697C" w:rsidRDefault="00857C35" w:rsidP="00E15B10">
      <w:pPr>
        <w:autoSpaceDE w:val="0"/>
        <w:autoSpaceDN w:val="0"/>
        <w:adjustRightInd w:val="0"/>
        <w:jc w:val="both"/>
        <w:rPr>
          <w:sz w:val="28"/>
          <w:szCs w:val="28"/>
        </w:rPr>
      </w:pPr>
    </w:p>
    <w:p w:rsidR="00857C35" w:rsidRPr="0000697C" w:rsidRDefault="00857C35" w:rsidP="00E15B10">
      <w:pPr>
        <w:autoSpaceDE w:val="0"/>
        <w:autoSpaceDN w:val="0"/>
        <w:adjustRightInd w:val="0"/>
        <w:jc w:val="both"/>
        <w:rPr>
          <w:sz w:val="28"/>
          <w:szCs w:val="28"/>
        </w:rPr>
      </w:pPr>
      <w:r w:rsidRPr="0000697C">
        <w:rPr>
          <w:sz w:val="28"/>
          <w:szCs w:val="28"/>
        </w:rPr>
        <w:t>Приложение к заключению:</w:t>
      </w:r>
    </w:p>
    <w:p w:rsidR="00857C35" w:rsidRPr="0000697C" w:rsidRDefault="00857C35" w:rsidP="00E15B10">
      <w:pPr>
        <w:autoSpaceDE w:val="0"/>
        <w:autoSpaceDN w:val="0"/>
        <w:adjustRightInd w:val="0"/>
        <w:jc w:val="both"/>
        <w:rPr>
          <w:sz w:val="28"/>
          <w:szCs w:val="28"/>
        </w:rPr>
      </w:pPr>
      <w:r w:rsidRPr="0000697C">
        <w:rPr>
          <w:sz w:val="28"/>
          <w:szCs w:val="28"/>
        </w:rPr>
        <w:t>а) перечень рассмотренных документов;</w:t>
      </w:r>
    </w:p>
    <w:p w:rsidR="00857C35" w:rsidRPr="0000697C" w:rsidRDefault="00857C35" w:rsidP="00E15B10">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857C35" w:rsidRPr="0000697C" w:rsidRDefault="00857C35" w:rsidP="00E15B10">
      <w:pPr>
        <w:autoSpaceDE w:val="0"/>
        <w:autoSpaceDN w:val="0"/>
        <w:adjustRightInd w:val="0"/>
        <w:jc w:val="both"/>
        <w:rPr>
          <w:sz w:val="28"/>
          <w:szCs w:val="28"/>
        </w:rPr>
      </w:pPr>
      <w:r w:rsidRPr="0000697C">
        <w:rPr>
          <w:sz w:val="28"/>
          <w:szCs w:val="28"/>
        </w:rPr>
        <w:t>в) перечень   других   материалов,   запрошенных  межведомственной</w:t>
      </w:r>
    </w:p>
    <w:p w:rsidR="00857C35" w:rsidRPr="0000697C" w:rsidRDefault="00857C35" w:rsidP="00E15B10">
      <w:pPr>
        <w:autoSpaceDE w:val="0"/>
        <w:autoSpaceDN w:val="0"/>
        <w:adjustRightInd w:val="0"/>
        <w:jc w:val="both"/>
        <w:rPr>
          <w:sz w:val="28"/>
          <w:szCs w:val="28"/>
        </w:rPr>
      </w:pPr>
      <w:r w:rsidRPr="0000697C">
        <w:rPr>
          <w:sz w:val="28"/>
          <w:szCs w:val="28"/>
        </w:rPr>
        <w:t>комиссией;</w:t>
      </w:r>
    </w:p>
    <w:p w:rsidR="00857C35" w:rsidRPr="0000697C" w:rsidRDefault="00857C35" w:rsidP="00E15B10">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857C35" w:rsidRPr="0000697C" w:rsidRDefault="00857C35" w:rsidP="00E15B10">
      <w:pPr>
        <w:autoSpaceDE w:val="0"/>
        <w:autoSpaceDN w:val="0"/>
        <w:adjustRightInd w:val="0"/>
        <w:jc w:val="both"/>
        <w:rPr>
          <w:sz w:val="28"/>
          <w:szCs w:val="28"/>
        </w:rPr>
      </w:pPr>
      <w:r w:rsidRPr="0000697C">
        <w:rPr>
          <w:sz w:val="28"/>
          <w:szCs w:val="28"/>
        </w:rPr>
        <w:t>_________________________________________________________________.</w:t>
      </w:r>
    </w:p>
    <w:p w:rsidR="00857C35" w:rsidRPr="0000697C" w:rsidRDefault="00857C35" w:rsidP="00E15B10">
      <w:pPr>
        <w:autoSpaceDE w:val="0"/>
        <w:autoSpaceDN w:val="0"/>
        <w:adjustRightInd w:val="0"/>
        <w:jc w:val="both"/>
        <w:rPr>
          <w:sz w:val="28"/>
          <w:szCs w:val="28"/>
        </w:rPr>
      </w:pPr>
    </w:p>
    <w:p w:rsidR="00857C35" w:rsidRPr="0000697C" w:rsidRDefault="00857C35" w:rsidP="00E15B10">
      <w:pPr>
        <w:autoSpaceDE w:val="0"/>
        <w:autoSpaceDN w:val="0"/>
        <w:adjustRightInd w:val="0"/>
        <w:jc w:val="both"/>
        <w:rPr>
          <w:sz w:val="28"/>
          <w:szCs w:val="28"/>
        </w:rPr>
      </w:pPr>
      <w:r w:rsidRPr="0000697C">
        <w:rPr>
          <w:sz w:val="28"/>
          <w:szCs w:val="28"/>
        </w:rPr>
        <w:t>Председатель межведомственной комиссии</w:t>
      </w:r>
    </w:p>
    <w:p w:rsidR="00857C35" w:rsidRPr="0000697C" w:rsidRDefault="00857C35" w:rsidP="00E15B10">
      <w:pPr>
        <w:autoSpaceDE w:val="0"/>
        <w:autoSpaceDN w:val="0"/>
        <w:adjustRightInd w:val="0"/>
        <w:jc w:val="both"/>
        <w:rPr>
          <w:sz w:val="28"/>
          <w:szCs w:val="28"/>
        </w:rPr>
      </w:pPr>
      <w:r w:rsidRPr="0000697C">
        <w:rPr>
          <w:sz w:val="28"/>
          <w:szCs w:val="28"/>
        </w:rPr>
        <w:t xml:space="preserve">    _____________________         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 xml:space="preserve">         (подпись)                           (ф.и.о.)</w:t>
      </w:r>
    </w:p>
    <w:p w:rsidR="00857C35" w:rsidRPr="0000697C" w:rsidRDefault="00857C35" w:rsidP="00E15B10">
      <w:pPr>
        <w:autoSpaceDE w:val="0"/>
        <w:autoSpaceDN w:val="0"/>
        <w:adjustRightInd w:val="0"/>
        <w:jc w:val="both"/>
        <w:rPr>
          <w:sz w:val="28"/>
          <w:szCs w:val="28"/>
        </w:rPr>
      </w:pPr>
    </w:p>
    <w:p w:rsidR="00857C35" w:rsidRPr="0000697C" w:rsidRDefault="00857C35" w:rsidP="00E15B10">
      <w:pPr>
        <w:autoSpaceDE w:val="0"/>
        <w:autoSpaceDN w:val="0"/>
        <w:adjustRightInd w:val="0"/>
        <w:jc w:val="both"/>
        <w:rPr>
          <w:sz w:val="28"/>
          <w:szCs w:val="28"/>
        </w:rPr>
      </w:pPr>
      <w:r w:rsidRPr="0000697C">
        <w:rPr>
          <w:sz w:val="28"/>
          <w:szCs w:val="28"/>
        </w:rPr>
        <w:t>Члены межведомственной комиссии</w:t>
      </w:r>
    </w:p>
    <w:p w:rsidR="00857C35" w:rsidRPr="0000697C" w:rsidRDefault="00857C35" w:rsidP="00E15B10">
      <w:pPr>
        <w:autoSpaceDE w:val="0"/>
        <w:autoSpaceDN w:val="0"/>
        <w:adjustRightInd w:val="0"/>
        <w:jc w:val="both"/>
        <w:rPr>
          <w:sz w:val="28"/>
          <w:szCs w:val="28"/>
        </w:rPr>
      </w:pPr>
      <w:r w:rsidRPr="0000697C">
        <w:rPr>
          <w:sz w:val="28"/>
          <w:szCs w:val="28"/>
        </w:rPr>
        <w:t xml:space="preserve">    _____________________         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 xml:space="preserve">         (подпись)                           (ф.и.о.)</w:t>
      </w:r>
    </w:p>
    <w:p w:rsidR="00857C35" w:rsidRPr="0000697C" w:rsidRDefault="00857C35" w:rsidP="00E15B10">
      <w:pPr>
        <w:autoSpaceDE w:val="0"/>
        <w:autoSpaceDN w:val="0"/>
        <w:adjustRightInd w:val="0"/>
        <w:jc w:val="both"/>
        <w:rPr>
          <w:sz w:val="28"/>
          <w:szCs w:val="28"/>
        </w:rPr>
      </w:pPr>
      <w:r w:rsidRPr="0000697C">
        <w:rPr>
          <w:sz w:val="28"/>
          <w:szCs w:val="28"/>
        </w:rPr>
        <w:t xml:space="preserve">    _____________________         ________________________________</w:t>
      </w:r>
    </w:p>
    <w:p w:rsidR="00857C35" w:rsidRPr="0000697C" w:rsidRDefault="00857C35" w:rsidP="00E15B10">
      <w:pPr>
        <w:autoSpaceDE w:val="0"/>
        <w:autoSpaceDN w:val="0"/>
        <w:adjustRightInd w:val="0"/>
        <w:jc w:val="both"/>
        <w:rPr>
          <w:sz w:val="28"/>
          <w:szCs w:val="28"/>
        </w:rPr>
      </w:pPr>
      <w:r w:rsidRPr="0000697C">
        <w:rPr>
          <w:sz w:val="28"/>
          <w:szCs w:val="28"/>
        </w:rPr>
        <w:t xml:space="preserve">         (подпись)                           (ф.и.о.)</w:t>
      </w: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Pr="00C245F7" w:rsidRDefault="00857C35" w:rsidP="00E15B10">
      <w:pPr>
        <w:autoSpaceDE w:val="0"/>
        <w:autoSpaceDN w:val="0"/>
        <w:adjustRightInd w:val="0"/>
        <w:ind w:firstLine="709"/>
        <w:jc w:val="right"/>
        <w:outlineLvl w:val="1"/>
        <w:rPr>
          <w:b/>
          <w:color w:val="1D1B11"/>
        </w:rPr>
      </w:pPr>
      <w:r w:rsidRPr="00C245F7">
        <w:rPr>
          <w:b/>
          <w:color w:val="1D1B11"/>
        </w:rPr>
        <w:t>Приложение № 5</w:t>
      </w:r>
    </w:p>
    <w:p w:rsidR="00857C35" w:rsidRPr="00C245F7" w:rsidRDefault="00857C35" w:rsidP="00E15B10">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857C35" w:rsidRPr="00C245F7" w:rsidRDefault="00857C35" w:rsidP="00E15B10">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857C35" w:rsidRDefault="00857C35" w:rsidP="00E15B10">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857C35" w:rsidRPr="00C245F7" w:rsidRDefault="00857C35" w:rsidP="00E15B10">
      <w:pPr>
        <w:widowControl w:val="0"/>
        <w:tabs>
          <w:tab w:val="left" w:pos="142"/>
          <w:tab w:val="left" w:pos="284"/>
        </w:tabs>
        <w:autoSpaceDE w:val="0"/>
        <w:autoSpaceDN w:val="0"/>
        <w:adjustRightInd w:val="0"/>
        <w:ind w:left="-567" w:firstLine="340"/>
        <w:jc w:val="right"/>
        <w:rPr>
          <w:color w:val="1D1B11"/>
        </w:rPr>
      </w:pPr>
      <w:r>
        <w:rPr>
          <w:b/>
          <w:bCs/>
          <w:color w:val="1D1B11"/>
        </w:rPr>
        <w:t>Новоладожское городское поселение</w:t>
      </w:r>
    </w:p>
    <w:p w:rsidR="00857C35" w:rsidRPr="00C245F7" w:rsidRDefault="00857C35" w:rsidP="00E15B10">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857C35" w:rsidRPr="00C245F7" w:rsidRDefault="00857C35" w:rsidP="00E15B10">
      <w:pPr>
        <w:jc w:val="right"/>
        <w:rPr>
          <w:i/>
          <w:color w:val="1D1B11"/>
        </w:rPr>
      </w:pPr>
      <w:r w:rsidRPr="00C245F7">
        <w:rPr>
          <w:i/>
          <w:color w:val="1D1B11"/>
        </w:rPr>
        <w:t xml:space="preserve"> </w:t>
      </w:r>
    </w:p>
    <w:p w:rsidR="00857C35" w:rsidRPr="00C245F7" w:rsidRDefault="00857C35" w:rsidP="00E15B10">
      <w:pPr>
        <w:jc w:val="center"/>
        <w:rPr>
          <w:b/>
          <w:color w:val="1D1B11"/>
        </w:rPr>
      </w:pPr>
      <w:r w:rsidRPr="00C245F7">
        <w:rPr>
          <w:b/>
          <w:color w:val="1D1B11"/>
        </w:rPr>
        <w:t xml:space="preserve">Блок-схема предоставления муниципальной услуги </w:t>
      </w:r>
    </w:p>
    <w:p w:rsidR="00857C35" w:rsidRPr="00C245F7" w:rsidRDefault="00857C35" w:rsidP="00E15B10">
      <w:pPr>
        <w:rPr>
          <w:b/>
          <w:color w:val="1D1B11"/>
          <w:sz w:val="28"/>
          <w:szCs w:val="28"/>
        </w:rPr>
      </w:pPr>
      <w:r>
        <w:rPr>
          <w:noProof/>
        </w:rPr>
        <w:pict>
          <v:rect id="_x0000_s1026" style="position:absolute;margin-left:148.85pt;margin-top:4.35pt;width:175.5pt;height:45.75pt;z-index:251648000">
            <v:textbox style="mso-next-textbox:#_x0000_s1026">
              <w:txbxContent>
                <w:p w:rsidR="00857C35" w:rsidRPr="005E1B49" w:rsidRDefault="00857C35" w:rsidP="00E15B10">
                  <w:pPr>
                    <w:jc w:val="center"/>
                  </w:pPr>
                  <w:r w:rsidRPr="005E1B49">
                    <w:rPr>
                      <w:sz w:val="22"/>
                      <w:szCs w:val="22"/>
                    </w:rPr>
                    <w:t>Поступление заявления</w:t>
                  </w:r>
                </w:p>
                <w:p w:rsidR="00857C35" w:rsidRPr="005E1B49" w:rsidRDefault="00857C35" w:rsidP="00E15B10">
                  <w:pPr>
                    <w:jc w:val="center"/>
                  </w:pPr>
                  <w:r w:rsidRPr="005E1B49">
                    <w:rPr>
                      <w:sz w:val="22"/>
                      <w:szCs w:val="22"/>
                    </w:rPr>
                    <w:t>(в том числе через</w:t>
                  </w:r>
                </w:p>
                <w:p w:rsidR="00857C35" w:rsidRPr="005E1B49" w:rsidRDefault="00857C35" w:rsidP="00E15B10">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857C35" w:rsidRPr="00C245F7" w:rsidRDefault="00857C35" w:rsidP="00E15B10">
      <w:pPr>
        <w:rPr>
          <w:b/>
          <w:color w:val="1D1B11"/>
          <w:sz w:val="28"/>
          <w:szCs w:val="28"/>
        </w:rPr>
      </w:pPr>
    </w:p>
    <w:p w:rsidR="00857C35" w:rsidRPr="00C245F7" w:rsidRDefault="00857C35" w:rsidP="00E15B10">
      <w:pPr>
        <w:jc w:val="center"/>
        <w:rPr>
          <w:b/>
          <w:color w:val="1D1B11"/>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34.2pt;margin-top:299.95pt;width:.05pt;height:24.75pt;z-index:251661312" o:connectortype="straight">
            <v:stroke endarrow="block"/>
          </v:shape>
        </w:pict>
      </w:r>
      <w:r>
        <w:rPr>
          <w:noProof/>
        </w:rPr>
        <w:pict>
          <v:rect id="_x0000_s1028" style="position:absolute;left:0;text-align:left;margin-left:51.45pt;margin-top:324.7pt;width:177.75pt;height:44.25pt;z-index:251659264">
            <v:textbox style="mso-next-textbox:#_x0000_s1028">
              <w:txbxContent>
                <w:p w:rsidR="00857C35" w:rsidRDefault="00857C35" w:rsidP="00E15B10">
                  <w:pPr>
                    <w:jc w:val="center"/>
                  </w:pPr>
                  <w:r w:rsidRPr="00523DFC">
                    <w:rPr>
                      <w:color w:val="000000"/>
                      <w:sz w:val="20"/>
                      <w:szCs w:val="20"/>
                    </w:rPr>
                    <w:t>Отказ в предоставлении муниципальной услуги</w:t>
                  </w:r>
                </w:p>
              </w:txbxContent>
            </v:textbox>
          </v:rect>
        </w:pict>
      </w:r>
      <w:r>
        <w:rPr>
          <w:noProof/>
        </w:rPr>
        <w:pict>
          <v:rect id="_x0000_s1029" style="position:absolute;left:0;text-align:left;margin-left:246.45pt;margin-top:324.7pt;width:177.75pt;height:44.25pt;z-index:251660288">
            <v:textbox style="mso-next-textbox:#_x0000_s1029">
              <w:txbxContent>
                <w:p w:rsidR="00857C35" w:rsidRDefault="00857C35" w:rsidP="00E15B10">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noProof/>
        </w:rPr>
        <w:pict>
          <v:shape id="_x0000_s1030" type="#_x0000_t32" style="position:absolute;left:0;text-align:left;margin-left:133.2pt;margin-top:299.95pt;width:.05pt;height:24.75pt;z-index:251653120" o:connectortype="straight">
            <v:stroke endarrow="block"/>
          </v:shape>
        </w:pict>
      </w:r>
      <w:r>
        <w:rPr>
          <w:noProof/>
        </w:rPr>
        <w:pict>
          <v:shape id="_x0000_s1031" type="#_x0000_t32" style="position:absolute;left:0;text-align:left;margin-left:241.25pt;margin-top:230.8pt;width:47.2pt;height:30.15pt;z-index:251657216" o:connectortype="straight">
            <v:stroke endarrow="block"/>
          </v:shape>
        </w:pict>
      </w:r>
      <w:r>
        <w:rPr>
          <w:noProof/>
        </w:rPr>
        <w:pict>
          <v:rect id="_x0000_s1032" style="position:absolute;left:0;text-align:left;margin-left:246.45pt;margin-top:260.95pt;width:177.75pt;height:39pt;z-index:251658240">
            <v:textbox style="mso-next-textbox:#_x0000_s1032">
              <w:txbxContent>
                <w:p w:rsidR="00857C35" w:rsidRDefault="00857C35" w:rsidP="00E15B10">
                  <w:pPr>
                    <w:jc w:val="center"/>
                  </w:pPr>
                  <w:r w:rsidRPr="00523DFC">
                    <w:rPr>
                      <w:color w:val="000000"/>
                      <w:sz w:val="20"/>
                      <w:szCs w:val="20"/>
                    </w:rPr>
                    <w:t>Отсутствие оснований</w:t>
                  </w:r>
                </w:p>
              </w:txbxContent>
            </v:textbox>
          </v:rect>
        </w:pict>
      </w:r>
      <w:r>
        <w:rPr>
          <w:noProof/>
        </w:rPr>
        <w:pict>
          <v:shape id="_x0000_s1033" type="#_x0000_t32" style="position:absolute;left:0;text-align:left;margin-left:182.75pt;margin-top:230.8pt;width:53.2pt;height:30.15pt;flip:x;z-index:251655168" o:connectortype="straight">
            <v:stroke endarrow="block"/>
          </v:shape>
        </w:pict>
      </w:r>
      <w:r>
        <w:rPr>
          <w:noProof/>
        </w:rPr>
        <w:pict>
          <v:rect id="_x0000_s1034" style="position:absolute;left:0;text-align:left;margin-left:51.45pt;margin-top:260.95pt;width:177.75pt;height:39pt;z-index:251650048">
            <v:textbox style="mso-next-textbox:#_x0000_s1034">
              <w:txbxContent>
                <w:p w:rsidR="00857C35" w:rsidRDefault="00857C35" w:rsidP="00E15B10">
                  <w:pPr>
                    <w:jc w:val="center"/>
                  </w:pPr>
                  <w:r w:rsidRPr="00523DFC">
                    <w:rPr>
                      <w:color w:val="000000"/>
                      <w:sz w:val="20"/>
                      <w:szCs w:val="20"/>
                    </w:rPr>
                    <w:t>Наличие оснований</w:t>
                  </w:r>
                </w:p>
              </w:txbxContent>
            </v:textbox>
          </v:rect>
        </w:pict>
      </w:r>
      <w:r>
        <w:rPr>
          <w:noProof/>
        </w:rPr>
        <w:pict>
          <v:rect id="_x0000_s1035" style="position:absolute;left:0;text-align:left;margin-left:139.95pt;margin-top:167.05pt;width:203.25pt;height:63.75pt;z-index:251649024">
            <v:textbox style="mso-next-textbox:#_x0000_s1035">
              <w:txbxContent>
                <w:p w:rsidR="00857C35" w:rsidRPr="00523DFC" w:rsidRDefault="00857C35" w:rsidP="00E15B10">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857C35" w:rsidRPr="00C245F7" w:rsidRDefault="00857C35" w:rsidP="00E15B10">
      <w:pPr>
        <w:jc w:val="center"/>
        <w:rPr>
          <w:b/>
          <w:color w:val="1D1B11"/>
          <w:sz w:val="28"/>
          <w:szCs w:val="28"/>
        </w:rPr>
      </w:pPr>
      <w:r>
        <w:rPr>
          <w:noProof/>
        </w:rPr>
        <w:pict>
          <v:rect id="_x0000_s1036" style="position:absolute;left:0;text-align:left;margin-left:148.85pt;margin-top:14.7pt;width:175.5pt;height:25.2pt;z-index:251656192">
            <v:textbox style="mso-next-textbox:#_x0000_s1036">
              <w:txbxContent>
                <w:p w:rsidR="00857C35" w:rsidRPr="00523DFC" w:rsidRDefault="00857C35" w:rsidP="00E15B10">
                  <w:pPr>
                    <w:jc w:val="center"/>
                    <w:rPr>
                      <w:b/>
                      <w:sz w:val="22"/>
                      <w:szCs w:val="22"/>
                    </w:rPr>
                  </w:pPr>
                  <w:r>
                    <w:rPr>
                      <w:color w:val="000000"/>
                      <w:sz w:val="22"/>
                      <w:szCs w:val="22"/>
                    </w:rPr>
                    <w:t>Регистрация заявления</w:t>
                  </w:r>
                </w:p>
              </w:txbxContent>
            </v:textbox>
          </v:rect>
        </w:pict>
      </w:r>
      <w:r>
        <w:rPr>
          <w:noProof/>
        </w:rPr>
        <w:pict>
          <v:shape id="_x0000_s1037" type="#_x0000_t32" style="position:absolute;left:0;text-align:left;margin-left:235.7pt;margin-top:1.8pt;width:.35pt;height:12.9pt;flip:x;z-index:251652096" o:connectortype="straight">
            <v:stroke endarrow="block"/>
          </v:shape>
        </w:pict>
      </w:r>
    </w:p>
    <w:p w:rsidR="00857C35" w:rsidRPr="00C245F7" w:rsidRDefault="00857C35" w:rsidP="00E15B10">
      <w:pPr>
        <w:jc w:val="center"/>
        <w:rPr>
          <w:b/>
          <w:color w:val="1D1B11"/>
          <w:sz w:val="28"/>
          <w:szCs w:val="28"/>
        </w:rPr>
      </w:pPr>
    </w:p>
    <w:p w:rsidR="00857C35" w:rsidRPr="00C245F7" w:rsidRDefault="00857C35" w:rsidP="00E15B10">
      <w:pPr>
        <w:jc w:val="center"/>
        <w:rPr>
          <w:b/>
          <w:color w:val="1D1B11"/>
          <w:sz w:val="28"/>
          <w:szCs w:val="28"/>
        </w:rPr>
      </w:pPr>
      <w:r>
        <w:rPr>
          <w:noProof/>
        </w:rPr>
        <w:pict>
          <v:shape id="_x0000_s1038" type="#_x0000_t32" style="position:absolute;left:0;text-align:left;margin-left:236pt;margin-top:7.7pt;width:.05pt;height:13.5pt;z-index:251670528" o:connectortype="straight">
            <v:stroke endarrow="block"/>
          </v:shape>
        </w:pict>
      </w:r>
    </w:p>
    <w:p w:rsidR="00857C35" w:rsidRPr="00C245F7" w:rsidRDefault="00857C35" w:rsidP="00E15B10">
      <w:pPr>
        <w:jc w:val="center"/>
        <w:rPr>
          <w:b/>
          <w:color w:val="1D1B11"/>
          <w:sz w:val="28"/>
          <w:szCs w:val="28"/>
        </w:rPr>
      </w:pPr>
      <w:r>
        <w:rPr>
          <w:noProof/>
        </w:rPr>
        <w:pict>
          <v:rect id="_x0000_s1039" style="position:absolute;left:0;text-align:left;margin-left:152.65pt;margin-top:5.1pt;width:175.5pt;height:34.85pt;z-index:251669504">
            <v:textbox style="mso-next-textbox:#_x0000_s1039">
              <w:txbxContent>
                <w:p w:rsidR="00857C35" w:rsidRPr="00523DFC" w:rsidRDefault="00857C35" w:rsidP="00E15B10">
                  <w:pPr>
                    <w:jc w:val="center"/>
                    <w:rPr>
                      <w:b/>
                      <w:sz w:val="22"/>
                      <w:szCs w:val="22"/>
                    </w:rPr>
                  </w:pPr>
                  <w:r>
                    <w:rPr>
                      <w:color w:val="000000"/>
                      <w:sz w:val="22"/>
                      <w:szCs w:val="22"/>
                    </w:rPr>
                    <w:t xml:space="preserve">Назначение ответственного исполнителя </w:t>
                  </w:r>
                </w:p>
              </w:txbxContent>
            </v:textbox>
          </v:rect>
        </w:pict>
      </w:r>
    </w:p>
    <w:p w:rsidR="00857C35" w:rsidRPr="00C245F7" w:rsidRDefault="00857C35" w:rsidP="00E15B10">
      <w:pPr>
        <w:jc w:val="center"/>
        <w:rPr>
          <w:b/>
          <w:color w:val="1D1B11"/>
          <w:sz w:val="28"/>
          <w:szCs w:val="28"/>
        </w:rPr>
      </w:pPr>
      <w:r>
        <w:rPr>
          <w:noProof/>
        </w:rPr>
        <w:pict>
          <v:shape id="_x0000_s1040" type="#_x0000_t32" style="position:absolute;left:0;text-align:left;margin-left:334.2pt;margin-top:219.45pt;width:.05pt;height:24.75pt;z-index:251646976" o:connectortype="straight">
            <v:stroke endarrow="block"/>
          </v:shape>
        </w:pict>
      </w:r>
      <w:r>
        <w:rPr>
          <w:noProof/>
        </w:rPr>
        <w:pict>
          <v:rect id="_x0000_s1041" style="position:absolute;left:0;text-align:left;margin-left:246.45pt;margin-top:244.2pt;width:177.75pt;height:44.25pt;z-index:251645952">
            <v:textbox>
              <w:txbxContent>
                <w:p w:rsidR="00857C35" w:rsidRDefault="00857C35" w:rsidP="00E15B10">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noProof/>
        </w:rPr>
        <w:pict>
          <v:rect id="_x0000_s1042" style="position:absolute;left:0;text-align:left;margin-left:51.45pt;margin-top:244.2pt;width:177.75pt;height:44.25pt;z-index:251644928">
            <v:textbox>
              <w:txbxContent>
                <w:p w:rsidR="00857C35" w:rsidRDefault="00857C35" w:rsidP="00E15B10">
                  <w:pPr>
                    <w:jc w:val="center"/>
                  </w:pPr>
                  <w:r w:rsidRPr="00523DFC">
                    <w:rPr>
                      <w:color w:val="000000"/>
                      <w:sz w:val="20"/>
                      <w:szCs w:val="20"/>
                    </w:rPr>
                    <w:t>Отказ в предоставлении муниципальной услуги</w:t>
                  </w:r>
                </w:p>
              </w:txbxContent>
            </v:textbox>
          </v:rect>
        </w:pict>
      </w:r>
      <w:r>
        <w:rPr>
          <w:noProof/>
        </w:rPr>
        <w:pict>
          <v:rect id="_x0000_s1043" style="position:absolute;left:0;text-align:left;margin-left:246.45pt;margin-top:180.45pt;width:177.75pt;height:39pt;z-index:251643904">
            <v:textbox style="mso-next-textbox:#_x0000_s1043">
              <w:txbxContent>
                <w:p w:rsidR="00857C35" w:rsidRDefault="00857C35" w:rsidP="00E15B10">
                  <w:pPr>
                    <w:jc w:val="center"/>
                  </w:pPr>
                  <w:r w:rsidRPr="00523DFC">
                    <w:rPr>
                      <w:color w:val="000000"/>
                      <w:sz w:val="20"/>
                      <w:szCs w:val="20"/>
                    </w:rPr>
                    <w:t>Отсутствие оснований</w:t>
                  </w:r>
                </w:p>
              </w:txbxContent>
            </v:textbox>
          </v:rect>
        </w:pict>
      </w:r>
      <w:r>
        <w:rPr>
          <w:noProof/>
        </w:rPr>
        <w:pict>
          <v:shape id="_x0000_s1044" type="#_x0000_t32" style="position:absolute;left:0;text-align:left;margin-left:241.25pt;margin-top:150.3pt;width:47.2pt;height:30.15pt;z-index:251642880" o:connectortype="straight">
            <v:stroke endarrow="block"/>
          </v:shape>
        </w:pict>
      </w:r>
      <w:r>
        <w:rPr>
          <w:noProof/>
        </w:rPr>
        <w:pict>
          <v:shape id="_x0000_s1045" type="#_x0000_t32" style="position:absolute;left:0;text-align:left;margin-left:182.75pt;margin-top:150.3pt;width:53.2pt;height:30.15pt;flip:x;z-index:251641856" o:connectortype="straight">
            <v:stroke endarrow="block"/>
          </v:shape>
        </w:pict>
      </w:r>
      <w:r>
        <w:rPr>
          <w:noProof/>
        </w:rPr>
        <w:pict>
          <v:shape id="_x0000_s1046" type="#_x0000_t32" style="position:absolute;left:0;text-align:left;margin-left:133.2pt;margin-top:219.45pt;width:.05pt;height:24.75pt;z-index:251640832" o:connectortype="straight">
            <v:stroke endarrow="block"/>
          </v:shape>
        </w:pict>
      </w:r>
      <w:r>
        <w:rPr>
          <w:noProof/>
        </w:rPr>
        <w:pict>
          <v:rect id="_x0000_s1047" style="position:absolute;left:0;text-align:left;margin-left:51.45pt;margin-top:180.45pt;width:177.75pt;height:39pt;z-index:251639808">
            <v:textbox>
              <w:txbxContent>
                <w:p w:rsidR="00857C35" w:rsidRDefault="00857C35" w:rsidP="00E15B10">
                  <w:pPr>
                    <w:jc w:val="center"/>
                  </w:pPr>
                  <w:r w:rsidRPr="00523DFC">
                    <w:rPr>
                      <w:color w:val="000000"/>
                      <w:sz w:val="20"/>
                      <w:szCs w:val="20"/>
                    </w:rPr>
                    <w:t>Наличие оснований</w:t>
                  </w:r>
                </w:p>
              </w:txbxContent>
            </v:textbox>
          </v:rect>
        </w:pict>
      </w:r>
      <w:r>
        <w:rPr>
          <w:noProof/>
        </w:rPr>
        <w:pict>
          <v:rect id="_x0000_s1048" style="position:absolute;left:0;text-align:left;margin-left:139.95pt;margin-top:86.55pt;width:203.25pt;height:63.75pt;z-index:251638784">
            <v:textbox>
              <w:txbxContent>
                <w:p w:rsidR="00857C35" w:rsidRPr="00523DFC" w:rsidRDefault="00857C35" w:rsidP="00E15B10">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857C35" w:rsidRPr="00C245F7" w:rsidRDefault="00857C35" w:rsidP="00E15B10">
      <w:pPr>
        <w:jc w:val="center"/>
        <w:rPr>
          <w:b/>
          <w:color w:val="1D1B11"/>
          <w:sz w:val="28"/>
          <w:szCs w:val="28"/>
        </w:rPr>
      </w:pPr>
      <w:r>
        <w:rPr>
          <w:noProof/>
        </w:rPr>
        <w:pict>
          <v:shape id="_x0000_s1049" type="#_x0000_t32" style="position:absolute;left:0;text-align:left;margin-left:235.9pt;margin-top:7.75pt;width:0;height:14.25pt;z-index:251654144" o:connectortype="straight">
            <v:stroke endarrow="block"/>
          </v:shape>
        </w:pict>
      </w:r>
    </w:p>
    <w:p w:rsidR="00857C35" w:rsidRPr="00C245F7" w:rsidRDefault="00857C35" w:rsidP="00E15B10">
      <w:pPr>
        <w:jc w:val="center"/>
        <w:rPr>
          <w:b/>
          <w:color w:val="1D1B11"/>
          <w:sz w:val="28"/>
          <w:szCs w:val="28"/>
        </w:rPr>
      </w:pPr>
      <w:r>
        <w:rPr>
          <w:noProof/>
        </w:rPr>
        <w:pict>
          <v:rect id="_x0000_s1050" style="position:absolute;left:0;text-align:left;margin-left:148.85pt;margin-top:5.9pt;width:175.5pt;height:31.15pt;z-index:251671552">
            <v:textbox style="mso-next-textbox:#_x0000_s1050">
              <w:txbxContent>
                <w:p w:rsidR="00857C35" w:rsidRPr="00523DFC" w:rsidRDefault="00857C35" w:rsidP="00E15B10">
                  <w:pPr>
                    <w:jc w:val="center"/>
                    <w:rPr>
                      <w:b/>
                      <w:sz w:val="22"/>
                      <w:szCs w:val="22"/>
                    </w:rPr>
                  </w:pPr>
                  <w:r>
                    <w:rPr>
                      <w:color w:val="000000"/>
                      <w:sz w:val="22"/>
                      <w:szCs w:val="22"/>
                    </w:rPr>
                    <w:t>Передача заявления ответственному исполнителю</w:t>
                  </w:r>
                </w:p>
              </w:txbxContent>
            </v:textbox>
          </v:rect>
        </w:pict>
      </w:r>
    </w:p>
    <w:p w:rsidR="00857C35" w:rsidRPr="00C245F7" w:rsidRDefault="00857C35" w:rsidP="00E15B10">
      <w:pPr>
        <w:jc w:val="center"/>
        <w:rPr>
          <w:b/>
          <w:color w:val="1D1B11"/>
          <w:sz w:val="28"/>
          <w:szCs w:val="28"/>
        </w:rPr>
      </w:pPr>
    </w:p>
    <w:p w:rsidR="00857C35" w:rsidRPr="00C245F7" w:rsidRDefault="00857C35" w:rsidP="00E15B10">
      <w:pPr>
        <w:jc w:val="center"/>
        <w:rPr>
          <w:b/>
          <w:color w:val="1D1B11"/>
          <w:sz w:val="28"/>
          <w:szCs w:val="28"/>
        </w:rPr>
      </w:pPr>
      <w:r>
        <w:rPr>
          <w:noProof/>
        </w:rPr>
        <w:pict>
          <v:shape id="_x0000_s1051" type="#_x0000_t32" style="position:absolute;left:0;text-align:left;margin-left:235.85pt;margin-top:4.85pt;width:.2pt;height:17.3pt;z-index:251672576" o:connectortype="straight">
            <v:stroke endarrow="block"/>
          </v:shape>
        </w:pict>
      </w:r>
    </w:p>
    <w:p w:rsidR="00857C35" w:rsidRPr="00C245F7" w:rsidRDefault="00857C35" w:rsidP="00E15B10">
      <w:pPr>
        <w:jc w:val="center"/>
        <w:rPr>
          <w:b/>
          <w:color w:val="1D1B11"/>
          <w:sz w:val="28"/>
          <w:szCs w:val="28"/>
        </w:rPr>
      </w:pPr>
    </w:p>
    <w:p w:rsidR="00857C35" w:rsidRPr="00C245F7" w:rsidRDefault="00857C35" w:rsidP="00E15B10">
      <w:pPr>
        <w:jc w:val="center"/>
        <w:rPr>
          <w:b/>
          <w:color w:val="1D1B11"/>
          <w:sz w:val="28"/>
          <w:szCs w:val="28"/>
        </w:rPr>
      </w:pPr>
    </w:p>
    <w:p w:rsidR="00857C35" w:rsidRPr="00C245F7" w:rsidRDefault="00857C35" w:rsidP="00E15B10">
      <w:pPr>
        <w:jc w:val="center"/>
        <w:rPr>
          <w:b/>
          <w:color w:val="1D1B11"/>
          <w:sz w:val="28"/>
          <w:szCs w:val="28"/>
        </w:rPr>
      </w:pPr>
    </w:p>
    <w:p w:rsidR="00857C35" w:rsidRPr="00C245F7" w:rsidRDefault="00857C35" w:rsidP="00E15B10">
      <w:pPr>
        <w:jc w:val="center"/>
        <w:rPr>
          <w:b/>
          <w:color w:val="1D1B11"/>
          <w:sz w:val="28"/>
          <w:szCs w:val="28"/>
        </w:rPr>
      </w:pPr>
    </w:p>
    <w:p w:rsidR="00857C35" w:rsidRPr="00C245F7" w:rsidRDefault="00857C35" w:rsidP="00E15B10">
      <w:pPr>
        <w:jc w:val="center"/>
        <w:rPr>
          <w:b/>
          <w:color w:val="1D1B11"/>
          <w:sz w:val="28"/>
          <w:szCs w:val="28"/>
        </w:rPr>
      </w:pPr>
    </w:p>
    <w:p w:rsidR="00857C35" w:rsidRPr="00C245F7" w:rsidRDefault="00857C35" w:rsidP="00E15B10">
      <w:pPr>
        <w:jc w:val="center"/>
        <w:rPr>
          <w:b/>
          <w:color w:val="1D1B11"/>
          <w:sz w:val="28"/>
          <w:szCs w:val="28"/>
        </w:rPr>
      </w:pPr>
    </w:p>
    <w:p w:rsidR="00857C35" w:rsidRPr="00C245F7" w:rsidRDefault="00857C35" w:rsidP="00E15B10">
      <w:pPr>
        <w:jc w:val="center"/>
        <w:rPr>
          <w:b/>
          <w:color w:val="1D1B11"/>
          <w:sz w:val="28"/>
          <w:szCs w:val="28"/>
        </w:rPr>
      </w:pPr>
    </w:p>
    <w:p w:rsidR="00857C35" w:rsidRPr="00C245F7" w:rsidRDefault="00857C35" w:rsidP="00E15B10">
      <w:pPr>
        <w:jc w:val="center"/>
        <w:rPr>
          <w:b/>
          <w:color w:val="1D1B11"/>
          <w:sz w:val="28"/>
          <w:szCs w:val="28"/>
        </w:rPr>
      </w:pPr>
    </w:p>
    <w:p w:rsidR="00857C35" w:rsidRPr="00C245F7" w:rsidRDefault="00857C35" w:rsidP="00E15B10">
      <w:pPr>
        <w:jc w:val="center"/>
        <w:rPr>
          <w:b/>
          <w:color w:val="1D1B11"/>
          <w:sz w:val="28"/>
          <w:szCs w:val="28"/>
        </w:rPr>
      </w:pPr>
    </w:p>
    <w:p w:rsidR="00857C35" w:rsidRPr="00C245F7" w:rsidRDefault="00857C35" w:rsidP="00E15B10">
      <w:pPr>
        <w:jc w:val="center"/>
        <w:rPr>
          <w:b/>
          <w:color w:val="1D1B11"/>
          <w:sz w:val="28"/>
          <w:szCs w:val="28"/>
        </w:rPr>
      </w:pPr>
    </w:p>
    <w:p w:rsidR="00857C35" w:rsidRPr="00C245F7" w:rsidRDefault="00857C35" w:rsidP="00E15B10">
      <w:pPr>
        <w:jc w:val="center"/>
        <w:rPr>
          <w:b/>
          <w:color w:val="1D1B11"/>
          <w:sz w:val="28"/>
          <w:szCs w:val="28"/>
        </w:rPr>
      </w:pPr>
    </w:p>
    <w:p w:rsidR="00857C35" w:rsidRPr="00C245F7" w:rsidRDefault="00857C35" w:rsidP="00E15B10">
      <w:pPr>
        <w:jc w:val="center"/>
        <w:rPr>
          <w:b/>
          <w:color w:val="1D1B11"/>
          <w:sz w:val="28"/>
          <w:szCs w:val="28"/>
        </w:rPr>
      </w:pPr>
    </w:p>
    <w:p w:rsidR="00857C35" w:rsidRPr="00C37EA7" w:rsidRDefault="00857C35" w:rsidP="00E15B10">
      <w:pPr>
        <w:jc w:val="center"/>
        <w:rPr>
          <w:b/>
          <w:color w:val="1D1B11"/>
          <w:sz w:val="28"/>
          <w:szCs w:val="28"/>
        </w:rPr>
      </w:pPr>
      <w:r>
        <w:rPr>
          <w:noProof/>
        </w:rPr>
        <w:pict>
          <v:shape id="_x0000_s1052" type="#_x0000_t32" style="position:absolute;left:0;text-align:left;margin-left:87.4pt;margin-top:14.8pt;width:0;height:283.6pt;z-index:251662336" o:connectortype="straight">
            <v:stroke endarrow="block"/>
          </v:shape>
        </w:pict>
      </w:r>
      <w:r>
        <w:rPr>
          <w:noProof/>
        </w:rPr>
        <w:pict>
          <v:shape id="_x0000_s1053" type="#_x0000_t32" style="position:absolute;left:0;text-align:left;margin-left:251.7pt;margin-top:14.8pt;width:18.75pt;height:35.05pt;flip:x;z-index:251663360" o:connectortype="straight">
            <v:stroke endarrow="block"/>
          </v:shape>
        </w:pict>
      </w:r>
    </w:p>
    <w:p w:rsidR="00857C35" w:rsidRPr="00C37EA7" w:rsidRDefault="00857C35" w:rsidP="00E15B10">
      <w:pPr>
        <w:jc w:val="center"/>
        <w:rPr>
          <w:b/>
          <w:color w:val="1D1B11"/>
          <w:sz w:val="28"/>
          <w:szCs w:val="28"/>
        </w:rPr>
      </w:pPr>
    </w:p>
    <w:p w:rsidR="00857C35" w:rsidRPr="00C37EA7" w:rsidRDefault="00857C35" w:rsidP="00E15B10">
      <w:pPr>
        <w:jc w:val="center"/>
        <w:rPr>
          <w:b/>
          <w:color w:val="1D1B11"/>
          <w:sz w:val="28"/>
          <w:szCs w:val="28"/>
        </w:rPr>
      </w:pPr>
    </w:p>
    <w:p w:rsidR="00857C35" w:rsidRPr="00C37EA7" w:rsidRDefault="00857C35" w:rsidP="00E15B10">
      <w:pPr>
        <w:jc w:val="center"/>
        <w:rPr>
          <w:b/>
          <w:color w:val="1D1B11"/>
          <w:sz w:val="28"/>
          <w:szCs w:val="28"/>
        </w:rPr>
      </w:pPr>
      <w:r>
        <w:rPr>
          <w:noProof/>
        </w:rPr>
        <w:pict>
          <v:rect id="_x0000_s1054" style="position:absolute;left:0;text-align:left;margin-left:129.45pt;margin-top:1.55pt;width:204.75pt;height:88.65pt;z-index:251651072">
            <v:textbox style="mso-next-textbox:#_x0000_s1054">
              <w:txbxContent>
                <w:p w:rsidR="00857C35" w:rsidRDefault="00857C35" w:rsidP="00E15B10">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857C35" w:rsidRPr="00C37EA7" w:rsidRDefault="00857C35" w:rsidP="00E15B10">
      <w:pPr>
        <w:jc w:val="center"/>
        <w:rPr>
          <w:b/>
          <w:color w:val="1D1B11"/>
          <w:sz w:val="28"/>
          <w:szCs w:val="28"/>
        </w:rPr>
      </w:pPr>
    </w:p>
    <w:p w:rsidR="00857C35" w:rsidRPr="00C37EA7" w:rsidRDefault="00857C35" w:rsidP="00E15B10">
      <w:pPr>
        <w:jc w:val="center"/>
        <w:rPr>
          <w:b/>
          <w:color w:val="1D1B11"/>
          <w:sz w:val="28"/>
          <w:szCs w:val="28"/>
        </w:rPr>
      </w:pPr>
    </w:p>
    <w:p w:rsidR="00857C35" w:rsidRPr="00C37EA7" w:rsidRDefault="00857C35" w:rsidP="00E15B10">
      <w:pPr>
        <w:jc w:val="center"/>
        <w:rPr>
          <w:b/>
          <w:color w:val="1D1B11"/>
          <w:sz w:val="28"/>
          <w:szCs w:val="28"/>
        </w:rPr>
      </w:pPr>
    </w:p>
    <w:p w:rsidR="00857C35" w:rsidRPr="00C37EA7" w:rsidRDefault="00857C35" w:rsidP="00E15B10">
      <w:pPr>
        <w:jc w:val="center"/>
        <w:rPr>
          <w:b/>
          <w:color w:val="1D1B11"/>
          <w:sz w:val="28"/>
          <w:szCs w:val="28"/>
        </w:rPr>
      </w:pPr>
    </w:p>
    <w:p w:rsidR="00857C35" w:rsidRPr="00C37EA7" w:rsidRDefault="00857C35" w:rsidP="00E15B10">
      <w:pPr>
        <w:jc w:val="center"/>
        <w:rPr>
          <w:b/>
          <w:color w:val="1D1B11"/>
          <w:sz w:val="28"/>
          <w:szCs w:val="28"/>
        </w:rPr>
      </w:pPr>
      <w:r>
        <w:rPr>
          <w:noProof/>
        </w:rPr>
        <w:pict>
          <v:shape id="_x0000_s1055" type="#_x0000_t32" style="position:absolute;left:0;text-align:left;margin-left:229.2pt;margin-top:9.7pt;width:.05pt;height:18.55pt;z-index:251666432" o:connectortype="straight">
            <v:stroke endarrow="block"/>
          </v:shape>
        </w:pict>
      </w:r>
    </w:p>
    <w:p w:rsidR="00857C35" w:rsidRPr="00C37EA7" w:rsidRDefault="00857C35" w:rsidP="00E15B10">
      <w:pPr>
        <w:jc w:val="center"/>
        <w:rPr>
          <w:b/>
          <w:color w:val="1D1B11"/>
          <w:sz w:val="28"/>
          <w:szCs w:val="28"/>
        </w:rPr>
      </w:pPr>
      <w:r>
        <w:rPr>
          <w:noProof/>
        </w:rPr>
        <w:pict>
          <v:rect id="_x0000_s1056" style="position:absolute;left:0;text-align:left;margin-left:139.95pt;margin-top:12.15pt;width:177.75pt;height:66pt;z-index:251664384">
            <v:textbox style="mso-next-textbox:#_x0000_s1056">
              <w:txbxContent>
                <w:p w:rsidR="00857C35" w:rsidRPr="00CA1409" w:rsidRDefault="00857C35" w:rsidP="00E15B10">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857C35" w:rsidRPr="00C37EA7" w:rsidRDefault="00857C35" w:rsidP="00E15B10">
      <w:pPr>
        <w:jc w:val="center"/>
        <w:rPr>
          <w:b/>
          <w:color w:val="1D1B11"/>
          <w:sz w:val="28"/>
          <w:szCs w:val="28"/>
        </w:rPr>
      </w:pPr>
    </w:p>
    <w:p w:rsidR="00857C35" w:rsidRPr="00C37EA7" w:rsidRDefault="00857C35" w:rsidP="00E15B10">
      <w:pPr>
        <w:jc w:val="center"/>
        <w:rPr>
          <w:b/>
          <w:color w:val="1D1B11"/>
          <w:sz w:val="28"/>
          <w:szCs w:val="28"/>
        </w:rPr>
      </w:pPr>
    </w:p>
    <w:p w:rsidR="00857C35" w:rsidRPr="00C37EA7" w:rsidRDefault="00857C35" w:rsidP="00E15B10">
      <w:pPr>
        <w:jc w:val="center"/>
        <w:rPr>
          <w:b/>
          <w:color w:val="1D1B11"/>
          <w:sz w:val="28"/>
          <w:szCs w:val="28"/>
        </w:rPr>
      </w:pPr>
    </w:p>
    <w:p w:rsidR="00857C35" w:rsidRPr="00C37EA7" w:rsidRDefault="00857C35" w:rsidP="00E15B10">
      <w:pPr>
        <w:jc w:val="center"/>
        <w:rPr>
          <w:b/>
          <w:color w:val="1D1B11"/>
          <w:sz w:val="28"/>
          <w:szCs w:val="28"/>
        </w:rPr>
      </w:pPr>
      <w:r>
        <w:rPr>
          <w:noProof/>
        </w:rPr>
        <w:pict>
          <v:shape id="_x0000_s1057" type="#_x0000_t32" style="position:absolute;left:0;text-align:left;margin-left:224.75pt;margin-top:13.75pt;width:.05pt;height:18.55pt;z-index:251675648" o:connectortype="straight">
            <v:stroke endarrow="block"/>
          </v:shape>
        </w:pict>
      </w:r>
    </w:p>
    <w:p w:rsidR="00857C35" w:rsidRPr="00C37EA7" w:rsidRDefault="00857C35" w:rsidP="00E15B10">
      <w:pPr>
        <w:jc w:val="center"/>
        <w:rPr>
          <w:b/>
          <w:color w:val="1D1B11"/>
          <w:sz w:val="28"/>
          <w:szCs w:val="28"/>
        </w:rPr>
      </w:pPr>
    </w:p>
    <w:p w:rsidR="00857C35" w:rsidRPr="00C37EA7" w:rsidRDefault="00857C35" w:rsidP="00E15B10">
      <w:pPr>
        <w:jc w:val="center"/>
        <w:rPr>
          <w:b/>
          <w:color w:val="1D1B11"/>
          <w:sz w:val="28"/>
          <w:szCs w:val="28"/>
        </w:rPr>
      </w:pPr>
      <w:r>
        <w:rPr>
          <w:noProof/>
        </w:rPr>
        <w:pict>
          <v:rect id="_x0000_s1058" style="position:absolute;left:0;text-align:left;margin-left:133.2pt;margin-top:.1pt;width:209.15pt;height:34.3pt;z-index:251674624">
            <v:textbox style="mso-next-textbox:#_x0000_s1058">
              <w:txbxContent>
                <w:p w:rsidR="00857C35" w:rsidRPr="00C8010F" w:rsidRDefault="00857C35" w:rsidP="00E15B10">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857C35" w:rsidRPr="00D82124" w:rsidRDefault="00857C35" w:rsidP="00E15B10">
                  <w:pPr>
                    <w:ind w:left="-142" w:firstLine="142"/>
                    <w:jc w:val="center"/>
                    <w:rPr>
                      <w:b/>
                      <w:sz w:val="22"/>
                      <w:szCs w:val="22"/>
                    </w:rPr>
                  </w:pPr>
                </w:p>
              </w:txbxContent>
            </v:textbox>
          </v:rect>
        </w:pict>
      </w:r>
    </w:p>
    <w:p w:rsidR="00857C35" w:rsidRPr="00C37EA7" w:rsidRDefault="00857C35" w:rsidP="00E15B10">
      <w:pPr>
        <w:jc w:val="center"/>
        <w:rPr>
          <w:b/>
          <w:color w:val="1D1B11"/>
          <w:sz w:val="28"/>
          <w:szCs w:val="28"/>
        </w:rPr>
      </w:pPr>
      <w:r>
        <w:rPr>
          <w:noProof/>
        </w:rPr>
        <w:pict>
          <v:shape id="_x0000_s1059" type="#_x0000_t32" style="position:absolute;left:0;text-align:left;margin-left:224.7pt;margin-top:16.05pt;width:.05pt;height:24.75pt;z-index:251665408" o:connectortype="straight">
            <v:stroke endarrow="block"/>
          </v:shape>
        </w:pict>
      </w:r>
    </w:p>
    <w:p w:rsidR="00857C35" w:rsidRPr="00C37EA7" w:rsidRDefault="00857C35" w:rsidP="00E15B10">
      <w:pPr>
        <w:jc w:val="center"/>
        <w:rPr>
          <w:b/>
          <w:color w:val="1D1B11"/>
          <w:sz w:val="28"/>
          <w:szCs w:val="28"/>
        </w:rPr>
      </w:pPr>
      <w:r>
        <w:rPr>
          <w:noProof/>
        </w:rPr>
        <w:pict>
          <v:rect id="_x0000_s1060" style="position:absolute;left:0;text-align:left;margin-left:105.8pt;margin-top:-15.7pt;width:250.35pt;height:62.8pt;z-index:251667456">
            <v:textbox style="mso-next-textbox:#_x0000_s1060">
              <w:txbxContent>
                <w:p w:rsidR="00857C35" w:rsidRPr="00CA1409" w:rsidRDefault="00857C35" w:rsidP="00E15B10">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857C35" w:rsidRDefault="00857C35" w:rsidP="00E15B10">
                  <w:pPr>
                    <w:jc w:val="center"/>
                  </w:pPr>
                </w:p>
                <w:p w:rsidR="00857C35" w:rsidRDefault="00857C35" w:rsidP="00E15B10">
                  <w:pPr>
                    <w:jc w:val="center"/>
                  </w:pPr>
                </w:p>
              </w:txbxContent>
            </v:textbox>
          </v:rect>
        </w:pict>
      </w:r>
      <w:r>
        <w:rPr>
          <w:noProof/>
        </w:rPr>
        <w:pict>
          <v:shape id="_x0000_s1061" type="#_x0000_t32" style="position:absolute;left:0;text-align:left;margin-left:86.6pt;margin-top:-56.15pt;width:0;height:212.1pt;z-index:251673600" o:connectortype="straight">
            <v:stroke endarrow="block"/>
          </v:shape>
        </w:pict>
      </w:r>
    </w:p>
    <w:p w:rsidR="00857C35" w:rsidRPr="00C37EA7" w:rsidRDefault="00857C35" w:rsidP="00E15B10">
      <w:pPr>
        <w:jc w:val="center"/>
        <w:rPr>
          <w:b/>
          <w:color w:val="1D1B11"/>
          <w:sz w:val="28"/>
          <w:szCs w:val="28"/>
        </w:rPr>
      </w:pPr>
    </w:p>
    <w:p w:rsidR="00857C35" w:rsidRPr="00C37EA7" w:rsidRDefault="00857C35" w:rsidP="00E15B10">
      <w:pPr>
        <w:jc w:val="center"/>
        <w:rPr>
          <w:b/>
          <w:color w:val="1D1B11"/>
          <w:sz w:val="28"/>
          <w:szCs w:val="28"/>
        </w:rPr>
      </w:pPr>
      <w:r>
        <w:rPr>
          <w:noProof/>
        </w:rPr>
        <w:pict>
          <v:shape id="_x0000_s1062" type="#_x0000_t32" style="position:absolute;left:0;text-align:left;margin-left:233.9pt;margin-top:14.9pt;width:.05pt;height:108.85pt;z-index:251668480" o:connectortype="straight">
            <v:stroke endarrow="block"/>
          </v:shape>
        </w:pict>
      </w:r>
    </w:p>
    <w:p w:rsidR="00857C35" w:rsidRPr="00C37EA7" w:rsidRDefault="00857C35" w:rsidP="00E15B10">
      <w:pPr>
        <w:jc w:val="center"/>
        <w:rPr>
          <w:b/>
          <w:color w:val="1D1B11"/>
          <w:sz w:val="28"/>
          <w:szCs w:val="28"/>
        </w:rPr>
      </w:pPr>
    </w:p>
    <w:p w:rsidR="00857C35" w:rsidRPr="00C37EA7" w:rsidRDefault="00857C35" w:rsidP="00E15B10">
      <w:pPr>
        <w:jc w:val="center"/>
        <w:rPr>
          <w:b/>
          <w:color w:val="1D1B11"/>
          <w:sz w:val="28"/>
          <w:szCs w:val="28"/>
        </w:rPr>
      </w:pPr>
    </w:p>
    <w:p w:rsidR="00857C35" w:rsidRPr="00C37EA7" w:rsidRDefault="00857C35" w:rsidP="00E15B10">
      <w:pPr>
        <w:jc w:val="center"/>
        <w:rPr>
          <w:b/>
          <w:color w:val="1D1B11"/>
          <w:sz w:val="28"/>
          <w:szCs w:val="28"/>
        </w:rPr>
      </w:pPr>
    </w:p>
    <w:p w:rsidR="00857C35" w:rsidRPr="00C37EA7" w:rsidRDefault="00857C35" w:rsidP="00E15B10">
      <w:pPr>
        <w:jc w:val="center"/>
        <w:rPr>
          <w:b/>
          <w:color w:val="1D1B11"/>
          <w:sz w:val="28"/>
          <w:szCs w:val="28"/>
        </w:rPr>
      </w:pPr>
    </w:p>
    <w:p w:rsidR="00857C35" w:rsidRPr="00C37EA7" w:rsidRDefault="00857C35" w:rsidP="00E15B10">
      <w:pPr>
        <w:rPr>
          <w:b/>
          <w:color w:val="1D1B11"/>
          <w:sz w:val="28"/>
          <w:szCs w:val="28"/>
        </w:rPr>
      </w:pPr>
    </w:p>
    <w:p w:rsidR="00857C35" w:rsidRPr="00C37EA7" w:rsidRDefault="00857C35" w:rsidP="00E15B10">
      <w:pPr>
        <w:rPr>
          <w:b/>
          <w:color w:val="1D1B11"/>
          <w:sz w:val="28"/>
          <w:szCs w:val="28"/>
        </w:rPr>
      </w:pPr>
    </w:p>
    <w:p w:rsidR="00857C35" w:rsidRPr="00C37EA7" w:rsidRDefault="00857C35" w:rsidP="00E15B10">
      <w:pPr>
        <w:rPr>
          <w:b/>
          <w:color w:val="1D1B11"/>
          <w:sz w:val="28"/>
          <w:szCs w:val="28"/>
        </w:rPr>
      </w:pPr>
      <w:r>
        <w:rPr>
          <w:noProof/>
        </w:rPr>
        <w:pict>
          <v:rect id="_x0000_s1063" style="position:absolute;margin-left:66.75pt;margin-top:11.05pt;width:328.2pt;height:41.15pt;z-index:251676672">
            <v:textbox>
              <w:txbxContent>
                <w:p w:rsidR="00857C35" w:rsidRPr="00C8010F" w:rsidRDefault="00857C35" w:rsidP="00E15B10">
                  <w:pPr>
                    <w:jc w:val="center"/>
                  </w:pPr>
                  <w:r w:rsidRPr="00C8010F">
                    <w:rPr>
                      <w:color w:val="000000"/>
                    </w:rPr>
                    <w:t>Окончание предоставления муниципальной услуги</w:t>
                  </w:r>
                </w:p>
              </w:txbxContent>
            </v:textbox>
          </v:rect>
        </w:pict>
      </w:r>
    </w:p>
    <w:p w:rsidR="00857C35" w:rsidRPr="00C37EA7" w:rsidRDefault="00857C35" w:rsidP="00E15B10">
      <w:pPr>
        <w:rPr>
          <w:b/>
          <w:color w:val="1D1B11"/>
          <w:sz w:val="28"/>
          <w:szCs w:val="28"/>
        </w:rPr>
      </w:pPr>
    </w:p>
    <w:p w:rsidR="00857C35" w:rsidRPr="00C37EA7" w:rsidRDefault="00857C35" w:rsidP="00E15B10">
      <w:pPr>
        <w:rPr>
          <w:b/>
          <w:color w:val="1D1B11"/>
          <w:sz w:val="28"/>
          <w:szCs w:val="28"/>
        </w:rPr>
      </w:pPr>
    </w:p>
    <w:p w:rsidR="00857C35" w:rsidRPr="00C37EA7" w:rsidRDefault="00857C35" w:rsidP="00E15B10">
      <w:pPr>
        <w:rPr>
          <w:b/>
          <w:color w:val="1D1B11"/>
          <w:sz w:val="28"/>
          <w:szCs w:val="28"/>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Default="00857C35" w:rsidP="00312F9B">
      <w:pPr>
        <w:spacing w:before="120" w:after="120" w:line="360" w:lineRule="atLeast"/>
        <w:rPr>
          <w:color w:val="1D1B11"/>
        </w:rPr>
      </w:pPr>
    </w:p>
    <w:p w:rsidR="00857C35" w:rsidRPr="00C37EA7" w:rsidRDefault="00857C35" w:rsidP="00A705F0">
      <w:pPr>
        <w:ind w:firstLine="5245"/>
        <w:jc w:val="right"/>
        <w:rPr>
          <w:color w:val="1D1B11"/>
        </w:rPr>
      </w:pPr>
      <w:r w:rsidRPr="00C37EA7">
        <w:rPr>
          <w:b/>
          <w:color w:val="1D1B11"/>
        </w:rPr>
        <w:t xml:space="preserve">Приложение N 6 </w:t>
      </w:r>
    </w:p>
    <w:p w:rsidR="00857C35" w:rsidRPr="00C37EA7" w:rsidRDefault="00857C35" w:rsidP="00A705F0">
      <w:pPr>
        <w:widowControl w:val="0"/>
        <w:tabs>
          <w:tab w:val="left" w:pos="142"/>
          <w:tab w:val="left" w:pos="284"/>
        </w:tabs>
        <w:autoSpaceDE w:val="0"/>
        <w:autoSpaceDN w:val="0"/>
        <w:adjustRightInd w:val="0"/>
        <w:ind w:firstLine="5245"/>
        <w:jc w:val="right"/>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857C35" w:rsidRPr="00C37EA7" w:rsidRDefault="00857C35" w:rsidP="00A705F0">
      <w:pPr>
        <w:widowControl w:val="0"/>
        <w:tabs>
          <w:tab w:val="left" w:pos="142"/>
          <w:tab w:val="left" w:pos="284"/>
        </w:tabs>
        <w:autoSpaceDE w:val="0"/>
        <w:autoSpaceDN w:val="0"/>
        <w:adjustRightInd w:val="0"/>
        <w:ind w:firstLine="5245"/>
        <w:jc w:val="right"/>
        <w:rPr>
          <w:b/>
          <w:bCs/>
          <w:color w:val="1D1B11"/>
        </w:rPr>
      </w:pPr>
      <w:r w:rsidRPr="00C37EA7">
        <w:rPr>
          <w:b/>
          <w:bCs/>
          <w:color w:val="1D1B11"/>
        </w:rPr>
        <w:t>предоставления администрацией</w:t>
      </w:r>
    </w:p>
    <w:p w:rsidR="00857C35" w:rsidRDefault="00857C35" w:rsidP="00A705F0">
      <w:pPr>
        <w:widowControl w:val="0"/>
        <w:tabs>
          <w:tab w:val="left" w:pos="142"/>
          <w:tab w:val="left" w:pos="284"/>
        </w:tabs>
        <w:autoSpaceDE w:val="0"/>
        <w:autoSpaceDN w:val="0"/>
        <w:adjustRightInd w:val="0"/>
        <w:ind w:left="-567" w:firstLine="340"/>
        <w:jc w:val="right"/>
        <w:rPr>
          <w:b/>
          <w:bCs/>
          <w:color w:val="1D1B11"/>
        </w:rPr>
      </w:pPr>
      <w:r>
        <w:rPr>
          <w:b/>
          <w:bCs/>
          <w:color w:val="1D1B11"/>
        </w:rPr>
        <w:t xml:space="preserve">                                        </w:t>
      </w:r>
      <w:r w:rsidRPr="00C37EA7">
        <w:rPr>
          <w:b/>
          <w:bCs/>
          <w:color w:val="1D1B11"/>
        </w:rPr>
        <w:t xml:space="preserve">муниципального образования </w:t>
      </w:r>
    </w:p>
    <w:p w:rsidR="00857C35" w:rsidRPr="00C245F7" w:rsidRDefault="00857C35" w:rsidP="00A705F0">
      <w:pPr>
        <w:widowControl w:val="0"/>
        <w:tabs>
          <w:tab w:val="left" w:pos="142"/>
          <w:tab w:val="left" w:pos="284"/>
        </w:tabs>
        <w:autoSpaceDE w:val="0"/>
        <w:autoSpaceDN w:val="0"/>
        <w:adjustRightInd w:val="0"/>
        <w:ind w:left="-567" w:firstLine="340"/>
        <w:jc w:val="right"/>
        <w:rPr>
          <w:color w:val="1D1B11"/>
        </w:rPr>
      </w:pPr>
      <w:r>
        <w:rPr>
          <w:b/>
          <w:bCs/>
          <w:color w:val="1D1B11"/>
        </w:rPr>
        <w:t>Новоладожское городское поселение</w:t>
      </w:r>
    </w:p>
    <w:p w:rsidR="00857C35" w:rsidRPr="00C37EA7" w:rsidRDefault="00857C35" w:rsidP="00A705F0">
      <w:pPr>
        <w:widowControl w:val="0"/>
        <w:tabs>
          <w:tab w:val="left" w:pos="142"/>
          <w:tab w:val="left" w:pos="284"/>
        </w:tabs>
        <w:autoSpaceDE w:val="0"/>
        <w:autoSpaceDN w:val="0"/>
        <w:adjustRightInd w:val="0"/>
        <w:ind w:firstLine="5245"/>
        <w:rPr>
          <w:color w:val="1D1B11"/>
        </w:rPr>
      </w:pPr>
    </w:p>
    <w:p w:rsidR="00857C35" w:rsidRPr="008160AB" w:rsidRDefault="00857C35" w:rsidP="00A705F0">
      <w:pPr>
        <w:pStyle w:val="Title"/>
        <w:tabs>
          <w:tab w:val="left" w:pos="142"/>
          <w:tab w:val="left" w:pos="284"/>
        </w:tabs>
        <w:ind w:left="-567" w:firstLine="340"/>
        <w:rPr>
          <w:color w:val="1D1B11"/>
          <w:szCs w:val="28"/>
        </w:rPr>
      </w:pPr>
    </w:p>
    <w:p w:rsidR="00857C35" w:rsidRPr="00C37EA7" w:rsidRDefault="00857C35" w:rsidP="00A705F0">
      <w:pPr>
        <w:pStyle w:val="Title"/>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857C35" w:rsidRPr="00C37EA7" w:rsidRDefault="00857C35" w:rsidP="00A705F0">
      <w:pPr>
        <w:pStyle w:val="Title"/>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857C35" w:rsidRPr="00C37EA7" w:rsidRDefault="00857C35" w:rsidP="00A705F0">
      <w:pPr>
        <w:pStyle w:val="HTMLPreformatted"/>
        <w:rPr>
          <w:rFonts w:ascii="Times New Roman" w:hAnsi="Times New Roman" w:cs="Times New Roman"/>
          <w:color w:val="1D1B11"/>
          <w:sz w:val="28"/>
          <w:szCs w:val="28"/>
        </w:rPr>
      </w:pPr>
    </w:p>
    <w:p w:rsidR="00857C35" w:rsidRPr="00C37EA7" w:rsidRDefault="00857C35" w:rsidP="00A705F0">
      <w:pPr>
        <w:pStyle w:val="HTMLPreformatted"/>
        <w:rPr>
          <w:rFonts w:ascii="Times New Roman" w:hAnsi="Times New Roman" w:cs="Times New Roman"/>
          <w:color w:val="1D1B11"/>
          <w:sz w:val="28"/>
          <w:szCs w:val="28"/>
        </w:rPr>
      </w:pPr>
      <w:r w:rsidRPr="00C37EA7">
        <w:rPr>
          <w:rFonts w:ascii="Times New Roman" w:hAnsi="Times New Roman" w:cs="Times New Roman"/>
          <w:color w:val="1D1B11"/>
          <w:sz w:val="28"/>
          <w:szCs w:val="28"/>
        </w:rPr>
        <w:t>ИСХ. ОТ _____ N _____</w:t>
      </w:r>
    </w:p>
    <w:p w:rsidR="00857C35" w:rsidRPr="00C37EA7" w:rsidRDefault="00857C35" w:rsidP="00A705F0">
      <w:pPr>
        <w:pStyle w:val="HTMLPreformatted"/>
        <w:rPr>
          <w:rFonts w:ascii="Times New Roman" w:hAnsi="Times New Roman" w:cs="Times New Roman"/>
          <w:color w:val="1D1B11"/>
          <w:sz w:val="28"/>
          <w:szCs w:val="28"/>
        </w:rPr>
      </w:pPr>
    </w:p>
    <w:p w:rsidR="00857C35" w:rsidRPr="00C37EA7" w:rsidRDefault="00857C35" w:rsidP="00A705F0">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857C35" w:rsidRPr="00C37EA7" w:rsidRDefault="00857C35" w:rsidP="00A705F0">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857C35" w:rsidRPr="00333297" w:rsidRDefault="00857C35" w:rsidP="00A705F0">
      <w:pPr>
        <w:widowControl w:val="0"/>
        <w:tabs>
          <w:tab w:val="left" w:pos="142"/>
          <w:tab w:val="left" w:pos="284"/>
        </w:tabs>
        <w:autoSpaceDE w:val="0"/>
        <w:autoSpaceDN w:val="0"/>
        <w:adjustRightInd w:val="0"/>
        <w:ind w:left="-567" w:firstLine="340"/>
        <w:jc w:val="center"/>
        <w:rPr>
          <w:color w:val="1D1B11"/>
        </w:rPr>
      </w:pPr>
      <w:r>
        <w:rPr>
          <w:b/>
          <w:bCs/>
          <w:color w:val="1D1B11"/>
        </w:rPr>
        <w:t xml:space="preserve">                                                                      </w:t>
      </w:r>
      <w:r w:rsidRPr="00333297">
        <w:rPr>
          <w:bCs/>
          <w:color w:val="1D1B11"/>
        </w:rPr>
        <w:t>Новоладожское городское поселение</w:t>
      </w:r>
    </w:p>
    <w:p w:rsidR="00857C35" w:rsidRPr="00C37EA7" w:rsidRDefault="00857C35" w:rsidP="00A705F0">
      <w:pPr>
        <w:pStyle w:val="HTMLPreformatted"/>
        <w:rPr>
          <w:rFonts w:ascii="Times New Roman" w:hAnsi="Times New Roman" w:cs="Times New Roman"/>
          <w:color w:val="1D1B11"/>
          <w:sz w:val="28"/>
          <w:szCs w:val="28"/>
        </w:rPr>
      </w:pPr>
    </w:p>
    <w:p w:rsidR="00857C35" w:rsidRPr="00C37EA7" w:rsidRDefault="00857C35" w:rsidP="00A705F0">
      <w:pPr>
        <w:pStyle w:val="HTMLPreformatted"/>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857C35" w:rsidRPr="00C37EA7" w:rsidRDefault="00857C35" w:rsidP="00A705F0">
      <w:pPr>
        <w:pStyle w:val="HTMLPreformatted"/>
        <w:jc w:val="center"/>
        <w:rPr>
          <w:rFonts w:ascii="Times New Roman" w:hAnsi="Times New Roman" w:cs="Times New Roman"/>
          <w:color w:val="1D1B11"/>
          <w:sz w:val="24"/>
          <w:szCs w:val="24"/>
        </w:rPr>
      </w:pP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лица,   Ф.И.О.   индивидуального</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(местонахождение юридического лица, индивидуального предпринимателя,</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857C35" w:rsidRPr="00C37EA7" w:rsidRDefault="00857C35" w:rsidP="00A705F0">
      <w:pPr>
        <w:pStyle w:val="HTMLPreformatted"/>
        <w:rPr>
          <w:rFonts w:ascii="Times New Roman" w:hAnsi="Times New Roman" w:cs="Times New Roman"/>
          <w:color w:val="1D1B11"/>
          <w:sz w:val="24"/>
          <w:szCs w:val="24"/>
        </w:rPr>
      </w:pP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857C35" w:rsidRPr="00C37EA7" w:rsidRDefault="00857C35" w:rsidP="00A705F0">
      <w:pPr>
        <w:pStyle w:val="HTMLPreformatted"/>
        <w:rPr>
          <w:rFonts w:ascii="Times New Roman" w:hAnsi="Times New Roman" w:cs="Times New Roman"/>
          <w:color w:val="1D1B11"/>
          <w:sz w:val="24"/>
          <w:szCs w:val="24"/>
        </w:rPr>
      </w:pP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857C35"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основания, по которым лицо, подающее жалобу, не согласно с вынесенным</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решением, действием (бездействием), со ссылками на пункты административного</w:t>
      </w:r>
    </w:p>
    <w:p w:rsidR="00857C35" w:rsidRPr="00C37EA7" w:rsidRDefault="00857C35" w:rsidP="00A705F0">
      <w:pPr>
        <w:pStyle w:val="HTMLPreformatted"/>
        <w:rPr>
          <w:rFonts w:ascii="Times New Roman" w:hAnsi="Times New Roman" w:cs="Times New Roman"/>
          <w:color w:val="1D1B11"/>
          <w:sz w:val="24"/>
          <w:szCs w:val="24"/>
        </w:rPr>
      </w:pPr>
      <w:r>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регламента, нормы законы</w:t>
      </w: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857C35" w:rsidRPr="00C37EA7" w:rsidRDefault="00857C35" w:rsidP="00A705F0">
      <w:pPr>
        <w:pStyle w:val="HTMLPreformatted"/>
        <w:rPr>
          <w:rFonts w:ascii="Times New Roman" w:hAnsi="Times New Roman" w:cs="Times New Roman"/>
          <w:color w:val="1D1B11"/>
          <w:sz w:val="24"/>
          <w:szCs w:val="24"/>
        </w:rPr>
      </w:pPr>
    </w:p>
    <w:p w:rsidR="00857C35"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857C35" w:rsidRPr="00C37EA7" w:rsidRDefault="00857C35" w:rsidP="00A705F0">
      <w:pPr>
        <w:pStyle w:val="HTMLPreformatted"/>
        <w:rPr>
          <w:rFonts w:ascii="Times New Roman" w:hAnsi="Times New Roman" w:cs="Times New Roman"/>
          <w:color w:val="1D1B11"/>
          <w:sz w:val="24"/>
          <w:szCs w:val="24"/>
        </w:rPr>
      </w:pPr>
    </w:p>
    <w:p w:rsidR="00857C35" w:rsidRPr="00C37EA7" w:rsidRDefault="00857C35" w:rsidP="00A705F0">
      <w:pPr>
        <w:pStyle w:val="HTMLPreformatted"/>
        <w:rPr>
          <w:rFonts w:ascii="Times New Roman" w:hAnsi="Times New Roman" w:cs="Times New Roman"/>
          <w:color w:val="1D1B11"/>
          <w:sz w:val="24"/>
          <w:szCs w:val="24"/>
        </w:rPr>
      </w:pP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857C35" w:rsidRPr="00C37EA7" w:rsidRDefault="00857C35" w:rsidP="00A705F0">
      <w:pPr>
        <w:pStyle w:val="HTMLPreformatted"/>
        <w:rPr>
          <w:rFonts w:ascii="Times New Roman" w:hAnsi="Times New Roman" w:cs="Times New Roman"/>
          <w:color w:val="1D1B11"/>
          <w:sz w:val="24"/>
          <w:szCs w:val="24"/>
        </w:rPr>
      </w:pPr>
    </w:p>
    <w:p w:rsidR="00857C35" w:rsidRPr="00C37EA7" w:rsidRDefault="00857C35" w:rsidP="00A705F0">
      <w:pPr>
        <w:pStyle w:val="HTMLPreformatted"/>
        <w:rPr>
          <w:rFonts w:ascii="Times New Roman" w:hAnsi="Times New Roman" w:cs="Times New Roman"/>
          <w:color w:val="1D1B11"/>
          <w:sz w:val="24"/>
          <w:szCs w:val="24"/>
        </w:rPr>
      </w:pPr>
    </w:p>
    <w:p w:rsidR="00857C35" w:rsidRPr="00C37EA7"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857C35" w:rsidRPr="00A705F0" w:rsidRDefault="00857C35" w:rsidP="00A705F0">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sectPr w:rsidR="00857C35" w:rsidRPr="00A705F0" w:rsidSect="00312F9B">
      <w:type w:val="continuous"/>
      <w:pgSz w:w="11909" w:h="16834"/>
      <w:pgMar w:top="851" w:right="427" w:bottom="851" w:left="1701"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147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710F2B59"/>
    <w:multiLevelType w:val="multilevel"/>
    <w:tmpl w:val="95AA07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136"/>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3AD"/>
    <w:rsid w:val="00001F03"/>
    <w:rsid w:val="0000697C"/>
    <w:rsid w:val="00083629"/>
    <w:rsid w:val="00097D4D"/>
    <w:rsid w:val="000C020F"/>
    <w:rsid w:val="000F469F"/>
    <w:rsid w:val="001005D8"/>
    <w:rsid w:val="00142757"/>
    <w:rsid w:val="00187837"/>
    <w:rsid w:val="00217AA1"/>
    <w:rsid w:val="00220511"/>
    <w:rsid w:val="00227397"/>
    <w:rsid w:val="0031178E"/>
    <w:rsid w:val="00312F9B"/>
    <w:rsid w:val="00333297"/>
    <w:rsid w:val="004A5E39"/>
    <w:rsid w:val="004B76B0"/>
    <w:rsid w:val="004D41D5"/>
    <w:rsid w:val="004F6AC0"/>
    <w:rsid w:val="00523DFC"/>
    <w:rsid w:val="005627E8"/>
    <w:rsid w:val="005675FA"/>
    <w:rsid w:val="005B1FDD"/>
    <w:rsid w:val="005E1B49"/>
    <w:rsid w:val="00622C3E"/>
    <w:rsid w:val="006D27C6"/>
    <w:rsid w:val="006D5AA8"/>
    <w:rsid w:val="007F077C"/>
    <w:rsid w:val="007F4B7B"/>
    <w:rsid w:val="008160AB"/>
    <w:rsid w:val="008303AD"/>
    <w:rsid w:val="00856626"/>
    <w:rsid w:val="00857C35"/>
    <w:rsid w:val="00897BEF"/>
    <w:rsid w:val="009225F1"/>
    <w:rsid w:val="0095155C"/>
    <w:rsid w:val="009860CC"/>
    <w:rsid w:val="009A5838"/>
    <w:rsid w:val="009C0E4D"/>
    <w:rsid w:val="00A017CD"/>
    <w:rsid w:val="00A01EAA"/>
    <w:rsid w:val="00A34698"/>
    <w:rsid w:val="00A705F0"/>
    <w:rsid w:val="00C245F7"/>
    <w:rsid w:val="00C37A21"/>
    <w:rsid w:val="00C37EA7"/>
    <w:rsid w:val="00C8010F"/>
    <w:rsid w:val="00CA1409"/>
    <w:rsid w:val="00CD7682"/>
    <w:rsid w:val="00CE26E4"/>
    <w:rsid w:val="00D330A0"/>
    <w:rsid w:val="00D82124"/>
    <w:rsid w:val="00E15B10"/>
    <w:rsid w:val="00E33EF7"/>
    <w:rsid w:val="00E92ACC"/>
    <w:rsid w:val="00E97C79"/>
    <w:rsid w:val="00F31D59"/>
    <w:rsid w:val="00F35C06"/>
    <w:rsid w:val="00F369F8"/>
    <w:rsid w:val="00F60B7F"/>
    <w:rsid w:val="00FB60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AD"/>
    <w:rPr>
      <w:sz w:val="24"/>
      <w:szCs w:val="24"/>
    </w:rPr>
  </w:style>
  <w:style w:type="paragraph" w:styleId="Heading2">
    <w:name w:val="heading 2"/>
    <w:basedOn w:val="Normal"/>
    <w:next w:val="Normal"/>
    <w:link w:val="Heading2Char"/>
    <w:uiPriority w:val="99"/>
    <w:qFormat/>
    <w:rsid w:val="00312F9B"/>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2F9B"/>
    <w:rPr>
      <w:rFonts w:ascii="Cambria" w:hAnsi="Cambria" w:cs="Times New Roman"/>
      <w:b/>
      <w:bCs/>
      <w:i/>
      <w:iCs/>
      <w:sz w:val="28"/>
      <w:szCs w:val="28"/>
    </w:rPr>
  </w:style>
  <w:style w:type="character" w:styleId="Hyperlink">
    <w:name w:val="Hyperlink"/>
    <w:basedOn w:val="DefaultParagraphFont"/>
    <w:uiPriority w:val="99"/>
    <w:rsid w:val="00312F9B"/>
    <w:rPr>
      <w:rFonts w:cs="Times New Roman"/>
      <w:color w:val="0000FF"/>
      <w:u w:val="single"/>
    </w:rPr>
  </w:style>
  <w:style w:type="paragraph" w:styleId="CommentText">
    <w:name w:val="annotation text"/>
    <w:basedOn w:val="Normal"/>
    <w:link w:val="CommentTextChar"/>
    <w:uiPriority w:val="99"/>
    <w:rsid w:val="00312F9B"/>
    <w:rPr>
      <w:sz w:val="20"/>
      <w:szCs w:val="20"/>
    </w:rPr>
  </w:style>
  <w:style w:type="character" w:customStyle="1" w:styleId="CommentTextChar">
    <w:name w:val="Comment Text Char"/>
    <w:basedOn w:val="DefaultParagraphFont"/>
    <w:link w:val="CommentText"/>
    <w:uiPriority w:val="99"/>
    <w:locked/>
    <w:rsid w:val="00312F9B"/>
    <w:rPr>
      <w:rFonts w:cs="Times New Roman"/>
    </w:rPr>
  </w:style>
  <w:style w:type="paragraph" w:styleId="Title">
    <w:name w:val="Title"/>
    <w:basedOn w:val="Normal"/>
    <w:link w:val="TitleChar"/>
    <w:uiPriority w:val="99"/>
    <w:qFormat/>
    <w:rsid w:val="00A705F0"/>
    <w:pPr>
      <w:jc w:val="center"/>
    </w:pPr>
    <w:rPr>
      <w:sz w:val="28"/>
    </w:rPr>
  </w:style>
  <w:style w:type="character" w:customStyle="1" w:styleId="TitleChar">
    <w:name w:val="Title Char"/>
    <w:basedOn w:val="DefaultParagraphFont"/>
    <w:link w:val="Title"/>
    <w:uiPriority w:val="99"/>
    <w:locked/>
    <w:rsid w:val="00A705F0"/>
    <w:rPr>
      <w:rFonts w:cs="Times New Roman"/>
      <w:sz w:val="24"/>
      <w:szCs w:val="24"/>
    </w:rPr>
  </w:style>
  <w:style w:type="paragraph" w:styleId="HTMLPreformatted">
    <w:name w:val="HTML Preformatted"/>
    <w:basedOn w:val="Normal"/>
    <w:link w:val="HTMLPreformattedChar"/>
    <w:uiPriority w:val="99"/>
    <w:rsid w:val="00A7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705F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C00B99114E067D5A1FD3F7586EBE82C814A0F99BE9D11CA33D78DA54303635AE66C9E525CF5E3F43hCI3O" TargetMode="External"/><Relationship Id="rId1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consultantplus://offline/ref=B197EFCCFA903EE6EF4248771482D830120ED061EA0B0277A99595A53D8C5233B770CAy3MEO" TargetMode="External"/><Relationship Id="rId17" Type="http://schemas.openxmlformats.org/officeDocument/2006/relationships/hyperlink" Target="consultantplus://offline/ref=9F7F835403F621F724D2D07F026F20F1A16BB7A255CBC84E21E0F11264618944C1778FFB6C7F1C0DtAs1O" TargetMode="External"/><Relationship Id="rId2" Type="http://schemas.openxmlformats.org/officeDocument/2006/relationships/styles" Target="styles.xml"/><Relationship Id="rId16" Type="http://schemas.openxmlformats.org/officeDocument/2006/relationships/hyperlink" Target="consultantplus://offline/ref=9F7F835403F621F724D2D07F026F20F1A16BB7A255CBC84E21E0F11264618944C1778FFB6C7F1D07tAs5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0ED197AB53CD488063AC51ACE85AEC62EFC202FB61B9E8CFC61A599WD51F" TargetMode="External"/><Relationship Id="rId11" Type="http://schemas.openxmlformats.org/officeDocument/2006/relationships/hyperlink" Target="consultantplus://offline/ref=B197EFCCFA903EE6EF4248771482D830120ED061EA0B0277A99595A53D8C5233B770CAy3MCO" TargetMode="External"/><Relationship Id="rId5" Type="http://schemas.openxmlformats.org/officeDocument/2006/relationships/image" Target="media/image1.png"/><Relationship Id="rId15" Type="http://schemas.openxmlformats.org/officeDocument/2006/relationships/hyperlink" Target="consultantplus://offline/ref=9F7F835403F621F724D2D07F026F20F1A16BB7A255CBC84E21E0F11264618944C1778FFB6C7F1D04tAs2O" TargetMode="External"/><Relationship Id="rId10" Type="http://schemas.openxmlformats.org/officeDocument/2006/relationships/hyperlink" Target="consultantplus://offline/ref=F92924E1D0BBF555DA90A35BB410BC018BB19B130208211FEFE812C19E0CA255CCA0BBH6s4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consultantplus://offline/ref=55CAD0379CE439EE8B03B027F86EA206B4F7F13E17224D4616BF6A6F94ED9C96ADC4719C402DE7977Cg7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38</Pages>
  <Words>13421</Words>
  <Characters>-32766</Characters>
  <Application>Microsoft Office Outlook</Application>
  <DocSecurity>0</DocSecurity>
  <Lines>0</Lines>
  <Paragraphs>0</Paragraphs>
  <ScaleCrop>false</ScaleCrop>
  <Company>Мэрия МО город Новая Ладога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Депутаты</cp:lastModifiedBy>
  <cp:revision>15</cp:revision>
  <cp:lastPrinted>2015-11-16T13:12:00Z</cp:lastPrinted>
  <dcterms:created xsi:type="dcterms:W3CDTF">2016-08-03T13:59:00Z</dcterms:created>
  <dcterms:modified xsi:type="dcterms:W3CDTF">2016-08-09T08:20:00Z</dcterms:modified>
</cp:coreProperties>
</file>