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9" w:rsidRPr="00C81ACE" w:rsidRDefault="005C4B99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1ACE">
        <w:rPr>
          <w:sz w:val="28"/>
          <w:szCs w:val="28"/>
        </w:rPr>
        <w:t>ЛЮБАНСКОЕ ГОРОДСКОЕ ПОСЕЛЕНИЕ</w:t>
      </w:r>
    </w:p>
    <w:p w:rsidR="005C4B99" w:rsidRPr="00C81ACE" w:rsidRDefault="005C4B99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1ACE">
        <w:rPr>
          <w:sz w:val="28"/>
          <w:szCs w:val="28"/>
        </w:rPr>
        <w:t>ТОСНЕНСКОГО РАЙОНА ЛЕНИНГРАДСКОЙ ОБЛАСТИ</w:t>
      </w:r>
    </w:p>
    <w:p w:rsidR="00444FD8" w:rsidRDefault="00444FD8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5C4B99" w:rsidRPr="00C81ACE" w:rsidRDefault="005C4B99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1ACE">
        <w:rPr>
          <w:sz w:val="28"/>
          <w:szCs w:val="28"/>
        </w:rPr>
        <w:t>СОВЕТ ДЕПУТАТОВ</w:t>
      </w:r>
    </w:p>
    <w:p w:rsidR="005C4B99" w:rsidRPr="00C81ACE" w:rsidRDefault="005C4B99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1ACE">
        <w:rPr>
          <w:sz w:val="28"/>
          <w:szCs w:val="28"/>
        </w:rPr>
        <w:t>ТРЕТЬЕГО СОЗЫВА</w:t>
      </w:r>
    </w:p>
    <w:p w:rsidR="00444FD8" w:rsidRDefault="00444FD8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5C4B99" w:rsidRPr="00444FD8" w:rsidRDefault="005C4B99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FD8">
        <w:rPr>
          <w:b/>
          <w:sz w:val="28"/>
          <w:szCs w:val="28"/>
        </w:rPr>
        <w:t>РЕШЕНИЕ</w:t>
      </w:r>
    </w:p>
    <w:p w:rsidR="00981462" w:rsidRDefault="00981462" w:rsidP="009814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81462" w:rsidRPr="00444FD8" w:rsidRDefault="00444FD8" w:rsidP="00981462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FD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444FD8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444FD8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134</w:t>
      </w:r>
      <w:r w:rsidR="00981462">
        <w:rPr>
          <w:sz w:val="28"/>
          <w:szCs w:val="28"/>
        </w:rPr>
        <w:tab/>
      </w:r>
    </w:p>
    <w:p w:rsidR="00981462" w:rsidRDefault="00981462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______________№_______</w:t>
      </w:r>
    </w:p>
    <w:p w:rsidR="006B5427" w:rsidRPr="00C81ACE" w:rsidRDefault="006B5427" w:rsidP="00981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ACE">
        <w:rPr>
          <w:rFonts w:ascii="Times New Roman" w:hAnsi="Times New Roman" w:cs="Times New Roman"/>
          <w:sz w:val="28"/>
          <w:szCs w:val="28"/>
        </w:rPr>
        <w:t>О внесении изменений в Прогнозный план</w:t>
      </w:r>
    </w:p>
    <w:p w:rsidR="006B5427" w:rsidRPr="00C81ACE" w:rsidRDefault="006B5427" w:rsidP="00981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ACE"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 w:rsidRPr="00C81A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27" w:rsidRPr="006B5427" w:rsidRDefault="006B5427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427">
        <w:rPr>
          <w:sz w:val="28"/>
          <w:szCs w:val="28"/>
        </w:rPr>
        <w:t xml:space="preserve">имущества Любанского городского поселения </w:t>
      </w:r>
    </w:p>
    <w:p w:rsidR="006B5427" w:rsidRPr="006B5427" w:rsidRDefault="006B5427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427">
        <w:rPr>
          <w:sz w:val="28"/>
          <w:szCs w:val="28"/>
        </w:rPr>
        <w:t>Тосненского района Ленинградской области</w:t>
      </w:r>
    </w:p>
    <w:p w:rsidR="006B5427" w:rsidRPr="006B5427" w:rsidRDefault="006B5427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427">
        <w:rPr>
          <w:sz w:val="28"/>
          <w:szCs w:val="28"/>
        </w:rPr>
        <w:t>на 2017-2019 г</w:t>
      </w:r>
      <w:r w:rsidR="00444FD8">
        <w:rPr>
          <w:sz w:val="28"/>
          <w:szCs w:val="28"/>
        </w:rPr>
        <w:t>г.</w:t>
      </w:r>
      <w:r w:rsidRPr="006B5427">
        <w:rPr>
          <w:sz w:val="28"/>
          <w:szCs w:val="28"/>
        </w:rPr>
        <w:t xml:space="preserve">, </w:t>
      </w:r>
      <w:proofErr w:type="gramStart"/>
      <w:r w:rsidRPr="006B5427">
        <w:rPr>
          <w:sz w:val="28"/>
          <w:szCs w:val="28"/>
        </w:rPr>
        <w:t>утвержденный</w:t>
      </w:r>
      <w:proofErr w:type="gramEnd"/>
      <w:r w:rsidRPr="006B5427">
        <w:rPr>
          <w:sz w:val="28"/>
          <w:szCs w:val="28"/>
        </w:rPr>
        <w:t xml:space="preserve"> решением</w:t>
      </w:r>
    </w:p>
    <w:p w:rsidR="005C4B99" w:rsidRPr="006B5427" w:rsidRDefault="00866E52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5427" w:rsidRPr="006B5427">
        <w:rPr>
          <w:sz w:val="28"/>
          <w:szCs w:val="28"/>
        </w:rPr>
        <w:t xml:space="preserve">овета </w:t>
      </w:r>
      <w:r w:rsidR="005C4B99" w:rsidRPr="006B5427">
        <w:rPr>
          <w:sz w:val="28"/>
          <w:szCs w:val="28"/>
        </w:rPr>
        <w:t>депутатов Любанского городского</w:t>
      </w:r>
    </w:p>
    <w:p w:rsidR="005C4B99" w:rsidRPr="006B5427" w:rsidRDefault="005C4B99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427">
        <w:rPr>
          <w:sz w:val="28"/>
          <w:szCs w:val="28"/>
        </w:rPr>
        <w:t>поселения Тосненского района</w:t>
      </w:r>
    </w:p>
    <w:p w:rsidR="00981462" w:rsidRDefault="005C4B99" w:rsidP="009814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427">
        <w:rPr>
          <w:sz w:val="28"/>
          <w:szCs w:val="28"/>
        </w:rPr>
        <w:t xml:space="preserve">Ленинградской области </w:t>
      </w:r>
      <w:r w:rsidR="006B5427" w:rsidRPr="006B5427">
        <w:rPr>
          <w:sz w:val="28"/>
          <w:szCs w:val="28"/>
        </w:rPr>
        <w:t>от 19.09.2017</w:t>
      </w:r>
      <w:r w:rsidR="006B6A22">
        <w:rPr>
          <w:sz w:val="28"/>
          <w:szCs w:val="28"/>
        </w:rPr>
        <w:t xml:space="preserve"> </w:t>
      </w:r>
      <w:r w:rsidR="006B6A22" w:rsidRPr="006B5427">
        <w:rPr>
          <w:sz w:val="28"/>
          <w:szCs w:val="28"/>
        </w:rPr>
        <w:t>№</w:t>
      </w:r>
      <w:r w:rsidR="006B6A22">
        <w:rPr>
          <w:sz w:val="28"/>
          <w:szCs w:val="28"/>
        </w:rPr>
        <w:t xml:space="preserve"> </w:t>
      </w:r>
      <w:r w:rsidR="006B6A22" w:rsidRPr="006B5427">
        <w:rPr>
          <w:sz w:val="28"/>
          <w:szCs w:val="28"/>
        </w:rPr>
        <w:t>112</w:t>
      </w:r>
    </w:p>
    <w:p w:rsidR="00244463" w:rsidRDefault="00244463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:rsidR="00A00617" w:rsidRDefault="00A00617" w:rsidP="00A00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5C4B99" w:rsidRDefault="006B5427" w:rsidP="00A00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7F9">
        <w:rPr>
          <w:sz w:val="28"/>
          <w:szCs w:val="28"/>
        </w:rPr>
        <w:t>В соответствии с Федеральным законом Российской Федерации от 21.12.2001 №178-ФЗ "О приватизации государственного и муниципального имущества</w:t>
      </w:r>
      <w:r w:rsidR="00FA67F9" w:rsidRPr="00FA67F9">
        <w:rPr>
          <w:sz w:val="28"/>
          <w:szCs w:val="28"/>
        </w:rPr>
        <w:t xml:space="preserve">», </w:t>
      </w:r>
      <w:r w:rsidR="005C4B99" w:rsidRPr="00FA67F9">
        <w:rPr>
          <w:sz w:val="28"/>
          <w:szCs w:val="28"/>
        </w:rPr>
        <w:t xml:space="preserve"> Уставом Любанского городского поселения Тосненского района Ленинградской области</w:t>
      </w:r>
      <w:r w:rsidR="00FA67F9" w:rsidRPr="00FA67F9">
        <w:rPr>
          <w:sz w:val="28"/>
          <w:szCs w:val="28"/>
        </w:rPr>
        <w:t xml:space="preserve">, </w:t>
      </w:r>
      <w:r w:rsidR="005C4B99" w:rsidRPr="00FA67F9">
        <w:rPr>
          <w:sz w:val="28"/>
          <w:szCs w:val="28"/>
        </w:rPr>
        <w:t>совет депутатов Любанского городского поселения Тосненского района Ленинградской области</w:t>
      </w:r>
    </w:p>
    <w:p w:rsidR="006B6A22" w:rsidRPr="00FA67F9" w:rsidRDefault="006B6A22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A22" w:rsidRDefault="005C4B99" w:rsidP="006B6A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7F9">
        <w:rPr>
          <w:sz w:val="28"/>
          <w:szCs w:val="28"/>
        </w:rPr>
        <w:t>РЕШИЛ:</w:t>
      </w:r>
    </w:p>
    <w:p w:rsidR="00444FD8" w:rsidRDefault="00444FD8" w:rsidP="006B6A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6A22" w:rsidRDefault="00FA67F9" w:rsidP="00444F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2. Прогнозного плана (программы) приватизации муниципального имущества Любанского городского поселения Тосненского района Ленинградской области на 2017-2019 гг., утвержденного решением </w:t>
      </w:r>
      <w:r w:rsidR="00866E52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Любанского городского поселения Тосненского района Ленинградской области  от 19.09.2017 №</w:t>
      </w:r>
      <w:r w:rsidRPr="00FA67F9">
        <w:rPr>
          <w:sz w:val="28"/>
          <w:szCs w:val="28"/>
        </w:rPr>
        <w:t>112</w:t>
      </w:r>
      <w:r w:rsidR="00444FD8">
        <w:rPr>
          <w:sz w:val="28"/>
          <w:szCs w:val="28"/>
        </w:rPr>
        <w:t xml:space="preserve"> внести следующие изменения</w:t>
      </w:r>
      <w:r w:rsidR="00082874">
        <w:rPr>
          <w:sz w:val="28"/>
          <w:szCs w:val="28"/>
        </w:rPr>
        <w:t>:</w:t>
      </w:r>
    </w:p>
    <w:p w:rsidR="006B6A22" w:rsidRPr="006B6A22" w:rsidRDefault="006B6A22" w:rsidP="00444F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082874" w:rsidRPr="006B6A22">
        <w:rPr>
          <w:sz w:val="28"/>
          <w:szCs w:val="28"/>
        </w:rPr>
        <w:t>в предложении «</w:t>
      </w:r>
      <w:r w:rsidR="00FA67F9" w:rsidRPr="006B6A22">
        <w:rPr>
          <w:sz w:val="28"/>
          <w:szCs w:val="28"/>
        </w:rPr>
        <w:t xml:space="preserve"> </w:t>
      </w:r>
      <w:r w:rsidR="00082874" w:rsidRPr="006B6A22">
        <w:rPr>
          <w:sz w:val="28"/>
          <w:szCs w:val="28"/>
        </w:rPr>
        <w:t>способ приватизации: в форме открытого аукциона с подачей предложения о цене имущества…», вместо «открытой» форме, изменить «закрытой».</w:t>
      </w:r>
    </w:p>
    <w:p w:rsidR="00C81ACE" w:rsidRPr="00FA67F9" w:rsidRDefault="006B6A22" w:rsidP="00444F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082874">
        <w:rPr>
          <w:sz w:val="28"/>
          <w:szCs w:val="28"/>
        </w:rPr>
        <w:t>п.п.6 п.2. (таблица) Наименование имущества, до</w:t>
      </w:r>
      <w:r w:rsidR="00C81ACE">
        <w:rPr>
          <w:sz w:val="28"/>
          <w:szCs w:val="28"/>
        </w:rPr>
        <w:t xml:space="preserve">полнить </w:t>
      </w:r>
      <w:r w:rsidR="00082874">
        <w:rPr>
          <w:sz w:val="28"/>
          <w:szCs w:val="28"/>
        </w:rPr>
        <w:t>«</w:t>
      </w:r>
      <w:r w:rsidR="00C81ACE">
        <w:rPr>
          <w:sz w:val="28"/>
          <w:szCs w:val="28"/>
        </w:rPr>
        <w:t>Земельный участок  адрес (местонахождение) объекта: Ленинградская область, Тосненский  муниципальный район</w:t>
      </w:r>
      <w:r w:rsidR="00866E52">
        <w:rPr>
          <w:sz w:val="28"/>
          <w:szCs w:val="28"/>
        </w:rPr>
        <w:t xml:space="preserve">, </w:t>
      </w:r>
      <w:proofErr w:type="spellStart"/>
      <w:r w:rsidR="00866E52">
        <w:rPr>
          <w:sz w:val="28"/>
          <w:szCs w:val="28"/>
        </w:rPr>
        <w:t>Любанское</w:t>
      </w:r>
      <w:proofErr w:type="spellEnd"/>
      <w:r w:rsidR="00866E52">
        <w:rPr>
          <w:sz w:val="28"/>
          <w:szCs w:val="28"/>
        </w:rPr>
        <w:t xml:space="preserve"> городское поселение,</w:t>
      </w:r>
      <w:r w:rsidR="00C81ACE">
        <w:rPr>
          <w:sz w:val="28"/>
          <w:szCs w:val="28"/>
        </w:rPr>
        <w:t xml:space="preserve"> пос. Сельцо, д.16в»</w:t>
      </w:r>
    </w:p>
    <w:p w:rsidR="00082874" w:rsidRPr="00C81ACE" w:rsidRDefault="00C81ACE" w:rsidP="00670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03">
        <w:rPr>
          <w:rFonts w:ascii="Times New Roman" w:hAnsi="Times New Roman" w:cs="Times New Roman"/>
          <w:sz w:val="28"/>
          <w:szCs w:val="28"/>
        </w:rPr>
        <w:t>«</w:t>
      </w:r>
      <w:r w:rsidR="005908C5">
        <w:rPr>
          <w:rFonts w:ascii="Times New Roman" w:hAnsi="Times New Roman" w:cs="Times New Roman"/>
          <w:sz w:val="28"/>
          <w:szCs w:val="28"/>
        </w:rPr>
        <w:t>Характеристика</w:t>
      </w:r>
      <w:r w:rsidR="00670B03">
        <w:rPr>
          <w:rFonts w:ascii="Times New Roman" w:hAnsi="Times New Roman" w:cs="Times New Roman"/>
          <w:sz w:val="28"/>
          <w:szCs w:val="28"/>
        </w:rPr>
        <w:t>»</w:t>
      </w:r>
      <w:r w:rsidR="005908C5">
        <w:rPr>
          <w:rFonts w:ascii="Times New Roman" w:hAnsi="Times New Roman" w:cs="Times New Roman"/>
          <w:sz w:val="28"/>
          <w:szCs w:val="28"/>
        </w:rPr>
        <w:t>, дополнить  «</w:t>
      </w: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размещение объектов физической культуры и спорта, общая площадь 770кв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 (местонахождение)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объекта: Ленинградская область, Тосненский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66E5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ос. Сельцо, </w:t>
      </w:r>
      <w:r w:rsidRPr="00C81ACE">
        <w:rPr>
          <w:rFonts w:ascii="Times New Roman" w:hAnsi="Times New Roman" w:cs="Times New Roman"/>
          <w:sz w:val="28"/>
          <w:szCs w:val="28"/>
        </w:rPr>
        <w:t>д.16в»</w:t>
      </w:r>
    </w:p>
    <w:p w:rsidR="005C4B99" w:rsidRPr="00C81ACE" w:rsidRDefault="005C4B99" w:rsidP="006B6A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1ACE">
        <w:rPr>
          <w:sz w:val="28"/>
          <w:szCs w:val="28"/>
        </w:rPr>
        <w:t xml:space="preserve">2. </w:t>
      </w:r>
      <w:r w:rsidR="00670B03" w:rsidRPr="00670B03">
        <w:rPr>
          <w:sz w:val="28"/>
          <w:szCs w:val="28"/>
        </w:rPr>
        <w:t>Администрации Любанского городского поселения Тосненского района Л</w:t>
      </w:r>
      <w:r w:rsidR="00670B03">
        <w:rPr>
          <w:sz w:val="28"/>
          <w:szCs w:val="28"/>
        </w:rPr>
        <w:t xml:space="preserve">енинградской области обеспечить </w:t>
      </w:r>
      <w:r w:rsidR="00670B03" w:rsidRPr="00670B03">
        <w:rPr>
          <w:sz w:val="28"/>
          <w:szCs w:val="28"/>
        </w:rPr>
        <w:t>опубликование и обнародование настоящего решения в сетевом издании «Ленинградское областное информационное агентство (ЛЕНОБЛИНФОРМ)» и на официальном сайте Любанского городского поселения Тосненского района Ленинградской области.</w:t>
      </w:r>
    </w:p>
    <w:p w:rsidR="005C4B99" w:rsidRDefault="005C4B99" w:rsidP="006B6A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1ACE">
        <w:rPr>
          <w:sz w:val="28"/>
          <w:szCs w:val="28"/>
        </w:rPr>
        <w:t xml:space="preserve">3. </w:t>
      </w:r>
      <w:proofErr w:type="gramStart"/>
      <w:r w:rsidRPr="00C81ACE">
        <w:rPr>
          <w:sz w:val="28"/>
          <w:szCs w:val="28"/>
        </w:rPr>
        <w:t>Контроль за</w:t>
      </w:r>
      <w:proofErr w:type="gramEnd"/>
      <w:r w:rsidRPr="00C81ACE">
        <w:rPr>
          <w:sz w:val="28"/>
          <w:szCs w:val="28"/>
        </w:rPr>
        <w:t xml:space="preserve"> исполнением настоящего решения возложить на </w:t>
      </w:r>
      <w:r w:rsidR="00670B03">
        <w:rPr>
          <w:sz w:val="28"/>
          <w:szCs w:val="28"/>
        </w:rPr>
        <w:t>Постоянную комиссию совета депутатов Любанского городского поселения Тосненского района Ленинградской области</w:t>
      </w:r>
      <w:r w:rsidR="00670B03" w:rsidRPr="00670B03">
        <w:t xml:space="preserve"> </w:t>
      </w:r>
      <w:r w:rsidR="00670B03" w:rsidRPr="00670B03">
        <w:rPr>
          <w:sz w:val="28"/>
          <w:szCs w:val="28"/>
        </w:rPr>
        <w:t>по социальной политике и распоряжению муниципальным имуществом</w:t>
      </w:r>
      <w:r w:rsidR="00670B03">
        <w:rPr>
          <w:sz w:val="28"/>
          <w:szCs w:val="28"/>
        </w:rPr>
        <w:t xml:space="preserve"> </w:t>
      </w:r>
      <w:r w:rsidRPr="00C81ACE">
        <w:rPr>
          <w:sz w:val="28"/>
          <w:szCs w:val="28"/>
        </w:rPr>
        <w:t xml:space="preserve"> Любанского городского поселения Тосненского района Ленинградской области.</w:t>
      </w:r>
    </w:p>
    <w:p w:rsidR="00C75FF0" w:rsidRDefault="00C75FF0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0B03" w:rsidRPr="00C81ACE" w:rsidRDefault="00670B03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B99" w:rsidRPr="00C81ACE" w:rsidRDefault="005C4B99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1ACE">
        <w:rPr>
          <w:sz w:val="28"/>
          <w:szCs w:val="28"/>
        </w:rPr>
        <w:t>Глава</w:t>
      </w:r>
    </w:p>
    <w:p w:rsidR="005C4B99" w:rsidRPr="00C81ACE" w:rsidRDefault="005C4B99" w:rsidP="002444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1ACE">
        <w:rPr>
          <w:sz w:val="28"/>
          <w:szCs w:val="28"/>
        </w:rPr>
        <w:t xml:space="preserve">Любанского городского поселения </w:t>
      </w:r>
      <w:r w:rsidR="00C81ACE">
        <w:rPr>
          <w:sz w:val="28"/>
          <w:szCs w:val="28"/>
        </w:rPr>
        <w:tab/>
      </w:r>
      <w:r w:rsidR="00670B03">
        <w:rPr>
          <w:sz w:val="28"/>
          <w:szCs w:val="28"/>
        </w:rPr>
        <w:t xml:space="preserve">            </w:t>
      </w:r>
      <w:r w:rsidR="00C81ACE">
        <w:rPr>
          <w:sz w:val="28"/>
          <w:szCs w:val="28"/>
        </w:rPr>
        <w:tab/>
      </w:r>
      <w:r w:rsidR="00C81ACE">
        <w:rPr>
          <w:sz w:val="28"/>
          <w:szCs w:val="28"/>
        </w:rPr>
        <w:tab/>
      </w:r>
      <w:r w:rsidR="00C81ACE">
        <w:rPr>
          <w:sz w:val="28"/>
          <w:szCs w:val="28"/>
        </w:rPr>
        <w:tab/>
        <w:t xml:space="preserve">   </w:t>
      </w:r>
      <w:r w:rsidRPr="00C81ACE">
        <w:rPr>
          <w:sz w:val="28"/>
          <w:szCs w:val="28"/>
        </w:rPr>
        <w:t>Н.П. Николаев</w:t>
      </w:r>
    </w:p>
    <w:p w:rsidR="00D64785" w:rsidRPr="00C75FF0" w:rsidRDefault="00D64785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</w:p>
    <w:p w:rsidR="00854A6B" w:rsidRPr="00C75FF0" w:rsidRDefault="00854A6B" w:rsidP="00244463">
      <w:pPr>
        <w:spacing w:after="0"/>
      </w:pPr>
      <w:bookmarkStart w:id="0" w:name="_GoBack"/>
      <w:bookmarkEnd w:id="0"/>
    </w:p>
    <w:sectPr w:rsidR="00854A6B" w:rsidRPr="00C75FF0" w:rsidSect="00444FD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03" w:rsidRDefault="00670B03" w:rsidP="00EB3B09">
      <w:pPr>
        <w:spacing w:after="0" w:line="240" w:lineRule="auto"/>
      </w:pPr>
      <w:r>
        <w:separator/>
      </w:r>
    </w:p>
  </w:endnote>
  <w:endnote w:type="continuationSeparator" w:id="0">
    <w:p w:rsidR="00670B03" w:rsidRDefault="00670B03" w:rsidP="00EB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03" w:rsidRDefault="00670B03" w:rsidP="00EB3B09">
      <w:pPr>
        <w:spacing w:after="0" w:line="240" w:lineRule="auto"/>
      </w:pPr>
      <w:r>
        <w:separator/>
      </w:r>
    </w:p>
  </w:footnote>
  <w:footnote w:type="continuationSeparator" w:id="0">
    <w:p w:rsidR="00670B03" w:rsidRDefault="00670B03" w:rsidP="00EB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6E5"/>
    <w:multiLevelType w:val="hybridMultilevel"/>
    <w:tmpl w:val="0DFAB690"/>
    <w:lvl w:ilvl="0" w:tplc="30685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9"/>
    <w:rsid w:val="00082874"/>
    <w:rsid w:val="00244463"/>
    <w:rsid w:val="00444FD8"/>
    <w:rsid w:val="005908C5"/>
    <w:rsid w:val="005C4B99"/>
    <w:rsid w:val="00670B03"/>
    <w:rsid w:val="006B5427"/>
    <w:rsid w:val="006B6A22"/>
    <w:rsid w:val="00854A6B"/>
    <w:rsid w:val="00866E52"/>
    <w:rsid w:val="00981462"/>
    <w:rsid w:val="00A00617"/>
    <w:rsid w:val="00B04414"/>
    <w:rsid w:val="00BC03FA"/>
    <w:rsid w:val="00C75FF0"/>
    <w:rsid w:val="00C81ACE"/>
    <w:rsid w:val="00CE49CD"/>
    <w:rsid w:val="00D64785"/>
    <w:rsid w:val="00EB3B09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54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B09"/>
  </w:style>
  <w:style w:type="paragraph" w:styleId="a6">
    <w:name w:val="footer"/>
    <w:basedOn w:val="a"/>
    <w:link w:val="a7"/>
    <w:uiPriority w:val="99"/>
    <w:unhideWhenUsed/>
    <w:rsid w:val="00EB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54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B09"/>
  </w:style>
  <w:style w:type="paragraph" w:styleId="a6">
    <w:name w:val="footer"/>
    <w:basedOn w:val="a"/>
    <w:link w:val="a7"/>
    <w:uiPriority w:val="99"/>
    <w:unhideWhenUsed/>
    <w:rsid w:val="00EB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87A3-F57E-468F-B462-E98B4268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7FF911FE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Цмокало Марина Викторовна</cp:lastModifiedBy>
  <cp:revision>2</cp:revision>
  <cp:lastPrinted>2018-05-28T07:10:00Z</cp:lastPrinted>
  <dcterms:created xsi:type="dcterms:W3CDTF">2018-05-28T07:10:00Z</dcterms:created>
  <dcterms:modified xsi:type="dcterms:W3CDTF">2018-05-28T07:10:00Z</dcterms:modified>
</cp:coreProperties>
</file>