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D" w:rsidRDefault="002F7715" w:rsidP="002F7715">
      <w:pPr>
        <w:spacing w:after="0" w:line="240" w:lineRule="auto"/>
        <w:ind w:left="8640" w:firstLine="5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F7715" w:rsidRDefault="002F7715" w:rsidP="001B359D">
      <w:pPr>
        <w:spacing w:after="0" w:line="240" w:lineRule="auto"/>
        <w:ind w:left="86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2F7715" w:rsidRPr="008F618F" w:rsidRDefault="002F7715" w:rsidP="001B359D">
      <w:pPr>
        <w:spacing w:after="0" w:line="240" w:lineRule="auto"/>
        <w:ind w:left="86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16.11.2020 № 537</w:t>
      </w:r>
    </w:p>
    <w:p w:rsidR="001B359D" w:rsidRPr="008F618F" w:rsidRDefault="001B359D" w:rsidP="001B359D">
      <w:pPr>
        <w:spacing w:after="0" w:line="240" w:lineRule="auto"/>
        <w:ind w:left="-180" w:right="-55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B359D" w:rsidRPr="008F618F" w:rsidRDefault="001B359D" w:rsidP="001B359D">
      <w:pPr>
        <w:spacing w:after="0" w:line="240" w:lineRule="auto"/>
        <w:ind w:left="-180" w:right="-55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>План</w:t>
      </w:r>
    </w:p>
    <w:p w:rsidR="001B359D" w:rsidRPr="008F618F" w:rsidRDefault="001B359D" w:rsidP="001B359D">
      <w:pPr>
        <w:spacing w:after="0" w:line="240" w:lineRule="auto"/>
        <w:ind w:left="-180" w:right="-55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мероприятий по обеспечению </w:t>
      </w:r>
      <w:r w:rsidRPr="008F618F">
        <w:rPr>
          <w:rFonts w:ascii="Times New Roman" w:hAnsi="Times New Roman" w:cs="Times New Roman"/>
          <w:color w:val="000000"/>
          <w:sz w:val="26"/>
          <w:szCs w:val="26"/>
        </w:rPr>
        <w:t xml:space="preserve">безопасности </w:t>
      </w:r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людей на водных объектах в осенне-зимний период </w:t>
      </w:r>
      <w:r w:rsidR="00D0243A">
        <w:rPr>
          <w:rFonts w:ascii="Times New Roman" w:hAnsi="Times New Roman" w:cs="Times New Roman"/>
          <w:bCs/>
          <w:color w:val="000000"/>
          <w:sz w:val="26"/>
          <w:szCs w:val="26"/>
        </w:rPr>
        <w:t>2020-2021</w:t>
      </w:r>
      <w:r w:rsidR="00A61DE2"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годов</w:t>
      </w:r>
    </w:p>
    <w:p w:rsidR="008C605E" w:rsidRPr="008F618F" w:rsidRDefault="001B359D" w:rsidP="008F618F">
      <w:pPr>
        <w:spacing w:after="0" w:line="240" w:lineRule="auto"/>
        <w:ind w:left="-180" w:right="-55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312BB0">
        <w:rPr>
          <w:rFonts w:ascii="Times New Roman" w:hAnsi="Times New Roman" w:cs="Times New Roman"/>
          <w:bCs/>
          <w:color w:val="000000"/>
          <w:sz w:val="26"/>
          <w:szCs w:val="26"/>
        </w:rPr>
        <w:t>Любанского</w:t>
      </w:r>
      <w:proofErr w:type="spellEnd"/>
      <w:r w:rsidR="00312B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поселения</w:t>
      </w:r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>Тосненск</w:t>
      </w:r>
      <w:r w:rsidR="00312BB0">
        <w:rPr>
          <w:rFonts w:ascii="Times New Roman" w:hAnsi="Times New Roman" w:cs="Times New Roman"/>
          <w:bCs/>
          <w:color w:val="000000"/>
          <w:sz w:val="26"/>
          <w:szCs w:val="26"/>
        </w:rPr>
        <w:t>ого</w:t>
      </w:r>
      <w:proofErr w:type="spellEnd"/>
      <w:r w:rsidR="008F618F"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  <w:r w:rsidR="00312BB0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8F618F" w:rsidRPr="008F61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Ленинградской области 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816"/>
        <w:gridCol w:w="7632"/>
        <w:gridCol w:w="1876"/>
        <w:gridCol w:w="4242"/>
      </w:tblGrid>
      <w:tr w:rsidR="008C605E" w:rsidTr="008F618F">
        <w:tc>
          <w:tcPr>
            <w:tcW w:w="817" w:type="dxa"/>
            <w:vAlign w:val="center"/>
          </w:tcPr>
          <w:p w:rsidR="008C605E" w:rsidRPr="00EB6BB0" w:rsidRDefault="008C605E" w:rsidP="008C605E">
            <w:pPr>
              <w:jc w:val="center"/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605E" w:rsidRPr="00EB6BB0" w:rsidRDefault="008C605E" w:rsidP="008C605E">
            <w:pPr>
              <w:jc w:val="center"/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п/и</w:t>
            </w:r>
          </w:p>
        </w:tc>
        <w:tc>
          <w:tcPr>
            <w:tcW w:w="7655" w:type="dxa"/>
            <w:vAlign w:val="center"/>
          </w:tcPr>
          <w:p w:rsidR="008C605E" w:rsidRPr="00EB6BB0" w:rsidRDefault="008C605E" w:rsidP="008C605E">
            <w:pPr>
              <w:jc w:val="center"/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8C605E" w:rsidRPr="00EB6BB0" w:rsidRDefault="008C605E" w:rsidP="008C605E">
            <w:pPr>
              <w:jc w:val="center"/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8C605E" w:rsidRPr="00EB6BB0" w:rsidRDefault="008C605E" w:rsidP="008C605E">
            <w:pPr>
              <w:jc w:val="center"/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8C605E" w:rsidRPr="008C605E" w:rsidRDefault="008C605E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исполнение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8C605E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C605E" w:rsidRPr="00EB6BB0" w:rsidRDefault="008C605E" w:rsidP="00B72E51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</w:t>
            </w:r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оформлением актов установки)</w:t>
            </w:r>
          </w:p>
        </w:tc>
        <w:tc>
          <w:tcPr>
            <w:tcW w:w="1842" w:type="dxa"/>
          </w:tcPr>
          <w:p w:rsidR="008C605E" w:rsidRPr="00EB6BB0" w:rsidRDefault="00A61DE2" w:rsidP="00B72E51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C605E"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4252" w:type="dxa"/>
          </w:tcPr>
          <w:p w:rsidR="008C605E" w:rsidRPr="008F618F" w:rsidRDefault="00312BB0" w:rsidP="00325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директор МКУ «УСРБ»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8C605E" w:rsidP="008C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BookmanOldStyle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C605E" w:rsidRPr="008C605E" w:rsidRDefault="008C605E" w:rsidP="00B72E51">
            <w:pPr>
              <w:rPr>
                <w:rFonts w:ascii="Times New Roman" w:hAnsi="Times New Roman" w:cs="Times New Roman"/>
              </w:rPr>
            </w:pPr>
            <w:r w:rsidRPr="008C605E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1842" w:type="dxa"/>
          </w:tcPr>
          <w:p w:rsidR="008C605E" w:rsidRPr="008C605E" w:rsidRDefault="008C605E" w:rsidP="00B72E51">
            <w:pPr>
              <w:rPr>
                <w:rFonts w:ascii="Times New Roman" w:hAnsi="Times New Roman" w:cs="Times New Roman"/>
              </w:rPr>
            </w:pPr>
            <w:r w:rsidRPr="008C605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8C605E" w:rsidRPr="008C605E" w:rsidRDefault="00312BB0" w:rsidP="00325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B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Бондаренко Д.Ю.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8C605E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C605E" w:rsidRPr="008C605E" w:rsidRDefault="008C605E" w:rsidP="008D2CF2">
            <w:pPr>
              <w:rPr>
                <w:rFonts w:ascii="Times New Roman" w:hAnsi="Times New Roman" w:cs="Times New Roman"/>
              </w:rPr>
            </w:pPr>
            <w:r w:rsidRPr="008C605E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пропаганды безопасного поведения на льду через средства массовой информации</w:t>
            </w:r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(еженедельное размещение информации на сайте администрации, в соц. сетях)</w:t>
            </w:r>
          </w:p>
        </w:tc>
        <w:tc>
          <w:tcPr>
            <w:tcW w:w="1842" w:type="dxa"/>
          </w:tcPr>
          <w:p w:rsidR="008C605E" w:rsidRPr="008C605E" w:rsidRDefault="008C605E" w:rsidP="00B7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</w:t>
            </w:r>
            <w:r w:rsidRPr="008C605E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4252" w:type="dxa"/>
          </w:tcPr>
          <w:p w:rsidR="008C605E" w:rsidRPr="00B72E51" w:rsidRDefault="00312BB0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B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Бондаренко Д.Ю.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C605E" w:rsidRPr="00EB6BB0" w:rsidRDefault="008C605E" w:rsidP="008D2CF2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гидрометео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рологических 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условиях, ледовой обстановке н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а водных объектах, правилах безопасного поведения на льду</w:t>
            </w:r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482" w:rsidRP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(еженедельное размещение информации на сайте администрации, в соц. сетях)</w:t>
            </w:r>
          </w:p>
        </w:tc>
        <w:tc>
          <w:tcPr>
            <w:tcW w:w="1842" w:type="dxa"/>
          </w:tcPr>
          <w:p w:rsidR="008C605E" w:rsidRPr="00EB6BB0" w:rsidRDefault="008C605E" w:rsidP="00B72E51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оябрь - апрель</w:t>
            </w:r>
          </w:p>
        </w:tc>
        <w:tc>
          <w:tcPr>
            <w:tcW w:w="4252" w:type="dxa"/>
          </w:tcPr>
          <w:p w:rsidR="008C605E" w:rsidRPr="008C605E" w:rsidRDefault="00312BB0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B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C605E" w:rsidRPr="00EB6BB0" w:rsidRDefault="008C605E" w:rsidP="008D2CF2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занятий по правилам безопасности на вод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объектах с учащимися образо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1842" w:type="dxa"/>
          </w:tcPr>
          <w:p w:rsidR="008C605E" w:rsidRPr="008C605E" w:rsidRDefault="008C605E" w:rsidP="00B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8C605E" w:rsidRDefault="00325228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817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молодежной политике и связи с общественностью МКУ «УСРБ» Леонтьева Е.А.</w:t>
            </w:r>
          </w:p>
          <w:p w:rsidR="0074002B" w:rsidRDefault="0074002B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2B" w:rsidRPr="008C605E" w:rsidRDefault="0074002B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BookmanOldStyle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C605E" w:rsidRPr="00EB6BB0" w:rsidRDefault="008C605E" w:rsidP="008C605E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мест массового купания в прорубях</w:t>
            </w:r>
          </w:p>
        </w:tc>
        <w:tc>
          <w:tcPr>
            <w:tcW w:w="1842" w:type="dxa"/>
          </w:tcPr>
          <w:p w:rsidR="008C605E" w:rsidRPr="00EB6BB0" w:rsidRDefault="008C605E" w:rsidP="008C605E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оябрь-апрель</w:t>
            </w:r>
          </w:p>
        </w:tc>
        <w:tc>
          <w:tcPr>
            <w:tcW w:w="4252" w:type="dxa"/>
          </w:tcPr>
          <w:p w:rsidR="008C605E" w:rsidRPr="008C605E" w:rsidRDefault="00312BB0" w:rsidP="00325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B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 и ЧС, </w:t>
            </w:r>
            <w:r w:rsidRPr="0031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транспорту, мобилизационной подготовке и профилактике терроризма Бондаренко Д.Ю., директор МКУ «УСРБ» </w:t>
            </w:r>
            <w:proofErr w:type="spellStart"/>
            <w:r w:rsidRPr="00312BB0">
              <w:rPr>
                <w:rFonts w:ascii="Times New Roman" w:hAnsi="Times New Roman" w:cs="Times New Roman"/>
                <w:sz w:val="24"/>
                <w:szCs w:val="24"/>
              </w:rPr>
              <w:t>Турцев</w:t>
            </w:r>
            <w:proofErr w:type="spellEnd"/>
            <w:r w:rsidRPr="00312B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8C605E" w:rsidRPr="00EB6BB0" w:rsidRDefault="008C605E" w:rsidP="008D2CF2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са мероприятий для обеспечения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безопасного проведения </w:t>
            </w:r>
            <w:r w:rsidR="001B359D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крещенских купаний</w:t>
            </w:r>
          </w:p>
        </w:tc>
        <w:tc>
          <w:tcPr>
            <w:tcW w:w="1842" w:type="dxa"/>
          </w:tcPr>
          <w:p w:rsidR="008C605E" w:rsidRPr="00EB6BB0" w:rsidRDefault="001B6700" w:rsidP="008F618F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C605E"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2B8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D612B8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C605E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 19.01.</w:t>
            </w:r>
            <w:r w:rsidR="00D612B8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C605E"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8C605E" w:rsidRPr="008C605E" w:rsidRDefault="00312BB0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 администрации Богатов М.А., </w:t>
            </w:r>
            <w:r w:rsidRPr="0031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директор МКУ «УСРБ» </w:t>
            </w:r>
            <w:proofErr w:type="spellStart"/>
            <w:r w:rsidRPr="0031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Турцев</w:t>
            </w:r>
            <w:proofErr w:type="spellEnd"/>
            <w:r w:rsidRPr="0031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  <w:r w:rsidR="008D2CF2" w:rsidRPr="008D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поселений, </w:t>
            </w:r>
            <w:r w:rsid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87 ПСЧ 27 ПСО ФПС ГПС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отделение полиции.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bottom"/>
          </w:tcPr>
          <w:p w:rsidR="008C605E" w:rsidRDefault="008C605E" w:rsidP="008C605E">
            <w:pP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ыявление несанкционированных ледовых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перепр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BookmanOldStyle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пеших </w:t>
            </w:r>
            <w:r w:rsidR="001B359D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</w:t>
            </w:r>
          </w:p>
          <w:p w:rsidR="008C605E" w:rsidRPr="00EB6BB0" w:rsidRDefault="008C605E" w:rsidP="001B359D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59D" w:rsidRPr="001B359D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упреждающих 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знаков и блоков, преграждающих выезд 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1842" w:type="dxa"/>
          </w:tcPr>
          <w:p w:rsidR="008C605E" w:rsidRPr="00EB6BB0" w:rsidRDefault="001B359D" w:rsidP="00B72E51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C605E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оябрь - апрель</w:t>
            </w:r>
          </w:p>
        </w:tc>
        <w:tc>
          <w:tcPr>
            <w:tcW w:w="4252" w:type="dxa"/>
          </w:tcPr>
          <w:p w:rsidR="008C605E" w:rsidRPr="008C605E" w:rsidRDefault="008D2CF2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228" w:rsidRP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</w:t>
            </w:r>
            <w:r w:rsid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123 отделение полиции.</w:t>
            </w:r>
          </w:p>
        </w:tc>
      </w:tr>
      <w:tr w:rsidR="008C605E" w:rsidTr="008F618F">
        <w:trPr>
          <w:trHeight w:val="556"/>
        </w:trPr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C605E" w:rsidRPr="008C605E" w:rsidRDefault="008C605E" w:rsidP="008C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работы среди населения</w:t>
            </w:r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привлечением старост населенных пунктов </w:t>
            </w:r>
            <w:proofErr w:type="spellStart"/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Любанского</w:t>
            </w:r>
            <w:proofErr w:type="spellEnd"/>
            <w:r w:rsidR="00817482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:rsidR="008C605E" w:rsidRPr="008C605E" w:rsidRDefault="008C605E" w:rsidP="008C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8C605E" w:rsidRDefault="00325228" w:rsidP="00325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директор МКУ «УСРБ» </w:t>
            </w:r>
            <w:proofErr w:type="spellStart"/>
            <w:r w:rsidRPr="00325228">
              <w:rPr>
                <w:rFonts w:ascii="Times New Roman" w:hAnsi="Times New Roman" w:cs="Times New Roman"/>
                <w:sz w:val="24"/>
                <w:szCs w:val="24"/>
              </w:rPr>
              <w:t>Турцев</w:t>
            </w:r>
            <w:proofErr w:type="spellEnd"/>
            <w:r w:rsidRPr="0032522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17482" w:rsidRPr="008C605E" w:rsidRDefault="00817482" w:rsidP="00325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ЖКХ, инженерной инфраструктуры и работе с населением Андреев И.А.</w:t>
            </w:r>
          </w:p>
        </w:tc>
      </w:tr>
      <w:tr w:rsidR="008C605E" w:rsidTr="008F618F">
        <w:tc>
          <w:tcPr>
            <w:tcW w:w="817" w:type="dxa"/>
          </w:tcPr>
          <w:p w:rsidR="008C605E" w:rsidRPr="008C605E" w:rsidRDefault="0074002B" w:rsidP="008C605E">
            <w:pPr>
              <w:jc w:val="center"/>
              <w:rPr>
                <w:sz w:val="24"/>
                <w:szCs w:val="24"/>
              </w:rPr>
            </w:pPr>
            <w:r>
              <w:rPr>
                <w:rStyle w:val="9BookmanOldStyle1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C605E" w:rsidRPr="00EB6BB0" w:rsidRDefault="008C605E" w:rsidP="008C605E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42" w:type="dxa"/>
          </w:tcPr>
          <w:p w:rsidR="008C605E" w:rsidRPr="00EB6BB0" w:rsidRDefault="008C605E" w:rsidP="008C605E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оябрь </w:t>
            </w:r>
            <w:r w:rsidR="0074002B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8C605E" w:rsidRPr="008C605E" w:rsidRDefault="00325228" w:rsidP="0032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</w:t>
            </w:r>
            <w:r w:rsidR="008D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</w:t>
            </w:r>
            <w:r w:rsidR="008D2CF2" w:rsidRPr="008D2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Богатов М.А.</w:t>
            </w:r>
          </w:p>
        </w:tc>
      </w:tr>
      <w:tr w:rsidR="008C605E" w:rsidTr="008F618F">
        <w:tc>
          <w:tcPr>
            <w:tcW w:w="817" w:type="dxa"/>
            <w:vAlign w:val="bottom"/>
          </w:tcPr>
          <w:p w:rsidR="008C605E" w:rsidRPr="008C605E" w:rsidRDefault="0074002B" w:rsidP="007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C605E" w:rsidRPr="008C605E" w:rsidRDefault="008C605E" w:rsidP="008C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  <w:sz w:val="24"/>
                <w:szCs w:val="24"/>
              </w:rPr>
              <w:t>Создание спасательных постов и организация их работы</w:t>
            </w:r>
          </w:p>
        </w:tc>
        <w:tc>
          <w:tcPr>
            <w:tcW w:w="1842" w:type="dxa"/>
          </w:tcPr>
          <w:p w:rsidR="008C605E" w:rsidRPr="00EB6BB0" w:rsidRDefault="0074002B" w:rsidP="008C605E"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C605E"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C605E"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4252" w:type="dxa"/>
          </w:tcPr>
          <w:p w:rsidR="008D2CF2" w:rsidRDefault="00325228" w:rsidP="00325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ГО и ЧС, связи, транспорту, мобилизационной подготовке и профилактике терроризма Бондаренко Д.Ю., глава </w:t>
            </w:r>
            <w:r w:rsidRP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 Богатов М.А.</w:t>
            </w:r>
            <w:r>
              <w:t xml:space="preserve"> ,</w:t>
            </w:r>
            <w:r w:rsidRPr="0032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87 ПСЧ 27 ПСО ФПС ГПС ГУ</w:t>
            </w:r>
          </w:p>
          <w:p w:rsidR="0074002B" w:rsidRPr="00D612B8" w:rsidRDefault="00817482" w:rsidP="00325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 «УСРБ» </w:t>
            </w:r>
            <w:proofErr w:type="spellStart"/>
            <w:r w:rsidRPr="0081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Турцев</w:t>
            </w:r>
            <w:proofErr w:type="spellEnd"/>
            <w:r w:rsidRPr="00817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8F618F" w:rsidTr="008F618F">
        <w:tc>
          <w:tcPr>
            <w:tcW w:w="817" w:type="dxa"/>
          </w:tcPr>
          <w:p w:rsidR="008F618F" w:rsidRPr="008C605E" w:rsidRDefault="0074002B" w:rsidP="008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</w:tcPr>
          <w:p w:rsidR="008F618F" w:rsidRPr="00EB6BB0" w:rsidRDefault="008F618F" w:rsidP="008C605E"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комиссий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по предупреждению и ликвидации</w:t>
            </w:r>
            <w:r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чрезвычайных си</w:t>
            </w:r>
            <w:r w:rsidRPr="00EB6BB0">
              <w:rPr>
                <w:rStyle w:val="9BookmanOldStyle"/>
                <w:rFonts w:ascii="Times New Roman" w:hAnsi="Times New Roman" w:cs="Times New Roman"/>
                <w:color w:val="000000"/>
                <w:sz w:val="24"/>
                <w:szCs w:val="24"/>
              </w:rPr>
              <w:t>туаций и обеспечению пожарной безопасности муниципального образования с рассмотрением вопросов безопасности на водных объектах в зимний период</w:t>
            </w:r>
          </w:p>
        </w:tc>
        <w:tc>
          <w:tcPr>
            <w:tcW w:w="1842" w:type="dxa"/>
          </w:tcPr>
          <w:p w:rsidR="00817482" w:rsidRDefault="00817482" w:rsidP="00B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27.11.2020 </w:t>
            </w:r>
          </w:p>
          <w:p w:rsidR="008F618F" w:rsidRPr="001B359D" w:rsidRDefault="00817482" w:rsidP="00B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(впоследствии </w:t>
            </w:r>
            <w:r w:rsidR="008F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18F" w:rsidRPr="001B359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4002B" w:rsidRPr="008C605E" w:rsidRDefault="008F618F" w:rsidP="007400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КЧС </w:t>
            </w:r>
            <w:r w:rsidRPr="008F6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ПБ </w:t>
            </w:r>
          </w:p>
          <w:p w:rsidR="008F618F" w:rsidRPr="008C605E" w:rsidRDefault="008F618F" w:rsidP="0031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2B" w:rsidRDefault="0074002B" w:rsidP="001B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15" w:rsidRDefault="002F7715" w:rsidP="007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715" w:rsidRDefault="002F7715" w:rsidP="007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715" w:rsidRDefault="002F7715" w:rsidP="007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Богатов М.А.</w:t>
      </w:r>
    </w:p>
    <w:p w:rsidR="002F7715" w:rsidRDefault="002F7715" w:rsidP="007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715" w:rsidSect="008F618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E"/>
    <w:rsid w:val="001B359D"/>
    <w:rsid w:val="001B6700"/>
    <w:rsid w:val="002F7715"/>
    <w:rsid w:val="00312BB0"/>
    <w:rsid w:val="00325228"/>
    <w:rsid w:val="0074002B"/>
    <w:rsid w:val="008004D8"/>
    <w:rsid w:val="00817482"/>
    <w:rsid w:val="008535D0"/>
    <w:rsid w:val="008C605E"/>
    <w:rsid w:val="008D2CF2"/>
    <w:rsid w:val="008F618F"/>
    <w:rsid w:val="0099537F"/>
    <w:rsid w:val="00A61DE2"/>
    <w:rsid w:val="00B72E51"/>
    <w:rsid w:val="00C43917"/>
    <w:rsid w:val="00D0243A"/>
    <w:rsid w:val="00D319AC"/>
    <w:rsid w:val="00D612B8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BookmanOldStyle">
    <w:name w:val="Основной текст (9) + Bookman Old Style"/>
    <w:aliases w:val="8 pt"/>
    <w:basedOn w:val="a0"/>
    <w:rsid w:val="008C605E"/>
    <w:rPr>
      <w:rFonts w:ascii="Bookman Old Style" w:hAnsi="Bookman Old Style" w:cs="Bookman Old Style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8C605E"/>
    <w:rPr>
      <w:rFonts w:ascii="Bookman Old Style" w:hAnsi="Bookman Old Style" w:cs="Bookman Old Style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8C605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2">
    <w:name w:val="Основной текст (9) + Bookman Old Style2"/>
    <w:aliases w:val="10 pt1"/>
    <w:basedOn w:val="a0"/>
    <w:rsid w:val="008C605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8C605E"/>
    <w:rPr>
      <w:rFonts w:ascii="Bookman Old Style" w:hAnsi="Bookman Old Style" w:cs="Bookman Old Style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8C605E"/>
    <w:rPr>
      <w:rFonts w:ascii="Bookman Old Style" w:hAnsi="Bookman Old Style" w:cs="Bookman Old Style"/>
      <w:i/>
      <w:iCs/>
      <w:spacing w:val="20"/>
      <w:sz w:val="18"/>
      <w:szCs w:val="18"/>
      <w:lang w:bidi="ar-SA"/>
    </w:rPr>
  </w:style>
  <w:style w:type="character" w:customStyle="1" w:styleId="6">
    <w:name w:val="Заголовок №6_"/>
    <w:basedOn w:val="a0"/>
    <w:link w:val="61"/>
    <w:rsid w:val="008C605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61">
    <w:name w:val="Заголовок №61"/>
    <w:basedOn w:val="a"/>
    <w:link w:val="6"/>
    <w:rsid w:val="008C605E"/>
    <w:pPr>
      <w:widowControl w:val="0"/>
      <w:shd w:val="clear" w:color="auto" w:fill="FFFFFF"/>
      <w:spacing w:before="540" w:after="420" w:line="298" w:lineRule="exact"/>
      <w:jc w:val="both"/>
      <w:outlineLvl w:val="5"/>
    </w:pPr>
    <w:rPr>
      <w:rFonts w:ascii="Microsoft Sans Serif" w:hAnsi="Microsoft Sans Serif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BookmanOldStyle">
    <w:name w:val="Основной текст (9) + Bookman Old Style"/>
    <w:aliases w:val="8 pt"/>
    <w:basedOn w:val="a0"/>
    <w:rsid w:val="008C605E"/>
    <w:rPr>
      <w:rFonts w:ascii="Bookman Old Style" w:hAnsi="Bookman Old Style" w:cs="Bookman Old Style"/>
      <w:sz w:val="16"/>
      <w:szCs w:val="16"/>
      <w:lang w:bidi="ar-SA"/>
    </w:rPr>
  </w:style>
  <w:style w:type="character" w:customStyle="1" w:styleId="9BookmanOldStyle6">
    <w:name w:val="Основной текст (9) + Bookman Old Style6"/>
    <w:aliases w:val="8 pt2,Интервал 2 pt"/>
    <w:basedOn w:val="a0"/>
    <w:rsid w:val="008C605E"/>
    <w:rPr>
      <w:rFonts w:ascii="Bookman Old Style" w:hAnsi="Bookman Old Style" w:cs="Bookman Old Style"/>
      <w:spacing w:val="40"/>
      <w:sz w:val="16"/>
      <w:szCs w:val="16"/>
      <w:lang w:bidi="ar-SA"/>
    </w:rPr>
  </w:style>
  <w:style w:type="character" w:customStyle="1" w:styleId="9BookmanOldStyle4">
    <w:name w:val="Основной текст (9) + Bookman Old Style4"/>
    <w:aliases w:val="10 pt"/>
    <w:basedOn w:val="a0"/>
    <w:rsid w:val="008C605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2">
    <w:name w:val="Основной текст (9) + Bookman Old Style2"/>
    <w:aliases w:val="10 pt1"/>
    <w:basedOn w:val="a0"/>
    <w:rsid w:val="008C605E"/>
    <w:rPr>
      <w:rFonts w:ascii="Bookman Old Style" w:hAnsi="Bookman Old Style" w:cs="Bookman Old Style"/>
      <w:sz w:val="20"/>
      <w:szCs w:val="20"/>
      <w:lang w:bidi="ar-SA"/>
    </w:rPr>
  </w:style>
  <w:style w:type="character" w:customStyle="1" w:styleId="9BookmanOldStyle3">
    <w:name w:val="Основной текст (9) + Bookman Old Style3"/>
    <w:aliases w:val="Курсив2,Интервал 0 pt"/>
    <w:basedOn w:val="a0"/>
    <w:rsid w:val="008C605E"/>
    <w:rPr>
      <w:rFonts w:ascii="Bookman Old Style" w:hAnsi="Bookman Old Style" w:cs="Bookman Old Style"/>
      <w:i/>
      <w:iCs/>
      <w:spacing w:val="-10"/>
      <w:sz w:val="18"/>
      <w:szCs w:val="18"/>
      <w:lang w:bidi="ar-SA"/>
    </w:rPr>
  </w:style>
  <w:style w:type="character" w:customStyle="1" w:styleId="9BookmanOldStyle1">
    <w:name w:val="Основной текст (9) + Bookman Old Style1"/>
    <w:aliases w:val="Курсив1,Интервал 1 pt"/>
    <w:basedOn w:val="a0"/>
    <w:rsid w:val="008C605E"/>
    <w:rPr>
      <w:rFonts w:ascii="Bookman Old Style" w:hAnsi="Bookman Old Style" w:cs="Bookman Old Style"/>
      <w:i/>
      <w:iCs/>
      <w:spacing w:val="20"/>
      <w:sz w:val="18"/>
      <w:szCs w:val="18"/>
      <w:lang w:bidi="ar-SA"/>
    </w:rPr>
  </w:style>
  <w:style w:type="character" w:customStyle="1" w:styleId="6">
    <w:name w:val="Заголовок №6_"/>
    <w:basedOn w:val="a0"/>
    <w:link w:val="61"/>
    <w:rsid w:val="008C605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61">
    <w:name w:val="Заголовок №61"/>
    <w:basedOn w:val="a"/>
    <w:link w:val="6"/>
    <w:rsid w:val="008C605E"/>
    <w:pPr>
      <w:widowControl w:val="0"/>
      <w:shd w:val="clear" w:color="auto" w:fill="FFFFFF"/>
      <w:spacing w:before="540" w:after="420" w:line="298" w:lineRule="exact"/>
      <w:jc w:val="both"/>
      <w:outlineLvl w:val="5"/>
    </w:pPr>
    <w:rPr>
      <w:rFonts w:ascii="Microsoft Sans Serif" w:hAnsi="Microsoft Sans Serif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F0C-2A62-4B66-AD4B-A110BD0C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5B87F66D</Template>
  <TotalTime>83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Бондаренко Дмитрий Юрьевич</cp:lastModifiedBy>
  <cp:revision>10</cp:revision>
  <cp:lastPrinted>2020-11-16T07:24:00Z</cp:lastPrinted>
  <dcterms:created xsi:type="dcterms:W3CDTF">2018-12-27T07:12:00Z</dcterms:created>
  <dcterms:modified xsi:type="dcterms:W3CDTF">2020-11-16T07:24:00Z</dcterms:modified>
</cp:coreProperties>
</file>