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3BD1A7AD" w:rsidR="00AF41C5" w:rsidRPr="002160D9" w:rsidRDefault="00AF41C5" w:rsidP="00AF41C5">
      <w:pPr>
        <w:jc w:val="center"/>
        <w:rPr>
          <w:b/>
          <w:sz w:val="32"/>
          <w:szCs w:val="32"/>
        </w:rPr>
      </w:pPr>
      <w:r w:rsidRPr="002160D9">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14DB6779" w14:textId="77777777" w:rsidTr="00620067">
        <w:tc>
          <w:tcPr>
            <w:tcW w:w="777" w:type="pct"/>
            <w:tcBorders>
              <w:top w:val="nil"/>
              <w:left w:val="nil"/>
              <w:right w:val="nil"/>
            </w:tcBorders>
            <w:shd w:val="clear" w:color="auto" w:fill="auto"/>
          </w:tcPr>
          <w:p w14:paraId="5768A99E" w14:textId="50B5D936" w:rsidR="00AF41C5" w:rsidRPr="002160D9" w:rsidRDefault="00EF4C0D" w:rsidP="00620067">
            <w:pPr>
              <w:rPr>
                <w:b/>
                <w:sz w:val="28"/>
                <w:szCs w:val="28"/>
              </w:rPr>
            </w:pPr>
            <w:r>
              <w:rPr>
                <w:b/>
                <w:sz w:val="28"/>
                <w:szCs w:val="28"/>
              </w:rPr>
              <w:t>20.05.2024</w:t>
            </w: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2799BD35" w:rsidR="00AF41C5" w:rsidRPr="005600BF" w:rsidRDefault="00EF4C0D" w:rsidP="00EB38AC">
            <w:pPr>
              <w:ind w:right="-120"/>
              <w:jc w:val="center"/>
              <w:rPr>
                <w:b/>
                <w:sz w:val="28"/>
                <w:szCs w:val="28"/>
              </w:rPr>
            </w:pPr>
            <w:r>
              <w:rPr>
                <w:b/>
                <w:sz w:val="28"/>
                <w:szCs w:val="28"/>
              </w:rPr>
              <w:t>311</w:t>
            </w:r>
          </w:p>
        </w:tc>
      </w:tr>
    </w:tbl>
    <w:p w14:paraId="401D4ED2" w14:textId="77777777" w:rsidR="00AF41C5" w:rsidRPr="00512F52" w:rsidRDefault="00AF41C5" w:rsidP="00AF41C5">
      <w:pPr>
        <w:jc w:val="both"/>
        <w:rPr>
          <w:sz w:val="24"/>
          <w:szCs w:val="24"/>
        </w:rPr>
      </w:pPr>
    </w:p>
    <w:p w14:paraId="3F659B2A" w14:textId="20DDE4A3"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002B642E">
        <w:rPr>
          <w:sz w:val="28"/>
          <w:szCs w:val="28"/>
        </w:rPr>
        <w:t>от 22.12.2017 №</w:t>
      </w:r>
      <w:r w:rsidR="00737801">
        <w:rPr>
          <w:sz w:val="28"/>
          <w:szCs w:val="28"/>
        </w:rPr>
        <w:t>457</w:t>
      </w:r>
      <w:r w:rsidR="002B642E">
        <w:rPr>
          <w:sz w:val="28"/>
          <w:szCs w:val="28"/>
        </w:rPr>
        <w:t xml:space="preserve"> </w:t>
      </w:r>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0FB8AD2F"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sidR="00FB11F1">
        <w:rPr>
          <w:sz w:val="28"/>
          <w:szCs w:val="28"/>
        </w:rPr>
        <w:t>, от 13.10.2022 № 1047</w:t>
      </w:r>
      <w:r w:rsidR="00784055">
        <w:rPr>
          <w:sz w:val="28"/>
          <w:szCs w:val="28"/>
        </w:rPr>
        <w:t>, от 26.10.2023 № 767</w:t>
      </w:r>
      <w:r>
        <w:rPr>
          <w:sz w:val="28"/>
          <w:szCs w:val="28"/>
        </w:rPr>
        <w:t>)</w:t>
      </w:r>
    </w:p>
    <w:p w14:paraId="6324192A" w14:textId="77777777" w:rsidR="00AF41C5" w:rsidRPr="00F3770D" w:rsidRDefault="00AF41C5" w:rsidP="00AF41C5">
      <w:pPr>
        <w:jc w:val="both"/>
        <w:rPr>
          <w:sz w:val="28"/>
          <w:szCs w:val="28"/>
        </w:rPr>
      </w:pPr>
    </w:p>
    <w:p w14:paraId="7AE64DCD" w14:textId="76322C49" w:rsidR="00C50045" w:rsidRDefault="00C50045" w:rsidP="00C50045">
      <w:pPr>
        <w:ind w:firstLine="851"/>
        <w:jc w:val="both"/>
        <w:rPr>
          <w:sz w:val="28"/>
          <w:szCs w:val="28"/>
        </w:rPr>
      </w:pPr>
      <w:r w:rsidRPr="00C50045">
        <w:rPr>
          <w:sz w:val="28"/>
          <w:szCs w:val="28"/>
        </w:rPr>
        <w:t xml:space="preserve">В соответствии с постановлением администрации от </w:t>
      </w:r>
      <w:r w:rsidR="00B70BFE">
        <w:rPr>
          <w:sz w:val="28"/>
          <w:szCs w:val="28"/>
        </w:rPr>
        <w:t>16</w:t>
      </w:r>
      <w:r w:rsidR="008B2307">
        <w:rPr>
          <w:sz w:val="28"/>
          <w:szCs w:val="28"/>
        </w:rPr>
        <w:t>.10.202</w:t>
      </w:r>
      <w:r w:rsidR="00B70BFE">
        <w:rPr>
          <w:sz w:val="28"/>
          <w:szCs w:val="28"/>
        </w:rPr>
        <w:t>3</w:t>
      </w:r>
      <w:r w:rsidR="008B2307">
        <w:rPr>
          <w:sz w:val="28"/>
          <w:szCs w:val="28"/>
        </w:rPr>
        <w:t xml:space="preserve"> № </w:t>
      </w:r>
      <w:r w:rsidR="003D7259">
        <w:rPr>
          <w:sz w:val="28"/>
          <w:szCs w:val="28"/>
        </w:rPr>
        <w:t>730</w:t>
      </w:r>
      <w:r w:rsidR="003D7259" w:rsidRPr="00C50045">
        <w:rPr>
          <w:sz w:val="28"/>
          <w:szCs w:val="28"/>
        </w:rPr>
        <w:t xml:space="preserve"> «</w:t>
      </w:r>
      <w:r w:rsidRPr="00C50045">
        <w:rPr>
          <w:sz w:val="28"/>
          <w:szCs w:val="28"/>
        </w:rPr>
        <w:t>Об утверждении Перечня муниципальных программ Ульяновского городского поселения Тосненского района Ленинградской области</w:t>
      </w:r>
      <w:r w:rsidR="003D7259">
        <w:rPr>
          <w:sz w:val="28"/>
          <w:szCs w:val="28"/>
        </w:rPr>
        <w:t xml:space="preserve"> (в ред. от 20.05.2024 № 301)</w:t>
      </w:r>
      <w:r w:rsidRPr="00C50045">
        <w:rPr>
          <w:sz w:val="28"/>
          <w:szCs w:val="28"/>
        </w:rPr>
        <w:t xml:space="preserve">, постановлением администрации от </w:t>
      </w:r>
      <w:r w:rsidR="008B2307">
        <w:rPr>
          <w:sz w:val="28"/>
          <w:szCs w:val="28"/>
        </w:rPr>
        <w:t>03</w:t>
      </w:r>
      <w:r w:rsidRPr="00C50045">
        <w:rPr>
          <w:sz w:val="28"/>
          <w:szCs w:val="28"/>
        </w:rPr>
        <w:t>.</w:t>
      </w:r>
      <w:r w:rsidR="008B2307">
        <w:rPr>
          <w:sz w:val="28"/>
          <w:szCs w:val="28"/>
        </w:rPr>
        <w:t>10</w:t>
      </w:r>
      <w:r w:rsidRPr="00C50045">
        <w:rPr>
          <w:sz w:val="28"/>
          <w:szCs w:val="28"/>
        </w:rPr>
        <w:t>.20</w:t>
      </w:r>
      <w:r w:rsidR="008B2307">
        <w:rPr>
          <w:sz w:val="28"/>
          <w:szCs w:val="28"/>
        </w:rPr>
        <w:t>22</w:t>
      </w:r>
      <w:r w:rsidRPr="00C50045">
        <w:rPr>
          <w:sz w:val="28"/>
          <w:szCs w:val="28"/>
        </w:rPr>
        <w:t xml:space="preserve"> № </w:t>
      </w:r>
      <w:r w:rsidR="008B2307">
        <w:rPr>
          <w:sz w:val="28"/>
          <w:szCs w:val="28"/>
        </w:rPr>
        <w:t>974</w:t>
      </w:r>
      <w:r w:rsidRPr="00C50045">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r w:rsidR="003D7259">
        <w:rPr>
          <w:sz w:val="28"/>
          <w:szCs w:val="28"/>
        </w:rPr>
        <w:t xml:space="preserve"> (в ред. от 20.05.2024 № 300)</w:t>
      </w:r>
      <w:r w:rsidRPr="00C50045">
        <w:rPr>
          <w:sz w:val="28"/>
          <w:szCs w:val="28"/>
        </w:rPr>
        <w:t xml:space="preserve"> в целях формирования проекта бюджета на 202</w:t>
      </w:r>
      <w:r w:rsidR="00FB11F1">
        <w:rPr>
          <w:sz w:val="28"/>
          <w:szCs w:val="28"/>
        </w:rPr>
        <w:t>4</w:t>
      </w:r>
      <w:r w:rsidRPr="00C50045">
        <w:rPr>
          <w:sz w:val="28"/>
          <w:szCs w:val="28"/>
        </w:rPr>
        <w:t xml:space="preserve"> год </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255D115F" w:rsidR="000D79F0" w:rsidRDefault="0029658E" w:rsidP="001C6C0A">
      <w:pPr>
        <w:ind w:firstLine="709"/>
        <w:jc w:val="both"/>
        <w:rPr>
          <w:sz w:val="28"/>
          <w:szCs w:val="28"/>
        </w:rPr>
      </w:pPr>
      <w:r>
        <w:rPr>
          <w:sz w:val="28"/>
          <w:szCs w:val="28"/>
        </w:rPr>
        <w:t xml:space="preserve">1. </w:t>
      </w:r>
      <w:r w:rsidR="00C71C13">
        <w:rPr>
          <w:sz w:val="28"/>
          <w:szCs w:val="28"/>
        </w:rPr>
        <w:t xml:space="preserve">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19B52454" w:rsidR="00314189" w:rsidRDefault="00314189" w:rsidP="001C6C0A">
      <w:pPr>
        <w:ind w:firstLine="709"/>
        <w:jc w:val="both"/>
        <w:rPr>
          <w:sz w:val="28"/>
          <w:szCs w:val="28"/>
        </w:rPr>
      </w:pPr>
      <w:r>
        <w:rPr>
          <w:sz w:val="28"/>
          <w:szCs w:val="28"/>
        </w:rPr>
        <w:t>1.</w:t>
      </w:r>
      <w:r w:rsidR="0030259C">
        <w:rPr>
          <w:sz w:val="28"/>
          <w:szCs w:val="28"/>
        </w:rPr>
        <w:t>1</w:t>
      </w:r>
      <w:r>
        <w:rPr>
          <w:sz w:val="28"/>
          <w:szCs w:val="28"/>
        </w:rPr>
        <w:t>.</w:t>
      </w:r>
      <w:r w:rsidR="00C71C13">
        <w:rPr>
          <w:sz w:val="28"/>
          <w:szCs w:val="28"/>
        </w:rPr>
        <w:t xml:space="preserve"> И</w:t>
      </w:r>
      <w:r>
        <w:rPr>
          <w:sz w:val="28"/>
          <w:szCs w:val="28"/>
        </w:rPr>
        <w:t xml:space="preserve">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w:t>
      </w:r>
      <w:r w:rsidR="0092774C">
        <w:rPr>
          <w:sz w:val="28"/>
          <w:szCs w:val="28"/>
        </w:rPr>
        <w:t>,</w:t>
      </w:r>
      <w:r>
        <w:rPr>
          <w:sz w:val="28"/>
          <w:szCs w:val="28"/>
        </w:rPr>
        <w:t xml:space="preserve"> согласно приложению.</w:t>
      </w:r>
    </w:p>
    <w:p w14:paraId="4104FEC6" w14:textId="4172D31A"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C71C13">
        <w:rPr>
          <w:sz w:val="28"/>
          <w:szCs w:val="28"/>
        </w:rPr>
        <w:t xml:space="preserve">  </w:t>
      </w:r>
      <w:r w:rsidR="00A37034" w:rsidRPr="00A37034">
        <w:rPr>
          <w:sz w:val="28"/>
          <w:szCs w:val="28"/>
        </w:rPr>
        <w:t xml:space="preserve">Опубликовать настоящее постановление </w:t>
      </w:r>
      <w:r w:rsidR="00D327F2" w:rsidRPr="00D327F2">
        <w:rPr>
          <w:sz w:val="28"/>
          <w:szCs w:val="28"/>
        </w:rPr>
        <w:t>в сетевом издании «ЛЕНОБЛИНФОРМ»</w:t>
      </w:r>
      <w:r w:rsidR="00A37034" w:rsidRPr="00A37034">
        <w:rPr>
          <w:sz w:val="28"/>
          <w:szCs w:val="28"/>
        </w:rPr>
        <w:t xml:space="preserve">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00C8B8CC" w:rsidR="0029658E" w:rsidRPr="00F3770D" w:rsidRDefault="003C56FA" w:rsidP="003E38E7">
      <w:pPr>
        <w:ind w:firstLine="709"/>
        <w:jc w:val="both"/>
        <w:rPr>
          <w:sz w:val="28"/>
          <w:szCs w:val="28"/>
        </w:rPr>
      </w:pPr>
      <w:r>
        <w:rPr>
          <w:sz w:val="28"/>
          <w:szCs w:val="28"/>
        </w:rPr>
        <w:t>4</w:t>
      </w:r>
      <w:r w:rsidR="0029658E">
        <w:rPr>
          <w:sz w:val="28"/>
          <w:szCs w:val="28"/>
        </w:rPr>
        <w:t>.</w:t>
      </w:r>
      <w:r w:rsidR="00C71C13">
        <w:rPr>
          <w:sz w:val="28"/>
          <w:szCs w:val="28"/>
        </w:rPr>
        <w:t xml:space="preserve">  </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4E60A932" w14:textId="77777777" w:rsidR="00271244" w:rsidRPr="00F3770D" w:rsidRDefault="00271244" w:rsidP="00AF41C5">
      <w:pPr>
        <w:widowControl w:val="0"/>
        <w:autoSpaceDE w:val="0"/>
        <w:autoSpaceDN w:val="0"/>
        <w:adjustRightInd w:val="0"/>
        <w:jc w:val="both"/>
        <w:rPr>
          <w:sz w:val="28"/>
          <w:szCs w:val="28"/>
        </w:rPr>
      </w:pPr>
    </w:p>
    <w:p w14:paraId="65C12158" w14:textId="77777777" w:rsidR="002C1FCE" w:rsidRDefault="0043378E" w:rsidP="002C1FCE">
      <w:pPr>
        <w:keepNext/>
        <w:outlineLvl w:val="1"/>
        <w:rPr>
          <w:sz w:val="28"/>
          <w:szCs w:val="28"/>
          <w:lang w:eastAsia="x-none"/>
        </w:rPr>
      </w:pPr>
      <w:r>
        <w:rPr>
          <w:sz w:val="28"/>
          <w:szCs w:val="28"/>
          <w:lang w:eastAsia="x-none"/>
        </w:rPr>
        <w:t>Г</w:t>
      </w:r>
      <w:r w:rsidR="002C1FCE" w:rsidRPr="002C1FCE">
        <w:rPr>
          <w:sz w:val="28"/>
          <w:szCs w:val="28"/>
          <w:lang w:val="x-none" w:eastAsia="x-none"/>
        </w:rPr>
        <w:t>лав</w:t>
      </w:r>
      <w:r>
        <w:rPr>
          <w:sz w:val="28"/>
          <w:szCs w:val="28"/>
          <w:lang w:eastAsia="x-none"/>
        </w:rPr>
        <w:t>а</w:t>
      </w:r>
      <w:r w:rsidR="002C1FCE" w:rsidRPr="002C1FCE">
        <w:rPr>
          <w:sz w:val="28"/>
          <w:szCs w:val="28"/>
          <w:lang w:val="x-none" w:eastAsia="x-none"/>
        </w:rPr>
        <w:t xml:space="preserve"> администрации        </w:t>
      </w:r>
      <w:r w:rsidR="002C1FCE" w:rsidRPr="002C1FCE">
        <w:rPr>
          <w:sz w:val="28"/>
          <w:szCs w:val="28"/>
          <w:lang w:eastAsia="x-none"/>
        </w:rPr>
        <w:t xml:space="preserve">                                </w:t>
      </w:r>
      <w:r w:rsidR="002C1FCE" w:rsidRPr="002C1FCE">
        <w:rPr>
          <w:sz w:val="28"/>
          <w:szCs w:val="28"/>
          <w:lang w:val="x-none" w:eastAsia="x-none"/>
        </w:rPr>
        <w:t xml:space="preserve">                 </w:t>
      </w:r>
      <w:r w:rsidR="002C1FCE" w:rsidRPr="002C1FCE">
        <w:rPr>
          <w:sz w:val="28"/>
          <w:szCs w:val="28"/>
          <w:lang w:eastAsia="x-none"/>
        </w:rPr>
        <w:t xml:space="preserve">    </w:t>
      </w:r>
      <w:r>
        <w:rPr>
          <w:sz w:val="28"/>
          <w:szCs w:val="28"/>
          <w:lang w:eastAsia="x-none"/>
        </w:rPr>
        <w:t xml:space="preserve">       К. И. К</w:t>
      </w:r>
      <w:r w:rsidR="002C1FCE" w:rsidRPr="002C1FCE">
        <w:rPr>
          <w:sz w:val="28"/>
          <w:szCs w:val="28"/>
          <w:lang w:eastAsia="x-none"/>
        </w:rPr>
        <w:t>а</w:t>
      </w:r>
      <w:r>
        <w:rPr>
          <w:sz w:val="28"/>
          <w:szCs w:val="28"/>
          <w:lang w:eastAsia="x-none"/>
        </w:rPr>
        <w:t>малетдино</w:t>
      </w:r>
      <w:r w:rsidR="00CB02A9">
        <w:rPr>
          <w:sz w:val="28"/>
          <w:szCs w:val="28"/>
          <w:lang w:eastAsia="x-none"/>
        </w:rPr>
        <w:t>в</w:t>
      </w:r>
    </w:p>
    <w:p w14:paraId="6EBF8DC7" w14:textId="77777777" w:rsidR="00CB02A9" w:rsidRDefault="00CB02A9" w:rsidP="002C1FCE">
      <w:pPr>
        <w:keepNext/>
        <w:outlineLvl w:val="1"/>
        <w:rPr>
          <w:sz w:val="28"/>
          <w:szCs w:val="28"/>
          <w:lang w:eastAsia="x-none"/>
        </w:rPr>
      </w:pPr>
    </w:p>
    <w:p w14:paraId="195444ED" w14:textId="77777777" w:rsidR="00FB11F1" w:rsidRDefault="00FB11F1" w:rsidP="00CB02A9">
      <w:pPr>
        <w:rPr>
          <w:sz w:val="28"/>
          <w:szCs w:val="28"/>
        </w:rPr>
      </w:pPr>
    </w:p>
    <w:sectPr w:rsidR="00FB11F1" w:rsidSect="00CB02A9">
      <w:pgSz w:w="11907" w:h="16840" w:code="9"/>
      <w:pgMar w:top="426"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32B2" w14:textId="77777777" w:rsidR="00642A8D" w:rsidRDefault="00642A8D">
      <w:r>
        <w:separator/>
      </w:r>
    </w:p>
  </w:endnote>
  <w:endnote w:type="continuationSeparator" w:id="0">
    <w:p w14:paraId="6EF037B2" w14:textId="77777777" w:rsidR="00642A8D" w:rsidRDefault="0064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76B8" w14:textId="77777777" w:rsidR="00642A8D" w:rsidRDefault="00642A8D">
      <w:r>
        <w:separator/>
      </w:r>
    </w:p>
  </w:footnote>
  <w:footnote w:type="continuationSeparator" w:id="0">
    <w:p w14:paraId="44E2A5B0" w14:textId="77777777" w:rsidR="00642A8D" w:rsidRDefault="0064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5FBC"/>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8450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37A5"/>
    <w:rsid w:val="001440DA"/>
    <w:rsid w:val="00147A58"/>
    <w:rsid w:val="00150D75"/>
    <w:rsid w:val="00152326"/>
    <w:rsid w:val="00153151"/>
    <w:rsid w:val="00153E1D"/>
    <w:rsid w:val="001552BE"/>
    <w:rsid w:val="00163A00"/>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0DD5"/>
    <w:rsid w:val="001B189B"/>
    <w:rsid w:val="001B1C00"/>
    <w:rsid w:val="001B46DC"/>
    <w:rsid w:val="001B49B1"/>
    <w:rsid w:val="001C1789"/>
    <w:rsid w:val="001C273C"/>
    <w:rsid w:val="001C2B1D"/>
    <w:rsid w:val="001C6ADF"/>
    <w:rsid w:val="001C6C0A"/>
    <w:rsid w:val="001D4C33"/>
    <w:rsid w:val="001D4F68"/>
    <w:rsid w:val="001E01BB"/>
    <w:rsid w:val="001E08F1"/>
    <w:rsid w:val="001E35A5"/>
    <w:rsid w:val="001E6A66"/>
    <w:rsid w:val="001E7356"/>
    <w:rsid w:val="001E7802"/>
    <w:rsid w:val="001F0706"/>
    <w:rsid w:val="001F48A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3F51"/>
    <w:rsid w:val="00274132"/>
    <w:rsid w:val="00274B09"/>
    <w:rsid w:val="00275685"/>
    <w:rsid w:val="0027640C"/>
    <w:rsid w:val="0027678A"/>
    <w:rsid w:val="00276C6A"/>
    <w:rsid w:val="00277B97"/>
    <w:rsid w:val="002826AE"/>
    <w:rsid w:val="0028376E"/>
    <w:rsid w:val="00285095"/>
    <w:rsid w:val="00285799"/>
    <w:rsid w:val="00287A60"/>
    <w:rsid w:val="00291F13"/>
    <w:rsid w:val="00291F47"/>
    <w:rsid w:val="00294943"/>
    <w:rsid w:val="002957A0"/>
    <w:rsid w:val="0029658E"/>
    <w:rsid w:val="002A10C4"/>
    <w:rsid w:val="002A26E6"/>
    <w:rsid w:val="002A4BE1"/>
    <w:rsid w:val="002A5291"/>
    <w:rsid w:val="002A6067"/>
    <w:rsid w:val="002A74E0"/>
    <w:rsid w:val="002A7A41"/>
    <w:rsid w:val="002B012D"/>
    <w:rsid w:val="002B15BD"/>
    <w:rsid w:val="002B31BE"/>
    <w:rsid w:val="002B642E"/>
    <w:rsid w:val="002B6447"/>
    <w:rsid w:val="002B7CA4"/>
    <w:rsid w:val="002C1FCE"/>
    <w:rsid w:val="002C27FA"/>
    <w:rsid w:val="002C4F40"/>
    <w:rsid w:val="002C5863"/>
    <w:rsid w:val="002C64B5"/>
    <w:rsid w:val="002C717A"/>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15933"/>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65B50"/>
    <w:rsid w:val="00374145"/>
    <w:rsid w:val="003744C3"/>
    <w:rsid w:val="0037542C"/>
    <w:rsid w:val="00375538"/>
    <w:rsid w:val="00375F77"/>
    <w:rsid w:val="0038170C"/>
    <w:rsid w:val="00383D80"/>
    <w:rsid w:val="00384E27"/>
    <w:rsid w:val="00394702"/>
    <w:rsid w:val="003A216E"/>
    <w:rsid w:val="003B220F"/>
    <w:rsid w:val="003B6223"/>
    <w:rsid w:val="003B726A"/>
    <w:rsid w:val="003C181C"/>
    <w:rsid w:val="003C56FA"/>
    <w:rsid w:val="003C6FDE"/>
    <w:rsid w:val="003D0406"/>
    <w:rsid w:val="003D3CD4"/>
    <w:rsid w:val="003D4580"/>
    <w:rsid w:val="003D7259"/>
    <w:rsid w:val="003E0244"/>
    <w:rsid w:val="003E2B29"/>
    <w:rsid w:val="003E38E7"/>
    <w:rsid w:val="003E58F1"/>
    <w:rsid w:val="003F0051"/>
    <w:rsid w:val="003F0EF3"/>
    <w:rsid w:val="003F3257"/>
    <w:rsid w:val="003F3E3F"/>
    <w:rsid w:val="003F7FD9"/>
    <w:rsid w:val="004033D1"/>
    <w:rsid w:val="00412B18"/>
    <w:rsid w:val="00412DF8"/>
    <w:rsid w:val="004139FB"/>
    <w:rsid w:val="004149C2"/>
    <w:rsid w:val="0041518C"/>
    <w:rsid w:val="00417779"/>
    <w:rsid w:val="004179D6"/>
    <w:rsid w:val="004201D5"/>
    <w:rsid w:val="00420CA6"/>
    <w:rsid w:val="0042489B"/>
    <w:rsid w:val="00425D34"/>
    <w:rsid w:val="00427B3E"/>
    <w:rsid w:val="00432093"/>
    <w:rsid w:val="0043378E"/>
    <w:rsid w:val="00440BC0"/>
    <w:rsid w:val="0044247A"/>
    <w:rsid w:val="004461A1"/>
    <w:rsid w:val="0044680A"/>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6CE"/>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4F8C"/>
    <w:rsid w:val="00535477"/>
    <w:rsid w:val="0054019D"/>
    <w:rsid w:val="005426F1"/>
    <w:rsid w:val="00544BB6"/>
    <w:rsid w:val="00545E0D"/>
    <w:rsid w:val="00546C83"/>
    <w:rsid w:val="005502E4"/>
    <w:rsid w:val="005557CA"/>
    <w:rsid w:val="005600BF"/>
    <w:rsid w:val="00560880"/>
    <w:rsid w:val="00560BCB"/>
    <w:rsid w:val="00560CCD"/>
    <w:rsid w:val="005640F9"/>
    <w:rsid w:val="0056451C"/>
    <w:rsid w:val="0056651D"/>
    <w:rsid w:val="005673F3"/>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5F7F69"/>
    <w:rsid w:val="00600044"/>
    <w:rsid w:val="00600547"/>
    <w:rsid w:val="00600FD9"/>
    <w:rsid w:val="006043C6"/>
    <w:rsid w:val="00607032"/>
    <w:rsid w:val="00607A14"/>
    <w:rsid w:val="0061117A"/>
    <w:rsid w:val="00614429"/>
    <w:rsid w:val="0061480A"/>
    <w:rsid w:val="006151BE"/>
    <w:rsid w:val="006167E2"/>
    <w:rsid w:val="00620067"/>
    <w:rsid w:val="00627F09"/>
    <w:rsid w:val="00641FCE"/>
    <w:rsid w:val="00642A8D"/>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45EB"/>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4055"/>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D2310"/>
    <w:rsid w:val="007E0F44"/>
    <w:rsid w:val="007E37F8"/>
    <w:rsid w:val="007E48E7"/>
    <w:rsid w:val="007F52BB"/>
    <w:rsid w:val="007F6167"/>
    <w:rsid w:val="007F7A84"/>
    <w:rsid w:val="008040A3"/>
    <w:rsid w:val="008050DD"/>
    <w:rsid w:val="00805C7D"/>
    <w:rsid w:val="00805DD4"/>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35DBE"/>
    <w:rsid w:val="008415D0"/>
    <w:rsid w:val="00841D0E"/>
    <w:rsid w:val="008441BC"/>
    <w:rsid w:val="00844417"/>
    <w:rsid w:val="00852D2E"/>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0386"/>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74C"/>
    <w:rsid w:val="00927915"/>
    <w:rsid w:val="00930064"/>
    <w:rsid w:val="00932106"/>
    <w:rsid w:val="0093281E"/>
    <w:rsid w:val="00933236"/>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2533"/>
    <w:rsid w:val="00984045"/>
    <w:rsid w:val="00987504"/>
    <w:rsid w:val="00987A67"/>
    <w:rsid w:val="00990854"/>
    <w:rsid w:val="0099180E"/>
    <w:rsid w:val="00993279"/>
    <w:rsid w:val="009A1094"/>
    <w:rsid w:val="009A2188"/>
    <w:rsid w:val="009A2761"/>
    <w:rsid w:val="009A41D8"/>
    <w:rsid w:val="009A522A"/>
    <w:rsid w:val="009A5F7A"/>
    <w:rsid w:val="009B0033"/>
    <w:rsid w:val="009B0589"/>
    <w:rsid w:val="009B74B1"/>
    <w:rsid w:val="009C17F5"/>
    <w:rsid w:val="009C5226"/>
    <w:rsid w:val="009C6BB5"/>
    <w:rsid w:val="009C758D"/>
    <w:rsid w:val="009D2196"/>
    <w:rsid w:val="009D31C1"/>
    <w:rsid w:val="009D3F84"/>
    <w:rsid w:val="009D4D1D"/>
    <w:rsid w:val="009D58F0"/>
    <w:rsid w:val="009E1495"/>
    <w:rsid w:val="009F1A31"/>
    <w:rsid w:val="009F57FC"/>
    <w:rsid w:val="009F6758"/>
    <w:rsid w:val="009F6D5C"/>
    <w:rsid w:val="00A01441"/>
    <w:rsid w:val="00A11660"/>
    <w:rsid w:val="00A16FF5"/>
    <w:rsid w:val="00A20908"/>
    <w:rsid w:val="00A22CB3"/>
    <w:rsid w:val="00A2361D"/>
    <w:rsid w:val="00A23923"/>
    <w:rsid w:val="00A259C9"/>
    <w:rsid w:val="00A26484"/>
    <w:rsid w:val="00A37034"/>
    <w:rsid w:val="00A378F1"/>
    <w:rsid w:val="00A37F1E"/>
    <w:rsid w:val="00A43793"/>
    <w:rsid w:val="00A43AC0"/>
    <w:rsid w:val="00A43B1E"/>
    <w:rsid w:val="00A45676"/>
    <w:rsid w:val="00A506C8"/>
    <w:rsid w:val="00A50D4F"/>
    <w:rsid w:val="00A54795"/>
    <w:rsid w:val="00A567A7"/>
    <w:rsid w:val="00A57B98"/>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0BFE"/>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D63F6"/>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1C13"/>
    <w:rsid w:val="00C72254"/>
    <w:rsid w:val="00C73CC3"/>
    <w:rsid w:val="00C77C75"/>
    <w:rsid w:val="00C84167"/>
    <w:rsid w:val="00C87925"/>
    <w:rsid w:val="00C90175"/>
    <w:rsid w:val="00C93C89"/>
    <w:rsid w:val="00C97D2E"/>
    <w:rsid w:val="00CA0182"/>
    <w:rsid w:val="00CA3EAF"/>
    <w:rsid w:val="00CA67D4"/>
    <w:rsid w:val="00CB02A9"/>
    <w:rsid w:val="00CB0763"/>
    <w:rsid w:val="00CB0905"/>
    <w:rsid w:val="00CB1DF6"/>
    <w:rsid w:val="00CB26E4"/>
    <w:rsid w:val="00CB4586"/>
    <w:rsid w:val="00CB51C5"/>
    <w:rsid w:val="00CB7EBD"/>
    <w:rsid w:val="00CC2EE4"/>
    <w:rsid w:val="00CC60A6"/>
    <w:rsid w:val="00CD3069"/>
    <w:rsid w:val="00CD4E3D"/>
    <w:rsid w:val="00CD5115"/>
    <w:rsid w:val="00CE4937"/>
    <w:rsid w:val="00CF0D74"/>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7F2"/>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60B9"/>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05E2"/>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4C0D"/>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86EF5"/>
    <w:rsid w:val="00F92B55"/>
    <w:rsid w:val="00F939F0"/>
    <w:rsid w:val="00F944F9"/>
    <w:rsid w:val="00F9742A"/>
    <w:rsid w:val="00F97546"/>
    <w:rsid w:val="00F9758B"/>
    <w:rsid w:val="00FA374C"/>
    <w:rsid w:val="00FA4668"/>
    <w:rsid w:val="00FB11F1"/>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17325021">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193</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1986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14</cp:revision>
  <cp:lastPrinted>2024-05-20T09:31:00Z</cp:lastPrinted>
  <dcterms:created xsi:type="dcterms:W3CDTF">2024-04-04T13:47:00Z</dcterms:created>
  <dcterms:modified xsi:type="dcterms:W3CDTF">2024-05-20T13:23:00Z</dcterms:modified>
</cp:coreProperties>
</file>