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5F" w:rsidRPr="00C36106" w:rsidRDefault="0030545F" w:rsidP="003A7EEA">
      <w:pPr>
        <w:jc w:val="center"/>
        <w:rPr>
          <w:rFonts w:ascii="Times New Roman" w:hAnsi="Times New Roman"/>
        </w:rPr>
      </w:pPr>
      <w:r w:rsidRPr="00C36106">
        <w:rPr>
          <w:rFonts w:ascii="Times New Roman" w:hAnsi="Times New Roman"/>
        </w:rPr>
        <w:t>СОВЕТ ДЕПУТАТОВ</w:t>
      </w:r>
    </w:p>
    <w:p w:rsidR="0030545F" w:rsidRPr="00C36106" w:rsidRDefault="0030545F" w:rsidP="0030545F">
      <w:pPr>
        <w:jc w:val="center"/>
        <w:rPr>
          <w:rFonts w:ascii="Times New Roman" w:hAnsi="Times New Roman"/>
        </w:rPr>
      </w:pPr>
      <w:r w:rsidRPr="00C36106">
        <w:rPr>
          <w:rFonts w:ascii="Times New Roman" w:hAnsi="Times New Roman"/>
        </w:rPr>
        <w:t xml:space="preserve">      МУНИЦИПАЛЬНОГО ОБРАЗОВАНИЯ</w:t>
      </w:r>
    </w:p>
    <w:p w:rsidR="0030545F" w:rsidRPr="00C36106" w:rsidRDefault="0030545F" w:rsidP="0030545F">
      <w:pPr>
        <w:jc w:val="center"/>
        <w:rPr>
          <w:rFonts w:ascii="Times New Roman" w:hAnsi="Times New Roman"/>
        </w:rPr>
      </w:pPr>
      <w:r w:rsidRPr="00C36106">
        <w:rPr>
          <w:rFonts w:ascii="Times New Roman" w:hAnsi="Times New Roman"/>
        </w:rPr>
        <w:t>МЕЛЬНИКОВСКОЕ СЕЛЬСКОЕ ПОСЕЛЕНИЕ</w:t>
      </w:r>
    </w:p>
    <w:p w:rsidR="0030545F" w:rsidRPr="00C36106" w:rsidRDefault="0030545F" w:rsidP="0030545F">
      <w:pPr>
        <w:jc w:val="center"/>
        <w:rPr>
          <w:rFonts w:ascii="Times New Roman" w:hAnsi="Times New Roman"/>
        </w:rPr>
      </w:pPr>
      <w:r w:rsidRPr="00C36106">
        <w:rPr>
          <w:rFonts w:ascii="Times New Roman" w:hAnsi="Times New Roman"/>
        </w:rPr>
        <w:t xml:space="preserve">МУНИЦИПАЛЬНОГО ОБРАЗОВАНИЯ ПРИОЗЕРСКИЙ </w:t>
      </w:r>
    </w:p>
    <w:p w:rsidR="0030545F" w:rsidRPr="00C36106" w:rsidRDefault="0030545F" w:rsidP="0030545F">
      <w:pPr>
        <w:jc w:val="center"/>
        <w:rPr>
          <w:rFonts w:ascii="Times New Roman" w:hAnsi="Times New Roman"/>
        </w:rPr>
      </w:pPr>
      <w:r w:rsidRPr="00C36106">
        <w:rPr>
          <w:rFonts w:ascii="Times New Roman" w:hAnsi="Times New Roman"/>
        </w:rPr>
        <w:t>МУНИЦИПАЛЬНЫЙ РАЙОН ЛЕНИНГРАДСКОЙ ОБЛАСТИ</w:t>
      </w:r>
    </w:p>
    <w:p w:rsidR="0030545F" w:rsidRPr="00C36106" w:rsidRDefault="0030545F" w:rsidP="0030545F">
      <w:pPr>
        <w:jc w:val="center"/>
        <w:rPr>
          <w:rFonts w:ascii="Times New Roman" w:eastAsia="Arial Unicode MS" w:hAnsi="Times New Roman"/>
          <w:color w:val="000000"/>
        </w:rPr>
      </w:pPr>
    </w:p>
    <w:p w:rsidR="0030545F" w:rsidRPr="00C36106" w:rsidRDefault="0030545F" w:rsidP="0030545F">
      <w:pPr>
        <w:jc w:val="center"/>
        <w:rPr>
          <w:rFonts w:ascii="Times New Roman" w:eastAsia="Arial Unicode MS" w:hAnsi="Times New Roman"/>
          <w:color w:val="000000"/>
        </w:rPr>
      </w:pPr>
      <w:r w:rsidRPr="00C36106">
        <w:rPr>
          <w:rFonts w:ascii="Times New Roman" w:eastAsia="Arial Unicode MS" w:hAnsi="Times New Roman"/>
          <w:color w:val="000000"/>
        </w:rPr>
        <w:t>Р Е Ш Е Н И Е</w:t>
      </w:r>
    </w:p>
    <w:p w:rsidR="0030545F" w:rsidRPr="00C36106" w:rsidRDefault="0030545F" w:rsidP="0030545F">
      <w:pPr>
        <w:tabs>
          <w:tab w:val="left" w:pos="851"/>
        </w:tabs>
        <w:rPr>
          <w:rFonts w:ascii="Times New Roman" w:hAnsi="Times New Roman"/>
          <w:bCs/>
        </w:rPr>
      </w:pPr>
    </w:p>
    <w:p w:rsidR="0030545F" w:rsidRPr="00C36106" w:rsidRDefault="0030545F" w:rsidP="0030545F">
      <w:pPr>
        <w:tabs>
          <w:tab w:val="left" w:pos="851"/>
        </w:tabs>
        <w:rPr>
          <w:rFonts w:ascii="Times New Roman" w:hAnsi="Times New Roman"/>
          <w:bCs/>
        </w:rPr>
      </w:pPr>
      <w:r w:rsidRPr="00C36106">
        <w:rPr>
          <w:rFonts w:ascii="Times New Roman" w:hAnsi="Times New Roman"/>
          <w:bCs/>
        </w:rPr>
        <w:t xml:space="preserve">от  </w:t>
      </w:r>
      <w:r w:rsidR="003A7EEA" w:rsidRPr="00C36106">
        <w:rPr>
          <w:rFonts w:ascii="Times New Roman" w:hAnsi="Times New Roman"/>
          <w:bCs/>
        </w:rPr>
        <w:t xml:space="preserve">20  мая </w:t>
      </w:r>
      <w:r w:rsidRPr="00C36106">
        <w:rPr>
          <w:rFonts w:ascii="Times New Roman" w:hAnsi="Times New Roman"/>
          <w:bCs/>
        </w:rPr>
        <w:t xml:space="preserve"> 2021 года             № </w:t>
      </w:r>
      <w:r w:rsidR="003A7EEA" w:rsidRPr="00C36106">
        <w:rPr>
          <w:rFonts w:ascii="Times New Roman" w:hAnsi="Times New Roman"/>
          <w:bCs/>
        </w:rPr>
        <w:t>83</w:t>
      </w:r>
      <w:r w:rsidRPr="00C36106">
        <w:rPr>
          <w:rFonts w:ascii="Times New Roman" w:hAnsi="Times New Roman"/>
          <w:bCs/>
        </w:rPr>
        <w:t xml:space="preserve">    </w:t>
      </w:r>
    </w:p>
    <w:p w:rsidR="00D54E4E" w:rsidRPr="00C36106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D54E4E" w:rsidRPr="00C36106" w:rsidTr="00F2618D">
        <w:tc>
          <w:tcPr>
            <w:tcW w:w="4841" w:type="dxa"/>
            <w:shd w:val="clear" w:color="auto" w:fill="auto"/>
          </w:tcPr>
          <w:p w:rsidR="002122C6" w:rsidRPr="00C36106" w:rsidRDefault="00D54E4E" w:rsidP="007252F3">
            <w:pPr>
              <w:pStyle w:val="NumberAndDate"/>
              <w:jc w:val="left"/>
              <w:rPr>
                <w:rFonts w:ascii="Times New Roman" w:hAnsi="Times New Roman" w:cs="Times New Roman"/>
                <w:szCs w:val="24"/>
              </w:rPr>
            </w:pPr>
            <w:r w:rsidRPr="00C36106">
              <w:rPr>
                <w:rFonts w:ascii="Times New Roman" w:hAnsi="Times New Roman" w:cs="Times New Roman"/>
                <w:szCs w:val="24"/>
              </w:rPr>
              <w:t xml:space="preserve">Об утверждении Положения </w:t>
            </w:r>
          </w:p>
          <w:p w:rsidR="002122C6" w:rsidRPr="00C36106" w:rsidRDefault="00D54E4E" w:rsidP="007252F3">
            <w:pPr>
              <w:pStyle w:val="NumberAndDate"/>
              <w:jc w:val="left"/>
              <w:rPr>
                <w:rFonts w:ascii="Times New Roman" w:hAnsi="Times New Roman" w:cs="Times New Roman"/>
                <w:szCs w:val="24"/>
              </w:rPr>
            </w:pPr>
            <w:r w:rsidRPr="00C36106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о помощнике депутата </w:t>
            </w:r>
            <w:r w:rsidR="006D662E" w:rsidRPr="00C36106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С</w:t>
            </w:r>
            <w:r w:rsidRPr="00C36106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овета депутатов </w:t>
            </w:r>
            <w:r w:rsidRPr="00C36106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="006D662E" w:rsidRPr="00C361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106">
              <w:rPr>
                <w:rFonts w:ascii="Times New Roman" w:hAnsi="Times New Roman" w:cs="Times New Roman"/>
                <w:szCs w:val="24"/>
              </w:rPr>
              <w:t>образования</w:t>
            </w:r>
            <w:r w:rsidR="006D662E" w:rsidRPr="00C361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45F" w:rsidRPr="00C36106">
              <w:rPr>
                <w:rFonts w:ascii="Times New Roman" w:hAnsi="Times New Roman" w:cs="Times New Roman"/>
                <w:szCs w:val="24"/>
              </w:rPr>
              <w:t>Мельниковское</w:t>
            </w:r>
            <w:r w:rsidR="00C361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D662E" w:rsidRPr="00C36106">
              <w:rPr>
                <w:rFonts w:ascii="Times New Roman" w:hAnsi="Times New Roman" w:cs="Times New Roman"/>
                <w:szCs w:val="24"/>
              </w:rPr>
              <w:t xml:space="preserve">сельское поселение </w:t>
            </w:r>
          </w:p>
          <w:p w:rsidR="00D54E4E" w:rsidRPr="00C36106" w:rsidRDefault="006D662E" w:rsidP="007252F3">
            <w:pPr>
              <w:pStyle w:val="NumberAndDate"/>
              <w:jc w:val="left"/>
              <w:rPr>
                <w:rFonts w:ascii="Times New Roman" w:hAnsi="Times New Roman" w:cs="Times New Roman"/>
                <w:szCs w:val="24"/>
              </w:rPr>
            </w:pPr>
            <w:r w:rsidRPr="00C36106">
              <w:rPr>
                <w:rFonts w:ascii="Times New Roman" w:hAnsi="Times New Roman" w:cs="Times New Roman"/>
                <w:szCs w:val="24"/>
              </w:rPr>
              <w:t>муниципального образования Приозерский муниципальный</w:t>
            </w:r>
            <w:r w:rsidR="00C361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106">
              <w:rPr>
                <w:rFonts w:ascii="Times New Roman" w:hAnsi="Times New Roman" w:cs="Times New Roman"/>
                <w:szCs w:val="24"/>
              </w:rPr>
              <w:t>район Ленинградской области</w:t>
            </w:r>
          </w:p>
          <w:p w:rsidR="00D54E4E" w:rsidRPr="00C36106" w:rsidRDefault="00D54E4E" w:rsidP="00F2618D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:rsidR="00D54E4E" w:rsidRPr="00C36106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:rsidR="00D54E4E" w:rsidRPr="00C36106" w:rsidRDefault="00C94AAD" w:rsidP="002122C6">
      <w:pPr>
        <w:ind w:firstLine="708"/>
        <w:rPr>
          <w:rFonts w:ascii="Times New Roman" w:hAnsi="Times New Roman"/>
          <w:b/>
        </w:rPr>
      </w:pPr>
      <w:r w:rsidRPr="00C36106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C36106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C36106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C36106">
        <w:rPr>
          <w:rFonts w:ascii="Times New Roman" w:hAnsi="Times New Roman"/>
          <w:bdr w:val="none" w:sz="0" w:space="0" w:color="auto" w:frame="1"/>
        </w:rPr>
        <w:br/>
      </w:r>
      <w:r w:rsidRPr="00C36106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C36106">
        <w:rPr>
          <w:rFonts w:ascii="Times New Roman" w:hAnsi="Times New Roman"/>
        </w:rPr>
        <w:t xml:space="preserve">Уставом муниципального образования </w:t>
      </w:r>
      <w:r w:rsidR="0030545F" w:rsidRPr="00C36106">
        <w:rPr>
          <w:rFonts w:ascii="Times New Roman" w:eastAsia="Arial" w:hAnsi="Times New Roman"/>
        </w:rPr>
        <w:t>Мельниковское</w:t>
      </w:r>
      <w:r w:rsidR="006D662E" w:rsidRPr="00C36106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54E4E" w:rsidRPr="00C36106">
        <w:rPr>
          <w:rFonts w:ascii="Times New Roman" w:hAnsi="Times New Roman"/>
        </w:rPr>
        <w:t xml:space="preserve">, </w:t>
      </w:r>
      <w:r w:rsidR="006D662E" w:rsidRPr="00C36106">
        <w:rPr>
          <w:rFonts w:ascii="Times New Roman" w:hAnsi="Times New Roman"/>
        </w:rPr>
        <w:t xml:space="preserve">Совет депутатов муниципального образования </w:t>
      </w:r>
      <w:r w:rsidR="0030545F" w:rsidRPr="00C36106">
        <w:rPr>
          <w:rFonts w:ascii="Times New Roman" w:eastAsia="Arial" w:hAnsi="Times New Roman"/>
        </w:rPr>
        <w:t>Мельниковское</w:t>
      </w:r>
      <w:r w:rsidR="006D662E" w:rsidRPr="00C36106">
        <w:rPr>
          <w:rFonts w:ascii="Times New Roman" w:hAnsi="Times New Roman"/>
        </w:rPr>
        <w:t xml:space="preserve"> сельское поселение</w:t>
      </w:r>
      <w:r w:rsidR="002122C6" w:rsidRPr="00C36106">
        <w:rPr>
          <w:rFonts w:ascii="Times New Roman" w:hAnsi="Times New Roman"/>
        </w:rPr>
        <w:t xml:space="preserve"> </w:t>
      </w:r>
      <w:r w:rsidR="00D54E4E" w:rsidRPr="00C36106">
        <w:rPr>
          <w:rFonts w:ascii="Times New Roman" w:hAnsi="Times New Roman"/>
        </w:rPr>
        <w:t>(далее – Совет депутатов) РЕШИЛ:</w:t>
      </w:r>
    </w:p>
    <w:p w:rsidR="00D54E4E" w:rsidRPr="00C36106" w:rsidRDefault="006D662E" w:rsidP="006D662E">
      <w:pPr>
        <w:shd w:val="clear" w:color="auto" w:fill="FFFFFF"/>
        <w:ind w:left="140" w:firstLine="0"/>
        <w:rPr>
          <w:rFonts w:ascii="Times New Roman" w:hAnsi="Times New Roman"/>
        </w:rPr>
      </w:pPr>
      <w:r w:rsidRPr="00C36106">
        <w:rPr>
          <w:rFonts w:ascii="Times New Roman" w:hAnsi="Times New Roman"/>
        </w:rPr>
        <w:t xml:space="preserve">       </w:t>
      </w:r>
      <w:r w:rsidR="0030545F" w:rsidRPr="00C36106">
        <w:rPr>
          <w:rFonts w:ascii="Times New Roman" w:hAnsi="Times New Roman"/>
        </w:rPr>
        <w:t xml:space="preserve"> </w:t>
      </w:r>
      <w:r w:rsidRPr="00C36106">
        <w:rPr>
          <w:rFonts w:ascii="Times New Roman" w:hAnsi="Times New Roman"/>
        </w:rPr>
        <w:t>1.</w:t>
      </w:r>
      <w:r w:rsidR="00D54E4E" w:rsidRPr="00C36106">
        <w:rPr>
          <w:rFonts w:ascii="Times New Roman" w:hAnsi="Times New Roman"/>
        </w:rPr>
        <w:t xml:space="preserve">Утвердить </w:t>
      </w:r>
      <w:r w:rsidR="00D54E4E" w:rsidRPr="00C36106">
        <w:rPr>
          <w:rFonts w:ascii="Times New Roman" w:hAnsi="Times New Roman"/>
          <w:bCs/>
          <w:spacing w:val="-1"/>
        </w:rPr>
        <w:t xml:space="preserve">положение </w:t>
      </w:r>
      <w:r w:rsidR="00911889" w:rsidRPr="00C36106">
        <w:rPr>
          <w:rFonts w:ascii="Times New Roman" w:hAnsi="Times New Roman"/>
          <w:bdr w:val="none" w:sz="0" w:space="0" w:color="auto" w:frame="1"/>
        </w:rPr>
        <w:t>о помощнике депутата С</w:t>
      </w:r>
      <w:r w:rsidR="00D54E4E" w:rsidRPr="00C36106">
        <w:rPr>
          <w:rFonts w:ascii="Times New Roman" w:hAnsi="Times New Roman"/>
          <w:bdr w:val="none" w:sz="0" w:space="0" w:color="auto" w:frame="1"/>
        </w:rPr>
        <w:t>овета депутатов</w:t>
      </w:r>
      <w:r w:rsidR="00D54E4E" w:rsidRPr="00C36106">
        <w:rPr>
          <w:rFonts w:ascii="Times New Roman" w:hAnsi="Times New Roman"/>
        </w:rPr>
        <w:t xml:space="preserve"> (Приложение). </w:t>
      </w:r>
    </w:p>
    <w:p w:rsidR="0030545F" w:rsidRPr="00C36106" w:rsidRDefault="00C36106" w:rsidP="00C361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0545F" w:rsidRPr="00C36106">
        <w:rPr>
          <w:rFonts w:ascii="Times New Roman" w:hAnsi="Times New Roman"/>
        </w:rPr>
        <w:t xml:space="preserve">2.Опубликовать решение в средствах массовой информации и разместить на официальном сайте администрации </w:t>
      </w:r>
      <w:r w:rsidR="0030545F" w:rsidRPr="00C36106">
        <w:rPr>
          <w:rFonts w:ascii="Times New Roman" w:hAnsi="Times New Roman"/>
          <w:color w:val="000000"/>
        </w:rPr>
        <w:t>муниципального образования</w:t>
      </w:r>
      <w:r w:rsidR="0030545F" w:rsidRPr="00C36106">
        <w:rPr>
          <w:rFonts w:ascii="Times New Roman" w:hAnsi="Times New Roman"/>
        </w:rPr>
        <w:t xml:space="preserve"> </w:t>
      </w:r>
      <w:r w:rsidR="0030545F" w:rsidRPr="00C36106">
        <w:rPr>
          <w:rFonts w:ascii="Times New Roman" w:hAnsi="Times New Roman"/>
          <w:bCs/>
          <w:spacing w:val="2"/>
        </w:rPr>
        <w:t>Мельниковское</w:t>
      </w:r>
      <w:r w:rsidR="0030545F" w:rsidRPr="00C36106">
        <w:rPr>
          <w:rFonts w:ascii="Times New Roman" w:hAnsi="Times New Roman"/>
        </w:rPr>
        <w:t xml:space="preserve"> сельское поселение в сети Интернет.</w:t>
      </w:r>
    </w:p>
    <w:p w:rsidR="0030545F" w:rsidRPr="00C36106" w:rsidRDefault="0030545F" w:rsidP="0030545F">
      <w:pPr>
        <w:ind w:firstLine="708"/>
        <w:rPr>
          <w:rFonts w:ascii="Times New Roman" w:hAnsi="Times New Roman"/>
        </w:rPr>
      </w:pPr>
      <w:r w:rsidRPr="00C36106">
        <w:rPr>
          <w:rFonts w:ascii="Times New Roman" w:hAnsi="Times New Roman"/>
        </w:rPr>
        <w:t>3. Решение вступает в силу с даты его опубликования.</w:t>
      </w:r>
    </w:p>
    <w:p w:rsidR="0030545F" w:rsidRPr="00C36106" w:rsidRDefault="0030545F" w:rsidP="0030545F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 w:rsidRPr="00C36106">
        <w:rPr>
          <w:rFonts w:ascii="Times New Roman" w:hAnsi="Times New Roman"/>
        </w:rPr>
        <w:t xml:space="preserve">  4.</w:t>
      </w:r>
      <w:r w:rsidR="00C36106">
        <w:rPr>
          <w:rFonts w:ascii="Times New Roman" w:hAnsi="Times New Roman"/>
        </w:rPr>
        <w:t xml:space="preserve"> </w:t>
      </w:r>
      <w:r w:rsidRPr="00C36106">
        <w:rPr>
          <w:rFonts w:ascii="Times New Roman" w:hAnsi="Times New Roman"/>
        </w:rPr>
        <w:t>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BA4A86" w:rsidRPr="00C36106" w:rsidRDefault="00BA4A86" w:rsidP="00D54E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4A86" w:rsidRPr="00C36106" w:rsidRDefault="00BA4A86" w:rsidP="00D54E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545F" w:rsidRPr="00C36106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</w:rPr>
      </w:pPr>
      <w:bookmarkStart w:id="0" w:name="_Hlk67381673"/>
      <w:r w:rsidRPr="00C36106">
        <w:rPr>
          <w:rFonts w:ascii="Times New Roman" w:hAnsi="Times New Roman"/>
        </w:rPr>
        <w:t xml:space="preserve">Глава муниципального образования   </w:t>
      </w:r>
    </w:p>
    <w:p w:rsidR="006D662E" w:rsidRPr="00C36106" w:rsidRDefault="0030545F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</w:rPr>
      </w:pPr>
      <w:r w:rsidRPr="00C36106">
        <w:rPr>
          <w:rFonts w:ascii="Times New Roman" w:hAnsi="Times New Roman"/>
        </w:rPr>
        <w:t xml:space="preserve">МО Мельниковское сельское поселение        </w:t>
      </w:r>
      <w:r w:rsidR="00C36106">
        <w:rPr>
          <w:rFonts w:ascii="Times New Roman" w:hAnsi="Times New Roman"/>
        </w:rPr>
        <w:t xml:space="preserve">    </w:t>
      </w:r>
      <w:r w:rsidRPr="00C36106">
        <w:rPr>
          <w:rFonts w:ascii="Times New Roman" w:hAnsi="Times New Roman"/>
        </w:rPr>
        <w:t xml:space="preserve">                 Т.В. Кичигина</w:t>
      </w:r>
    </w:p>
    <w:p w:rsidR="006D662E" w:rsidRPr="0030545F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28"/>
          <w:szCs w:val="28"/>
        </w:rPr>
      </w:pPr>
    </w:p>
    <w:bookmarkEnd w:id="0"/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30545F" w:rsidRDefault="0030545F" w:rsidP="0030545F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30545F" w:rsidRPr="0079410C" w:rsidRDefault="0030545F" w:rsidP="0030545F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</w:p>
    <w:p w:rsidR="0030545F" w:rsidRDefault="0030545F" w:rsidP="0030545F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p w:rsidR="00C36106" w:rsidRDefault="00C36106" w:rsidP="00BA4A86">
      <w:pPr>
        <w:ind w:left="5670" w:firstLine="2"/>
        <w:rPr>
          <w:rFonts w:ascii="Times New Roman" w:hAnsi="Times New Roman"/>
          <w:sz w:val="28"/>
          <w:szCs w:val="28"/>
        </w:rPr>
      </w:pPr>
    </w:p>
    <w:p w:rsidR="00C36106" w:rsidRDefault="00C36106" w:rsidP="00BA4A86">
      <w:pPr>
        <w:ind w:left="5670" w:firstLine="2"/>
        <w:rPr>
          <w:rFonts w:ascii="Times New Roman" w:hAnsi="Times New Roman"/>
          <w:sz w:val="28"/>
          <w:szCs w:val="28"/>
        </w:rPr>
      </w:pPr>
    </w:p>
    <w:p w:rsidR="00C36106" w:rsidRDefault="00C36106" w:rsidP="00BA4A86">
      <w:pPr>
        <w:ind w:left="5670" w:firstLine="2"/>
        <w:rPr>
          <w:rFonts w:ascii="Times New Roman" w:hAnsi="Times New Roman"/>
          <w:sz w:val="28"/>
          <w:szCs w:val="28"/>
        </w:rPr>
      </w:pPr>
    </w:p>
    <w:p w:rsidR="00C36106" w:rsidRDefault="00C36106" w:rsidP="00C36106">
      <w:pPr>
        <w:rPr>
          <w:rFonts w:ascii="Times New Roman" w:hAnsi="Times New Roman"/>
          <w:sz w:val="28"/>
          <w:szCs w:val="28"/>
        </w:rPr>
      </w:pPr>
      <w:r w:rsidRPr="00AF2E6E">
        <w:rPr>
          <w:rFonts w:ascii="Times New Roman" w:hAnsi="Times New Roman"/>
        </w:rPr>
        <w:t>С приложени</w:t>
      </w:r>
      <w:r>
        <w:rPr>
          <w:rFonts w:ascii="Times New Roman" w:hAnsi="Times New Roman"/>
        </w:rPr>
        <w:t>е</w:t>
      </w:r>
      <w:r w:rsidRPr="00AF2E6E">
        <w:rPr>
          <w:rFonts w:ascii="Times New Roman" w:hAnsi="Times New Roman"/>
        </w:rPr>
        <w:t>м к решению можно ознакомиться на официальном сайте МО Мельниковское сельское поселение - melnikovo.org.ru</w:t>
      </w:r>
    </w:p>
    <w:p w:rsidR="00C36106" w:rsidRDefault="00C36106" w:rsidP="00BA4A86">
      <w:pPr>
        <w:ind w:left="5670" w:firstLine="2"/>
        <w:rPr>
          <w:rFonts w:ascii="Times New Roman" w:hAnsi="Times New Roman"/>
          <w:sz w:val="28"/>
          <w:szCs w:val="28"/>
        </w:rPr>
      </w:pPr>
    </w:p>
    <w:sectPr w:rsidR="00C36106" w:rsidSect="0030545F">
      <w:headerReference w:type="even" r:id="rId8"/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15" w:rsidRDefault="00AE2015">
      <w:r>
        <w:separator/>
      </w:r>
    </w:p>
  </w:endnote>
  <w:endnote w:type="continuationSeparator" w:id="0">
    <w:p w:rsidR="00AE2015" w:rsidRDefault="00AE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93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545F" w:rsidRPr="0030545F" w:rsidRDefault="00B46C32">
        <w:pPr>
          <w:pStyle w:val="a4"/>
          <w:jc w:val="right"/>
          <w:rPr>
            <w:rFonts w:ascii="Times New Roman" w:hAnsi="Times New Roman"/>
          </w:rPr>
        </w:pPr>
        <w:r w:rsidRPr="0030545F">
          <w:rPr>
            <w:rFonts w:ascii="Times New Roman" w:hAnsi="Times New Roman"/>
          </w:rPr>
          <w:fldChar w:fldCharType="begin"/>
        </w:r>
        <w:r w:rsidR="0030545F" w:rsidRPr="0030545F">
          <w:rPr>
            <w:rFonts w:ascii="Times New Roman" w:hAnsi="Times New Roman"/>
          </w:rPr>
          <w:instrText xml:space="preserve"> PAGE   \* MERGEFORMAT </w:instrText>
        </w:r>
        <w:r w:rsidRPr="0030545F">
          <w:rPr>
            <w:rFonts w:ascii="Times New Roman" w:hAnsi="Times New Roman"/>
          </w:rPr>
          <w:fldChar w:fldCharType="separate"/>
        </w:r>
        <w:r w:rsidR="00C36106">
          <w:rPr>
            <w:rFonts w:ascii="Times New Roman" w:hAnsi="Times New Roman"/>
            <w:noProof/>
          </w:rPr>
          <w:t>2</w:t>
        </w:r>
        <w:r w:rsidRPr="0030545F">
          <w:rPr>
            <w:rFonts w:ascii="Times New Roman" w:hAnsi="Times New Roman"/>
          </w:rPr>
          <w:fldChar w:fldCharType="end"/>
        </w:r>
      </w:p>
    </w:sdtContent>
  </w:sdt>
  <w:p w:rsidR="0030545F" w:rsidRDefault="003054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15" w:rsidRDefault="00AE2015">
      <w:r>
        <w:separator/>
      </w:r>
    </w:p>
  </w:footnote>
  <w:footnote w:type="continuationSeparator" w:id="0">
    <w:p w:rsidR="00AE2015" w:rsidRDefault="00AE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4" w:rsidRDefault="00B46C32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884"/>
      <w:docPartObj>
        <w:docPartGallery w:val="Page Numbers (Top of Page)"/>
        <w:docPartUnique/>
      </w:docPartObj>
    </w:sdtPr>
    <w:sdtContent>
      <w:p w:rsidR="00B756DB" w:rsidRDefault="00B46C32">
        <w:pPr>
          <w:pStyle w:val="ae"/>
          <w:jc w:val="center"/>
        </w:pPr>
      </w:p>
    </w:sdtContent>
  </w:sdt>
  <w:p w:rsidR="00B756DB" w:rsidRDefault="00B756D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30493"/>
    <w:rsid w:val="00042A42"/>
    <w:rsid w:val="0004527B"/>
    <w:rsid w:val="0009088F"/>
    <w:rsid w:val="000E1F3C"/>
    <w:rsid w:val="000E2A7F"/>
    <w:rsid w:val="00104BE5"/>
    <w:rsid w:val="00152AD6"/>
    <w:rsid w:val="001545C9"/>
    <w:rsid w:val="00172555"/>
    <w:rsid w:val="001756D0"/>
    <w:rsid w:val="001A52B4"/>
    <w:rsid w:val="001C538B"/>
    <w:rsid w:val="001E37C8"/>
    <w:rsid w:val="0021086F"/>
    <w:rsid w:val="002122C6"/>
    <w:rsid w:val="002C3FA7"/>
    <w:rsid w:val="002C68FD"/>
    <w:rsid w:val="002D1F25"/>
    <w:rsid w:val="002D2DFC"/>
    <w:rsid w:val="002E6E8F"/>
    <w:rsid w:val="002F1C9C"/>
    <w:rsid w:val="0030545F"/>
    <w:rsid w:val="00316B3D"/>
    <w:rsid w:val="003273DF"/>
    <w:rsid w:val="00335E0B"/>
    <w:rsid w:val="003648E9"/>
    <w:rsid w:val="00386896"/>
    <w:rsid w:val="003A4AAC"/>
    <w:rsid w:val="003A7EEA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307E"/>
    <w:rsid w:val="005A49BF"/>
    <w:rsid w:val="005B2B50"/>
    <w:rsid w:val="005B70EC"/>
    <w:rsid w:val="00602EE7"/>
    <w:rsid w:val="006205E9"/>
    <w:rsid w:val="00621FCE"/>
    <w:rsid w:val="00627A4E"/>
    <w:rsid w:val="00637364"/>
    <w:rsid w:val="00637DEB"/>
    <w:rsid w:val="00645711"/>
    <w:rsid w:val="00654F7C"/>
    <w:rsid w:val="0066539F"/>
    <w:rsid w:val="006871E7"/>
    <w:rsid w:val="006A1D92"/>
    <w:rsid w:val="006D662E"/>
    <w:rsid w:val="00701AED"/>
    <w:rsid w:val="00701FFA"/>
    <w:rsid w:val="007178D5"/>
    <w:rsid w:val="00721D55"/>
    <w:rsid w:val="00724333"/>
    <w:rsid w:val="007252F3"/>
    <w:rsid w:val="007500F6"/>
    <w:rsid w:val="00751DCC"/>
    <w:rsid w:val="00757722"/>
    <w:rsid w:val="00762439"/>
    <w:rsid w:val="00767A7E"/>
    <w:rsid w:val="007733A5"/>
    <w:rsid w:val="007779D7"/>
    <w:rsid w:val="00785C0B"/>
    <w:rsid w:val="007A5E44"/>
    <w:rsid w:val="007E61C1"/>
    <w:rsid w:val="00816DCA"/>
    <w:rsid w:val="00830094"/>
    <w:rsid w:val="008334CA"/>
    <w:rsid w:val="00833937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15D9A"/>
    <w:rsid w:val="00A3366B"/>
    <w:rsid w:val="00A46A20"/>
    <w:rsid w:val="00A63FE9"/>
    <w:rsid w:val="00AA07AE"/>
    <w:rsid w:val="00AA5C8E"/>
    <w:rsid w:val="00AC03D1"/>
    <w:rsid w:val="00AD001A"/>
    <w:rsid w:val="00AE2015"/>
    <w:rsid w:val="00B4646E"/>
    <w:rsid w:val="00B46C32"/>
    <w:rsid w:val="00B5521B"/>
    <w:rsid w:val="00B5614F"/>
    <w:rsid w:val="00B6484A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36106"/>
    <w:rsid w:val="00C765DA"/>
    <w:rsid w:val="00C806F5"/>
    <w:rsid w:val="00C92249"/>
    <w:rsid w:val="00C94AAD"/>
    <w:rsid w:val="00CA5A1D"/>
    <w:rsid w:val="00CB7BD5"/>
    <w:rsid w:val="00CD683B"/>
    <w:rsid w:val="00CE2055"/>
    <w:rsid w:val="00CF3709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D122A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EF27AD"/>
    <w:rsid w:val="00F44360"/>
    <w:rsid w:val="00F628E5"/>
    <w:rsid w:val="00F62B7D"/>
    <w:rsid w:val="00F64D98"/>
    <w:rsid w:val="00F7315D"/>
    <w:rsid w:val="00F82B28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uiPriority w:val="99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styleId="af6">
    <w:name w:val="No Spacing"/>
    <w:uiPriority w:val="1"/>
    <w:qFormat/>
    <w:rsid w:val="006D662E"/>
    <w:pPr>
      <w:ind w:firstLine="567"/>
      <w:jc w:val="both"/>
    </w:pPr>
    <w:rPr>
      <w:rFonts w:ascii="Arial" w:hAnsi="Arial"/>
      <w:sz w:val="24"/>
      <w:szCs w:val="24"/>
    </w:rPr>
  </w:style>
  <w:style w:type="paragraph" w:styleId="af7">
    <w:name w:val="List Paragraph"/>
    <w:basedOn w:val="a"/>
    <w:uiPriority w:val="34"/>
    <w:qFormat/>
    <w:rsid w:val="006D6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EF0E-1120-418C-8AB7-671522DA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User</cp:lastModifiedBy>
  <cp:revision>14</cp:revision>
  <cp:lastPrinted>2021-05-27T08:52:00Z</cp:lastPrinted>
  <dcterms:created xsi:type="dcterms:W3CDTF">2021-04-07T05:29:00Z</dcterms:created>
  <dcterms:modified xsi:type="dcterms:W3CDTF">2021-05-27T09:20:00Z</dcterms:modified>
</cp:coreProperties>
</file>