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D8" w:rsidRPr="001E0A00" w:rsidRDefault="00452CD8" w:rsidP="00452C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0A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ЛЮБАНСКОЕ ГОРОДСКОЕ ПОСЕЛЕНИЕ</w:t>
      </w:r>
    </w:p>
    <w:p w:rsidR="00452CD8" w:rsidRPr="001E0A00" w:rsidRDefault="00452CD8" w:rsidP="00452C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0A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ТОСНЕНСКОГО РАЙОНА ЛЕНИНГРАДСКОЙ ОБЛАСТИ</w:t>
      </w:r>
    </w:p>
    <w:p w:rsidR="00452CD8" w:rsidRPr="001E0A00" w:rsidRDefault="00452CD8" w:rsidP="00452CD8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0A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АДМИНИСТРАЦИЯ</w:t>
      </w:r>
    </w:p>
    <w:p w:rsidR="00452CD8" w:rsidRPr="001E0A00" w:rsidRDefault="00452CD8" w:rsidP="00452C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0A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E0A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E0A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E0A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E0A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E0A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E0A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E0A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E0A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E0A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E0A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</w:t>
      </w:r>
    </w:p>
    <w:p w:rsidR="00EA03BB" w:rsidRDefault="00452CD8" w:rsidP="00452C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0A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  <w:r w:rsidR="00EA03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</w:t>
      </w:r>
    </w:p>
    <w:p w:rsidR="00EA03BB" w:rsidRDefault="00EA03BB" w:rsidP="00452C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52CD8" w:rsidRPr="001E0A00" w:rsidRDefault="00EA03BB" w:rsidP="00452C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52CD8" w:rsidRPr="001E0A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</w:p>
    <w:p w:rsidR="00452CD8" w:rsidRPr="00EA03BB" w:rsidRDefault="00452CD8" w:rsidP="00452CD8">
      <w:pPr>
        <w:tabs>
          <w:tab w:val="left" w:pos="23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52CD8" w:rsidRPr="001E0A00" w:rsidRDefault="00D3553A" w:rsidP="00452C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0B29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20B29">
        <w:rPr>
          <w:rFonts w:ascii="Times New Roman" w:eastAsia="Times New Roman" w:hAnsi="Times New Roman" w:cs="Times New Roman"/>
          <w:sz w:val="24"/>
          <w:szCs w:val="24"/>
          <w:lang w:eastAsia="ar-SA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20B29">
        <w:rPr>
          <w:rFonts w:ascii="Times New Roman" w:eastAsia="Times New Roman" w:hAnsi="Times New Roman" w:cs="Times New Roman"/>
          <w:sz w:val="24"/>
          <w:szCs w:val="24"/>
          <w:lang w:eastAsia="ar-SA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№ </w:t>
      </w:r>
      <w:r w:rsidRPr="00E20B29">
        <w:rPr>
          <w:rFonts w:ascii="Times New Roman" w:eastAsia="Times New Roman" w:hAnsi="Times New Roman" w:cs="Times New Roman"/>
          <w:sz w:val="24"/>
          <w:szCs w:val="24"/>
          <w:lang w:eastAsia="ar-SA"/>
        </w:rPr>
        <w:t>141</w:t>
      </w:r>
    </w:p>
    <w:p w:rsidR="009C7636" w:rsidRDefault="00452CD8" w:rsidP="001D3A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отмене </w:t>
      </w:r>
      <w:r w:rsidR="009C7636" w:rsidRPr="009C7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постановления </w:t>
      </w:r>
      <w:r w:rsidR="009C7636" w:rsidRPr="009C76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9C7636" w:rsidRDefault="009C7636" w:rsidP="001D3A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Любанского городского поселения Тосненского района </w:t>
      </w:r>
    </w:p>
    <w:p w:rsidR="009C7636" w:rsidRDefault="009C7636" w:rsidP="001D3A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9C7636">
        <w:rPr>
          <w:rFonts w:ascii="Times New Roman" w:hAnsi="Times New Roman" w:cs="Times New Roman"/>
          <w:sz w:val="24"/>
          <w:szCs w:val="24"/>
        </w:rPr>
        <w:t xml:space="preserve"> №</w:t>
      </w:r>
      <w:r w:rsidR="00E20B29">
        <w:rPr>
          <w:rFonts w:ascii="Times New Roman" w:hAnsi="Times New Roman" w:cs="Times New Roman"/>
          <w:sz w:val="24"/>
          <w:szCs w:val="24"/>
        </w:rPr>
        <w:t xml:space="preserve"> </w:t>
      </w:r>
      <w:r w:rsidRPr="009C7636">
        <w:rPr>
          <w:rFonts w:ascii="Times New Roman" w:hAnsi="Times New Roman" w:cs="Times New Roman"/>
          <w:sz w:val="24"/>
          <w:szCs w:val="24"/>
        </w:rPr>
        <w:t xml:space="preserve">428 от 25. 11.2016г. </w:t>
      </w:r>
    </w:p>
    <w:p w:rsidR="009C7636" w:rsidRDefault="009211DF" w:rsidP="001D3A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C7636" w:rsidRPr="009C7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</w:t>
      </w:r>
    </w:p>
    <w:p w:rsidR="009C7636" w:rsidRDefault="009C7636" w:rsidP="001D3A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муниципальной услуги по приватизации </w:t>
      </w:r>
    </w:p>
    <w:p w:rsidR="009C7636" w:rsidRDefault="009C7636" w:rsidP="001D3A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 Любанского городского</w:t>
      </w:r>
    </w:p>
    <w:p w:rsidR="009C7636" w:rsidRPr="009C7636" w:rsidRDefault="009C7636" w:rsidP="001D3A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Тосненского района Ленинградской области</w:t>
      </w:r>
      <w:r w:rsidR="00921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452CD8" w:rsidRPr="001E0A00" w:rsidRDefault="00452CD8" w:rsidP="00452CD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hAnsi="Times New Roman" w:cs="Times New Roman"/>
          <w:sz w:val="24"/>
          <w:szCs w:val="24"/>
        </w:rPr>
      </w:pPr>
    </w:p>
    <w:p w:rsidR="00452CD8" w:rsidRPr="001E0A00" w:rsidRDefault="009C7636" w:rsidP="00452CD8">
      <w:pPr>
        <w:suppressAutoHyphens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результатам </w:t>
      </w:r>
      <w:r w:rsidR="00DD60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по повышению качества и доступности предоставления государственных и муниципальных услуг в Ленинградской области (протокол № 28.02.2</w:t>
      </w:r>
      <w:r w:rsidR="0092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018 №п-15/2018 от 21.02.2018г.), в соответствии с  </w:t>
      </w:r>
      <w:r w:rsidR="00452CD8" w:rsidRPr="001E0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06.10.2003 №131-ФЗ «Об общих принципах организации местного самоуправления в Российской Федерации» (с изм.), </w:t>
      </w:r>
    </w:p>
    <w:p w:rsidR="00452CD8" w:rsidRPr="001E0A00" w:rsidRDefault="00452CD8" w:rsidP="00452CD8">
      <w:pPr>
        <w:suppressAutoHyphens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D8" w:rsidRPr="001E0A00" w:rsidRDefault="00452CD8" w:rsidP="00452CD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211DF" w:rsidRPr="009C7636" w:rsidRDefault="00452CD8" w:rsidP="009211D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E0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211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постановление администрации Любанского городского поселения Тосненский район Ленинградской области №</w:t>
      </w:r>
      <w:r w:rsidR="002E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2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428 от 25.11.2016г </w:t>
      </w:r>
      <w:r w:rsidR="00921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211DF" w:rsidRPr="009C7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</w:t>
      </w:r>
      <w:r w:rsidR="00921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11DF" w:rsidRPr="009C7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муниципальной услуги по приватизации </w:t>
      </w:r>
      <w:r w:rsidR="00921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11DF" w:rsidRPr="009C7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 Любанского городского</w:t>
      </w:r>
      <w:r w:rsidR="00921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11DF" w:rsidRPr="009C7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Тосненского района Ленинградской области</w:t>
      </w:r>
      <w:r w:rsidR="00921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452CD8" w:rsidRPr="001E0A00" w:rsidRDefault="009211DF" w:rsidP="009C76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</w:t>
      </w:r>
      <w:r w:rsidR="009C7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52CD8" w:rsidRPr="001E0A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официального опубликования.</w:t>
      </w:r>
    </w:p>
    <w:p w:rsidR="00452CD8" w:rsidRPr="001E0A00" w:rsidRDefault="009211DF" w:rsidP="009C76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</w:t>
      </w:r>
      <w:r w:rsidR="009C7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52CD8" w:rsidRPr="001E0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 постановления </w:t>
      </w:r>
      <w:r w:rsidR="00452CD8" w:rsidRPr="001E0A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оставляю за собой.</w:t>
      </w:r>
    </w:p>
    <w:p w:rsidR="00452CD8" w:rsidRPr="001E0A00" w:rsidRDefault="00452CD8" w:rsidP="00452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D8" w:rsidRPr="001E0A00" w:rsidRDefault="00452CD8" w:rsidP="00452C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D8" w:rsidRPr="001E0A00" w:rsidRDefault="00452CD8" w:rsidP="00452C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D8" w:rsidRPr="001E0A00" w:rsidRDefault="00452CD8" w:rsidP="00452C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D8" w:rsidRPr="001E0A00" w:rsidRDefault="00452CD8" w:rsidP="00452C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Pr="001E0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0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0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0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0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0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proofErr w:type="spellStart"/>
      <w:r w:rsidRPr="001E0A00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В.В.Бровчук</w:t>
      </w:r>
      <w:proofErr w:type="spellEnd"/>
    </w:p>
    <w:p w:rsidR="00452CD8" w:rsidRPr="001E0A00" w:rsidRDefault="00452CD8" w:rsidP="00452CD8">
      <w:pPr>
        <w:tabs>
          <w:tab w:val="left" w:pos="9355"/>
        </w:tabs>
        <w:suppressAutoHyphens/>
        <w:spacing w:after="0" w:line="240" w:lineRule="auto"/>
        <w:ind w:left="902" w:right="-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CD8" w:rsidRPr="001E0A00" w:rsidRDefault="00452CD8" w:rsidP="0045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D8" w:rsidRPr="001E0A00" w:rsidRDefault="00452CD8" w:rsidP="0045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D8" w:rsidRPr="001E0A00" w:rsidRDefault="00452CD8" w:rsidP="0045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D8" w:rsidRPr="001E0A00" w:rsidRDefault="00452CD8" w:rsidP="0045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D8" w:rsidRPr="001E0A00" w:rsidRDefault="00544A14" w:rsidP="00452C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Иванова</w:t>
      </w:r>
      <w:r w:rsidR="00921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И.С. 71-541</w:t>
      </w:r>
    </w:p>
    <w:p w:rsidR="00452CD8" w:rsidRPr="001E0A00" w:rsidRDefault="00452CD8" w:rsidP="00452C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049E" w:rsidRDefault="006A049E"/>
    <w:sectPr w:rsidR="006A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D8"/>
    <w:rsid w:val="001D3A7F"/>
    <w:rsid w:val="002E6F5D"/>
    <w:rsid w:val="00452CD8"/>
    <w:rsid w:val="00544A14"/>
    <w:rsid w:val="006A049E"/>
    <w:rsid w:val="009211DF"/>
    <w:rsid w:val="009C7636"/>
    <w:rsid w:val="00D3553A"/>
    <w:rsid w:val="00DD602E"/>
    <w:rsid w:val="00E20B29"/>
    <w:rsid w:val="00EA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DCA8D8BD</Template>
  <TotalTime>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Сергеевна</dc:creator>
  <cp:lastModifiedBy>Другова И. В.</cp:lastModifiedBy>
  <cp:revision>3</cp:revision>
  <cp:lastPrinted>2018-05-14T12:45:00Z</cp:lastPrinted>
  <dcterms:created xsi:type="dcterms:W3CDTF">2018-05-31T07:05:00Z</dcterms:created>
  <dcterms:modified xsi:type="dcterms:W3CDTF">2018-05-31T07:19:00Z</dcterms:modified>
</cp:coreProperties>
</file>