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44" w:rsidRPr="00F75444" w:rsidRDefault="00F75444" w:rsidP="00F75444">
      <w:pPr>
        <w:jc w:val="center"/>
        <w:rPr>
          <w:sz w:val="28"/>
          <w:szCs w:val="28"/>
        </w:rPr>
      </w:pPr>
      <w:r w:rsidRPr="00F75444">
        <w:rPr>
          <w:sz w:val="28"/>
          <w:szCs w:val="28"/>
        </w:rPr>
        <w:t>ЛЮБАНСКОЕ ГОРОДСКОЕ ПОСЕЛЕНИЕ ТОСНЕНСКОГО РАЙОНА</w:t>
      </w:r>
      <w:r w:rsidRPr="00F75444">
        <w:rPr>
          <w:sz w:val="28"/>
          <w:szCs w:val="28"/>
        </w:rPr>
        <w:br/>
        <w:t>ЛЕНИНГРАДСКОЙ ОБЛАСТИ</w:t>
      </w:r>
      <w:r w:rsidRPr="00F75444">
        <w:rPr>
          <w:sz w:val="28"/>
          <w:szCs w:val="28"/>
        </w:rPr>
        <w:br/>
        <w:t>АДМИНИСТРАЦИЯ</w:t>
      </w:r>
    </w:p>
    <w:p w:rsidR="00F75444" w:rsidRPr="001C4887" w:rsidRDefault="00F75444" w:rsidP="00F75444">
      <w:pPr>
        <w:jc w:val="center"/>
        <w:rPr>
          <w:b/>
          <w:sz w:val="28"/>
          <w:szCs w:val="28"/>
        </w:rPr>
      </w:pPr>
      <w:r w:rsidRPr="00F75444">
        <w:rPr>
          <w:b/>
          <w:sz w:val="28"/>
          <w:szCs w:val="28"/>
        </w:rPr>
        <w:t>ПОСТАНОВЛЕНИ</w:t>
      </w:r>
      <w:r w:rsidR="001C4887">
        <w:rPr>
          <w:b/>
          <w:sz w:val="28"/>
          <w:szCs w:val="28"/>
        </w:rPr>
        <w:t>Е</w:t>
      </w:r>
    </w:p>
    <w:p w:rsidR="00F75444" w:rsidRPr="00F75444" w:rsidRDefault="00F75444" w:rsidP="00F75444">
      <w:pPr>
        <w:jc w:val="center"/>
        <w:rPr>
          <w:b/>
          <w:sz w:val="28"/>
          <w:szCs w:val="28"/>
        </w:rPr>
      </w:pPr>
    </w:p>
    <w:p w:rsidR="00D603BD" w:rsidRDefault="00DE7189" w:rsidP="00D603BD">
      <w:pPr>
        <w:rPr>
          <w:sz w:val="28"/>
          <w:szCs w:val="28"/>
        </w:rPr>
      </w:pPr>
      <w:r>
        <w:rPr>
          <w:sz w:val="28"/>
          <w:szCs w:val="28"/>
        </w:rPr>
        <w:t>13.11.2020</w:t>
      </w:r>
      <w:r w:rsidR="00EE0A85">
        <w:rPr>
          <w:sz w:val="28"/>
          <w:szCs w:val="28"/>
        </w:rPr>
        <w:t xml:space="preserve"> </w:t>
      </w:r>
      <w:r w:rsidR="002E2F53" w:rsidRPr="002E2F53">
        <w:rPr>
          <w:sz w:val="28"/>
          <w:szCs w:val="28"/>
        </w:rPr>
        <w:t>№</w:t>
      </w:r>
      <w:r w:rsidR="00CA4298">
        <w:rPr>
          <w:sz w:val="28"/>
          <w:szCs w:val="28"/>
        </w:rPr>
        <w:t xml:space="preserve"> </w:t>
      </w:r>
      <w:r>
        <w:rPr>
          <w:sz w:val="28"/>
          <w:szCs w:val="28"/>
        </w:rPr>
        <w:t>529</w:t>
      </w:r>
    </w:p>
    <w:p w:rsidR="00DC5FA6" w:rsidRPr="00F75444" w:rsidRDefault="000858B0" w:rsidP="00D603BD">
      <w:pPr>
        <w:rPr>
          <w:sz w:val="28"/>
          <w:szCs w:val="28"/>
        </w:rPr>
      </w:pPr>
      <w:r w:rsidRPr="00F75444">
        <w:rPr>
          <w:sz w:val="28"/>
          <w:szCs w:val="28"/>
        </w:rPr>
        <w:t>О внесении изменений в</w:t>
      </w:r>
      <w:r w:rsidR="00A7686A" w:rsidRPr="00F75444">
        <w:rPr>
          <w:sz w:val="28"/>
          <w:szCs w:val="28"/>
        </w:rPr>
        <w:t xml:space="preserve"> </w:t>
      </w:r>
      <w:r w:rsidR="00DC5FA6" w:rsidRPr="00F75444">
        <w:rPr>
          <w:sz w:val="28"/>
          <w:szCs w:val="28"/>
        </w:rPr>
        <w:t>постановление</w:t>
      </w:r>
    </w:p>
    <w:p w:rsidR="00DC5FA6" w:rsidRPr="00F75444" w:rsidRDefault="00DC5FA6" w:rsidP="00DC5FA6">
      <w:pPr>
        <w:jc w:val="both"/>
        <w:rPr>
          <w:sz w:val="28"/>
          <w:szCs w:val="28"/>
        </w:rPr>
      </w:pPr>
      <w:r w:rsidRPr="00F75444">
        <w:rPr>
          <w:sz w:val="28"/>
          <w:szCs w:val="28"/>
        </w:rPr>
        <w:t xml:space="preserve">администрации </w:t>
      </w:r>
      <w:proofErr w:type="spellStart"/>
      <w:r w:rsidRPr="00F75444">
        <w:rPr>
          <w:sz w:val="28"/>
          <w:szCs w:val="28"/>
        </w:rPr>
        <w:t>Любанского</w:t>
      </w:r>
      <w:proofErr w:type="spellEnd"/>
      <w:r w:rsidRPr="00F75444">
        <w:rPr>
          <w:sz w:val="28"/>
          <w:szCs w:val="28"/>
        </w:rPr>
        <w:t xml:space="preserve"> городского</w:t>
      </w:r>
    </w:p>
    <w:p w:rsidR="00DC5FA6" w:rsidRPr="00F75444" w:rsidRDefault="00DC5FA6" w:rsidP="00DC5FA6">
      <w:pPr>
        <w:jc w:val="both"/>
        <w:rPr>
          <w:sz w:val="28"/>
          <w:szCs w:val="28"/>
        </w:rPr>
      </w:pPr>
      <w:r w:rsidRPr="00F75444">
        <w:rPr>
          <w:sz w:val="28"/>
          <w:szCs w:val="28"/>
        </w:rPr>
        <w:t xml:space="preserve">поселения </w:t>
      </w:r>
      <w:proofErr w:type="spellStart"/>
      <w:r w:rsidRPr="00F75444">
        <w:rPr>
          <w:sz w:val="28"/>
          <w:szCs w:val="28"/>
        </w:rPr>
        <w:t>Тосненского</w:t>
      </w:r>
      <w:proofErr w:type="spellEnd"/>
      <w:r w:rsidRPr="00F75444">
        <w:rPr>
          <w:sz w:val="28"/>
          <w:szCs w:val="28"/>
        </w:rPr>
        <w:t xml:space="preserve"> района</w:t>
      </w:r>
    </w:p>
    <w:p w:rsidR="00790696" w:rsidRPr="00790696" w:rsidRDefault="00DC5FA6" w:rsidP="00790696">
      <w:pPr>
        <w:jc w:val="both"/>
        <w:rPr>
          <w:sz w:val="28"/>
          <w:szCs w:val="28"/>
        </w:rPr>
      </w:pPr>
      <w:r w:rsidRPr="00F75444">
        <w:rPr>
          <w:sz w:val="28"/>
          <w:szCs w:val="28"/>
        </w:rPr>
        <w:t xml:space="preserve">Ленинградской области </w:t>
      </w:r>
      <w:r w:rsidR="00D603BD" w:rsidRPr="00D603BD">
        <w:rPr>
          <w:sz w:val="28"/>
          <w:szCs w:val="28"/>
        </w:rPr>
        <w:t>23.12.2019 №640</w:t>
      </w:r>
    </w:p>
    <w:p w:rsidR="00790696" w:rsidRPr="00790696" w:rsidRDefault="00790696" w:rsidP="00790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  <w:r w:rsidRPr="00790696">
        <w:rPr>
          <w:sz w:val="28"/>
          <w:szCs w:val="28"/>
        </w:rPr>
        <w:t xml:space="preserve">целевой программы </w:t>
      </w:r>
    </w:p>
    <w:p w:rsidR="00790696" w:rsidRPr="00790696" w:rsidRDefault="00790696" w:rsidP="00790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автомобильных дорог </w:t>
      </w:r>
      <w:proofErr w:type="spellStart"/>
      <w:r w:rsidRPr="00790696">
        <w:rPr>
          <w:sz w:val="28"/>
          <w:szCs w:val="28"/>
        </w:rPr>
        <w:t>Любанского</w:t>
      </w:r>
      <w:proofErr w:type="spellEnd"/>
      <w:r w:rsidRPr="00790696">
        <w:rPr>
          <w:sz w:val="28"/>
          <w:szCs w:val="28"/>
        </w:rPr>
        <w:t xml:space="preserve"> городского поселения</w:t>
      </w:r>
    </w:p>
    <w:p w:rsidR="000858B0" w:rsidRDefault="00790696" w:rsidP="00790696">
      <w:pPr>
        <w:jc w:val="both"/>
        <w:rPr>
          <w:sz w:val="28"/>
          <w:szCs w:val="28"/>
        </w:rPr>
      </w:pPr>
      <w:proofErr w:type="spellStart"/>
      <w:r w:rsidRPr="00790696">
        <w:rPr>
          <w:sz w:val="28"/>
          <w:szCs w:val="28"/>
        </w:rPr>
        <w:t>Тосненского</w:t>
      </w:r>
      <w:proofErr w:type="spellEnd"/>
      <w:r w:rsidRPr="00790696">
        <w:rPr>
          <w:sz w:val="28"/>
          <w:szCs w:val="28"/>
        </w:rPr>
        <w:t xml:space="preserve"> района Ленинградской области»</w:t>
      </w:r>
    </w:p>
    <w:p w:rsidR="00F55384" w:rsidRPr="001B4722" w:rsidRDefault="00F55384" w:rsidP="00790696">
      <w:pPr>
        <w:jc w:val="both"/>
        <w:rPr>
          <w:sz w:val="28"/>
          <w:szCs w:val="28"/>
        </w:rPr>
      </w:pPr>
    </w:p>
    <w:p w:rsidR="000858B0" w:rsidRPr="00F75444" w:rsidRDefault="00A40A21" w:rsidP="00023A28">
      <w:pPr>
        <w:ind w:firstLine="840"/>
        <w:jc w:val="both"/>
        <w:rPr>
          <w:sz w:val="28"/>
          <w:szCs w:val="28"/>
        </w:rPr>
      </w:pPr>
      <w:r w:rsidRPr="00A40A21">
        <w:rPr>
          <w:sz w:val="28"/>
          <w:szCs w:val="28"/>
        </w:rPr>
        <w:t xml:space="preserve">Для обеспечения рационального расходования денежных средств из бюджета </w:t>
      </w:r>
      <w:proofErr w:type="spellStart"/>
      <w:r w:rsidRPr="00A40A21">
        <w:rPr>
          <w:sz w:val="28"/>
          <w:szCs w:val="28"/>
        </w:rPr>
        <w:t>Любанского</w:t>
      </w:r>
      <w:proofErr w:type="spellEnd"/>
      <w:r w:rsidRPr="00A40A21">
        <w:rPr>
          <w:sz w:val="28"/>
          <w:szCs w:val="28"/>
        </w:rPr>
        <w:t xml:space="preserve"> городского поселения </w:t>
      </w:r>
      <w:proofErr w:type="spellStart"/>
      <w:r w:rsidRPr="00A40A21">
        <w:rPr>
          <w:sz w:val="28"/>
          <w:szCs w:val="28"/>
        </w:rPr>
        <w:t>Тосненского</w:t>
      </w:r>
      <w:proofErr w:type="spellEnd"/>
      <w:r w:rsidRPr="00A40A21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,</w:t>
      </w:r>
    </w:p>
    <w:p w:rsidR="00F55384" w:rsidRPr="001B4722" w:rsidRDefault="00F55384" w:rsidP="004B7ABE">
      <w:pPr>
        <w:ind w:firstLine="708"/>
        <w:jc w:val="both"/>
        <w:rPr>
          <w:color w:val="FF0000"/>
          <w:sz w:val="28"/>
          <w:szCs w:val="28"/>
        </w:rPr>
      </w:pPr>
    </w:p>
    <w:p w:rsidR="000858B0" w:rsidRPr="001B4722" w:rsidRDefault="000858B0" w:rsidP="00F26429">
      <w:pPr>
        <w:rPr>
          <w:sz w:val="28"/>
          <w:szCs w:val="28"/>
        </w:rPr>
      </w:pPr>
      <w:r w:rsidRPr="00F75444">
        <w:rPr>
          <w:sz w:val="28"/>
          <w:szCs w:val="28"/>
        </w:rPr>
        <w:t>ПОСТАНОВЛЯЮ:</w:t>
      </w:r>
    </w:p>
    <w:p w:rsidR="001E375D" w:rsidRPr="001E375D" w:rsidRDefault="000858B0" w:rsidP="001E375D">
      <w:pPr>
        <w:ind w:firstLine="708"/>
        <w:jc w:val="both"/>
        <w:rPr>
          <w:sz w:val="28"/>
          <w:szCs w:val="28"/>
        </w:rPr>
      </w:pPr>
      <w:r w:rsidRPr="00F75444">
        <w:rPr>
          <w:sz w:val="28"/>
          <w:szCs w:val="28"/>
        </w:rPr>
        <w:t xml:space="preserve">1. Внести изменения в </w:t>
      </w:r>
      <w:r w:rsidR="00DC5FA6" w:rsidRPr="00F75444">
        <w:rPr>
          <w:sz w:val="28"/>
          <w:szCs w:val="28"/>
        </w:rPr>
        <w:t xml:space="preserve">постановление администрации </w:t>
      </w:r>
      <w:proofErr w:type="spellStart"/>
      <w:r w:rsidR="00DC5FA6" w:rsidRPr="00F75444">
        <w:rPr>
          <w:sz w:val="28"/>
          <w:szCs w:val="28"/>
        </w:rPr>
        <w:t>Любанского</w:t>
      </w:r>
      <w:proofErr w:type="spellEnd"/>
      <w:r w:rsidR="00DC5FA6" w:rsidRPr="00F75444">
        <w:rPr>
          <w:sz w:val="28"/>
          <w:szCs w:val="28"/>
        </w:rPr>
        <w:t xml:space="preserve"> городского поселения </w:t>
      </w:r>
      <w:proofErr w:type="spellStart"/>
      <w:r w:rsidR="00DC5FA6" w:rsidRPr="00F75444">
        <w:rPr>
          <w:sz w:val="28"/>
          <w:szCs w:val="28"/>
        </w:rPr>
        <w:t>Тосненского</w:t>
      </w:r>
      <w:proofErr w:type="spellEnd"/>
      <w:r w:rsidR="00DC5FA6" w:rsidRPr="00F75444">
        <w:rPr>
          <w:sz w:val="28"/>
          <w:szCs w:val="28"/>
        </w:rPr>
        <w:t xml:space="preserve"> района Ленинградской области </w:t>
      </w:r>
      <w:r w:rsidR="00395334" w:rsidRPr="00F75444">
        <w:rPr>
          <w:sz w:val="28"/>
          <w:szCs w:val="28"/>
        </w:rPr>
        <w:t xml:space="preserve">от </w:t>
      </w:r>
      <w:r w:rsidR="00D603BD" w:rsidRPr="00D603BD">
        <w:rPr>
          <w:sz w:val="28"/>
          <w:szCs w:val="28"/>
        </w:rPr>
        <w:t>23.12.2019 №640</w:t>
      </w:r>
      <w:r w:rsidR="00790696" w:rsidRPr="00790696">
        <w:rPr>
          <w:sz w:val="28"/>
          <w:szCs w:val="28"/>
        </w:rPr>
        <w:t xml:space="preserve"> </w:t>
      </w:r>
      <w:r w:rsidR="00B6402E" w:rsidRPr="00F75444">
        <w:rPr>
          <w:sz w:val="28"/>
          <w:szCs w:val="28"/>
        </w:rPr>
        <w:t xml:space="preserve">«Об утверждении муниципальной целевой программы «Развитие автомобильных дорог </w:t>
      </w:r>
      <w:proofErr w:type="spellStart"/>
      <w:r w:rsidR="00B6402E" w:rsidRPr="00F75444">
        <w:rPr>
          <w:sz w:val="28"/>
          <w:szCs w:val="28"/>
        </w:rPr>
        <w:t>Любанского</w:t>
      </w:r>
      <w:proofErr w:type="spellEnd"/>
      <w:r w:rsidR="00B6402E" w:rsidRPr="00F75444">
        <w:rPr>
          <w:sz w:val="28"/>
          <w:szCs w:val="28"/>
        </w:rPr>
        <w:t xml:space="preserve"> городского поселения </w:t>
      </w:r>
      <w:proofErr w:type="spellStart"/>
      <w:r w:rsidR="00B6402E" w:rsidRPr="00F75444">
        <w:rPr>
          <w:sz w:val="28"/>
          <w:szCs w:val="28"/>
        </w:rPr>
        <w:t>Тосненского</w:t>
      </w:r>
      <w:proofErr w:type="spellEnd"/>
      <w:r w:rsidR="00B6402E" w:rsidRPr="00F75444">
        <w:rPr>
          <w:sz w:val="28"/>
          <w:szCs w:val="28"/>
        </w:rPr>
        <w:t xml:space="preserve"> района Ленинградской области»</w:t>
      </w:r>
      <w:r w:rsidR="00DC5FA6" w:rsidRPr="00F75444">
        <w:rPr>
          <w:sz w:val="28"/>
          <w:szCs w:val="28"/>
        </w:rPr>
        <w:t>:</w:t>
      </w:r>
      <w:r w:rsidR="00B6402E" w:rsidRPr="00F75444">
        <w:rPr>
          <w:sz w:val="28"/>
          <w:szCs w:val="28"/>
        </w:rPr>
        <w:t xml:space="preserve"> </w:t>
      </w:r>
    </w:p>
    <w:p w:rsidR="009278EC" w:rsidRPr="00F75444" w:rsidRDefault="001E375D" w:rsidP="0009790E">
      <w:pPr>
        <w:ind w:firstLine="708"/>
        <w:jc w:val="both"/>
        <w:rPr>
          <w:sz w:val="28"/>
          <w:szCs w:val="28"/>
        </w:rPr>
      </w:pPr>
      <w:r w:rsidRPr="001E375D">
        <w:rPr>
          <w:sz w:val="28"/>
          <w:szCs w:val="28"/>
        </w:rPr>
        <w:t>1</w:t>
      </w:r>
      <w:r w:rsidR="00152FD5">
        <w:rPr>
          <w:sz w:val="28"/>
          <w:szCs w:val="28"/>
        </w:rPr>
        <w:t>.</w:t>
      </w:r>
      <w:r w:rsidR="00152FD5" w:rsidRPr="00152FD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278EC" w:rsidRPr="00F75444">
        <w:rPr>
          <w:sz w:val="28"/>
          <w:szCs w:val="28"/>
        </w:rPr>
        <w:t xml:space="preserve">Приложение № 1 к муниципальной целевой программе Развитие автомобильных дорог </w:t>
      </w:r>
      <w:proofErr w:type="spellStart"/>
      <w:r w:rsidR="009278EC" w:rsidRPr="00F75444">
        <w:rPr>
          <w:sz w:val="28"/>
          <w:szCs w:val="28"/>
        </w:rPr>
        <w:t>Любанского</w:t>
      </w:r>
      <w:proofErr w:type="spellEnd"/>
      <w:r w:rsidR="009278EC" w:rsidRPr="00F75444">
        <w:rPr>
          <w:sz w:val="28"/>
          <w:szCs w:val="28"/>
        </w:rPr>
        <w:t xml:space="preserve"> городского поселения </w:t>
      </w:r>
      <w:proofErr w:type="spellStart"/>
      <w:r w:rsidR="009278EC" w:rsidRPr="00F75444">
        <w:rPr>
          <w:sz w:val="28"/>
          <w:szCs w:val="28"/>
        </w:rPr>
        <w:t>Тосненского</w:t>
      </w:r>
      <w:proofErr w:type="spellEnd"/>
      <w:r w:rsidR="009278EC" w:rsidRPr="00F75444">
        <w:rPr>
          <w:sz w:val="28"/>
          <w:szCs w:val="28"/>
        </w:rPr>
        <w:t xml:space="preserve"> района Ленинградской области, </w:t>
      </w:r>
      <w:r>
        <w:rPr>
          <w:sz w:val="28"/>
          <w:szCs w:val="28"/>
        </w:rPr>
        <w:t>читать в редакции приложения № 2</w:t>
      </w:r>
      <w:r w:rsidR="009278EC" w:rsidRPr="00F75444">
        <w:rPr>
          <w:sz w:val="28"/>
          <w:szCs w:val="28"/>
        </w:rPr>
        <w:t xml:space="preserve"> к настоящему постановлению.</w:t>
      </w:r>
    </w:p>
    <w:p w:rsidR="0081676C" w:rsidRPr="00F75444" w:rsidRDefault="00D61335" w:rsidP="00097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2FD5" w:rsidRPr="00152FD5">
        <w:rPr>
          <w:sz w:val="28"/>
          <w:szCs w:val="28"/>
        </w:rPr>
        <w:t>2</w:t>
      </w:r>
      <w:r w:rsidR="0081676C" w:rsidRPr="00F75444">
        <w:rPr>
          <w:sz w:val="28"/>
          <w:szCs w:val="28"/>
        </w:rPr>
        <w:t xml:space="preserve">. Приложение № 2 к муниципальной целевой программе Развитие автомобильных дорог </w:t>
      </w:r>
      <w:proofErr w:type="spellStart"/>
      <w:r w:rsidR="0081676C" w:rsidRPr="00F75444">
        <w:rPr>
          <w:sz w:val="28"/>
          <w:szCs w:val="28"/>
        </w:rPr>
        <w:t>Любанского</w:t>
      </w:r>
      <w:proofErr w:type="spellEnd"/>
      <w:r w:rsidR="0081676C" w:rsidRPr="00F75444">
        <w:rPr>
          <w:sz w:val="28"/>
          <w:szCs w:val="28"/>
        </w:rPr>
        <w:t xml:space="preserve"> городского поселения </w:t>
      </w:r>
      <w:proofErr w:type="spellStart"/>
      <w:r w:rsidR="0081676C" w:rsidRPr="00F75444">
        <w:rPr>
          <w:sz w:val="28"/>
          <w:szCs w:val="28"/>
        </w:rPr>
        <w:t>Тосненского</w:t>
      </w:r>
      <w:proofErr w:type="spellEnd"/>
      <w:r w:rsidR="0081676C" w:rsidRPr="00F75444">
        <w:rPr>
          <w:sz w:val="28"/>
          <w:szCs w:val="28"/>
        </w:rPr>
        <w:t xml:space="preserve"> района Ленинградской области, читать в редакции при</w:t>
      </w:r>
      <w:r w:rsidR="001E375D">
        <w:rPr>
          <w:sz w:val="28"/>
          <w:szCs w:val="28"/>
        </w:rPr>
        <w:t>ложения № 3</w:t>
      </w:r>
      <w:r w:rsidR="0081676C" w:rsidRPr="00F75444">
        <w:rPr>
          <w:sz w:val="28"/>
          <w:szCs w:val="28"/>
        </w:rPr>
        <w:t xml:space="preserve"> к настоящему постановлению.</w:t>
      </w:r>
    </w:p>
    <w:p w:rsidR="000858B0" w:rsidRPr="00F75444" w:rsidRDefault="00E441DB" w:rsidP="00470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41D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E441DB">
        <w:rPr>
          <w:sz w:val="28"/>
          <w:szCs w:val="28"/>
        </w:rPr>
        <w:t>вступает в силу с момента официального опубликования</w:t>
      </w:r>
      <w:r w:rsidR="000858B0" w:rsidRPr="00F75444">
        <w:rPr>
          <w:sz w:val="28"/>
          <w:szCs w:val="28"/>
        </w:rPr>
        <w:t>.</w:t>
      </w:r>
    </w:p>
    <w:p w:rsidR="000858B0" w:rsidRDefault="000858B0" w:rsidP="002C28CE">
      <w:pPr>
        <w:ind w:firstLine="708"/>
        <w:jc w:val="both"/>
        <w:rPr>
          <w:sz w:val="28"/>
          <w:szCs w:val="28"/>
        </w:rPr>
      </w:pPr>
      <w:r w:rsidRPr="00F75444">
        <w:rPr>
          <w:sz w:val="28"/>
          <w:szCs w:val="28"/>
        </w:rPr>
        <w:t>3. Контроль за исполнением постановления оставляю за собой.</w:t>
      </w:r>
    </w:p>
    <w:p w:rsidR="00D61335" w:rsidRPr="00F75444" w:rsidRDefault="00D61335" w:rsidP="001E375D">
      <w:pPr>
        <w:jc w:val="both"/>
        <w:rPr>
          <w:sz w:val="28"/>
          <w:szCs w:val="28"/>
        </w:rPr>
      </w:pPr>
    </w:p>
    <w:p w:rsidR="000B29FE" w:rsidRDefault="00D603BD" w:rsidP="009316B9">
      <w:pPr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="009316B9" w:rsidRPr="00F7544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16B9" w:rsidRPr="00F75444">
        <w:rPr>
          <w:sz w:val="28"/>
          <w:szCs w:val="28"/>
        </w:rPr>
        <w:t xml:space="preserve"> администрации:                       </w:t>
      </w:r>
      <w:r w:rsidR="00172F9F" w:rsidRPr="00F75444">
        <w:rPr>
          <w:sz w:val="28"/>
          <w:szCs w:val="28"/>
        </w:rPr>
        <w:t xml:space="preserve">    </w:t>
      </w:r>
      <w:r w:rsidR="00CA4298">
        <w:rPr>
          <w:sz w:val="28"/>
          <w:szCs w:val="28"/>
        </w:rPr>
        <w:t xml:space="preserve">                     </w:t>
      </w:r>
      <w:r w:rsidR="00DD62B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М.А. Богатов</w:t>
      </w:r>
    </w:p>
    <w:p w:rsidR="00497B90" w:rsidRPr="00497B90" w:rsidRDefault="00497B90" w:rsidP="009316B9">
      <w:pPr>
        <w:rPr>
          <w:sz w:val="28"/>
          <w:szCs w:val="28"/>
          <w:lang w:val="en-US"/>
        </w:rPr>
      </w:pPr>
    </w:p>
    <w:p w:rsidR="00497B90" w:rsidRPr="00497B90" w:rsidRDefault="00497B90" w:rsidP="00497B90">
      <w:pPr>
        <w:rPr>
          <w:sz w:val="28"/>
          <w:szCs w:val="28"/>
        </w:rPr>
      </w:pPr>
      <w:r w:rsidRPr="00497B90">
        <w:rPr>
          <w:sz w:val="28"/>
          <w:szCs w:val="28"/>
        </w:rPr>
        <w:t xml:space="preserve">С приложениями Муниципальной программы можно ознакомиться на официальном сайте </w:t>
      </w:r>
      <w:proofErr w:type="spellStart"/>
      <w:r w:rsidRPr="00497B90">
        <w:rPr>
          <w:sz w:val="28"/>
          <w:szCs w:val="28"/>
        </w:rPr>
        <w:t>Любанского</w:t>
      </w:r>
      <w:proofErr w:type="spellEnd"/>
      <w:r w:rsidRPr="00497B90">
        <w:rPr>
          <w:sz w:val="28"/>
          <w:szCs w:val="28"/>
        </w:rPr>
        <w:t xml:space="preserve"> городского поселения </w:t>
      </w:r>
      <w:proofErr w:type="spellStart"/>
      <w:r w:rsidRPr="00497B90">
        <w:rPr>
          <w:sz w:val="28"/>
          <w:szCs w:val="28"/>
        </w:rPr>
        <w:t>Тосненского</w:t>
      </w:r>
      <w:proofErr w:type="spellEnd"/>
      <w:r w:rsidRPr="00497B90">
        <w:rPr>
          <w:sz w:val="28"/>
          <w:szCs w:val="28"/>
        </w:rPr>
        <w:t xml:space="preserve"> района Ленинградской области </w:t>
      </w:r>
    </w:p>
    <w:p w:rsidR="002C28CE" w:rsidRPr="00497B90" w:rsidRDefault="00497B90" w:rsidP="00497B90">
      <w:pPr>
        <w:rPr>
          <w:sz w:val="28"/>
          <w:szCs w:val="28"/>
          <w:lang w:val="en-US"/>
        </w:rPr>
      </w:pPr>
      <w:r w:rsidRPr="00497B90">
        <w:rPr>
          <w:sz w:val="28"/>
          <w:szCs w:val="28"/>
          <w:lang w:val="en-US"/>
        </w:rPr>
        <w:t>http://lubanadmin.ru/</w:t>
      </w:r>
    </w:p>
    <w:p w:rsidR="000858B0" w:rsidRPr="00F75444" w:rsidRDefault="000858B0" w:rsidP="004B7ABE">
      <w:pPr>
        <w:rPr>
          <w:sz w:val="28"/>
          <w:szCs w:val="28"/>
        </w:rPr>
        <w:sectPr w:rsidR="000858B0" w:rsidRPr="00F75444" w:rsidSect="000752E9">
          <w:pgSz w:w="11906" w:h="16838"/>
          <w:pgMar w:top="1258" w:right="1133" w:bottom="567" w:left="1985" w:header="709" w:footer="709" w:gutter="0"/>
          <w:cols w:space="720"/>
        </w:sectPr>
      </w:pPr>
      <w:r w:rsidRPr="00F75444">
        <w:rPr>
          <w:sz w:val="28"/>
          <w:szCs w:val="28"/>
        </w:rPr>
        <w:tab/>
      </w:r>
    </w:p>
    <w:p w:rsidR="00EC350D" w:rsidRDefault="00EC350D" w:rsidP="0077157E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sectPr w:rsidR="00EC350D" w:rsidSect="00D624DF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B1" w:rsidRDefault="00DD62B1">
      <w:r>
        <w:separator/>
      </w:r>
    </w:p>
  </w:endnote>
  <w:endnote w:type="continuationSeparator" w:id="0">
    <w:p w:rsidR="00DD62B1" w:rsidRDefault="00DD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B1" w:rsidRDefault="00DD62B1">
      <w:r>
        <w:separator/>
      </w:r>
    </w:p>
  </w:footnote>
  <w:footnote w:type="continuationSeparator" w:id="0">
    <w:p w:rsidR="00DD62B1" w:rsidRDefault="00DD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4624"/>
    <w:multiLevelType w:val="multilevel"/>
    <w:tmpl w:val="D97C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4635"/>
    <w:rsid w:val="00010442"/>
    <w:rsid w:val="000109AD"/>
    <w:rsid w:val="00011F03"/>
    <w:rsid w:val="00014EF9"/>
    <w:rsid w:val="0002233D"/>
    <w:rsid w:val="00023A28"/>
    <w:rsid w:val="00024018"/>
    <w:rsid w:val="00026F8C"/>
    <w:rsid w:val="00032931"/>
    <w:rsid w:val="00040339"/>
    <w:rsid w:val="00042EDC"/>
    <w:rsid w:val="0004403D"/>
    <w:rsid w:val="00050A2F"/>
    <w:rsid w:val="0005674C"/>
    <w:rsid w:val="00056BDB"/>
    <w:rsid w:val="000617D5"/>
    <w:rsid w:val="00062654"/>
    <w:rsid w:val="000657E3"/>
    <w:rsid w:val="00070537"/>
    <w:rsid w:val="000717F2"/>
    <w:rsid w:val="000752E9"/>
    <w:rsid w:val="00083DBB"/>
    <w:rsid w:val="000858B0"/>
    <w:rsid w:val="0008788F"/>
    <w:rsid w:val="0009790E"/>
    <w:rsid w:val="000A0E8D"/>
    <w:rsid w:val="000A22F6"/>
    <w:rsid w:val="000A4EE3"/>
    <w:rsid w:val="000B29FE"/>
    <w:rsid w:val="000B4497"/>
    <w:rsid w:val="000B756D"/>
    <w:rsid w:val="000C4A57"/>
    <w:rsid w:val="000D198B"/>
    <w:rsid w:val="000D25E7"/>
    <w:rsid w:val="000D2DFF"/>
    <w:rsid w:val="000D736B"/>
    <w:rsid w:val="000D7B74"/>
    <w:rsid w:val="000E316C"/>
    <w:rsid w:val="000E63C0"/>
    <w:rsid w:val="000F16E7"/>
    <w:rsid w:val="000F678D"/>
    <w:rsid w:val="00103106"/>
    <w:rsid w:val="00107AC0"/>
    <w:rsid w:val="001125B8"/>
    <w:rsid w:val="00113F88"/>
    <w:rsid w:val="00120189"/>
    <w:rsid w:val="00121E62"/>
    <w:rsid w:val="0012567C"/>
    <w:rsid w:val="00127B97"/>
    <w:rsid w:val="00134925"/>
    <w:rsid w:val="001370D2"/>
    <w:rsid w:val="001429C3"/>
    <w:rsid w:val="001510D7"/>
    <w:rsid w:val="0015168A"/>
    <w:rsid w:val="00152FD5"/>
    <w:rsid w:val="00171187"/>
    <w:rsid w:val="00172F9F"/>
    <w:rsid w:val="001803BF"/>
    <w:rsid w:val="00191E0B"/>
    <w:rsid w:val="00192E35"/>
    <w:rsid w:val="001946A1"/>
    <w:rsid w:val="00197967"/>
    <w:rsid w:val="001A401C"/>
    <w:rsid w:val="001B0D2F"/>
    <w:rsid w:val="001B4722"/>
    <w:rsid w:val="001C4887"/>
    <w:rsid w:val="001D2CC2"/>
    <w:rsid w:val="001D6F04"/>
    <w:rsid w:val="001E2C44"/>
    <w:rsid w:val="001E375D"/>
    <w:rsid w:val="001F07DE"/>
    <w:rsid w:val="001F4C1C"/>
    <w:rsid w:val="001F61EE"/>
    <w:rsid w:val="00200B08"/>
    <w:rsid w:val="002111C8"/>
    <w:rsid w:val="002166C7"/>
    <w:rsid w:val="0022496B"/>
    <w:rsid w:val="00232977"/>
    <w:rsid w:val="00237C73"/>
    <w:rsid w:val="00250635"/>
    <w:rsid w:val="0025172F"/>
    <w:rsid w:val="002537C4"/>
    <w:rsid w:val="00261D8E"/>
    <w:rsid w:val="00272404"/>
    <w:rsid w:val="00275AFE"/>
    <w:rsid w:val="00281B64"/>
    <w:rsid w:val="002841C6"/>
    <w:rsid w:val="0028587E"/>
    <w:rsid w:val="002A1023"/>
    <w:rsid w:val="002A32FB"/>
    <w:rsid w:val="002A36F5"/>
    <w:rsid w:val="002B16F5"/>
    <w:rsid w:val="002B1C85"/>
    <w:rsid w:val="002C28CE"/>
    <w:rsid w:val="002C3343"/>
    <w:rsid w:val="002D2336"/>
    <w:rsid w:val="002D43CA"/>
    <w:rsid w:val="002E2F53"/>
    <w:rsid w:val="002E41AB"/>
    <w:rsid w:val="002F04BF"/>
    <w:rsid w:val="002F05C4"/>
    <w:rsid w:val="002F2422"/>
    <w:rsid w:val="0030054E"/>
    <w:rsid w:val="00302A98"/>
    <w:rsid w:val="0030448C"/>
    <w:rsid w:val="003110E9"/>
    <w:rsid w:val="0032011B"/>
    <w:rsid w:val="003256E8"/>
    <w:rsid w:val="00333ECA"/>
    <w:rsid w:val="00336D29"/>
    <w:rsid w:val="00337BB1"/>
    <w:rsid w:val="00340136"/>
    <w:rsid w:val="00345551"/>
    <w:rsid w:val="003524F0"/>
    <w:rsid w:val="00361082"/>
    <w:rsid w:val="00365F4E"/>
    <w:rsid w:val="0036603F"/>
    <w:rsid w:val="00372081"/>
    <w:rsid w:val="00373019"/>
    <w:rsid w:val="00373699"/>
    <w:rsid w:val="003846E3"/>
    <w:rsid w:val="00387FE0"/>
    <w:rsid w:val="00391E20"/>
    <w:rsid w:val="00394CB5"/>
    <w:rsid w:val="00395334"/>
    <w:rsid w:val="00395C31"/>
    <w:rsid w:val="003A084D"/>
    <w:rsid w:val="003A0989"/>
    <w:rsid w:val="003B376B"/>
    <w:rsid w:val="003B4B33"/>
    <w:rsid w:val="003B641D"/>
    <w:rsid w:val="003D36B5"/>
    <w:rsid w:val="003D45B5"/>
    <w:rsid w:val="003E2A7C"/>
    <w:rsid w:val="003E6D4D"/>
    <w:rsid w:val="003F6988"/>
    <w:rsid w:val="004063CA"/>
    <w:rsid w:val="00411B12"/>
    <w:rsid w:val="004145B8"/>
    <w:rsid w:val="00415574"/>
    <w:rsid w:val="00416E24"/>
    <w:rsid w:val="004204B1"/>
    <w:rsid w:val="00421594"/>
    <w:rsid w:val="00424DB3"/>
    <w:rsid w:val="00426B80"/>
    <w:rsid w:val="00427B65"/>
    <w:rsid w:val="00435D30"/>
    <w:rsid w:val="00451291"/>
    <w:rsid w:val="00452EEB"/>
    <w:rsid w:val="0045499A"/>
    <w:rsid w:val="004557A6"/>
    <w:rsid w:val="0046703D"/>
    <w:rsid w:val="00470F13"/>
    <w:rsid w:val="004711A1"/>
    <w:rsid w:val="00472B31"/>
    <w:rsid w:val="00480C68"/>
    <w:rsid w:val="00491819"/>
    <w:rsid w:val="004938AF"/>
    <w:rsid w:val="00497B90"/>
    <w:rsid w:val="004A1328"/>
    <w:rsid w:val="004A2081"/>
    <w:rsid w:val="004A5710"/>
    <w:rsid w:val="004A6E1F"/>
    <w:rsid w:val="004A7746"/>
    <w:rsid w:val="004B302D"/>
    <w:rsid w:val="004B4E0A"/>
    <w:rsid w:val="004B7ABE"/>
    <w:rsid w:val="004C094C"/>
    <w:rsid w:val="004E446B"/>
    <w:rsid w:val="004E6CF3"/>
    <w:rsid w:val="004F416E"/>
    <w:rsid w:val="004F66B6"/>
    <w:rsid w:val="00503467"/>
    <w:rsid w:val="00514DBA"/>
    <w:rsid w:val="00517CA7"/>
    <w:rsid w:val="005218F2"/>
    <w:rsid w:val="00527248"/>
    <w:rsid w:val="00540225"/>
    <w:rsid w:val="005504FE"/>
    <w:rsid w:val="00552644"/>
    <w:rsid w:val="0056458D"/>
    <w:rsid w:val="00573AB5"/>
    <w:rsid w:val="00574115"/>
    <w:rsid w:val="00575FD9"/>
    <w:rsid w:val="00593469"/>
    <w:rsid w:val="005A40A3"/>
    <w:rsid w:val="005A5F2A"/>
    <w:rsid w:val="005B1461"/>
    <w:rsid w:val="005B1DE6"/>
    <w:rsid w:val="005B3D1D"/>
    <w:rsid w:val="005C434D"/>
    <w:rsid w:val="005C6E2F"/>
    <w:rsid w:val="005D12F5"/>
    <w:rsid w:val="005E118B"/>
    <w:rsid w:val="005E1D5E"/>
    <w:rsid w:val="005E511A"/>
    <w:rsid w:val="005E71E0"/>
    <w:rsid w:val="005F64AB"/>
    <w:rsid w:val="005F69EC"/>
    <w:rsid w:val="005F6BA1"/>
    <w:rsid w:val="006127E9"/>
    <w:rsid w:val="00612B07"/>
    <w:rsid w:val="00616B11"/>
    <w:rsid w:val="006224E4"/>
    <w:rsid w:val="006227EB"/>
    <w:rsid w:val="00625C6C"/>
    <w:rsid w:val="0065573A"/>
    <w:rsid w:val="00660A02"/>
    <w:rsid w:val="006638D7"/>
    <w:rsid w:val="00673942"/>
    <w:rsid w:val="00674112"/>
    <w:rsid w:val="006826ED"/>
    <w:rsid w:val="00685D7D"/>
    <w:rsid w:val="006873E7"/>
    <w:rsid w:val="00694437"/>
    <w:rsid w:val="006A2F91"/>
    <w:rsid w:val="006A535A"/>
    <w:rsid w:val="006A75C9"/>
    <w:rsid w:val="006B1EFC"/>
    <w:rsid w:val="006B28F6"/>
    <w:rsid w:val="006B40C8"/>
    <w:rsid w:val="006B4BA9"/>
    <w:rsid w:val="006B7C43"/>
    <w:rsid w:val="006D7C17"/>
    <w:rsid w:val="006F25C3"/>
    <w:rsid w:val="00711389"/>
    <w:rsid w:val="00741449"/>
    <w:rsid w:val="0076163A"/>
    <w:rsid w:val="00770B55"/>
    <w:rsid w:val="0077157E"/>
    <w:rsid w:val="007722F9"/>
    <w:rsid w:val="007731AA"/>
    <w:rsid w:val="00775174"/>
    <w:rsid w:val="007764E8"/>
    <w:rsid w:val="007826AB"/>
    <w:rsid w:val="00790696"/>
    <w:rsid w:val="00796D06"/>
    <w:rsid w:val="007A1BD6"/>
    <w:rsid w:val="007A1C37"/>
    <w:rsid w:val="007A3353"/>
    <w:rsid w:val="007A6035"/>
    <w:rsid w:val="007B4CC4"/>
    <w:rsid w:val="007B6201"/>
    <w:rsid w:val="007C1541"/>
    <w:rsid w:val="007C35E4"/>
    <w:rsid w:val="007C3C92"/>
    <w:rsid w:val="007C6927"/>
    <w:rsid w:val="007C7544"/>
    <w:rsid w:val="007D3176"/>
    <w:rsid w:val="007D4F21"/>
    <w:rsid w:val="007E102E"/>
    <w:rsid w:val="007E61E7"/>
    <w:rsid w:val="007E62CC"/>
    <w:rsid w:val="007F0030"/>
    <w:rsid w:val="007F2820"/>
    <w:rsid w:val="00805148"/>
    <w:rsid w:val="00806223"/>
    <w:rsid w:val="008147F5"/>
    <w:rsid w:val="0081676C"/>
    <w:rsid w:val="0081789E"/>
    <w:rsid w:val="00821CBB"/>
    <w:rsid w:val="0083175F"/>
    <w:rsid w:val="008352CD"/>
    <w:rsid w:val="00850984"/>
    <w:rsid w:val="0085257A"/>
    <w:rsid w:val="0085431D"/>
    <w:rsid w:val="00854B97"/>
    <w:rsid w:val="008551A4"/>
    <w:rsid w:val="00856971"/>
    <w:rsid w:val="00856D8F"/>
    <w:rsid w:val="00861B7E"/>
    <w:rsid w:val="00866574"/>
    <w:rsid w:val="00872979"/>
    <w:rsid w:val="008733A1"/>
    <w:rsid w:val="00881FB2"/>
    <w:rsid w:val="00884431"/>
    <w:rsid w:val="00886454"/>
    <w:rsid w:val="00894719"/>
    <w:rsid w:val="00894BF6"/>
    <w:rsid w:val="00895C3C"/>
    <w:rsid w:val="00896FFF"/>
    <w:rsid w:val="008A4A79"/>
    <w:rsid w:val="008A7C9C"/>
    <w:rsid w:val="008B1E73"/>
    <w:rsid w:val="008C24AF"/>
    <w:rsid w:val="008D2C18"/>
    <w:rsid w:val="008D7454"/>
    <w:rsid w:val="008E5878"/>
    <w:rsid w:val="008F1B61"/>
    <w:rsid w:val="008F29B9"/>
    <w:rsid w:val="008F6643"/>
    <w:rsid w:val="0090255F"/>
    <w:rsid w:val="00916ABD"/>
    <w:rsid w:val="009278EC"/>
    <w:rsid w:val="009316B9"/>
    <w:rsid w:val="009354BB"/>
    <w:rsid w:val="00937637"/>
    <w:rsid w:val="00947062"/>
    <w:rsid w:val="009500D0"/>
    <w:rsid w:val="009517CF"/>
    <w:rsid w:val="00955DB6"/>
    <w:rsid w:val="00973E73"/>
    <w:rsid w:val="009756C5"/>
    <w:rsid w:val="00982A35"/>
    <w:rsid w:val="00983528"/>
    <w:rsid w:val="00984838"/>
    <w:rsid w:val="009872F8"/>
    <w:rsid w:val="009A0F3E"/>
    <w:rsid w:val="009A2619"/>
    <w:rsid w:val="009A688A"/>
    <w:rsid w:val="009B2FF4"/>
    <w:rsid w:val="009B35C8"/>
    <w:rsid w:val="009B6443"/>
    <w:rsid w:val="009B6C92"/>
    <w:rsid w:val="009C086D"/>
    <w:rsid w:val="009C14FA"/>
    <w:rsid w:val="009C476A"/>
    <w:rsid w:val="009D6EAF"/>
    <w:rsid w:val="009E4D55"/>
    <w:rsid w:val="009E6F5A"/>
    <w:rsid w:val="009F6539"/>
    <w:rsid w:val="00A1070F"/>
    <w:rsid w:val="00A12068"/>
    <w:rsid w:val="00A130B5"/>
    <w:rsid w:val="00A141BB"/>
    <w:rsid w:val="00A14F9B"/>
    <w:rsid w:val="00A166B8"/>
    <w:rsid w:val="00A245E5"/>
    <w:rsid w:val="00A343D3"/>
    <w:rsid w:val="00A37581"/>
    <w:rsid w:val="00A375C2"/>
    <w:rsid w:val="00A40A21"/>
    <w:rsid w:val="00A4139E"/>
    <w:rsid w:val="00A419F9"/>
    <w:rsid w:val="00A42421"/>
    <w:rsid w:val="00A474B5"/>
    <w:rsid w:val="00A52E8E"/>
    <w:rsid w:val="00A54A2B"/>
    <w:rsid w:val="00A56EED"/>
    <w:rsid w:val="00A575BC"/>
    <w:rsid w:val="00A7115D"/>
    <w:rsid w:val="00A7686A"/>
    <w:rsid w:val="00A83B56"/>
    <w:rsid w:val="00A92499"/>
    <w:rsid w:val="00A94D39"/>
    <w:rsid w:val="00A959E4"/>
    <w:rsid w:val="00AA0CE9"/>
    <w:rsid w:val="00AA1086"/>
    <w:rsid w:val="00AB57CA"/>
    <w:rsid w:val="00AC1A6E"/>
    <w:rsid w:val="00AD1631"/>
    <w:rsid w:val="00AD1924"/>
    <w:rsid w:val="00AD2FD6"/>
    <w:rsid w:val="00AD7FDC"/>
    <w:rsid w:val="00AE0445"/>
    <w:rsid w:val="00AE0DAD"/>
    <w:rsid w:val="00AE1E4B"/>
    <w:rsid w:val="00AE51C3"/>
    <w:rsid w:val="00AE6688"/>
    <w:rsid w:val="00AF10A4"/>
    <w:rsid w:val="00B045EA"/>
    <w:rsid w:val="00B05160"/>
    <w:rsid w:val="00B065B3"/>
    <w:rsid w:val="00B10471"/>
    <w:rsid w:val="00B11041"/>
    <w:rsid w:val="00B11D2B"/>
    <w:rsid w:val="00B217C1"/>
    <w:rsid w:val="00B23F00"/>
    <w:rsid w:val="00B24F89"/>
    <w:rsid w:val="00B25C61"/>
    <w:rsid w:val="00B2667B"/>
    <w:rsid w:val="00B27C11"/>
    <w:rsid w:val="00B31068"/>
    <w:rsid w:val="00B42C18"/>
    <w:rsid w:val="00B471A0"/>
    <w:rsid w:val="00B521C3"/>
    <w:rsid w:val="00B618F1"/>
    <w:rsid w:val="00B6402E"/>
    <w:rsid w:val="00B70854"/>
    <w:rsid w:val="00B7484F"/>
    <w:rsid w:val="00BA1216"/>
    <w:rsid w:val="00BA2730"/>
    <w:rsid w:val="00BA2D7B"/>
    <w:rsid w:val="00BA4765"/>
    <w:rsid w:val="00BA706E"/>
    <w:rsid w:val="00BB01ED"/>
    <w:rsid w:val="00BB070D"/>
    <w:rsid w:val="00BB4A32"/>
    <w:rsid w:val="00BC1D9B"/>
    <w:rsid w:val="00BC2686"/>
    <w:rsid w:val="00BD0039"/>
    <w:rsid w:val="00BD1D0E"/>
    <w:rsid w:val="00BD24AA"/>
    <w:rsid w:val="00BD379A"/>
    <w:rsid w:val="00BD5490"/>
    <w:rsid w:val="00BF22A4"/>
    <w:rsid w:val="00BF6C43"/>
    <w:rsid w:val="00C05D58"/>
    <w:rsid w:val="00C21933"/>
    <w:rsid w:val="00C25E64"/>
    <w:rsid w:val="00C26546"/>
    <w:rsid w:val="00C33A1A"/>
    <w:rsid w:val="00C451A1"/>
    <w:rsid w:val="00C5241C"/>
    <w:rsid w:val="00C55A0A"/>
    <w:rsid w:val="00C56E9A"/>
    <w:rsid w:val="00C666B6"/>
    <w:rsid w:val="00C76677"/>
    <w:rsid w:val="00C82BBD"/>
    <w:rsid w:val="00C830CA"/>
    <w:rsid w:val="00C924C0"/>
    <w:rsid w:val="00C945E4"/>
    <w:rsid w:val="00CA4298"/>
    <w:rsid w:val="00CA4F23"/>
    <w:rsid w:val="00CA5236"/>
    <w:rsid w:val="00CA7601"/>
    <w:rsid w:val="00CB0303"/>
    <w:rsid w:val="00CB3860"/>
    <w:rsid w:val="00CC10C6"/>
    <w:rsid w:val="00CD05A3"/>
    <w:rsid w:val="00CD4704"/>
    <w:rsid w:val="00CD536D"/>
    <w:rsid w:val="00CE31C3"/>
    <w:rsid w:val="00CF7ACF"/>
    <w:rsid w:val="00D0084C"/>
    <w:rsid w:val="00D01290"/>
    <w:rsid w:val="00D02F2D"/>
    <w:rsid w:val="00D07D48"/>
    <w:rsid w:val="00D11A78"/>
    <w:rsid w:val="00D13CB5"/>
    <w:rsid w:val="00D162AA"/>
    <w:rsid w:val="00D17269"/>
    <w:rsid w:val="00D21B42"/>
    <w:rsid w:val="00D42F8D"/>
    <w:rsid w:val="00D50D4A"/>
    <w:rsid w:val="00D5617E"/>
    <w:rsid w:val="00D603BD"/>
    <w:rsid w:val="00D61335"/>
    <w:rsid w:val="00D62063"/>
    <w:rsid w:val="00D624DF"/>
    <w:rsid w:val="00D70E46"/>
    <w:rsid w:val="00D71E09"/>
    <w:rsid w:val="00D73FD3"/>
    <w:rsid w:val="00D80C7D"/>
    <w:rsid w:val="00D81DA2"/>
    <w:rsid w:val="00D83BBC"/>
    <w:rsid w:val="00D83F13"/>
    <w:rsid w:val="00D92FD5"/>
    <w:rsid w:val="00D95FC2"/>
    <w:rsid w:val="00DA0A38"/>
    <w:rsid w:val="00DA279C"/>
    <w:rsid w:val="00DA3356"/>
    <w:rsid w:val="00DB0126"/>
    <w:rsid w:val="00DB6C8A"/>
    <w:rsid w:val="00DB6E05"/>
    <w:rsid w:val="00DC0FAB"/>
    <w:rsid w:val="00DC32D8"/>
    <w:rsid w:val="00DC5FA6"/>
    <w:rsid w:val="00DD62B1"/>
    <w:rsid w:val="00DE7189"/>
    <w:rsid w:val="00DE75A5"/>
    <w:rsid w:val="00DF6084"/>
    <w:rsid w:val="00E003D7"/>
    <w:rsid w:val="00E0223E"/>
    <w:rsid w:val="00E042CB"/>
    <w:rsid w:val="00E13CBB"/>
    <w:rsid w:val="00E1437E"/>
    <w:rsid w:val="00E27218"/>
    <w:rsid w:val="00E27DB9"/>
    <w:rsid w:val="00E311C8"/>
    <w:rsid w:val="00E35FB0"/>
    <w:rsid w:val="00E364C8"/>
    <w:rsid w:val="00E42153"/>
    <w:rsid w:val="00E441DB"/>
    <w:rsid w:val="00E4432E"/>
    <w:rsid w:val="00E44486"/>
    <w:rsid w:val="00E55176"/>
    <w:rsid w:val="00E608C8"/>
    <w:rsid w:val="00E61B4D"/>
    <w:rsid w:val="00E62B44"/>
    <w:rsid w:val="00E64C14"/>
    <w:rsid w:val="00E67CA9"/>
    <w:rsid w:val="00E7045D"/>
    <w:rsid w:val="00E706DC"/>
    <w:rsid w:val="00E70A93"/>
    <w:rsid w:val="00E7780C"/>
    <w:rsid w:val="00E967C9"/>
    <w:rsid w:val="00EB229B"/>
    <w:rsid w:val="00EB3F3E"/>
    <w:rsid w:val="00EB41B7"/>
    <w:rsid w:val="00EB6866"/>
    <w:rsid w:val="00EB717A"/>
    <w:rsid w:val="00EC2892"/>
    <w:rsid w:val="00EC34AA"/>
    <w:rsid w:val="00EC350D"/>
    <w:rsid w:val="00EC7713"/>
    <w:rsid w:val="00ED17F0"/>
    <w:rsid w:val="00ED28CC"/>
    <w:rsid w:val="00ED6691"/>
    <w:rsid w:val="00ED76E5"/>
    <w:rsid w:val="00EE0A85"/>
    <w:rsid w:val="00EE1A81"/>
    <w:rsid w:val="00F0255E"/>
    <w:rsid w:val="00F14318"/>
    <w:rsid w:val="00F166CF"/>
    <w:rsid w:val="00F22964"/>
    <w:rsid w:val="00F25231"/>
    <w:rsid w:val="00F26429"/>
    <w:rsid w:val="00F31829"/>
    <w:rsid w:val="00F32F13"/>
    <w:rsid w:val="00F336DA"/>
    <w:rsid w:val="00F37B97"/>
    <w:rsid w:val="00F44D99"/>
    <w:rsid w:val="00F55384"/>
    <w:rsid w:val="00F6109D"/>
    <w:rsid w:val="00F6378A"/>
    <w:rsid w:val="00F64D43"/>
    <w:rsid w:val="00F658EA"/>
    <w:rsid w:val="00F66C40"/>
    <w:rsid w:val="00F75444"/>
    <w:rsid w:val="00F770AE"/>
    <w:rsid w:val="00F91F89"/>
    <w:rsid w:val="00F9369D"/>
    <w:rsid w:val="00F93C96"/>
    <w:rsid w:val="00F961BE"/>
    <w:rsid w:val="00F97B2E"/>
    <w:rsid w:val="00FA2C64"/>
    <w:rsid w:val="00FA619D"/>
    <w:rsid w:val="00FB512B"/>
    <w:rsid w:val="00FC4F7B"/>
    <w:rsid w:val="00FC5BB8"/>
    <w:rsid w:val="00FD1E4D"/>
    <w:rsid w:val="00FD6297"/>
    <w:rsid w:val="00FE2097"/>
    <w:rsid w:val="00FE551E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31">
    <w:name w:val="31"/>
    <w:basedOn w:val="a"/>
    <w:uiPriority w:val="99"/>
    <w:rsid w:val="0077157E"/>
    <w:pPr>
      <w:spacing w:before="100" w:beforeAutospacing="1" w:after="100" w:afterAutospacing="1"/>
    </w:pPr>
  </w:style>
  <w:style w:type="character" w:styleId="ae">
    <w:name w:val="Strong"/>
    <w:uiPriority w:val="99"/>
    <w:qFormat/>
    <w:rsid w:val="0077157E"/>
    <w:rPr>
      <w:b/>
      <w:bCs/>
    </w:rPr>
  </w:style>
  <w:style w:type="character" w:customStyle="1" w:styleId="butback1">
    <w:name w:val="butback1"/>
    <w:uiPriority w:val="99"/>
    <w:rsid w:val="0077157E"/>
    <w:rPr>
      <w:color w:val="auto"/>
    </w:rPr>
  </w:style>
  <w:style w:type="character" w:customStyle="1" w:styleId="submenu-table">
    <w:name w:val="submenu-table"/>
    <w:basedOn w:val="a0"/>
    <w:uiPriority w:val="99"/>
    <w:rsid w:val="0077157E"/>
  </w:style>
  <w:style w:type="paragraph" w:customStyle="1" w:styleId="11">
    <w:name w:val="Знак11"/>
    <w:basedOn w:val="a"/>
    <w:uiPriority w:val="99"/>
    <w:rsid w:val="007715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28587E"/>
    <w:rPr>
      <w:color w:val="800080"/>
      <w:u w:val="single"/>
    </w:rPr>
  </w:style>
  <w:style w:type="paragraph" w:customStyle="1" w:styleId="xl63">
    <w:name w:val="xl63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66">
    <w:name w:val="xl66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67">
    <w:name w:val="xl67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70">
    <w:name w:val="xl70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71">
    <w:name w:val="xl71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72">
    <w:name w:val="xl72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285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285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285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285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85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285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858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28587E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2858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858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8587E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858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285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285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285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835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96">
    <w:name w:val="xl96"/>
    <w:basedOn w:val="a"/>
    <w:rsid w:val="00DC0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styleId="af0">
    <w:name w:val="Table Grid"/>
    <w:basedOn w:val="a1"/>
    <w:locked/>
    <w:rsid w:val="005C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7">
    <w:name w:val="xl97"/>
    <w:basedOn w:val="a"/>
    <w:rsid w:val="0019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9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D36B5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D36B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3D3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3D3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3D3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3D3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3D3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D3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3D3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3D3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3D3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31">
    <w:name w:val="31"/>
    <w:basedOn w:val="a"/>
    <w:uiPriority w:val="99"/>
    <w:rsid w:val="0077157E"/>
    <w:pPr>
      <w:spacing w:before="100" w:beforeAutospacing="1" w:after="100" w:afterAutospacing="1"/>
    </w:pPr>
  </w:style>
  <w:style w:type="character" w:styleId="ae">
    <w:name w:val="Strong"/>
    <w:uiPriority w:val="99"/>
    <w:qFormat/>
    <w:rsid w:val="0077157E"/>
    <w:rPr>
      <w:b/>
      <w:bCs/>
    </w:rPr>
  </w:style>
  <w:style w:type="character" w:customStyle="1" w:styleId="butback1">
    <w:name w:val="butback1"/>
    <w:uiPriority w:val="99"/>
    <w:rsid w:val="0077157E"/>
    <w:rPr>
      <w:color w:val="auto"/>
    </w:rPr>
  </w:style>
  <w:style w:type="character" w:customStyle="1" w:styleId="submenu-table">
    <w:name w:val="submenu-table"/>
    <w:basedOn w:val="a0"/>
    <w:uiPriority w:val="99"/>
    <w:rsid w:val="0077157E"/>
  </w:style>
  <w:style w:type="paragraph" w:customStyle="1" w:styleId="11">
    <w:name w:val="Знак11"/>
    <w:basedOn w:val="a"/>
    <w:uiPriority w:val="99"/>
    <w:rsid w:val="007715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28587E"/>
    <w:rPr>
      <w:color w:val="800080"/>
      <w:u w:val="single"/>
    </w:rPr>
  </w:style>
  <w:style w:type="paragraph" w:customStyle="1" w:styleId="xl63">
    <w:name w:val="xl63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66">
    <w:name w:val="xl66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67">
    <w:name w:val="xl67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70">
    <w:name w:val="xl70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71">
    <w:name w:val="xl71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72">
    <w:name w:val="xl72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285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285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285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285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85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285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858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28587E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2858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858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8587E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858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285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285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285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835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96">
    <w:name w:val="xl96"/>
    <w:basedOn w:val="a"/>
    <w:rsid w:val="00DC0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styleId="af0">
    <w:name w:val="Table Grid"/>
    <w:basedOn w:val="a1"/>
    <w:locked/>
    <w:rsid w:val="005C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7">
    <w:name w:val="xl97"/>
    <w:basedOn w:val="a"/>
    <w:rsid w:val="0019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9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D36B5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D36B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3D3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3D3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3D3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3D3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3D3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D3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3D3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3D3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3D3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A1DD-03AE-4381-9065-9F1BA4B7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9A3C1DCC</Template>
  <TotalTime>487</TotalTime>
  <Pages>2</Pages>
  <Words>182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Додонова Юлия Ивановна</cp:lastModifiedBy>
  <cp:revision>159</cp:revision>
  <cp:lastPrinted>2020-06-11T08:28:00Z</cp:lastPrinted>
  <dcterms:created xsi:type="dcterms:W3CDTF">2017-05-11T09:32:00Z</dcterms:created>
  <dcterms:modified xsi:type="dcterms:W3CDTF">2020-11-27T14:11:00Z</dcterms:modified>
</cp:coreProperties>
</file>