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E" w:rsidRDefault="0011659E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59E" w:rsidRDefault="0011659E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11659E" w:rsidRPr="0055240F" w:rsidRDefault="0011659E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11659E" w:rsidRPr="00C82F41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659E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659E" w:rsidRPr="00C82F41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11659E" w:rsidRDefault="0011659E" w:rsidP="00C82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11659E" w:rsidRDefault="0011659E" w:rsidP="00C82F41">
      <w:pPr>
        <w:spacing w:after="0" w:line="240" w:lineRule="auto"/>
        <w:jc w:val="center"/>
        <w:rPr>
          <w:rStyle w:val="s1"/>
        </w:rPr>
      </w:pPr>
    </w:p>
    <w:p w:rsidR="0011659E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659E" w:rsidRPr="00C82F41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1659E" w:rsidRPr="00C82F41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82F4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15 декабря </w:t>
      </w:r>
      <w:r w:rsidRPr="00C82F41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C82F41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289</w:t>
      </w:r>
    </w:p>
    <w:p w:rsidR="0011659E" w:rsidRPr="00C82F41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F4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11659E" w:rsidRPr="00C82F41" w:rsidRDefault="0011659E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0A0"/>
      </w:tblPr>
      <w:tblGrid>
        <w:gridCol w:w="4678"/>
      </w:tblGrid>
      <w:tr w:rsidR="0011659E" w:rsidRPr="0055240F" w:rsidTr="0055240F">
        <w:tc>
          <w:tcPr>
            <w:tcW w:w="4678" w:type="dxa"/>
          </w:tcPr>
          <w:p w:rsidR="0011659E" w:rsidRPr="0055240F" w:rsidRDefault="0011659E" w:rsidP="0018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      </w:r>
          </w:p>
        </w:tc>
      </w:tr>
    </w:tbl>
    <w:p w:rsidR="0011659E" w:rsidRDefault="0011659E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11659E" w:rsidRPr="00F11175" w:rsidRDefault="0011659E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11659E" w:rsidRPr="00CA2695" w:rsidRDefault="0011659E" w:rsidP="00DA1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695">
        <w:rPr>
          <w:rFonts w:ascii="Times New Roman" w:hAnsi="Times New Roman"/>
          <w:sz w:val="24"/>
          <w:szCs w:val="24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области, утвержденным постановлением администрации от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, в соответствии с Уставом МО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A269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ПОСТАНОВЛЯ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CA2695">
        <w:rPr>
          <w:rFonts w:ascii="Times New Roman" w:hAnsi="Times New Roman"/>
          <w:sz w:val="24"/>
          <w:szCs w:val="24"/>
          <w:lang w:eastAsia="ru-RU"/>
        </w:rPr>
        <w:t>:</w:t>
      </w:r>
    </w:p>
    <w:p w:rsidR="0011659E" w:rsidRDefault="0011659E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Утвердить муниципальную программу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90C9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» (приложение1)</w:t>
      </w:r>
    </w:p>
    <w:p w:rsidR="0011659E" w:rsidRPr="00090C93" w:rsidRDefault="0011659E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90C93">
        <w:rPr>
          <w:rFonts w:ascii="Times New Roman" w:hAnsi="Times New Roman"/>
          <w:sz w:val="24"/>
          <w:szCs w:val="24"/>
          <w:lang w:eastAsia="ru-RU"/>
        </w:rPr>
        <w:t xml:space="preserve"> год» производить в пределах ассигнований, предусмотренных на эти цели в бюджете муниципального образования Петровское сельское поселение.</w:t>
      </w:r>
    </w:p>
    <w:p w:rsidR="0011659E" w:rsidRPr="00090C93" w:rsidRDefault="0011659E" w:rsidP="00185001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в средствах массовой информации и размещения на официальном сайте поселения в сети Интернет.</w:t>
      </w:r>
    </w:p>
    <w:p w:rsidR="0011659E" w:rsidRPr="00090C93" w:rsidRDefault="0011659E" w:rsidP="00090C93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11659E" w:rsidRPr="00CA2695" w:rsidRDefault="0011659E" w:rsidP="00090C93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11659E" w:rsidRPr="00CA2695" w:rsidRDefault="0011659E" w:rsidP="00090C93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11659E" w:rsidRPr="00CA2695" w:rsidRDefault="0011659E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659E" w:rsidRPr="00CA2695" w:rsidRDefault="0011659E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659E" w:rsidRPr="00CA2695" w:rsidRDefault="0011659E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659E" w:rsidRPr="00DA1CD6" w:rsidRDefault="0011659E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hAnsi="Times New Roman"/>
          <w:sz w:val="24"/>
          <w:szCs w:val="24"/>
          <w:lang w:eastAsia="ru-RU"/>
        </w:rPr>
        <w:t>В.А. Блюм</w:t>
      </w:r>
    </w:p>
    <w:p w:rsidR="0011659E" w:rsidRPr="00DA1CD6" w:rsidRDefault="0011659E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1659E" w:rsidRDefault="0011659E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1659E" w:rsidRDefault="0011659E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1659E" w:rsidRPr="00DA1CD6" w:rsidRDefault="0011659E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1659E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659E" w:rsidRDefault="0011659E" w:rsidP="00163F16">
      <w:pPr>
        <w:pStyle w:val="NoSpacing"/>
        <w:ind w:firstLine="567"/>
        <w:jc w:val="both"/>
      </w:pPr>
      <w:bookmarkStart w:id="0" w:name="_GoBack"/>
      <w:bookmarkEnd w:id="0"/>
      <w:r>
        <w:t xml:space="preserve">С приложениями к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5" w:history="1">
        <w:r>
          <w:rPr>
            <w:rStyle w:val="Hyperlink"/>
            <w:lang w:val="en-US"/>
          </w:rPr>
          <w:t>petrovckoe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11659E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659E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659E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659E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659E" w:rsidRPr="00F20291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исп.Кузьмина Т.Н.</w:t>
      </w:r>
    </w:p>
    <w:p w:rsidR="0011659E" w:rsidRDefault="0011659E" w:rsidP="00F20291">
      <w:pPr>
        <w:spacing w:after="0" w:line="240" w:lineRule="auto"/>
        <w:ind w:left="-539"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291">
        <w:rPr>
          <w:rFonts w:ascii="Times New Roman" w:hAnsi="Times New Roman"/>
          <w:sz w:val="20"/>
          <w:szCs w:val="20"/>
          <w:lang w:eastAsia="ru-RU"/>
        </w:rPr>
        <w:t>Разослано: дело-2, К</w:t>
      </w:r>
      <w:r>
        <w:rPr>
          <w:rFonts w:ascii="Times New Roman" w:hAnsi="Times New Roman"/>
          <w:sz w:val="20"/>
          <w:szCs w:val="20"/>
          <w:lang w:eastAsia="ru-RU"/>
        </w:rPr>
        <w:t>Ф</w:t>
      </w:r>
      <w:r w:rsidRPr="00F20291">
        <w:rPr>
          <w:rFonts w:ascii="Times New Roman" w:hAnsi="Times New Roman"/>
          <w:sz w:val="20"/>
          <w:szCs w:val="20"/>
          <w:lang w:eastAsia="ru-RU"/>
        </w:rPr>
        <w:t xml:space="preserve"> -1, </w:t>
      </w:r>
      <w:r>
        <w:rPr>
          <w:rFonts w:ascii="Times New Roman" w:hAnsi="Times New Roman"/>
          <w:sz w:val="20"/>
          <w:szCs w:val="20"/>
          <w:lang w:eastAsia="ru-RU"/>
        </w:rPr>
        <w:t xml:space="preserve">КСО-1, </w:t>
      </w:r>
      <w:r w:rsidRPr="00F20291">
        <w:rPr>
          <w:rFonts w:ascii="Times New Roman" w:hAnsi="Times New Roman"/>
          <w:sz w:val="20"/>
          <w:szCs w:val="20"/>
          <w:lang w:eastAsia="ru-RU"/>
        </w:rPr>
        <w:t xml:space="preserve">МУК Петровское клубное объединение-1, </w:t>
      </w:r>
      <w:r>
        <w:rPr>
          <w:rFonts w:ascii="Times New Roman" w:hAnsi="Times New Roman"/>
          <w:sz w:val="20"/>
          <w:szCs w:val="20"/>
          <w:lang w:eastAsia="ru-RU"/>
        </w:rPr>
        <w:t>редакция</w:t>
      </w:r>
      <w:r w:rsidRPr="00F20291">
        <w:rPr>
          <w:rFonts w:ascii="Times New Roman" w:hAnsi="Times New Roman"/>
          <w:sz w:val="20"/>
          <w:szCs w:val="20"/>
          <w:lang w:eastAsia="ru-RU"/>
        </w:rPr>
        <w:t>-1.</w:t>
      </w:r>
    </w:p>
    <w:p w:rsidR="0011659E" w:rsidRPr="00ED5C0F" w:rsidRDefault="0011659E" w:rsidP="00ED5C0F">
      <w:pPr>
        <w:jc w:val="right"/>
        <w:rPr>
          <w:rFonts w:ascii="Times New Roman" w:hAnsi="Times New Roman"/>
          <w:sz w:val="20"/>
          <w:szCs w:val="20"/>
        </w:rPr>
      </w:pPr>
    </w:p>
    <w:p w:rsidR="0011659E" w:rsidRPr="00ED5C0F" w:rsidRDefault="0011659E" w:rsidP="001700D5">
      <w:pPr>
        <w:jc w:val="both"/>
        <w:rPr>
          <w:rFonts w:ascii="Times New Roman" w:hAnsi="Times New Roman"/>
          <w:sz w:val="20"/>
          <w:szCs w:val="20"/>
        </w:rPr>
      </w:pPr>
    </w:p>
    <w:p w:rsidR="0011659E" w:rsidRDefault="0011659E" w:rsidP="001700D5">
      <w:pPr>
        <w:jc w:val="both"/>
        <w:rPr>
          <w:rFonts w:ascii="Times New Roman" w:hAnsi="Times New Roman"/>
          <w:sz w:val="24"/>
          <w:szCs w:val="24"/>
        </w:rPr>
      </w:pPr>
    </w:p>
    <w:p w:rsidR="0011659E" w:rsidRDefault="0011659E" w:rsidP="001700D5">
      <w:pPr>
        <w:jc w:val="both"/>
        <w:rPr>
          <w:rFonts w:ascii="Times New Roman" w:hAnsi="Times New Roman"/>
          <w:sz w:val="24"/>
          <w:szCs w:val="24"/>
        </w:rPr>
      </w:pPr>
    </w:p>
    <w:p w:rsidR="0011659E" w:rsidRDefault="0011659E" w:rsidP="001700D5">
      <w:pPr>
        <w:jc w:val="both"/>
        <w:rPr>
          <w:rFonts w:ascii="Times New Roman" w:hAnsi="Times New Roman"/>
          <w:sz w:val="24"/>
          <w:szCs w:val="24"/>
        </w:rPr>
      </w:pPr>
    </w:p>
    <w:p w:rsidR="0011659E" w:rsidRDefault="0011659E" w:rsidP="001700D5">
      <w:pPr>
        <w:jc w:val="both"/>
        <w:rPr>
          <w:rFonts w:ascii="Times New Roman" w:hAnsi="Times New Roman"/>
          <w:sz w:val="24"/>
          <w:szCs w:val="24"/>
        </w:rPr>
      </w:pPr>
    </w:p>
    <w:p w:rsidR="0011659E" w:rsidRDefault="0011659E" w:rsidP="001700D5">
      <w:pPr>
        <w:jc w:val="both"/>
        <w:rPr>
          <w:rFonts w:ascii="Times New Roman" w:hAnsi="Times New Roman"/>
          <w:sz w:val="24"/>
          <w:szCs w:val="24"/>
        </w:rPr>
      </w:pPr>
    </w:p>
    <w:p w:rsidR="0011659E" w:rsidRDefault="0011659E" w:rsidP="001700D5">
      <w:pPr>
        <w:jc w:val="both"/>
        <w:rPr>
          <w:rFonts w:ascii="Times New Roman" w:hAnsi="Times New Roman"/>
          <w:sz w:val="24"/>
          <w:szCs w:val="24"/>
        </w:rPr>
      </w:pPr>
    </w:p>
    <w:p w:rsidR="0011659E" w:rsidRPr="001700D5" w:rsidRDefault="0011659E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1659E" w:rsidRPr="001700D5" w:rsidSect="0066302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8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6"/>
  </w:num>
  <w:num w:numId="5">
    <w:abstractNumId w:val="23"/>
  </w:num>
  <w:num w:numId="6">
    <w:abstractNumId w:val="12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28"/>
  </w:num>
  <w:num w:numId="12">
    <w:abstractNumId w:val="20"/>
  </w:num>
  <w:num w:numId="13">
    <w:abstractNumId w:val="10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25"/>
  </w:num>
  <w:num w:numId="22">
    <w:abstractNumId w:val="9"/>
  </w:num>
  <w:num w:numId="23">
    <w:abstractNumId w:val="19"/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8">
    <w:abstractNumId w:val="3"/>
  </w:num>
  <w:num w:numId="29">
    <w:abstractNumId w:val="18"/>
  </w:num>
  <w:num w:numId="30">
    <w:abstractNumId w:val="24"/>
  </w:num>
  <w:num w:numId="31">
    <w:abstractNumId w:val="6"/>
  </w:num>
  <w:num w:numId="32">
    <w:abstractNumId w:val="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1659E"/>
    <w:rsid w:val="0013659F"/>
    <w:rsid w:val="00140136"/>
    <w:rsid w:val="00147D38"/>
    <w:rsid w:val="00163F16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1F25F6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67C0"/>
    <w:rsid w:val="002D74DF"/>
    <w:rsid w:val="002E4503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6302F"/>
    <w:rsid w:val="00677933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382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20AB"/>
    <w:rsid w:val="00842FC8"/>
    <w:rsid w:val="008603A7"/>
    <w:rsid w:val="0087525B"/>
    <w:rsid w:val="00885218"/>
    <w:rsid w:val="0088675D"/>
    <w:rsid w:val="00893854"/>
    <w:rsid w:val="008A6DD8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23BF4"/>
    <w:rsid w:val="00951981"/>
    <w:rsid w:val="00956CFB"/>
    <w:rsid w:val="00960187"/>
    <w:rsid w:val="0098783D"/>
    <w:rsid w:val="009934B0"/>
    <w:rsid w:val="009A549C"/>
    <w:rsid w:val="009A60D8"/>
    <w:rsid w:val="009B027C"/>
    <w:rsid w:val="009C37A0"/>
    <w:rsid w:val="009E7E82"/>
    <w:rsid w:val="009F3797"/>
    <w:rsid w:val="00A01818"/>
    <w:rsid w:val="00A23B0D"/>
    <w:rsid w:val="00A27E2D"/>
    <w:rsid w:val="00A27F97"/>
    <w:rsid w:val="00A62600"/>
    <w:rsid w:val="00A62BF1"/>
    <w:rsid w:val="00A7126B"/>
    <w:rsid w:val="00A92D18"/>
    <w:rsid w:val="00A95A81"/>
    <w:rsid w:val="00A95DC5"/>
    <w:rsid w:val="00AA4822"/>
    <w:rsid w:val="00AB7AE4"/>
    <w:rsid w:val="00AD5028"/>
    <w:rsid w:val="00AE353F"/>
    <w:rsid w:val="00AF2191"/>
    <w:rsid w:val="00AF55B8"/>
    <w:rsid w:val="00AF7843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2007"/>
    <w:rsid w:val="00BA483A"/>
    <w:rsid w:val="00BC52BF"/>
    <w:rsid w:val="00BD4FC5"/>
    <w:rsid w:val="00BD500C"/>
    <w:rsid w:val="00BE3E50"/>
    <w:rsid w:val="00BF6340"/>
    <w:rsid w:val="00C03966"/>
    <w:rsid w:val="00C065C3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7B12"/>
    <w:rsid w:val="00DF635F"/>
    <w:rsid w:val="00E1438A"/>
    <w:rsid w:val="00E171A9"/>
    <w:rsid w:val="00E2627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EF2377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7C5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7C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C28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28FC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42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91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B91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171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DefaultParagraphFont"/>
    <w:uiPriority w:val="99"/>
    <w:rsid w:val="009A549C"/>
    <w:rPr>
      <w:rFonts w:cs="Times New Roman"/>
    </w:rPr>
  </w:style>
  <w:style w:type="paragraph" w:customStyle="1" w:styleId="10">
    <w:name w:val="Без интервала1"/>
    <w:uiPriority w:val="99"/>
    <w:rsid w:val="00523AD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Spacing">
    <w:name w:val="No Spacing"/>
    <w:uiPriority w:val="99"/>
    <w:qFormat/>
    <w:rsid w:val="00163F1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2</Pages>
  <Words>385</Words>
  <Characters>2196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Romashki</dc:creator>
  <cp:keywords/>
  <dc:description/>
  <cp:lastModifiedBy>Петровское СП</cp:lastModifiedBy>
  <cp:revision>45</cp:revision>
  <cp:lastPrinted>2015-12-22T06:20:00Z</cp:lastPrinted>
  <dcterms:created xsi:type="dcterms:W3CDTF">2015-02-11T08:58:00Z</dcterms:created>
  <dcterms:modified xsi:type="dcterms:W3CDTF">2015-12-25T07:59:00Z</dcterms:modified>
</cp:coreProperties>
</file>