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BE" w:rsidRPr="004B7ABE" w:rsidRDefault="004B7ABE" w:rsidP="004B7ABE">
      <w:pPr>
        <w:jc w:val="center"/>
      </w:pPr>
      <w:r w:rsidRPr="004B7ABE">
        <w:t>ЛЮБАНСКОЕ ГОРОДСКОЕ ПОСЕЛЕНИЕ ТОСНЕНСКОГО РАЙОНА</w:t>
      </w:r>
    </w:p>
    <w:p w:rsidR="004B7ABE" w:rsidRPr="004F23BA" w:rsidRDefault="004B7ABE" w:rsidP="00580412">
      <w:pPr>
        <w:jc w:val="center"/>
      </w:pPr>
      <w:r w:rsidRPr="004B7ABE">
        <w:t>ЛЕНИНГРАДСКОЙ ОБЛАСТИ</w:t>
      </w:r>
    </w:p>
    <w:p w:rsidR="001B0F65" w:rsidRPr="004F23BA" w:rsidRDefault="001B0F65" w:rsidP="00580412">
      <w:pPr>
        <w:jc w:val="center"/>
      </w:pPr>
    </w:p>
    <w:p w:rsidR="004B7ABE" w:rsidRPr="004B7ABE" w:rsidRDefault="004B7ABE" w:rsidP="004B7ABE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4B7ABE" w:rsidRPr="004B7ABE" w:rsidRDefault="004B7ABE" w:rsidP="00580412">
      <w:pPr>
        <w:rPr>
          <w:b/>
        </w:rPr>
      </w:pPr>
    </w:p>
    <w:p w:rsidR="004B7ABE" w:rsidRPr="004B7ABE" w:rsidRDefault="004B7ABE" w:rsidP="004B7ABE">
      <w:pPr>
        <w:jc w:val="center"/>
        <w:rPr>
          <w:b/>
        </w:rPr>
      </w:pPr>
      <w:r w:rsidRPr="004B7ABE">
        <w:rPr>
          <w:b/>
        </w:rPr>
        <w:t>ПОСТАНОВЛЕНИЕ</w:t>
      </w:r>
    </w:p>
    <w:p w:rsidR="00FF09E1" w:rsidRDefault="00FF09E1" w:rsidP="007C33C5">
      <w:pPr>
        <w:rPr>
          <w:b/>
        </w:rPr>
      </w:pPr>
    </w:p>
    <w:p w:rsidR="002104BE" w:rsidRDefault="00DB1DD4" w:rsidP="002104BE">
      <w:pPr>
        <w:rPr>
          <w:sz w:val="28"/>
          <w:szCs w:val="28"/>
        </w:rPr>
      </w:pPr>
      <w:r>
        <w:rPr>
          <w:sz w:val="28"/>
          <w:szCs w:val="28"/>
        </w:rPr>
        <w:t>13.11</w:t>
      </w:r>
      <w:r w:rsidR="001C6D29">
        <w:rPr>
          <w:sz w:val="28"/>
          <w:szCs w:val="28"/>
        </w:rPr>
        <w:t>.2020</w:t>
      </w:r>
      <w:r w:rsidR="00012E23">
        <w:rPr>
          <w:sz w:val="28"/>
          <w:szCs w:val="28"/>
        </w:rPr>
        <w:t xml:space="preserve"> № </w:t>
      </w:r>
      <w:r w:rsidR="002104BE">
        <w:rPr>
          <w:sz w:val="28"/>
          <w:szCs w:val="28"/>
        </w:rPr>
        <w:t>531</w:t>
      </w:r>
    </w:p>
    <w:p w:rsidR="009D788B" w:rsidRPr="001C6D29" w:rsidRDefault="001B0F65" w:rsidP="002104BE">
      <w:pPr>
        <w:rPr>
          <w:sz w:val="28"/>
          <w:szCs w:val="28"/>
        </w:rPr>
      </w:pPr>
      <w:r w:rsidRPr="009D788B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D788B">
        <w:rPr>
          <w:sz w:val="28"/>
          <w:szCs w:val="28"/>
        </w:rPr>
        <w:t>Любанского</w:t>
      </w:r>
      <w:proofErr w:type="spellEnd"/>
      <w:r w:rsidRPr="009D788B">
        <w:rPr>
          <w:sz w:val="28"/>
          <w:szCs w:val="28"/>
        </w:rPr>
        <w:t xml:space="preserve"> городского поселения </w:t>
      </w:r>
      <w:proofErr w:type="spellStart"/>
      <w:r w:rsidRPr="009D788B">
        <w:rPr>
          <w:sz w:val="28"/>
          <w:szCs w:val="28"/>
        </w:rPr>
        <w:t>Тосненского</w:t>
      </w:r>
      <w:proofErr w:type="spellEnd"/>
      <w:r w:rsidRPr="009D788B">
        <w:rPr>
          <w:sz w:val="28"/>
          <w:szCs w:val="28"/>
        </w:rPr>
        <w:t xml:space="preserve"> района Ленин</w:t>
      </w:r>
      <w:r w:rsidR="00BD1650" w:rsidRPr="009D788B">
        <w:rPr>
          <w:sz w:val="28"/>
          <w:szCs w:val="28"/>
        </w:rPr>
        <w:t xml:space="preserve">градской области от </w:t>
      </w:r>
      <w:r w:rsidR="00AA7167" w:rsidRPr="00AA7167">
        <w:rPr>
          <w:sz w:val="28"/>
          <w:szCs w:val="28"/>
        </w:rPr>
        <w:t xml:space="preserve">23.12.2019 № 644 </w:t>
      </w:r>
      <w:r w:rsidR="009D788B">
        <w:rPr>
          <w:sz w:val="28"/>
          <w:szCs w:val="28"/>
        </w:rPr>
        <w:t>«</w:t>
      </w:r>
      <w:r w:rsidR="009D788B" w:rsidRPr="009D788B">
        <w:rPr>
          <w:sz w:val="28"/>
          <w:szCs w:val="28"/>
        </w:rPr>
        <w:t xml:space="preserve">Об утверждении муниципальной целевой программы  </w:t>
      </w:r>
      <w:r w:rsidR="00AA7167" w:rsidRPr="00AA7167">
        <w:rPr>
          <w:sz w:val="28"/>
          <w:szCs w:val="28"/>
        </w:rPr>
        <w:t>«Обеспечение устойчив</w:t>
      </w:r>
      <w:r w:rsidR="00AA7167">
        <w:rPr>
          <w:sz w:val="28"/>
          <w:szCs w:val="28"/>
        </w:rPr>
        <w:t>ого функционирования и развития</w:t>
      </w:r>
      <w:r w:rsidR="00AA7167" w:rsidRPr="00AA7167">
        <w:rPr>
          <w:sz w:val="28"/>
          <w:szCs w:val="28"/>
        </w:rPr>
        <w:t xml:space="preserve"> коммунальной и инжене</w:t>
      </w:r>
      <w:r w:rsidR="00AA7167">
        <w:rPr>
          <w:sz w:val="28"/>
          <w:szCs w:val="28"/>
        </w:rPr>
        <w:t>рной инфраструктуры и повышение</w:t>
      </w:r>
      <w:r w:rsidR="00AA7167" w:rsidRPr="00AA7167">
        <w:rPr>
          <w:sz w:val="28"/>
          <w:szCs w:val="28"/>
        </w:rPr>
        <w:t xml:space="preserve"> </w:t>
      </w:r>
      <w:proofErr w:type="spellStart"/>
      <w:r w:rsidR="00AA7167">
        <w:rPr>
          <w:sz w:val="28"/>
          <w:szCs w:val="28"/>
        </w:rPr>
        <w:t>энергоэффективности</w:t>
      </w:r>
      <w:proofErr w:type="spellEnd"/>
      <w:r w:rsidR="00AA7167">
        <w:rPr>
          <w:sz w:val="28"/>
          <w:szCs w:val="28"/>
        </w:rPr>
        <w:t xml:space="preserve"> </w:t>
      </w:r>
      <w:proofErr w:type="spellStart"/>
      <w:r w:rsidR="00AA7167">
        <w:rPr>
          <w:sz w:val="28"/>
          <w:szCs w:val="28"/>
        </w:rPr>
        <w:t>Любанского</w:t>
      </w:r>
      <w:proofErr w:type="spellEnd"/>
      <w:r w:rsidR="00AA7167" w:rsidRPr="00AA7167">
        <w:rPr>
          <w:sz w:val="28"/>
          <w:szCs w:val="28"/>
        </w:rPr>
        <w:t xml:space="preserve"> городског</w:t>
      </w:r>
      <w:r w:rsidR="00AA7167">
        <w:rPr>
          <w:sz w:val="28"/>
          <w:szCs w:val="28"/>
        </w:rPr>
        <w:t xml:space="preserve">о поселения </w:t>
      </w:r>
      <w:proofErr w:type="spellStart"/>
      <w:r w:rsidR="00AA7167">
        <w:rPr>
          <w:sz w:val="28"/>
          <w:szCs w:val="28"/>
        </w:rPr>
        <w:t>Тосненского</w:t>
      </w:r>
      <w:proofErr w:type="spellEnd"/>
      <w:r w:rsidR="00AA7167">
        <w:rPr>
          <w:sz w:val="28"/>
          <w:szCs w:val="28"/>
        </w:rPr>
        <w:t xml:space="preserve"> района </w:t>
      </w:r>
      <w:r w:rsidR="00AA7167" w:rsidRPr="00AA7167">
        <w:rPr>
          <w:sz w:val="28"/>
          <w:szCs w:val="28"/>
        </w:rPr>
        <w:t>Ленинградской области»</w:t>
      </w:r>
    </w:p>
    <w:p w:rsidR="00AA7167" w:rsidRPr="001C6D29" w:rsidRDefault="00AA7167" w:rsidP="00AA7167">
      <w:pPr>
        <w:ind w:right="3683"/>
        <w:jc w:val="both"/>
        <w:rPr>
          <w:sz w:val="28"/>
          <w:szCs w:val="28"/>
        </w:rPr>
      </w:pPr>
    </w:p>
    <w:p w:rsidR="001B0F65" w:rsidRDefault="000143CB" w:rsidP="000143CB">
      <w:pPr>
        <w:ind w:firstLine="708"/>
        <w:jc w:val="both"/>
        <w:rPr>
          <w:sz w:val="28"/>
          <w:szCs w:val="28"/>
        </w:rPr>
      </w:pPr>
      <w:r w:rsidRPr="000143CB">
        <w:rPr>
          <w:sz w:val="28"/>
          <w:szCs w:val="28"/>
        </w:rPr>
        <w:t xml:space="preserve">Для обеспечения рационального расходования денежных средств из бюджета </w:t>
      </w:r>
      <w:proofErr w:type="spellStart"/>
      <w:r w:rsidRPr="000143CB">
        <w:rPr>
          <w:sz w:val="28"/>
          <w:szCs w:val="28"/>
        </w:rPr>
        <w:t>Любанского</w:t>
      </w:r>
      <w:proofErr w:type="spellEnd"/>
      <w:r w:rsidRPr="000143CB">
        <w:rPr>
          <w:sz w:val="28"/>
          <w:szCs w:val="28"/>
        </w:rPr>
        <w:t xml:space="preserve"> городского поселения </w:t>
      </w:r>
      <w:proofErr w:type="spellStart"/>
      <w:r w:rsidRPr="000143CB">
        <w:rPr>
          <w:sz w:val="28"/>
          <w:szCs w:val="28"/>
        </w:rPr>
        <w:t>Тосненского</w:t>
      </w:r>
      <w:proofErr w:type="spellEnd"/>
      <w:r w:rsidRPr="000143CB">
        <w:rPr>
          <w:sz w:val="28"/>
          <w:szCs w:val="28"/>
        </w:rPr>
        <w:t xml:space="preserve"> района Ленинградской области</w:t>
      </w:r>
    </w:p>
    <w:p w:rsidR="000143CB" w:rsidRPr="009D788B" w:rsidRDefault="000143CB" w:rsidP="001B0F65">
      <w:pPr>
        <w:jc w:val="both"/>
        <w:rPr>
          <w:color w:val="FF0000"/>
          <w:sz w:val="28"/>
          <w:szCs w:val="28"/>
        </w:rPr>
      </w:pPr>
    </w:p>
    <w:p w:rsidR="001B0F65" w:rsidRPr="009D788B" w:rsidRDefault="001B0F65" w:rsidP="001B0F65">
      <w:pPr>
        <w:rPr>
          <w:sz w:val="28"/>
          <w:szCs w:val="28"/>
        </w:rPr>
      </w:pPr>
      <w:r w:rsidRPr="009D788B">
        <w:rPr>
          <w:sz w:val="28"/>
          <w:szCs w:val="28"/>
        </w:rPr>
        <w:t>ПОСТАНОВЛЯЮ:</w:t>
      </w:r>
    </w:p>
    <w:p w:rsidR="001B0F65" w:rsidRPr="009D788B" w:rsidRDefault="001B0F65" w:rsidP="001B0F65">
      <w:pPr>
        <w:rPr>
          <w:sz w:val="28"/>
          <w:szCs w:val="28"/>
        </w:rPr>
      </w:pPr>
    </w:p>
    <w:p w:rsidR="001B0F65" w:rsidRPr="009D788B" w:rsidRDefault="001B0F65" w:rsidP="00AA7167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9D788B">
        <w:rPr>
          <w:sz w:val="28"/>
          <w:szCs w:val="28"/>
        </w:rPr>
        <w:t>Любанского</w:t>
      </w:r>
      <w:proofErr w:type="spellEnd"/>
      <w:r w:rsidRPr="009D788B">
        <w:rPr>
          <w:sz w:val="28"/>
          <w:szCs w:val="28"/>
        </w:rPr>
        <w:t xml:space="preserve"> городского поселения </w:t>
      </w:r>
      <w:proofErr w:type="spellStart"/>
      <w:r w:rsidRPr="009D788B">
        <w:rPr>
          <w:sz w:val="28"/>
          <w:szCs w:val="28"/>
        </w:rPr>
        <w:t>Тосненского</w:t>
      </w:r>
      <w:proofErr w:type="spellEnd"/>
      <w:r w:rsidRPr="009D788B">
        <w:rPr>
          <w:sz w:val="28"/>
          <w:szCs w:val="28"/>
        </w:rPr>
        <w:t xml:space="preserve"> района Ленин</w:t>
      </w:r>
      <w:r w:rsidR="00431065" w:rsidRPr="009D788B">
        <w:rPr>
          <w:sz w:val="28"/>
          <w:szCs w:val="28"/>
        </w:rPr>
        <w:t xml:space="preserve">градской области от </w:t>
      </w:r>
      <w:r w:rsidR="00AA7167" w:rsidRPr="00AA7167">
        <w:rPr>
          <w:sz w:val="28"/>
          <w:szCs w:val="28"/>
        </w:rPr>
        <w:t xml:space="preserve">23.12.2019 № 644 </w:t>
      </w:r>
      <w:r w:rsidR="009D788B">
        <w:rPr>
          <w:sz w:val="28"/>
          <w:szCs w:val="28"/>
        </w:rPr>
        <w:t xml:space="preserve">«Об утверждении муниципальной </w:t>
      </w:r>
      <w:r w:rsidR="009D788B" w:rsidRPr="009D788B">
        <w:rPr>
          <w:sz w:val="28"/>
          <w:szCs w:val="28"/>
        </w:rPr>
        <w:t xml:space="preserve">целевой программы  </w:t>
      </w:r>
      <w:r w:rsidR="00AA7167" w:rsidRPr="00AA7167">
        <w:rPr>
          <w:sz w:val="28"/>
          <w:szCs w:val="28"/>
        </w:rPr>
        <w:t>«Обеспечение устойчив</w:t>
      </w:r>
      <w:r w:rsidR="00AA7167">
        <w:rPr>
          <w:sz w:val="28"/>
          <w:szCs w:val="28"/>
        </w:rPr>
        <w:t>ого функционирования и развития</w:t>
      </w:r>
      <w:r w:rsidR="00AA7167" w:rsidRPr="00AA7167">
        <w:rPr>
          <w:sz w:val="28"/>
          <w:szCs w:val="28"/>
        </w:rPr>
        <w:t xml:space="preserve"> коммунальной и инжене</w:t>
      </w:r>
      <w:r w:rsidR="00AA7167">
        <w:rPr>
          <w:sz w:val="28"/>
          <w:szCs w:val="28"/>
        </w:rPr>
        <w:t>рной инфраструктуры и повышение</w:t>
      </w:r>
      <w:r w:rsidR="00AA7167" w:rsidRPr="00AA7167">
        <w:rPr>
          <w:sz w:val="28"/>
          <w:szCs w:val="28"/>
        </w:rPr>
        <w:t xml:space="preserve"> </w:t>
      </w:r>
      <w:proofErr w:type="spellStart"/>
      <w:r w:rsidR="00AA7167">
        <w:rPr>
          <w:sz w:val="28"/>
          <w:szCs w:val="28"/>
        </w:rPr>
        <w:t>энергоэффективности</w:t>
      </w:r>
      <w:proofErr w:type="spellEnd"/>
      <w:r w:rsidR="00AA7167">
        <w:rPr>
          <w:sz w:val="28"/>
          <w:szCs w:val="28"/>
        </w:rPr>
        <w:t xml:space="preserve"> </w:t>
      </w:r>
      <w:proofErr w:type="spellStart"/>
      <w:r w:rsidR="00AA7167">
        <w:rPr>
          <w:sz w:val="28"/>
          <w:szCs w:val="28"/>
        </w:rPr>
        <w:t>Любанского</w:t>
      </w:r>
      <w:proofErr w:type="spellEnd"/>
      <w:r w:rsidR="00AA7167" w:rsidRPr="00AA7167">
        <w:rPr>
          <w:sz w:val="28"/>
          <w:szCs w:val="28"/>
        </w:rPr>
        <w:t xml:space="preserve"> городског</w:t>
      </w:r>
      <w:r w:rsidR="00AA7167">
        <w:rPr>
          <w:sz w:val="28"/>
          <w:szCs w:val="28"/>
        </w:rPr>
        <w:t xml:space="preserve">о поселения </w:t>
      </w:r>
      <w:proofErr w:type="spellStart"/>
      <w:r w:rsidR="00AA7167">
        <w:rPr>
          <w:sz w:val="28"/>
          <w:szCs w:val="28"/>
        </w:rPr>
        <w:t>Тосненского</w:t>
      </w:r>
      <w:proofErr w:type="spellEnd"/>
      <w:r w:rsidR="00AA7167">
        <w:rPr>
          <w:sz w:val="28"/>
          <w:szCs w:val="28"/>
        </w:rPr>
        <w:t xml:space="preserve"> района </w:t>
      </w:r>
      <w:r w:rsidR="00AA7167" w:rsidRPr="00AA7167">
        <w:rPr>
          <w:sz w:val="28"/>
          <w:szCs w:val="28"/>
        </w:rPr>
        <w:t>Ленинградской области»</w:t>
      </w:r>
      <w:r w:rsidR="00E70B47" w:rsidRPr="009D788B">
        <w:rPr>
          <w:sz w:val="28"/>
          <w:szCs w:val="28"/>
        </w:rPr>
        <w:t xml:space="preserve"> </w:t>
      </w:r>
      <w:r w:rsidRPr="009D788B">
        <w:rPr>
          <w:sz w:val="28"/>
          <w:szCs w:val="28"/>
        </w:rPr>
        <w:t xml:space="preserve"> следующие изменения:</w:t>
      </w:r>
    </w:p>
    <w:p w:rsidR="00871B11" w:rsidRPr="009D788B" w:rsidRDefault="00871B11" w:rsidP="00871B11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t xml:space="preserve">1.1. «Паспорт муниципальной целевой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D788B">
        <w:rPr>
          <w:sz w:val="28"/>
          <w:szCs w:val="28"/>
        </w:rPr>
        <w:t>энергоэффективности</w:t>
      </w:r>
      <w:proofErr w:type="spellEnd"/>
      <w:r w:rsidRPr="009D788B">
        <w:rPr>
          <w:sz w:val="28"/>
          <w:szCs w:val="28"/>
        </w:rPr>
        <w:t xml:space="preserve"> </w:t>
      </w:r>
      <w:proofErr w:type="spellStart"/>
      <w:r w:rsidRPr="009D788B">
        <w:rPr>
          <w:sz w:val="28"/>
          <w:szCs w:val="28"/>
        </w:rPr>
        <w:t>Любанского</w:t>
      </w:r>
      <w:proofErr w:type="spellEnd"/>
      <w:r w:rsidRPr="009D788B">
        <w:rPr>
          <w:sz w:val="28"/>
          <w:szCs w:val="28"/>
        </w:rPr>
        <w:t xml:space="preserve"> городского поселения </w:t>
      </w:r>
      <w:proofErr w:type="spellStart"/>
      <w:r w:rsidRPr="009D788B">
        <w:rPr>
          <w:sz w:val="28"/>
          <w:szCs w:val="28"/>
        </w:rPr>
        <w:t>Тосненского</w:t>
      </w:r>
      <w:proofErr w:type="spellEnd"/>
      <w:r w:rsidRPr="009D788B">
        <w:rPr>
          <w:sz w:val="28"/>
          <w:szCs w:val="28"/>
        </w:rPr>
        <w:t xml:space="preserve"> района Ленинградской области»  к постановлению от </w:t>
      </w:r>
      <w:r w:rsidR="00AA7167" w:rsidRPr="00AA7167">
        <w:rPr>
          <w:sz w:val="28"/>
          <w:szCs w:val="28"/>
        </w:rPr>
        <w:t xml:space="preserve">23.12.2019 № 644 </w:t>
      </w:r>
      <w:r w:rsidRPr="009D788B">
        <w:rPr>
          <w:sz w:val="28"/>
          <w:szCs w:val="28"/>
        </w:rPr>
        <w:t>читать в редакции приложения № 1 к настоящему постановлению.</w:t>
      </w:r>
    </w:p>
    <w:p w:rsidR="00871B11" w:rsidRPr="009D788B" w:rsidRDefault="00871B11" w:rsidP="00871B11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t xml:space="preserve">1.2. Приложение № 1 к муниципальной целевой программе </w:t>
      </w:r>
      <w:r w:rsidR="00AA7167" w:rsidRPr="00AA7167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A7167" w:rsidRPr="00AA7167">
        <w:rPr>
          <w:sz w:val="28"/>
          <w:szCs w:val="28"/>
        </w:rPr>
        <w:t>энергоэффективности</w:t>
      </w:r>
      <w:proofErr w:type="spellEnd"/>
      <w:r w:rsidR="00AA7167" w:rsidRPr="00AA7167">
        <w:rPr>
          <w:sz w:val="28"/>
          <w:szCs w:val="28"/>
        </w:rPr>
        <w:t xml:space="preserve"> </w:t>
      </w:r>
      <w:proofErr w:type="spellStart"/>
      <w:r w:rsidR="00AA7167" w:rsidRPr="00AA7167">
        <w:rPr>
          <w:sz w:val="28"/>
          <w:szCs w:val="28"/>
        </w:rPr>
        <w:t>Любанского</w:t>
      </w:r>
      <w:proofErr w:type="spellEnd"/>
      <w:r w:rsidR="00AA7167" w:rsidRPr="00AA7167">
        <w:rPr>
          <w:sz w:val="28"/>
          <w:szCs w:val="28"/>
        </w:rPr>
        <w:t xml:space="preserve"> городского поселения </w:t>
      </w:r>
      <w:proofErr w:type="spellStart"/>
      <w:r w:rsidR="00AA7167" w:rsidRPr="00AA7167">
        <w:rPr>
          <w:sz w:val="28"/>
          <w:szCs w:val="28"/>
        </w:rPr>
        <w:t>Тосненского</w:t>
      </w:r>
      <w:proofErr w:type="spellEnd"/>
      <w:r w:rsidR="00AA7167" w:rsidRPr="00AA7167">
        <w:rPr>
          <w:sz w:val="28"/>
          <w:szCs w:val="28"/>
        </w:rPr>
        <w:t xml:space="preserve"> района Ленинградской области» </w:t>
      </w:r>
      <w:r w:rsidRPr="009D788B">
        <w:rPr>
          <w:sz w:val="28"/>
          <w:szCs w:val="28"/>
        </w:rPr>
        <w:t>читать в редакции приложения № 2 к настоящему постановлению.</w:t>
      </w:r>
    </w:p>
    <w:p w:rsidR="001B0F65" w:rsidRPr="009D788B" w:rsidRDefault="00871B11" w:rsidP="00871B11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t xml:space="preserve">1.3. Приложение № 2 к муниципальной целевой программе </w:t>
      </w:r>
      <w:r w:rsidR="00AA7167" w:rsidRPr="00AA7167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A7167" w:rsidRPr="00AA7167">
        <w:rPr>
          <w:sz w:val="28"/>
          <w:szCs w:val="28"/>
        </w:rPr>
        <w:t>энергоэффективности</w:t>
      </w:r>
      <w:proofErr w:type="spellEnd"/>
      <w:r w:rsidR="00AA7167" w:rsidRPr="00AA7167">
        <w:rPr>
          <w:sz w:val="28"/>
          <w:szCs w:val="28"/>
        </w:rPr>
        <w:t xml:space="preserve"> </w:t>
      </w:r>
      <w:proofErr w:type="spellStart"/>
      <w:r w:rsidR="00AA7167" w:rsidRPr="00AA7167">
        <w:rPr>
          <w:sz w:val="28"/>
          <w:szCs w:val="28"/>
        </w:rPr>
        <w:t>Любанского</w:t>
      </w:r>
      <w:proofErr w:type="spellEnd"/>
      <w:r w:rsidR="00AA7167" w:rsidRPr="00AA7167">
        <w:rPr>
          <w:sz w:val="28"/>
          <w:szCs w:val="28"/>
        </w:rPr>
        <w:t xml:space="preserve"> городского поселения </w:t>
      </w:r>
      <w:proofErr w:type="spellStart"/>
      <w:r w:rsidR="00AA7167" w:rsidRPr="00AA7167">
        <w:rPr>
          <w:sz w:val="28"/>
          <w:szCs w:val="28"/>
        </w:rPr>
        <w:t>Тосненского</w:t>
      </w:r>
      <w:proofErr w:type="spellEnd"/>
      <w:r w:rsidR="00AA7167" w:rsidRPr="00AA7167">
        <w:rPr>
          <w:sz w:val="28"/>
          <w:szCs w:val="28"/>
        </w:rPr>
        <w:t xml:space="preserve"> района Ленинградской области» </w:t>
      </w:r>
      <w:r w:rsidRPr="009D788B">
        <w:rPr>
          <w:sz w:val="28"/>
          <w:szCs w:val="28"/>
        </w:rPr>
        <w:t xml:space="preserve">  читать в редакции приложения № 3 к настоящему постановлению.</w:t>
      </w:r>
    </w:p>
    <w:p w:rsidR="0089244B" w:rsidRDefault="001B0F65" w:rsidP="001B0F65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t xml:space="preserve">2. </w:t>
      </w:r>
      <w:r w:rsidR="0089244B" w:rsidRPr="0089244B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1B0F65" w:rsidRPr="00FC29A6" w:rsidRDefault="001B0F65" w:rsidP="001B0F65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lastRenderedPageBreak/>
        <w:t>3. Контроль за исполнением постановления оставляю за собой.</w:t>
      </w:r>
    </w:p>
    <w:p w:rsidR="00983B72" w:rsidRPr="00FC29A6" w:rsidRDefault="00983B72" w:rsidP="001B0F65">
      <w:pPr>
        <w:ind w:firstLine="851"/>
        <w:jc w:val="both"/>
        <w:rPr>
          <w:sz w:val="28"/>
          <w:szCs w:val="28"/>
        </w:rPr>
      </w:pPr>
    </w:p>
    <w:p w:rsidR="00983B72" w:rsidRPr="00FC29A6" w:rsidRDefault="00983B72" w:rsidP="001B0F65">
      <w:pPr>
        <w:ind w:firstLine="851"/>
        <w:jc w:val="both"/>
        <w:rPr>
          <w:sz w:val="28"/>
          <w:szCs w:val="28"/>
        </w:rPr>
      </w:pPr>
    </w:p>
    <w:p w:rsidR="00983B72" w:rsidRPr="00FC29A6" w:rsidRDefault="00983B72" w:rsidP="001B0F65">
      <w:pPr>
        <w:ind w:firstLine="851"/>
        <w:jc w:val="both"/>
        <w:rPr>
          <w:sz w:val="28"/>
          <w:szCs w:val="28"/>
        </w:rPr>
      </w:pPr>
    </w:p>
    <w:p w:rsidR="001B0F65" w:rsidRPr="009D788B" w:rsidRDefault="001B0F65" w:rsidP="001B0F65">
      <w:pPr>
        <w:rPr>
          <w:sz w:val="28"/>
          <w:szCs w:val="28"/>
        </w:rPr>
      </w:pPr>
    </w:p>
    <w:p w:rsidR="001B0F65" w:rsidRPr="009D788B" w:rsidRDefault="00631411" w:rsidP="001B0F6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B0F65" w:rsidRPr="009D78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0F65" w:rsidRPr="009D788B">
        <w:rPr>
          <w:sz w:val="28"/>
          <w:szCs w:val="28"/>
        </w:rPr>
        <w:t xml:space="preserve"> администрации:                                </w:t>
      </w:r>
      <w:r w:rsidR="001B0F65" w:rsidRPr="009D788B">
        <w:rPr>
          <w:sz w:val="28"/>
          <w:szCs w:val="28"/>
        </w:rPr>
        <w:tab/>
      </w:r>
      <w:r w:rsidR="001B0F65" w:rsidRPr="009D788B">
        <w:rPr>
          <w:sz w:val="28"/>
          <w:szCs w:val="28"/>
        </w:rPr>
        <w:tab/>
        <w:t xml:space="preserve">      </w:t>
      </w:r>
      <w:r w:rsidR="00592CC4">
        <w:rPr>
          <w:sz w:val="28"/>
          <w:szCs w:val="28"/>
        </w:rPr>
        <w:t xml:space="preserve">       </w:t>
      </w:r>
      <w:r w:rsidR="00086E46" w:rsidRPr="009D788B">
        <w:rPr>
          <w:sz w:val="28"/>
          <w:szCs w:val="28"/>
        </w:rPr>
        <w:t xml:space="preserve">  </w:t>
      </w:r>
      <w:r>
        <w:rPr>
          <w:sz w:val="28"/>
          <w:szCs w:val="28"/>
        </w:rPr>
        <w:t>М.А. Богатов</w:t>
      </w:r>
    </w:p>
    <w:p w:rsidR="004B7ABE" w:rsidRPr="009D788B" w:rsidRDefault="004B7ABE" w:rsidP="004B7ABE">
      <w:pPr>
        <w:rPr>
          <w:sz w:val="28"/>
          <w:szCs w:val="28"/>
        </w:rPr>
      </w:pPr>
    </w:p>
    <w:p w:rsidR="004F23BA" w:rsidRPr="009D788B" w:rsidRDefault="004F23BA" w:rsidP="004B7ABE">
      <w:pPr>
        <w:rPr>
          <w:sz w:val="28"/>
          <w:szCs w:val="28"/>
        </w:rPr>
      </w:pPr>
    </w:p>
    <w:p w:rsidR="004F23BA" w:rsidRPr="009D788B" w:rsidRDefault="004F23BA" w:rsidP="004B7ABE">
      <w:pPr>
        <w:rPr>
          <w:sz w:val="28"/>
          <w:szCs w:val="28"/>
        </w:rPr>
      </w:pPr>
    </w:p>
    <w:p w:rsidR="00D26820" w:rsidRPr="00D26820" w:rsidRDefault="00D26820" w:rsidP="00D26820">
      <w:pPr>
        <w:suppressAutoHyphens/>
        <w:rPr>
          <w:rFonts w:cs="Mangal"/>
          <w:kern w:val="2"/>
          <w:lang w:eastAsia="hi-IN" w:bidi="hi-IN"/>
        </w:rPr>
      </w:pPr>
      <w:r w:rsidRPr="00D26820"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</w:t>
      </w:r>
      <w:proofErr w:type="spellStart"/>
      <w:r w:rsidRPr="00D26820">
        <w:rPr>
          <w:rFonts w:cs="Mangal"/>
          <w:kern w:val="2"/>
          <w:lang w:eastAsia="hi-IN" w:bidi="hi-IN"/>
        </w:rPr>
        <w:t>Любанского</w:t>
      </w:r>
      <w:proofErr w:type="spellEnd"/>
      <w:r w:rsidRPr="00D26820">
        <w:rPr>
          <w:rFonts w:cs="Mangal"/>
          <w:kern w:val="2"/>
          <w:lang w:eastAsia="hi-IN" w:bidi="hi-IN"/>
        </w:rPr>
        <w:t xml:space="preserve"> городского поселения </w:t>
      </w:r>
      <w:proofErr w:type="spellStart"/>
      <w:r w:rsidRPr="00D26820">
        <w:rPr>
          <w:rFonts w:cs="Mangal"/>
          <w:kern w:val="2"/>
          <w:lang w:eastAsia="hi-IN" w:bidi="hi-IN"/>
        </w:rPr>
        <w:t>Тосненского</w:t>
      </w:r>
      <w:proofErr w:type="spellEnd"/>
      <w:r w:rsidRPr="00D26820">
        <w:rPr>
          <w:rFonts w:cs="Mangal"/>
          <w:kern w:val="2"/>
          <w:lang w:eastAsia="hi-IN" w:bidi="hi-IN"/>
        </w:rPr>
        <w:t xml:space="preserve"> района Ленинградской области </w:t>
      </w:r>
    </w:p>
    <w:p w:rsidR="00D26820" w:rsidRPr="00D26820" w:rsidRDefault="00D26820" w:rsidP="00D26820">
      <w:pPr>
        <w:suppressAutoHyphens/>
      </w:pPr>
      <w:hyperlink r:id="rId9" w:history="1">
        <w:r w:rsidRPr="00D26820">
          <w:rPr>
            <w:rFonts w:cs="Mangal"/>
            <w:color w:val="0000FF"/>
            <w:kern w:val="2"/>
            <w:u w:val="single"/>
            <w:lang w:val="en-US" w:eastAsia="hi-IN" w:bidi="hi-IN"/>
          </w:rPr>
          <w:t>http</w:t>
        </w:r>
        <w:r w:rsidRPr="00D26820">
          <w:rPr>
            <w:rFonts w:cs="Mangal"/>
            <w:color w:val="0000FF"/>
            <w:kern w:val="2"/>
            <w:u w:val="single"/>
            <w:lang w:eastAsia="hi-IN" w:bidi="hi-IN"/>
          </w:rPr>
          <w:t>://</w:t>
        </w:r>
        <w:proofErr w:type="spellStart"/>
        <w:r w:rsidRPr="00D26820">
          <w:rPr>
            <w:rFonts w:cs="Mangal"/>
            <w:color w:val="0000FF"/>
            <w:kern w:val="2"/>
            <w:u w:val="single"/>
            <w:lang w:val="en-US" w:eastAsia="hi-IN" w:bidi="hi-IN"/>
          </w:rPr>
          <w:t>lubanadmin</w:t>
        </w:r>
        <w:proofErr w:type="spellEnd"/>
        <w:r w:rsidRPr="00D26820">
          <w:rPr>
            <w:rFonts w:cs="Mangal"/>
            <w:color w:val="0000FF"/>
            <w:kern w:val="2"/>
            <w:u w:val="single"/>
            <w:lang w:eastAsia="hi-IN" w:bidi="hi-IN"/>
          </w:rPr>
          <w:t>.</w:t>
        </w:r>
        <w:proofErr w:type="spellStart"/>
        <w:r w:rsidRPr="00D26820">
          <w:rPr>
            <w:rFonts w:cs="Mangal"/>
            <w:color w:val="0000FF"/>
            <w:kern w:val="2"/>
            <w:u w:val="single"/>
            <w:lang w:val="en-US" w:eastAsia="hi-IN" w:bidi="hi-IN"/>
          </w:rPr>
          <w:t>ru</w:t>
        </w:r>
        <w:proofErr w:type="spellEnd"/>
        <w:r w:rsidRPr="00D26820">
          <w:rPr>
            <w:rFonts w:cs="Mangal"/>
            <w:color w:val="0000FF"/>
            <w:kern w:val="2"/>
            <w:u w:val="single"/>
            <w:lang w:eastAsia="hi-IN" w:bidi="hi-IN"/>
          </w:rPr>
          <w:t>/</w:t>
        </w:r>
      </w:hyperlink>
    </w:p>
    <w:p w:rsidR="004F23BA" w:rsidRPr="00FC29A6" w:rsidRDefault="004F23BA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1B0F65" w:rsidRPr="00FC29A6" w:rsidRDefault="001B0F65" w:rsidP="004B7ABE">
      <w:pPr>
        <w:rPr>
          <w:sz w:val="20"/>
          <w:szCs w:val="20"/>
        </w:rPr>
        <w:sectPr w:rsidR="001B0F65" w:rsidRPr="00FC29A6" w:rsidSect="00983B72">
          <w:pgSz w:w="11906" w:h="16838"/>
          <w:pgMar w:top="1276" w:right="849" w:bottom="567" w:left="1701" w:header="709" w:footer="709" w:gutter="0"/>
          <w:cols w:space="720"/>
        </w:sectPr>
      </w:pPr>
    </w:p>
    <w:p w:rsidR="00D22020" w:rsidRPr="001C6D29" w:rsidRDefault="00D22020" w:rsidP="00D26820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D22020" w:rsidRPr="001C6D29" w:rsidSect="00D26820">
      <w:footerReference w:type="even" r:id="rId10"/>
      <w:footerReference w:type="default" r:id="rId1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EA" w:rsidRDefault="00213DEA">
      <w:r>
        <w:separator/>
      </w:r>
    </w:p>
  </w:endnote>
  <w:endnote w:type="continuationSeparator" w:id="0">
    <w:p w:rsidR="00213DEA" w:rsidRDefault="0021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A" w:rsidRDefault="00213DEA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DEA" w:rsidRDefault="00213DEA" w:rsidP="00A7115D">
    <w:pPr>
      <w:pStyle w:val="a3"/>
      <w:ind w:right="360"/>
    </w:pPr>
  </w:p>
  <w:p w:rsidR="00213DEA" w:rsidRDefault="00213D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A" w:rsidRDefault="00213DEA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820">
      <w:rPr>
        <w:rStyle w:val="a5"/>
        <w:noProof/>
      </w:rPr>
      <w:t>3</w:t>
    </w:r>
    <w:r>
      <w:rPr>
        <w:rStyle w:val="a5"/>
      </w:rPr>
      <w:fldChar w:fldCharType="end"/>
    </w:r>
  </w:p>
  <w:p w:rsidR="00213DEA" w:rsidRDefault="00213DEA" w:rsidP="00A7115D">
    <w:pPr>
      <w:pStyle w:val="a3"/>
      <w:ind w:right="360"/>
    </w:pPr>
  </w:p>
  <w:p w:rsidR="00213DEA" w:rsidRDefault="00213D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EA" w:rsidRDefault="00213DEA">
      <w:r>
        <w:separator/>
      </w:r>
    </w:p>
  </w:footnote>
  <w:footnote w:type="continuationSeparator" w:id="0">
    <w:p w:rsidR="00213DEA" w:rsidRDefault="0021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109AD"/>
    <w:rsid w:val="00012AF8"/>
    <w:rsid w:val="00012E23"/>
    <w:rsid w:val="000143CB"/>
    <w:rsid w:val="00015681"/>
    <w:rsid w:val="0001750E"/>
    <w:rsid w:val="0002233D"/>
    <w:rsid w:val="00026F8C"/>
    <w:rsid w:val="000412CD"/>
    <w:rsid w:val="00050A2F"/>
    <w:rsid w:val="0005595A"/>
    <w:rsid w:val="0005674C"/>
    <w:rsid w:val="000617D5"/>
    <w:rsid w:val="00062654"/>
    <w:rsid w:val="000657E3"/>
    <w:rsid w:val="00083F9D"/>
    <w:rsid w:val="00086E46"/>
    <w:rsid w:val="0008788F"/>
    <w:rsid w:val="000B4497"/>
    <w:rsid w:val="000B756D"/>
    <w:rsid w:val="000C4AFF"/>
    <w:rsid w:val="000C56A7"/>
    <w:rsid w:val="000C6E85"/>
    <w:rsid w:val="000D3C04"/>
    <w:rsid w:val="000D5BE1"/>
    <w:rsid w:val="000D761E"/>
    <w:rsid w:val="000E316C"/>
    <w:rsid w:val="000E3236"/>
    <w:rsid w:val="000E63C0"/>
    <w:rsid w:val="000F2E18"/>
    <w:rsid w:val="00100387"/>
    <w:rsid w:val="00104F1A"/>
    <w:rsid w:val="00133C2D"/>
    <w:rsid w:val="00134925"/>
    <w:rsid w:val="0014043F"/>
    <w:rsid w:val="001404E3"/>
    <w:rsid w:val="0015168A"/>
    <w:rsid w:val="001524F3"/>
    <w:rsid w:val="00157E4B"/>
    <w:rsid w:val="00171187"/>
    <w:rsid w:val="00172708"/>
    <w:rsid w:val="00175411"/>
    <w:rsid w:val="00191E0B"/>
    <w:rsid w:val="001A34D7"/>
    <w:rsid w:val="001B0F65"/>
    <w:rsid w:val="001B2786"/>
    <w:rsid w:val="001C6D29"/>
    <w:rsid w:val="001F07DE"/>
    <w:rsid w:val="001F4C1C"/>
    <w:rsid w:val="001F61EE"/>
    <w:rsid w:val="002104BE"/>
    <w:rsid w:val="00211187"/>
    <w:rsid w:val="002111C8"/>
    <w:rsid w:val="00213DEA"/>
    <w:rsid w:val="00223A8D"/>
    <w:rsid w:val="00232044"/>
    <w:rsid w:val="00232977"/>
    <w:rsid w:val="00241854"/>
    <w:rsid w:val="002419B6"/>
    <w:rsid w:val="00244F83"/>
    <w:rsid w:val="00250635"/>
    <w:rsid w:val="0025172F"/>
    <w:rsid w:val="00266BB1"/>
    <w:rsid w:val="00281B64"/>
    <w:rsid w:val="002B1D09"/>
    <w:rsid w:val="002D3631"/>
    <w:rsid w:val="002D423D"/>
    <w:rsid w:val="002D43CA"/>
    <w:rsid w:val="002E41AB"/>
    <w:rsid w:val="002F2422"/>
    <w:rsid w:val="0030054E"/>
    <w:rsid w:val="0030448C"/>
    <w:rsid w:val="00313B07"/>
    <w:rsid w:val="003167A8"/>
    <w:rsid w:val="00326B0A"/>
    <w:rsid w:val="00334B44"/>
    <w:rsid w:val="0033603D"/>
    <w:rsid w:val="00336BEC"/>
    <w:rsid w:val="00361082"/>
    <w:rsid w:val="003613A3"/>
    <w:rsid w:val="00362A6F"/>
    <w:rsid w:val="0036574D"/>
    <w:rsid w:val="00370DBE"/>
    <w:rsid w:val="00372081"/>
    <w:rsid w:val="003846E3"/>
    <w:rsid w:val="00387FE0"/>
    <w:rsid w:val="003909F0"/>
    <w:rsid w:val="003B376B"/>
    <w:rsid w:val="003B4B33"/>
    <w:rsid w:val="003B6889"/>
    <w:rsid w:val="003D1BC7"/>
    <w:rsid w:val="003E327C"/>
    <w:rsid w:val="003E655E"/>
    <w:rsid w:val="003F6988"/>
    <w:rsid w:val="00412096"/>
    <w:rsid w:val="00416E24"/>
    <w:rsid w:val="0041766C"/>
    <w:rsid w:val="00427B65"/>
    <w:rsid w:val="00431065"/>
    <w:rsid w:val="00435D30"/>
    <w:rsid w:val="00442176"/>
    <w:rsid w:val="00451291"/>
    <w:rsid w:val="00456946"/>
    <w:rsid w:val="00462A60"/>
    <w:rsid w:val="00465296"/>
    <w:rsid w:val="00470F13"/>
    <w:rsid w:val="004711A1"/>
    <w:rsid w:val="00480C68"/>
    <w:rsid w:val="004A7746"/>
    <w:rsid w:val="004B28D4"/>
    <w:rsid w:val="004B302D"/>
    <w:rsid w:val="004B4E03"/>
    <w:rsid w:val="004B7ABE"/>
    <w:rsid w:val="004E0645"/>
    <w:rsid w:val="004E4B1F"/>
    <w:rsid w:val="004E6CF3"/>
    <w:rsid w:val="004F23BA"/>
    <w:rsid w:val="004F66B6"/>
    <w:rsid w:val="00503467"/>
    <w:rsid w:val="0050701C"/>
    <w:rsid w:val="00516A3B"/>
    <w:rsid w:val="00517CA7"/>
    <w:rsid w:val="005218F2"/>
    <w:rsid w:val="00527248"/>
    <w:rsid w:val="0055696E"/>
    <w:rsid w:val="0057034F"/>
    <w:rsid w:val="00570722"/>
    <w:rsid w:val="00574D56"/>
    <w:rsid w:val="00580412"/>
    <w:rsid w:val="00592CC4"/>
    <w:rsid w:val="00593469"/>
    <w:rsid w:val="00596C0A"/>
    <w:rsid w:val="005A039D"/>
    <w:rsid w:val="005A58B2"/>
    <w:rsid w:val="005A5F2A"/>
    <w:rsid w:val="005B066D"/>
    <w:rsid w:val="005B1461"/>
    <w:rsid w:val="005B3D1D"/>
    <w:rsid w:val="005C2CC9"/>
    <w:rsid w:val="005D12F5"/>
    <w:rsid w:val="005D1C8D"/>
    <w:rsid w:val="005D4737"/>
    <w:rsid w:val="005E118B"/>
    <w:rsid w:val="005E1D5E"/>
    <w:rsid w:val="005E511A"/>
    <w:rsid w:val="005F71FD"/>
    <w:rsid w:val="00605AD0"/>
    <w:rsid w:val="006127E9"/>
    <w:rsid w:val="006227EB"/>
    <w:rsid w:val="006265E7"/>
    <w:rsid w:val="00631411"/>
    <w:rsid w:val="0063619A"/>
    <w:rsid w:val="00637443"/>
    <w:rsid w:val="006375E8"/>
    <w:rsid w:val="0065573A"/>
    <w:rsid w:val="006579D1"/>
    <w:rsid w:val="00674112"/>
    <w:rsid w:val="006826ED"/>
    <w:rsid w:val="00685D7D"/>
    <w:rsid w:val="00690019"/>
    <w:rsid w:val="006A535A"/>
    <w:rsid w:val="006B40C8"/>
    <w:rsid w:val="006B601A"/>
    <w:rsid w:val="006B7C43"/>
    <w:rsid w:val="006D15F1"/>
    <w:rsid w:val="006F0CB2"/>
    <w:rsid w:val="006F6925"/>
    <w:rsid w:val="00701A49"/>
    <w:rsid w:val="00711389"/>
    <w:rsid w:val="00711DE1"/>
    <w:rsid w:val="00747D3C"/>
    <w:rsid w:val="0075153C"/>
    <w:rsid w:val="0076163A"/>
    <w:rsid w:val="007764E8"/>
    <w:rsid w:val="007826AB"/>
    <w:rsid w:val="00796D06"/>
    <w:rsid w:val="007A1BD6"/>
    <w:rsid w:val="007A67AB"/>
    <w:rsid w:val="007B5014"/>
    <w:rsid w:val="007C23A9"/>
    <w:rsid w:val="007C33C5"/>
    <w:rsid w:val="007C35E4"/>
    <w:rsid w:val="007C3C92"/>
    <w:rsid w:val="007C7544"/>
    <w:rsid w:val="007D4F21"/>
    <w:rsid w:val="007D5FFC"/>
    <w:rsid w:val="007E163F"/>
    <w:rsid w:val="007E62CC"/>
    <w:rsid w:val="007F0AC7"/>
    <w:rsid w:val="007F7570"/>
    <w:rsid w:val="00805148"/>
    <w:rsid w:val="00806223"/>
    <w:rsid w:val="008147F5"/>
    <w:rsid w:val="00816457"/>
    <w:rsid w:val="0081753C"/>
    <w:rsid w:val="0081763D"/>
    <w:rsid w:val="0081789E"/>
    <w:rsid w:val="00821CBB"/>
    <w:rsid w:val="00825A11"/>
    <w:rsid w:val="00831AFC"/>
    <w:rsid w:val="008470B6"/>
    <w:rsid w:val="00850E60"/>
    <w:rsid w:val="008551A4"/>
    <w:rsid w:val="00856971"/>
    <w:rsid w:val="00871B11"/>
    <w:rsid w:val="008733A1"/>
    <w:rsid w:val="008807BE"/>
    <w:rsid w:val="00886454"/>
    <w:rsid w:val="008923AA"/>
    <w:rsid w:val="0089244B"/>
    <w:rsid w:val="00894BF6"/>
    <w:rsid w:val="008951E1"/>
    <w:rsid w:val="008A2093"/>
    <w:rsid w:val="008A4A79"/>
    <w:rsid w:val="008A7C9C"/>
    <w:rsid w:val="008C53AA"/>
    <w:rsid w:val="008D3345"/>
    <w:rsid w:val="008D68E0"/>
    <w:rsid w:val="008D7454"/>
    <w:rsid w:val="008E5878"/>
    <w:rsid w:val="008F1B61"/>
    <w:rsid w:val="008F6643"/>
    <w:rsid w:val="00903073"/>
    <w:rsid w:val="00935F43"/>
    <w:rsid w:val="0094692D"/>
    <w:rsid w:val="00947E77"/>
    <w:rsid w:val="009517CF"/>
    <w:rsid w:val="00954E3C"/>
    <w:rsid w:val="00957A2E"/>
    <w:rsid w:val="009756C5"/>
    <w:rsid w:val="009801E5"/>
    <w:rsid w:val="00982A35"/>
    <w:rsid w:val="00983B72"/>
    <w:rsid w:val="00984909"/>
    <w:rsid w:val="009B2FF4"/>
    <w:rsid w:val="009B6443"/>
    <w:rsid w:val="009C0608"/>
    <w:rsid w:val="009C476A"/>
    <w:rsid w:val="009C6261"/>
    <w:rsid w:val="009C6863"/>
    <w:rsid w:val="009D5723"/>
    <w:rsid w:val="009D6EAF"/>
    <w:rsid w:val="009D788B"/>
    <w:rsid w:val="009F1CD3"/>
    <w:rsid w:val="009F6539"/>
    <w:rsid w:val="00A1285C"/>
    <w:rsid w:val="00A141BB"/>
    <w:rsid w:val="00A2098C"/>
    <w:rsid w:val="00A33DCC"/>
    <w:rsid w:val="00A343D3"/>
    <w:rsid w:val="00A36CAD"/>
    <w:rsid w:val="00A375C2"/>
    <w:rsid w:val="00A42421"/>
    <w:rsid w:val="00A54A2B"/>
    <w:rsid w:val="00A56EED"/>
    <w:rsid w:val="00A575BC"/>
    <w:rsid w:val="00A668FF"/>
    <w:rsid w:val="00A7115D"/>
    <w:rsid w:val="00A871BF"/>
    <w:rsid w:val="00A959E4"/>
    <w:rsid w:val="00AA0CE9"/>
    <w:rsid w:val="00AA185F"/>
    <w:rsid w:val="00AA6A02"/>
    <w:rsid w:val="00AA7167"/>
    <w:rsid w:val="00AB57CA"/>
    <w:rsid w:val="00AB60A5"/>
    <w:rsid w:val="00AC1D11"/>
    <w:rsid w:val="00AC1E40"/>
    <w:rsid w:val="00AD1631"/>
    <w:rsid w:val="00AD4862"/>
    <w:rsid w:val="00AD56C0"/>
    <w:rsid w:val="00AD7FDC"/>
    <w:rsid w:val="00AE0445"/>
    <w:rsid w:val="00AE0DAD"/>
    <w:rsid w:val="00B045EA"/>
    <w:rsid w:val="00B05583"/>
    <w:rsid w:val="00B05B5E"/>
    <w:rsid w:val="00B065B3"/>
    <w:rsid w:val="00B10471"/>
    <w:rsid w:val="00B1399E"/>
    <w:rsid w:val="00B35C76"/>
    <w:rsid w:val="00B521C3"/>
    <w:rsid w:val="00B7484F"/>
    <w:rsid w:val="00B86DBA"/>
    <w:rsid w:val="00B916FB"/>
    <w:rsid w:val="00BA2730"/>
    <w:rsid w:val="00BB01ED"/>
    <w:rsid w:val="00BB070D"/>
    <w:rsid w:val="00BC1D9B"/>
    <w:rsid w:val="00BC2686"/>
    <w:rsid w:val="00BD0039"/>
    <w:rsid w:val="00BD1650"/>
    <w:rsid w:val="00BD1D0E"/>
    <w:rsid w:val="00BD24AA"/>
    <w:rsid w:val="00BD379A"/>
    <w:rsid w:val="00BD7991"/>
    <w:rsid w:val="00BE41B5"/>
    <w:rsid w:val="00BE6DA7"/>
    <w:rsid w:val="00BF6570"/>
    <w:rsid w:val="00C05D58"/>
    <w:rsid w:val="00C21933"/>
    <w:rsid w:val="00C308EC"/>
    <w:rsid w:val="00C33A1A"/>
    <w:rsid w:val="00C35871"/>
    <w:rsid w:val="00C36544"/>
    <w:rsid w:val="00C451A1"/>
    <w:rsid w:val="00C5241C"/>
    <w:rsid w:val="00C55A0A"/>
    <w:rsid w:val="00C71980"/>
    <w:rsid w:val="00C80315"/>
    <w:rsid w:val="00C84CFE"/>
    <w:rsid w:val="00C924C0"/>
    <w:rsid w:val="00C93541"/>
    <w:rsid w:val="00CB3860"/>
    <w:rsid w:val="00CD05A3"/>
    <w:rsid w:val="00CD4704"/>
    <w:rsid w:val="00CF1611"/>
    <w:rsid w:val="00CF2115"/>
    <w:rsid w:val="00CF7ACF"/>
    <w:rsid w:val="00D01290"/>
    <w:rsid w:val="00D12A30"/>
    <w:rsid w:val="00D17269"/>
    <w:rsid w:val="00D17A2B"/>
    <w:rsid w:val="00D209BE"/>
    <w:rsid w:val="00D22020"/>
    <w:rsid w:val="00D26820"/>
    <w:rsid w:val="00D31D10"/>
    <w:rsid w:val="00D323F6"/>
    <w:rsid w:val="00D3389B"/>
    <w:rsid w:val="00D42F8D"/>
    <w:rsid w:val="00D43A18"/>
    <w:rsid w:val="00D518C9"/>
    <w:rsid w:val="00D600B8"/>
    <w:rsid w:val="00D6127F"/>
    <w:rsid w:val="00D62063"/>
    <w:rsid w:val="00D624DF"/>
    <w:rsid w:val="00D62AE7"/>
    <w:rsid w:val="00D92FD5"/>
    <w:rsid w:val="00DA0A38"/>
    <w:rsid w:val="00DA3356"/>
    <w:rsid w:val="00DB0ECB"/>
    <w:rsid w:val="00DB1DD4"/>
    <w:rsid w:val="00DB6C8A"/>
    <w:rsid w:val="00DC32D8"/>
    <w:rsid w:val="00DD18AE"/>
    <w:rsid w:val="00DE75A5"/>
    <w:rsid w:val="00DF4E88"/>
    <w:rsid w:val="00DF5957"/>
    <w:rsid w:val="00DF6084"/>
    <w:rsid w:val="00E003D7"/>
    <w:rsid w:val="00E0223E"/>
    <w:rsid w:val="00E042CB"/>
    <w:rsid w:val="00E246BB"/>
    <w:rsid w:val="00E311C8"/>
    <w:rsid w:val="00E364C8"/>
    <w:rsid w:val="00E44486"/>
    <w:rsid w:val="00E55176"/>
    <w:rsid w:val="00E678C1"/>
    <w:rsid w:val="00E70309"/>
    <w:rsid w:val="00E706DC"/>
    <w:rsid w:val="00E70B47"/>
    <w:rsid w:val="00E72C0F"/>
    <w:rsid w:val="00E77CD3"/>
    <w:rsid w:val="00E926B6"/>
    <w:rsid w:val="00E959E3"/>
    <w:rsid w:val="00E967C9"/>
    <w:rsid w:val="00EA4AA1"/>
    <w:rsid w:val="00EA650E"/>
    <w:rsid w:val="00EB1C32"/>
    <w:rsid w:val="00EB21A8"/>
    <w:rsid w:val="00EB41B7"/>
    <w:rsid w:val="00EB717A"/>
    <w:rsid w:val="00EB7896"/>
    <w:rsid w:val="00EC1C3F"/>
    <w:rsid w:val="00EC21B8"/>
    <w:rsid w:val="00ED1F19"/>
    <w:rsid w:val="00ED28CC"/>
    <w:rsid w:val="00ED6691"/>
    <w:rsid w:val="00ED7448"/>
    <w:rsid w:val="00EF4613"/>
    <w:rsid w:val="00F0255E"/>
    <w:rsid w:val="00F05FC4"/>
    <w:rsid w:val="00F15609"/>
    <w:rsid w:val="00F1765E"/>
    <w:rsid w:val="00F22964"/>
    <w:rsid w:val="00F26429"/>
    <w:rsid w:val="00F32F13"/>
    <w:rsid w:val="00F44D99"/>
    <w:rsid w:val="00F46219"/>
    <w:rsid w:val="00F53C26"/>
    <w:rsid w:val="00F61425"/>
    <w:rsid w:val="00F658EA"/>
    <w:rsid w:val="00F709B4"/>
    <w:rsid w:val="00F77963"/>
    <w:rsid w:val="00F77C24"/>
    <w:rsid w:val="00F8659A"/>
    <w:rsid w:val="00F866BE"/>
    <w:rsid w:val="00FB2E70"/>
    <w:rsid w:val="00FC29A6"/>
    <w:rsid w:val="00FC39B1"/>
    <w:rsid w:val="00FC5BB8"/>
    <w:rsid w:val="00FC62D4"/>
    <w:rsid w:val="00FD1094"/>
    <w:rsid w:val="00FD1E4D"/>
    <w:rsid w:val="00FD5B4B"/>
    <w:rsid w:val="00FD6297"/>
    <w:rsid w:val="00FE2097"/>
    <w:rsid w:val="00FF09E1"/>
    <w:rsid w:val="00FF33CB"/>
    <w:rsid w:val="00FF633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5804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39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5804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39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729B-0681-4DB1-95B0-BC784DC8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C519419B</Template>
  <TotalTime>517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Додонова Юлия Ивановна</cp:lastModifiedBy>
  <cp:revision>210</cp:revision>
  <cp:lastPrinted>2020-11-18T13:10:00Z</cp:lastPrinted>
  <dcterms:created xsi:type="dcterms:W3CDTF">2014-03-14T10:24:00Z</dcterms:created>
  <dcterms:modified xsi:type="dcterms:W3CDTF">2020-11-27T14:06:00Z</dcterms:modified>
</cp:coreProperties>
</file>