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7C8" w14:textId="62523774"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327EC4F6" w14:textId="77777777" w:rsidR="00D729C6" w:rsidRDefault="00D729C6" w:rsidP="00024044">
      <w:pPr>
        <w:jc w:val="center"/>
        <w:rPr>
          <w:rFonts w:ascii="Times New Roman" w:hAnsi="Times New Roman"/>
          <w:bCs/>
        </w:rPr>
      </w:pPr>
    </w:p>
    <w:p w14:paraId="0600A07C" w14:textId="717BB940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noProof/>
        </w:rPr>
        <w:drawing>
          <wp:inline distT="0" distB="0" distL="0" distR="0" wp14:anchorId="3A23AF16" wp14:editId="1EC57BA3">
            <wp:extent cx="421640" cy="476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5F14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Совет депутатов </w:t>
      </w:r>
    </w:p>
    <w:p w14:paraId="25617EA6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муниципального образования Красноозерное сельское поселение </w:t>
      </w:r>
    </w:p>
    <w:p w14:paraId="28446DDD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муниципального образования Приозерский муниципальный район </w:t>
      </w:r>
    </w:p>
    <w:p w14:paraId="64377CAB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>Ленинградской области.</w:t>
      </w:r>
    </w:p>
    <w:p w14:paraId="3FB68D9A" w14:textId="77777777" w:rsidR="00024044" w:rsidRPr="00530C41" w:rsidRDefault="00024044" w:rsidP="00024044">
      <w:pPr>
        <w:jc w:val="center"/>
        <w:rPr>
          <w:rFonts w:ascii="Times New Roman" w:hAnsi="Times New Roman"/>
          <w:b/>
          <w:bCs/>
        </w:rPr>
      </w:pPr>
    </w:p>
    <w:p w14:paraId="596332D9" w14:textId="77777777" w:rsidR="00024044" w:rsidRPr="00530C41" w:rsidRDefault="00024044" w:rsidP="00024044">
      <w:pPr>
        <w:jc w:val="center"/>
        <w:rPr>
          <w:rFonts w:ascii="Times New Roman" w:hAnsi="Times New Roman"/>
        </w:rPr>
      </w:pPr>
      <w:r w:rsidRPr="00530C41">
        <w:rPr>
          <w:rFonts w:ascii="Times New Roman" w:hAnsi="Times New Roman"/>
        </w:rPr>
        <w:t>Р Е Ш Е Н И Е</w:t>
      </w:r>
    </w:p>
    <w:p w14:paraId="65BD7C62" w14:textId="77777777" w:rsidR="00024044" w:rsidRDefault="00024044" w:rsidP="00024044">
      <w:pPr>
        <w:ind w:right="5385" w:firstLine="0"/>
        <w:jc w:val="center"/>
        <w:rPr>
          <w:rFonts w:ascii="Times New Roman" w:hAnsi="Times New Roman"/>
          <w:iCs/>
          <w:sz w:val="28"/>
          <w:szCs w:val="28"/>
        </w:rPr>
      </w:pPr>
    </w:p>
    <w:p w14:paraId="7569EC24" w14:textId="7B950567" w:rsidR="00024044" w:rsidRDefault="00024044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1EFD4904" w14:textId="54E6A2FA" w:rsidR="00024044" w:rsidRPr="00024044" w:rsidRDefault="00024044" w:rsidP="0041594F">
      <w:pPr>
        <w:ind w:right="5385" w:firstLine="0"/>
        <w:rPr>
          <w:rFonts w:ascii="Times New Roman" w:hAnsi="Times New Roman"/>
          <w:iCs/>
        </w:rPr>
      </w:pPr>
      <w:r w:rsidRPr="00024044">
        <w:rPr>
          <w:rFonts w:ascii="Times New Roman" w:hAnsi="Times New Roman"/>
          <w:iCs/>
        </w:rPr>
        <w:t xml:space="preserve">от </w:t>
      </w:r>
      <w:r w:rsidR="00035069">
        <w:rPr>
          <w:rFonts w:ascii="Times New Roman" w:hAnsi="Times New Roman"/>
          <w:iCs/>
        </w:rPr>
        <w:t xml:space="preserve">29 апреля 2021 </w:t>
      </w:r>
      <w:proofErr w:type="gramStart"/>
      <w:r w:rsidR="00035069">
        <w:rPr>
          <w:rFonts w:ascii="Times New Roman" w:hAnsi="Times New Roman"/>
          <w:iCs/>
        </w:rPr>
        <w:t xml:space="preserve">года </w:t>
      </w:r>
      <w:r w:rsidRPr="00024044">
        <w:rPr>
          <w:rFonts w:ascii="Times New Roman" w:hAnsi="Times New Roman"/>
          <w:iCs/>
        </w:rPr>
        <w:t xml:space="preserve"> №</w:t>
      </w:r>
      <w:proofErr w:type="gramEnd"/>
      <w:r w:rsidR="00035069">
        <w:rPr>
          <w:rFonts w:ascii="Times New Roman" w:hAnsi="Times New Roman"/>
          <w:iCs/>
        </w:rPr>
        <w:t xml:space="preserve"> 82</w:t>
      </w:r>
    </w:p>
    <w:p w14:paraId="33D3E057" w14:textId="77777777" w:rsidR="00024044" w:rsidRPr="00024044" w:rsidRDefault="00024044" w:rsidP="0041594F">
      <w:pPr>
        <w:ind w:right="5385" w:firstLine="0"/>
        <w:rPr>
          <w:rFonts w:ascii="Times New Roman" w:hAnsi="Times New Roman"/>
          <w:iCs/>
        </w:rPr>
      </w:pPr>
    </w:p>
    <w:p w14:paraId="7803CEBD" w14:textId="77777777" w:rsidR="006A5E4E" w:rsidRDefault="00C34769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iCs/>
        </w:rPr>
        <w:t xml:space="preserve"> </w:t>
      </w:r>
      <w:r w:rsidR="0041594F" w:rsidRPr="00024044">
        <w:rPr>
          <w:rFonts w:ascii="Times New Roman" w:hAnsi="Times New Roman"/>
          <w:iCs/>
        </w:rPr>
        <w:t xml:space="preserve">Об утверждении порядка </w:t>
      </w:r>
      <w:r w:rsidR="0041594F" w:rsidRPr="00024044">
        <w:rPr>
          <w:rFonts w:ascii="Times New Roman" w:hAnsi="Times New Roman"/>
          <w:bCs/>
          <w:kern w:val="28"/>
        </w:rPr>
        <w:t>проведения антикоррупционной</w:t>
      </w:r>
    </w:p>
    <w:p w14:paraId="7A4E7A6A" w14:textId="77777777" w:rsidR="006A5E4E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экспертизы нормативных правовых актов и проектов </w:t>
      </w:r>
    </w:p>
    <w:p w14:paraId="2F99C9ED" w14:textId="564A4539" w:rsidR="00024044" w:rsidRPr="00024044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>муниципальных нормативных правовых актов</w:t>
      </w:r>
    </w:p>
    <w:p w14:paraId="398C16C4" w14:textId="77777777" w:rsidR="006A5E4E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</w:t>
      </w:r>
      <w:r w:rsidR="00C34769">
        <w:rPr>
          <w:rFonts w:ascii="Times New Roman" w:hAnsi="Times New Roman"/>
          <w:bCs/>
          <w:kern w:val="28"/>
        </w:rPr>
        <w:t>С</w:t>
      </w:r>
      <w:r w:rsidRPr="00024044">
        <w:rPr>
          <w:rFonts w:ascii="Times New Roman" w:hAnsi="Times New Roman"/>
          <w:bCs/>
          <w:kern w:val="28"/>
        </w:rPr>
        <w:t>овета депутатов</w:t>
      </w:r>
      <w:r w:rsidR="005462CB" w:rsidRPr="00024044">
        <w:rPr>
          <w:rFonts w:ascii="Times New Roman" w:hAnsi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C34769">
        <w:rPr>
          <w:rFonts w:ascii="Times New Roman" w:hAnsi="Times New Roman"/>
          <w:bCs/>
          <w:kern w:val="28"/>
        </w:rPr>
        <w:t xml:space="preserve"> </w:t>
      </w:r>
    </w:p>
    <w:p w14:paraId="3C3A7C0A" w14:textId="2FBB2520" w:rsidR="00024044" w:rsidRPr="00024044" w:rsidRDefault="00691C4B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>Красноозерное сельское поселение</w:t>
      </w:r>
    </w:p>
    <w:p w14:paraId="404AB2DF" w14:textId="77777777" w:rsidR="006A5E4E" w:rsidRDefault="00691C4B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муниципального образования Приозерский </w:t>
      </w:r>
    </w:p>
    <w:p w14:paraId="5B965778" w14:textId="4E522462" w:rsidR="0041594F" w:rsidRPr="006A5E4E" w:rsidRDefault="00C34769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/>
          <w:bCs/>
          <w:kern w:val="28"/>
        </w:rPr>
        <w:t>муниципальный район Ленинградской области</w:t>
      </w:r>
    </w:p>
    <w:p w14:paraId="31A6900E" w14:textId="77777777" w:rsidR="00371DEA" w:rsidRPr="00024044" w:rsidRDefault="00371DEA" w:rsidP="00024044">
      <w:pPr>
        <w:shd w:val="clear" w:color="auto" w:fill="FFFFFF"/>
        <w:ind w:right="5386"/>
        <w:jc w:val="left"/>
        <w:rPr>
          <w:rFonts w:ascii="Times New Roman" w:hAnsi="Times New Roman"/>
          <w:color w:val="212121"/>
        </w:rPr>
      </w:pPr>
    </w:p>
    <w:p w14:paraId="0BDACD30" w14:textId="25305954" w:rsidR="0041594F" w:rsidRPr="00024044" w:rsidRDefault="0041594F" w:rsidP="00024044">
      <w:pPr>
        <w:ind w:firstLine="708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="00691C4B" w:rsidRPr="00024044">
        <w:rPr>
          <w:rFonts w:ascii="Times New Roman" w:hAnsi="Times New Roman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24044">
        <w:rPr>
          <w:rFonts w:ascii="Times New Roman" w:hAnsi="Times New Roman"/>
        </w:rPr>
        <w:t xml:space="preserve">, </w:t>
      </w:r>
      <w:r w:rsidR="00654C6D">
        <w:rPr>
          <w:rFonts w:ascii="Times New Roman" w:hAnsi="Times New Roman"/>
        </w:rPr>
        <w:t>С</w:t>
      </w:r>
      <w:r w:rsidRPr="00024044">
        <w:rPr>
          <w:rFonts w:ascii="Times New Roman" w:hAnsi="Times New Roman"/>
        </w:rPr>
        <w:t xml:space="preserve">овет депутатов </w:t>
      </w:r>
      <w:r w:rsidR="00691C4B" w:rsidRPr="00024044">
        <w:rPr>
          <w:rFonts w:ascii="Times New Roman" w:hAnsi="Times New Roman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024044">
        <w:rPr>
          <w:rFonts w:ascii="Times New Roman" w:hAnsi="Times New Roman"/>
        </w:rPr>
        <w:t xml:space="preserve">(далее </w:t>
      </w:r>
      <w:r w:rsidR="005462CB" w:rsidRPr="00024044">
        <w:rPr>
          <w:rFonts w:ascii="Times New Roman" w:hAnsi="Times New Roman"/>
        </w:rPr>
        <w:t>-</w:t>
      </w:r>
      <w:r w:rsidRPr="00024044">
        <w:rPr>
          <w:rFonts w:ascii="Times New Roman" w:hAnsi="Times New Roman"/>
        </w:rPr>
        <w:t xml:space="preserve"> Совет депутатов)</w:t>
      </w:r>
      <w:r w:rsidR="00024044" w:rsidRPr="00024044">
        <w:rPr>
          <w:rFonts w:ascii="Times New Roman" w:hAnsi="Times New Roman"/>
        </w:rPr>
        <w:t xml:space="preserve"> </w:t>
      </w:r>
      <w:r w:rsidRPr="00024044">
        <w:rPr>
          <w:rFonts w:ascii="Times New Roman" w:hAnsi="Times New Roman"/>
          <w:b/>
        </w:rPr>
        <w:t>РЕШИЛ:</w:t>
      </w:r>
    </w:p>
    <w:p w14:paraId="63FE57C4" w14:textId="3BE000C5" w:rsidR="0041594F" w:rsidRPr="00024044" w:rsidRDefault="0041594F" w:rsidP="00E13C3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044">
        <w:rPr>
          <w:rFonts w:ascii="Times New Roman" w:hAnsi="Times New Roman" w:cs="Times New Roman"/>
        </w:rPr>
        <w:t xml:space="preserve">1. </w:t>
      </w:r>
      <w:r w:rsidRPr="00024044">
        <w:rPr>
          <w:rFonts w:ascii="Times New Roman" w:hAnsi="Times New Roman" w:cs="Times New Roman"/>
          <w:lang w:eastAsia="ru-RU"/>
        </w:rPr>
        <w:t xml:space="preserve">Утвердить </w:t>
      </w:r>
      <w:r w:rsidRPr="00024044">
        <w:rPr>
          <w:rFonts w:ascii="Times New Roman" w:hAnsi="Times New Roman" w:cs="Times New Roman"/>
          <w:iCs/>
        </w:rPr>
        <w:t xml:space="preserve">порядок </w:t>
      </w:r>
      <w:r w:rsidRPr="00024044">
        <w:rPr>
          <w:rFonts w:ascii="Times New Roman" w:hAnsi="Times New Roman" w:cs="Times New Roman"/>
          <w:bCs/>
          <w:kern w:val="28"/>
        </w:rPr>
        <w:t xml:space="preserve">проведения антикоррупционной экспертизы нормативных правовых актов </w:t>
      </w:r>
      <w:r w:rsidR="00654C6D">
        <w:rPr>
          <w:rFonts w:ascii="Times New Roman" w:hAnsi="Times New Roman" w:cs="Times New Roman"/>
          <w:bCs/>
          <w:kern w:val="28"/>
        </w:rPr>
        <w:t>С</w:t>
      </w:r>
      <w:r w:rsidRPr="00024044">
        <w:rPr>
          <w:rFonts w:ascii="Times New Roman" w:hAnsi="Times New Roman" w:cs="Times New Roman"/>
          <w:bCs/>
          <w:kern w:val="28"/>
        </w:rPr>
        <w:t xml:space="preserve">овета депутатов и проектов муниципальных нормативных правовых актов </w:t>
      </w:r>
      <w:r w:rsidR="00654C6D">
        <w:rPr>
          <w:rFonts w:ascii="Times New Roman" w:hAnsi="Times New Roman" w:cs="Times New Roman"/>
          <w:bCs/>
          <w:kern w:val="28"/>
        </w:rPr>
        <w:t>С</w:t>
      </w:r>
      <w:r w:rsidRPr="00024044">
        <w:rPr>
          <w:rFonts w:ascii="Times New Roman" w:hAnsi="Times New Roman" w:cs="Times New Roman"/>
          <w:bCs/>
          <w:kern w:val="28"/>
        </w:rPr>
        <w:t>овета депутатов</w:t>
      </w:r>
      <w:r w:rsidR="0060375D" w:rsidRPr="00024044">
        <w:rPr>
          <w:rFonts w:ascii="Times New Roman" w:hAnsi="Times New Roman" w:cs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 w:cs="Times New Roman"/>
          <w:bCs/>
          <w:kern w:val="28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24044">
        <w:rPr>
          <w:rFonts w:ascii="Times New Roman" w:hAnsi="Times New Roman" w:cs="Times New Roman"/>
          <w:iCs/>
        </w:rPr>
        <w:t xml:space="preserve">, </w:t>
      </w:r>
      <w:r w:rsidRPr="00024044">
        <w:rPr>
          <w:rFonts w:ascii="Times New Roman" w:hAnsi="Times New Roman" w:cs="Times New Roman"/>
        </w:rPr>
        <w:t xml:space="preserve">согласно </w:t>
      </w:r>
      <w:r w:rsidRPr="00024044">
        <w:rPr>
          <w:rFonts w:ascii="Times New Roman" w:hAnsi="Times New Roman" w:cs="Times New Roman"/>
          <w:lang w:eastAsia="ru-RU"/>
        </w:rPr>
        <w:t>приложению</w:t>
      </w:r>
      <w:r w:rsidRPr="00024044">
        <w:rPr>
          <w:rFonts w:ascii="Times New Roman" w:hAnsi="Times New Roman" w:cs="Times New Roman"/>
        </w:rPr>
        <w:t>.</w:t>
      </w:r>
    </w:p>
    <w:p w14:paraId="2F79F649" w14:textId="7D60E68E" w:rsidR="00E13C37" w:rsidRPr="00024044" w:rsidRDefault="0041594F" w:rsidP="00E13C37">
      <w:pPr>
        <w:tabs>
          <w:tab w:val="left" w:pos="720"/>
        </w:tabs>
        <w:ind w:firstLine="70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2. </w:t>
      </w:r>
      <w:r w:rsidR="00E13C37" w:rsidRPr="00024044">
        <w:rPr>
          <w:rFonts w:ascii="Times New Roman" w:hAnsi="Times New Roman"/>
        </w:rPr>
        <w:t>Признать утратившим силу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24.06.2011 № 57 «Об антикоррупционной экспертизе нормативных правовых актов и проектов нормативных правовых актов муниципального образования Красноозерное сельское поселение»</w:t>
      </w:r>
      <w:r w:rsidR="00976C62">
        <w:rPr>
          <w:rFonts w:ascii="Times New Roman" w:hAnsi="Times New Roman"/>
        </w:rPr>
        <w:t>.</w:t>
      </w:r>
    </w:p>
    <w:p w14:paraId="63E72BC5" w14:textId="7329BBA3" w:rsidR="006E3439" w:rsidRDefault="00157217" w:rsidP="006E3439">
      <w:pPr>
        <w:tabs>
          <w:tab w:val="left" w:pos="7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24044" w:rsidRPr="00024044">
        <w:rPr>
          <w:rFonts w:ascii="Times New Roman" w:hAnsi="Times New Roman"/>
        </w:rPr>
        <w:t xml:space="preserve">. </w:t>
      </w:r>
      <w:bookmarkStart w:id="0" w:name="_Hlk69740608"/>
      <w:r w:rsidR="006E3439" w:rsidRPr="006E3439">
        <w:rPr>
          <w:rFonts w:ascii="Times New Roman" w:hAnsi="Times New Roman"/>
        </w:rPr>
        <w:t xml:space="preserve">Настоящее </w:t>
      </w:r>
      <w:r w:rsidR="006E3439">
        <w:rPr>
          <w:rFonts w:ascii="Times New Roman" w:hAnsi="Times New Roman"/>
        </w:rPr>
        <w:t>решение</w:t>
      </w:r>
      <w:r w:rsidR="006E3439" w:rsidRPr="006E3439">
        <w:rPr>
          <w:rFonts w:ascii="Times New Roman" w:hAnsi="Times New Roman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6E3439">
        <w:rPr>
          <w:rFonts w:ascii="Times New Roman" w:hAnsi="Times New Roman"/>
        </w:rPr>
        <w:t xml:space="preserve"> </w:t>
      </w:r>
      <w:r w:rsidR="006E3439" w:rsidRPr="006E3439">
        <w:rPr>
          <w:rFonts w:ascii="Times New Roman" w:hAnsi="Times New Roman"/>
        </w:rPr>
        <w:t>http://krasnoozernoe.ru/</w:t>
      </w:r>
      <w:r w:rsidR="006E3439">
        <w:rPr>
          <w:rFonts w:ascii="Times New Roman" w:hAnsi="Times New Roman"/>
        </w:rPr>
        <w:t>.</w:t>
      </w:r>
    </w:p>
    <w:p w14:paraId="6AB1F98C" w14:textId="0C7F5AC5" w:rsidR="008173EF" w:rsidRPr="008173EF" w:rsidRDefault="008173EF" w:rsidP="008173EF">
      <w:pPr>
        <w:tabs>
          <w:tab w:val="left" w:pos="7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173EF">
        <w:rPr>
          <w:rFonts w:ascii="Times New Roman" w:hAnsi="Times New Roman"/>
        </w:rPr>
        <w:t>. Решение вступает в законную силу после его официального опубликования (обнародования).</w:t>
      </w:r>
    </w:p>
    <w:p w14:paraId="48BF5C6E" w14:textId="7A089B95" w:rsidR="008173EF" w:rsidRPr="008173EF" w:rsidRDefault="008173EF" w:rsidP="008173EF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17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8173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</w:t>
      </w:r>
      <w:r w:rsidRPr="008173EF">
        <w:rPr>
          <w:rFonts w:ascii="Times New Roman" w:hAnsi="Times New Roman"/>
        </w:rPr>
        <w:t>.    Контроль за исполнением данного решения возлагаю на себя.</w:t>
      </w:r>
    </w:p>
    <w:p w14:paraId="1C33B32A" w14:textId="13A2D7AA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066D02BE" w14:textId="77777777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1F0ED425" w14:textId="77777777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16ED4DDC" w14:textId="1C4E7194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Глава муниципального образования                                                            М.И. Каппушев</w:t>
      </w:r>
    </w:p>
    <w:p w14:paraId="68B3A467" w14:textId="77777777" w:rsidR="00C34769" w:rsidRDefault="00C34769" w:rsidP="00024044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</w:p>
    <w:p w14:paraId="28D0B02A" w14:textId="043E64F4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Исп. Е. А. Максимова, 8(81379)67-516</w:t>
      </w:r>
    </w:p>
    <w:p w14:paraId="32B2F13C" w14:textId="5E43F546" w:rsidR="00D729C6" w:rsidRPr="00C34769" w:rsidRDefault="00024044" w:rsidP="00C34769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Разослано: дело-2, прокуратура-</w:t>
      </w:r>
      <w:r w:rsidR="00B21ED1">
        <w:rPr>
          <w:rFonts w:ascii="Times New Roman" w:hAnsi="Times New Roman"/>
          <w:sz w:val="16"/>
          <w:szCs w:val="16"/>
        </w:rPr>
        <w:t>1</w:t>
      </w:r>
    </w:p>
    <w:bookmarkEnd w:id="0"/>
    <w:p w14:paraId="227E72F5" w14:textId="16694151" w:rsidR="00976C62" w:rsidRPr="00D47A41" w:rsidRDefault="00D47A41" w:rsidP="00D47A41">
      <w:pPr>
        <w:ind w:firstLine="0"/>
        <w:jc w:val="left"/>
        <w:rPr>
          <w:rFonts w:ascii="Times New Roman" w:hAnsi="Times New Roman"/>
          <w:sz w:val="18"/>
          <w:szCs w:val="18"/>
        </w:rPr>
      </w:pPr>
      <w:r w:rsidRPr="00D47A41">
        <w:rPr>
          <w:rFonts w:ascii="Times New Roman" w:hAnsi="Times New Roman"/>
          <w:sz w:val="18"/>
          <w:szCs w:val="18"/>
        </w:rPr>
        <w:t xml:space="preserve">С приложением можно ознакомиться на сайте </w:t>
      </w:r>
      <w:r w:rsidRPr="00D47A41">
        <w:rPr>
          <w:rFonts w:ascii="Times New Roman" w:hAnsi="Times New Roman"/>
          <w:sz w:val="18"/>
          <w:szCs w:val="18"/>
        </w:rPr>
        <w:t>http://krasnoozernoe.ru/</w:t>
      </w:r>
    </w:p>
    <w:sectPr w:rsidR="00976C62" w:rsidRPr="00D47A41" w:rsidSect="00C34769"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7C17" w14:textId="77777777" w:rsidR="00BE5E51" w:rsidRDefault="00BE5E51" w:rsidP="00DC1EEA">
      <w:r>
        <w:separator/>
      </w:r>
    </w:p>
  </w:endnote>
  <w:endnote w:type="continuationSeparator" w:id="0">
    <w:p w14:paraId="58C3B4E7" w14:textId="77777777" w:rsidR="00BE5E51" w:rsidRDefault="00BE5E51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161E" w14:textId="77777777" w:rsidR="00BE5E51" w:rsidRDefault="00BE5E51" w:rsidP="00DC1EEA">
      <w:r>
        <w:separator/>
      </w:r>
    </w:p>
  </w:footnote>
  <w:footnote w:type="continuationSeparator" w:id="0">
    <w:p w14:paraId="7FB1B104" w14:textId="77777777" w:rsidR="00BE5E51" w:rsidRDefault="00BE5E51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CA6A" w14:textId="3042F338" w:rsidR="00470910" w:rsidRDefault="00470910" w:rsidP="00C34769">
    <w:pPr>
      <w:pStyle w:val="a8"/>
    </w:pPr>
  </w:p>
  <w:p w14:paraId="527A2085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2"/>
    <w:rsid w:val="000005F3"/>
    <w:rsid w:val="00024044"/>
    <w:rsid w:val="00035069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0F3DBD"/>
    <w:rsid w:val="00137C96"/>
    <w:rsid w:val="00140C8A"/>
    <w:rsid w:val="00141FB6"/>
    <w:rsid w:val="001472EA"/>
    <w:rsid w:val="0015430E"/>
    <w:rsid w:val="00157217"/>
    <w:rsid w:val="00172AC1"/>
    <w:rsid w:val="0017746C"/>
    <w:rsid w:val="00180DA2"/>
    <w:rsid w:val="0019164E"/>
    <w:rsid w:val="001A6012"/>
    <w:rsid w:val="001A6BEB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3586"/>
    <w:rsid w:val="00354748"/>
    <w:rsid w:val="00371DEA"/>
    <w:rsid w:val="003775BD"/>
    <w:rsid w:val="003B2B87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037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D5D55"/>
    <w:rsid w:val="005E411D"/>
    <w:rsid w:val="005F4B1B"/>
    <w:rsid w:val="005F5688"/>
    <w:rsid w:val="0060375D"/>
    <w:rsid w:val="006061D0"/>
    <w:rsid w:val="00626773"/>
    <w:rsid w:val="0063689A"/>
    <w:rsid w:val="00652B93"/>
    <w:rsid w:val="00654C6D"/>
    <w:rsid w:val="00663AC8"/>
    <w:rsid w:val="00671BFF"/>
    <w:rsid w:val="00691C4B"/>
    <w:rsid w:val="00692A7A"/>
    <w:rsid w:val="006A0EE5"/>
    <w:rsid w:val="006A54ED"/>
    <w:rsid w:val="006A5E4E"/>
    <w:rsid w:val="006B5912"/>
    <w:rsid w:val="006B684B"/>
    <w:rsid w:val="006E3439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13603"/>
    <w:rsid w:val="008173EF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D7EB1"/>
    <w:rsid w:val="008E2CE0"/>
    <w:rsid w:val="008F49F6"/>
    <w:rsid w:val="008F7721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76C62"/>
    <w:rsid w:val="0098455A"/>
    <w:rsid w:val="00A03A51"/>
    <w:rsid w:val="00A07531"/>
    <w:rsid w:val="00A3617C"/>
    <w:rsid w:val="00A51330"/>
    <w:rsid w:val="00A5543B"/>
    <w:rsid w:val="00A567EA"/>
    <w:rsid w:val="00A61542"/>
    <w:rsid w:val="00A63763"/>
    <w:rsid w:val="00A86A69"/>
    <w:rsid w:val="00A91354"/>
    <w:rsid w:val="00AB72A4"/>
    <w:rsid w:val="00B03954"/>
    <w:rsid w:val="00B06055"/>
    <w:rsid w:val="00B1381D"/>
    <w:rsid w:val="00B13829"/>
    <w:rsid w:val="00B139CF"/>
    <w:rsid w:val="00B21ED1"/>
    <w:rsid w:val="00B22F61"/>
    <w:rsid w:val="00B36FD6"/>
    <w:rsid w:val="00B378D6"/>
    <w:rsid w:val="00B41B0B"/>
    <w:rsid w:val="00B4449E"/>
    <w:rsid w:val="00B8490B"/>
    <w:rsid w:val="00B9399E"/>
    <w:rsid w:val="00B97C4C"/>
    <w:rsid w:val="00BB285E"/>
    <w:rsid w:val="00BB4346"/>
    <w:rsid w:val="00BB4583"/>
    <w:rsid w:val="00BB4F67"/>
    <w:rsid w:val="00BD7E37"/>
    <w:rsid w:val="00BE5E51"/>
    <w:rsid w:val="00BE736E"/>
    <w:rsid w:val="00BF0312"/>
    <w:rsid w:val="00C0000A"/>
    <w:rsid w:val="00C05BCC"/>
    <w:rsid w:val="00C12320"/>
    <w:rsid w:val="00C2676C"/>
    <w:rsid w:val="00C34769"/>
    <w:rsid w:val="00C35E71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47A41"/>
    <w:rsid w:val="00D729C6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07E26"/>
    <w:rsid w:val="00E13C37"/>
    <w:rsid w:val="00E246D2"/>
    <w:rsid w:val="00E31A1A"/>
    <w:rsid w:val="00E34B31"/>
    <w:rsid w:val="00E527A8"/>
    <w:rsid w:val="00E753DA"/>
    <w:rsid w:val="00E77E4F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4A10"/>
  <w15:docId w15:val="{6C6CA3FA-D33F-4F82-9884-59F170A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2CB8-7124-4D8C-8DE7-5F56319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Ольга</cp:lastModifiedBy>
  <cp:revision>3</cp:revision>
  <cp:lastPrinted>2021-03-23T07:27:00Z</cp:lastPrinted>
  <dcterms:created xsi:type="dcterms:W3CDTF">2021-04-29T09:48:00Z</dcterms:created>
  <dcterms:modified xsi:type="dcterms:W3CDTF">2021-04-30T08:48:00Z</dcterms:modified>
</cp:coreProperties>
</file>