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B847" w14:textId="77777777" w:rsidR="00D54E4E" w:rsidRPr="0035050A" w:rsidRDefault="0035050A" w:rsidP="003505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D6886D" wp14:editId="583C5FD7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15AE1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 xml:space="preserve">СОВЕТ ДЕПУТАТОВ МУНИЦИПАЛЬНОГО ОБРАЗОВАНИЯ </w:t>
      </w:r>
    </w:p>
    <w:p w14:paraId="14783079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МИЧУРИНСКОЕ СЕЛЬСКОЕ ПОСЕЛЕНИЕ</w:t>
      </w:r>
    </w:p>
    <w:p w14:paraId="61E8576A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5050A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14:paraId="296E65F6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14:paraId="0B4A49CA" w14:textId="77777777" w:rsid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Р Е Ш Е Н И Е</w:t>
      </w:r>
    </w:p>
    <w:p w14:paraId="3BFD7F6F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35050A" w14:paraId="5E0B2527" w14:textId="77777777" w:rsidTr="00F2618D">
        <w:tc>
          <w:tcPr>
            <w:tcW w:w="4785" w:type="dxa"/>
          </w:tcPr>
          <w:p w14:paraId="070E8FE2" w14:textId="77777777" w:rsidR="00D54E4E" w:rsidRPr="0035050A" w:rsidRDefault="005513D6" w:rsidP="005513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июля </w:t>
            </w:r>
            <w:r w:rsidR="00D54E4E" w:rsidRPr="0035050A">
              <w:rPr>
                <w:rFonts w:ascii="Times New Roman" w:hAnsi="Times New Roman"/>
              </w:rPr>
              <w:t>202</w:t>
            </w:r>
            <w:r w:rsidR="00F82B28" w:rsidRPr="0035050A">
              <w:rPr>
                <w:rFonts w:ascii="Times New Roman" w:hAnsi="Times New Roman"/>
              </w:rPr>
              <w:t>1</w:t>
            </w:r>
            <w:r w:rsidR="00D54E4E" w:rsidRPr="003505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14:paraId="54B27A50" w14:textId="77777777" w:rsidR="00D54E4E" w:rsidRPr="0035050A" w:rsidRDefault="00D54E4E" w:rsidP="005513D6">
            <w:pPr>
              <w:ind w:firstLine="426"/>
              <w:jc w:val="right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№ </w:t>
            </w:r>
            <w:r w:rsidR="005513D6">
              <w:rPr>
                <w:rFonts w:ascii="Times New Roman" w:hAnsi="Times New Roman"/>
              </w:rPr>
              <w:t>99</w:t>
            </w:r>
          </w:p>
        </w:tc>
      </w:tr>
    </w:tbl>
    <w:p w14:paraId="6C9D3E0E" w14:textId="77777777" w:rsidR="00D54E4E" w:rsidRPr="0035050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35050A" w14:paraId="51DE73B5" w14:textId="77777777" w:rsidTr="00F2618D">
        <w:tc>
          <w:tcPr>
            <w:tcW w:w="4841" w:type="dxa"/>
            <w:shd w:val="clear" w:color="auto" w:fill="auto"/>
          </w:tcPr>
          <w:p w14:paraId="676286B6" w14:textId="77777777" w:rsidR="00D54E4E" w:rsidRPr="0035050A" w:rsidRDefault="00D54E4E" w:rsidP="00192072">
            <w:pPr>
              <w:ind w:firstLine="0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Об утверждении Положения </w:t>
            </w:r>
            <w:r w:rsidR="0035050A">
              <w:rPr>
                <w:rFonts w:ascii="Times New Roman" w:hAnsi="Times New Roman"/>
              </w:rPr>
              <w:t>«</w:t>
            </w:r>
            <w:r w:rsidRPr="0035050A">
              <w:rPr>
                <w:rFonts w:ascii="Times New Roman" w:hAnsi="Times New Roman"/>
                <w:bdr w:val="none" w:sz="0" w:space="0" w:color="auto" w:frame="1"/>
              </w:rPr>
              <w:t xml:space="preserve">Положение о помощнике депутата совета депутатов </w:t>
            </w:r>
            <w:r w:rsidRPr="0035050A">
              <w:rPr>
                <w:rFonts w:ascii="Times New Roman" w:hAnsi="Times New Roman"/>
              </w:rPr>
              <w:t xml:space="preserve">муниципального образования </w:t>
            </w:r>
            <w:r w:rsidR="0035050A" w:rsidRPr="00DB329E">
              <w:rPr>
                <w:rFonts w:ascii="Times New Roman" w:hAnsi="Times New Roman"/>
                <w:bCs/>
                <w:kern w:val="28"/>
              </w:rPr>
              <w:t>Мичуринское сельское поселение муниципального образования Приозерский муниципальный район Ленинградской области</w:t>
            </w:r>
            <w:r w:rsidR="0035050A" w:rsidRPr="003505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  <w:shd w:val="clear" w:color="auto" w:fill="auto"/>
          </w:tcPr>
          <w:p w14:paraId="49D6D60C" w14:textId="77777777" w:rsidR="00D54E4E" w:rsidRPr="0035050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14:paraId="5E09CF6D" w14:textId="77777777" w:rsidR="00DD6E53" w:rsidRPr="0035050A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39677F49" w14:textId="77777777" w:rsidR="00D54E4E" w:rsidRPr="0035050A" w:rsidRDefault="00C94AAD" w:rsidP="0035050A">
      <w:pPr>
        <w:ind w:firstLine="425"/>
        <w:rPr>
          <w:rFonts w:ascii="Times New Roman" w:hAnsi="Times New Roman"/>
        </w:rPr>
      </w:pPr>
      <w:r w:rsidRPr="0035050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5050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35050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35050A">
        <w:rPr>
          <w:rFonts w:ascii="Times New Roman" w:hAnsi="Times New Roman"/>
          <w:bdr w:val="none" w:sz="0" w:space="0" w:color="auto" w:frame="1"/>
        </w:rPr>
        <w:br/>
      </w:r>
      <w:r w:rsidRPr="0035050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35050A">
        <w:rPr>
          <w:rFonts w:ascii="Times New Roman" w:hAnsi="Times New Roman"/>
        </w:rPr>
        <w:t xml:space="preserve">Уставом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54E4E" w:rsidRPr="0035050A">
        <w:rPr>
          <w:rFonts w:ascii="Times New Roman" w:hAnsi="Times New Roman"/>
        </w:rPr>
        <w:t xml:space="preserve">, Совет депутатов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5050A" w:rsidRPr="0035050A">
        <w:rPr>
          <w:rFonts w:ascii="Times New Roman" w:hAnsi="Times New Roman"/>
        </w:rPr>
        <w:t xml:space="preserve"> </w:t>
      </w:r>
      <w:r w:rsidR="00D54E4E" w:rsidRPr="0035050A">
        <w:rPr>
          <w:rFonts w:ascii="Times New Roman" w:hAnsi="Times New Roman"/>
        </w:rPr>
        <w:t xml:space="preserve">(далее – </w:t>
      </w:r>
      <w:r w:rsidR="0035050A">
        <w:rPr>
          <w:rFonts w:ascii="Times New Roman" w:hAnsi="Times New Roman"/>
        </w:rPr>
        <w:t xml:space="preserve">Совет депутатов), </w:t>
      </w:r>
      <w:r w:rsidR="00D54E4E" w:rsidRPr="0035050A">
        <w:rPr>
          <w:rFonts w:ascii="Times New Roman" w:hAnsi="Times New Roman"/>
          <w:b/>
        </w:rPr>
        <w:t>РЕШИЛ:</w:t>
      </w:r>
    </w:p>
    <w:p w14:paraId="528AE291" w14:textId="77777777" w:rsidR="00D54E4E" w:rsidRPr="0035050A" w:rsidRDefault="00D54E4E" w:rsidP="00D54E4E">
      <w:pPr>
        <w:jc w:val="center"/>
        <w:rPr>
          <w:rFonts w:ascii="Times New Roman" w:hAnsi="Times New Roman"/>
          <w:b/>
        </w:rPr>
      </w:pPr>
    </w:p>
    <w:p w14:paraId="3522C6B8" w14:textId="77777777" w:rsidR="00D54E4E" w:rsidRPr="0035050A" w:rsidRDefault="00D54E4E" w:rsidP="00D54E4E">
      <w:pPr>
        <w:numPr>
          <w:ilvl w:val="0"/>
          <w:numId w:val="5"/>
        </w:numPr>
        <w:shd w:val="clear" w:color="auto" w:fill="FFFFFF"/>
        <w:ind w:left="0" w:firstLine="700"/>
        <w:rPr>
          <w:rFonts w:ascii="Times New Roman" w:hAnsi="Times New Roman"/>
        </w:rPr>
      </w:pPr>
      <w:r w:rsidRPr="0035050A">
        <w:rPr>
          <w:rFonts w:ascii="Times New Roman" w:hAnsi="Times New Roman"/>
        </w:rPr>
        <w:t xml:space="preserve">Утвердить </w:t>
      </w:r>
      <w:r w:rsidRPr="0035050A">
        <w:rPr>
          <w:rFonts w:ascii="Times New Roman" w:hAnsi="Times New Roman"/>
          <w:bCs/>
          <w:spacing w:val="-1"/>
        </w:rPr>
        <w:t xml:space="preserve">положение </w:t>
      </w:r>
      <w:r w:rsidR="00911889" w:rsidRPr="0035050A">
        <w:rPr>
          <w:rFonts w:ascii="Times New Roman" w:hAnsi="Times New Roman"/>
          <w:bdr w:val="none" w:sz="0" w:space="0" w:color="auto" w:frame="1"/>
        </w:rPr>
        <w:t>о помощнике депутата С</w:t>
      </w:r>
      <w:r w:rsidRPr="0035050A">
        <w:rPr>
          <w:rFonts w:ascii="Times New Roman" w:hAnsi="Times New Roman"/>
          <w:bdr w:val="none" w:sz="0" w:space="0" w:color="auto" w:frame="1"/>
        </w:rPr>
        <w:t>овета депутатов</w:t>
      </w:r>
      <w:r w:rsidRPr="0035050A">
        <w:rPr>
          <w:rFonts w:ascii="Times New Roman" w:hAnsi="Times New Roman"/>
        </w:rPr>
        <w:t xml:space="preserve"> (Приложение). </w:t>
      </w:r>
    </w:p>
    <w:p w14:paraId="122E45DB" w14:textId="77777777" w:rsidR="0035050A" w:rsidRDefault="0035050A" w:rsidP="003505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 xml:space="preserve">2. </w:t>
      </w:r>
      <w:r w:rsidRPr="00DB329E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proofErr w:type="gramStart"/>
      <w:r w:rsidRPr="00DB329E">
        <w:rPr>
          <w:rFonts w:ascii="Times New Roman" w:hAnsi="Times New Roman" w:cs="Times New Roman"/>
          <w:sz w:val="24"/>
          <w:szCs w:val="24"/>
        </w:rPr>
        <w:t>сп.рф</w:t>
      </w:r>
      <w:proofErr w:type="spellEnd"/>
      <w:proofErr w:type="gramEnd"/>
      <w:r w:rsidRPr="00DB329E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14:paraId="143AA134" w14:textId="77777777" w:rsidR="0035050A" w:rsidRPr="00DB329E" w:rsidRDefault="0035050A" w:rsidP="0035050A">
      <w:pPr>
        <w:tabs>
          <w:tab w:val="left" w:pos="720"/>
        </w:tabs>
        <w:ind w:firstLine="709"/>
        <w:rPr>
          <w:rFonts w:ascii="Times New Roman" w:hAnsi="Times New Roman"/>
        </w:rPr>
      </w:pPr>
      <w:r w:rsidRPr="00DB329E">
        <w:rPr>
          <w:rFonts w:ascii="Times New Roman" w:hAnsi="Times New Roman"/>
        </w:rPr>
        <w:t>3. Решение вступает в законную силу после его официального опубликования (обнародования).</w:t>
      </w:r>
    </w:p>
    <w:p w14:paraId="2846F5AC" w14:textId="77777777" w:rsidR="0035050A" w:rsidRPr="00DB329E" w:rsidRDefault="0035050A" w:rsidP="003505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B329E">
        <w:rPr>
          <w:rFonts w:ascii="Times New Roman" w:hAnsi="Times New Roman"/>
        </w:rPr>
        <w:t>4. Контроль за исполнением настоящего решения оставляю за собой.</w:t>
      </w:r>
    </w:p>
    <w:p w14:paraId="454BA0A6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  <w:r w:rsidRPr="00DB329E">
        <w:rPr>
          <w:rFonts w:ascii="Times New Roman" w:hAnsi="Times New Roman"/>
        </w:rPr>
        <w:tab/>
      </w:r>
    </w:p>
    <w:p w14:paraId="015EDFFE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2FC3C507" w14:textId="77777777" w:rsidR="0035050A" w:rsidRPr="00C6539E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046A6867" w14:textId="77777777" w:rsidR="0035050A" w:rsidRDefault="0035050A" w:rsidP="0035050A">
      <w:pPr>
        <w:pStyle w:val="12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14:paraId="0133E1A5" w14:textId="77777777" w:rsidR="0035050A" w:rsidRPr="00DB329E" w:rsidRDefault="0035050A" w:rsidP="0035050A">
      <w:pPr>
        <w:pStyle w:val="12"/>
        <w:rPr>
          <w:b/>
          <w:sz w:val="24"/>
          <w:szCs w:val="24"/>
        </w:rPr>
      </w:pPr>
      <w:r>
        <w:rPr>
          <w:sz w:val="24"/>
          <w:szCs w:val="24"/>
        </w:rPr>
        <w:t xml:space="preserve">Мичуринское сельское поселение </w:t>
      </w:r>
      <w:r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Pr="00DB329E">
        <w:rPr>
          <w:sz w:val="24"/>
          <w:szCs w:val="24"/>
        </w:rPr>
        <w:t xml:space="preserve"> </w:t>
      </w:r>
    </w:p>
    <w:p w14:paraId="3E6424D6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2E5F62E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B221488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157A8CBC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1975CE5C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577A4C87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09D6BE39" w14:textId="77777777" w:rsidR="0035050A" w:rsidRDefault="005E135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  <w:r w:rsidRPr="005E135A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proofErr w:type="gramStart"/>
      <w:r w:rsidRPr="005E135A">
        <w:rPr>
          <w:b/>
          <w:sz w:val="16"/>
          <w:szCs w:val="16"/>
        </w:rPr>
        <w:t>сп.рф</w:t>
      </w:r>
      <w:proofErr w:type="spellEnd"/>
      <w:proofErr w:type="gramEnd"/>
    </w:p>
    <w:p w14:paraId="0E4C48C2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1F8FE8DC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EE5041B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2DB64E3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15BA33A8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35C69AF" w14:textId="77777777" w:rsidR="0035050A" w:rsidRPr="00C6539E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2B4F1426" w14:textId="77777777" w:rsidR="0035050A" w:rsidRDefault="0035050A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C6539E">
        <w:rPr>
          <w:rFonts w:ascii="Times New Roman" w:hAnsi="Times New Roman"/>
          <w:color w:val="000000" w:themeColor="text1"/>
          <w:sz w:val="16"/>
          <w:szCs w:val="16"/>
        </w:rPr>
        <w:t>Исп</w:t>
      </w:r>
      <w:proofErr w:type="spellEnd"/>
      <w:r w:rsidRPr="00C6539E"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 w:rsidRPr="00C6539E">
        <w:rPr>
          <w:rFonts w:ascii="Times New Roman" w:hAnsi="Times New Roman"/>
          <w:color w:val="000000" w:themeColor="text1"/>
          <w:sz w:val="16"/>
          <w:szCs w:val="16"/>
        </w:rPr>
        <w:t>Бозюкова</w:t>
      </w:r>
      <w:proofErr w:type="spellEnd"/>
      <w:r w:rsidRPr="00C6539E">
        <w:rPr>
          <w:rFonts w:ascii="Times New Roman" w:hAnsi="Times New Roman"/>
          <w:color w:val="000000" w:themeColor="text1"/>
          <w:sz w:val="16"/>
          <w:szCs w:val="16"/>
        </w:rPr>
        <w:t xml:space="preserve"> Н.А.</w:t>
      </w:r>
    </w:p>
    <w:p w14:paraId="13C4CAC7" w14:textId="77777777" w:rsidR="0035050A" w:rsidRPr="00C6539E" w:rsidRDefault="0035050A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p w14:paraId="7FA3E704" w14:textId="77777777" w:rsidR="00D54E4E" w:rsidRPr="0035050A" w:rsidRDefault="00D54E4E" w:rsidP="00D54E4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4DE28388" w14:textId="77777777" w:rsidR="0035050A" w:rsidRDefault="0035050A" w:rsidP="0035050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05DCD4A6" w14:textId="77777777" w:rsidR="00DF0767" w:rsidRPr="0035050A" w:rsidRDefault="00DF0767" w:rsidP="0035050A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sectPr w:rsidR="00DF0767" w:rsidRPr="0035050A" w:rsidSect="00B756D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7B1E" w14:textId="77777777" w:rsidR="00DB6B0F" w:rsidRDefault="00DB6B0F">
      <w:r>
        <w:separator/>
      </w:r>
    </w:p>
  </w:endnote>
  <w:endnote w:type="continuationSeparator" w:id="0">
    <w:p w14:paraId="6234F4A6" w14:textId="77777777" w:rsidR="00DB6B0F" w:rsidRDefault="00D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9552" w14:textId="77777777" w:rsidR="00DB6B0F" w:rsidRDefault="00DB6B0F">
      <w:r>
        <w:separator/>
      </w:r>
    </w:p>
  </w:footnote>
  <w:footnote w:type="continuationSeparator" w:id="0">
    <w:p w14:paraId="67CB3A55" w14:textId="77777777" w:rsidR="00DB6B0F" w:rsidRDefault="00DB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1D9C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E8BD37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9884"/>
      <w:docPartObj>
        <w:docPartGallery w:val="Page Numbers (Top of Page)"/>
        <w:docPartUnique/>
      </w:docPartObj>
    </w:sdtPr>
    <w:sdtEndPr/>
    <w:sdtContent>
      <w:p w14:paraId="6F900710" w14:textId="77777777" w:rsidR="00B756DB" w:rsidRDefault="000033F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6BD3DF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4"/>
    <w:rsid w:val="00001269"/>
    <w:rsid w:val="000033F4"/>
    <w:rsid w:val="00042A42"/>
    <w:rsid w:val="0004527B"/>
    <w:rsid w:val="0009088F"/>
    <w:rsid w:val="000E1F3C"/>
    <w:rsid w:val="000E2A7F"/>
    <w:rsid w:val="00104BE5"/>
    <w:rsid w:val="001545C9"/>
    <w:rsid w:val="00172555"/>
    <w:rsid w:val="001756D0"/>
    <w:rsid w:val="00192072"/>
    <w:rsid w:val="001A52B4"/>
    <w:rsid w:val="001C538B"/>
    <w:rsid w:val="001E37C8"/>
    <w:rsid w:val="001E4387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3636A"/>
    <w:rsid w:val="0035050A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513D6"/>
    <w:rsid w:val="005555D1"/>
    <w:rsid w:val="005642C9"/>
    <w:rsid w:val="00570120"/>
    <w:rsid w:val="00583FB8"/>
    <w:rsid w:val="005843D6"/>
    <w:rsid w:val="005A2D45"/>
    <w:rsid w:val="005A49BF"/>
    <w:rsid w:val="005B2B50"/>
    <w:rsid w:val="005B70EC"/>
    <w:rsid w:val="005E135A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0F05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0958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B6B0F"/>
    <w:rsid w:val="00DD6E53"/>
    <w:rsid w:val="00DF0767"/>
    <w:rsid w:val="00DF3653"/>
    <w:rsid w:val="00DF5FA3"/>
    <w:rsid w:val="00E02DB4"/>
    <w:rsid w:val="00E131EA"/>
    <w:rsid w:val="00E51E3E"/>
    <w:rsid w:val="00E70DE2"/>
    <w:rsid w:val="00E731FE"/>
    <w:rsid w:val="00E7558F"/>
    <w:rsid w:val="00EA1356"/>
    <w:rsid w:val="00EA403D"/>
    <w:rsid w:val="00ED5616"/>
    <w:rsid w:val="00EF7D93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E0CD4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12">
    <w:name w:val="Обычный1"/>
    <w:rsid w:val="0035050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0ECD-B553-46AE-92E8-30F2CE0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Rita</cp:lastModifiedBy>
  <cp:revision>2</cp:revision>
  <cp:lastPrinted>2021-07-20T14:00:00Z</cp:lastPrinted>
  <dcterms:created xsi:type="dcterms:W3CDTF">2021-08-25T15:21:00Z</dcterms:created>
  <dcterms:modified xsi:type="dcterms:W3CDTF">2021-08-25T15:21:00Z</dcterms:modified>
</cp:coreProperties>
</file>