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3" w:rsidRPr="00132341" w:rsidRDefault="00822853" w:rsidP="00731E3A">
      <w:pPr>
        <w:jc w:val="both"/>
        <w:rPr>
          <w:color w:val="000000"/>
          <w:sz w:val="28"/>
          <w:szCs w:val="28"/>
        </w:rPr>
      </w:pPr>
      <w:r w:rsidRPr="00132341">
        <w:rPr>
          <w:color w:val="000000"/>
          <w:sz w:val="28"/>
          <w:szCs w:val="28"/>
        </w:rPr>
        <w:t xml:space="preserve">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132341">
        <w:rPr>
          <w:sz w:val="28"/>
          <w:szCs w:val="28"/>
        </w:rPr>
        <w:t xml:space="preserve">на основании постановления </w:t>
      </w:r>
      <w:r>
        <w:rPr>
          <w:sz w:val="28"/>
          <w:szCs w:val="28"/>
        </w:rPr>
        <w:t>а</w:t>
      </w:r>
      <w:r w:rsidRPr="00132341">
        <w:rPr>
          <w:sz w:val="28"/>
          <w:szCs w:val="28"/>
        </w:rPr>
        <w:t xml:space="preserve">дминистрации от </w:t>
      </w:r>
      <w:r>
        <w:rPr>
          <w:sz w:val="28"/>
          <w:szCs w:val="28"/>
        </w:rPr>
        <w:t>15 марта</w:t>
      </w:r>
      <w:r w:rsidRPr="00132341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1323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111</w:t>
      </w:r>
      <w:r w:rsidRPr="00132341">
        <w:rPr>
          <w:sz w:val="28"/>
          <w:szCs w:val="28"/>
        </w:rPr>
        <w:t xml:space="preserve">   объявляет о проведении аукциона по продаже права на заключение договора аренды земельного участка для благоустройства.</w:t>
      </w:r>
      <w:r w:rsidRPr="00132341">
        <w:rPr>
          <w:color w:val="000000"/>
          <w:sz w:val="28"/>
          <w:szCs w:val="28"/>
        </w:rPr>
        <w:t xml:space="preserve"> Организатор торгов - Администрация. </w:t>
      </w:r>
    </w:p>
    <w:p w:rsidR="00822853" w:rsidRPr="00132341" w:rsidRDefault="00822853" w:rsidP="00731E3A">
      <w:pPr>
        <w:ind w:firstLine="540"/>
        <w:jc w:val="both"/>
        <w:rPr>
          <w:color w:val="000000"/>
          <w:sz w:val="28"/>
          <w:szCs w:val="28"/>
        </w:rPr>
      </w:pPr>
      <w:r w:rsidRPr="00132341">
        <w:rPr>
          <w:color w:val="000000"/>
          <w:sz w:val="28"/>
          <w:szCs w:val="28"/>
        </w:rPr>
        <w:t xml:space="preserve">Предмет торгов: </w:t>
      </w:r>
      <w:r w:rsidRPr="00132341">
        <w:rPr>
          <w:sz w:val="28"/>
          <w:szCs w:val="28"/>
        </w:rPr>
        <w:t>величина годовой арендной платы</w:t>
      </w:r>
      <w:r w:rsidRPr="00132341">
        <w:rPr>
          <w:color w:val="000000"/>
          <w:sz w:val="28"/>
          <w:szCs w:val="28"/>
        </w:rPr>
        <w:t xml:space="preserve">. </w:t>
      </w:r>
    </w:p>
    <w:p w:rsidR="00822853" w:rsidRPr="00132341" w:rsidRDefault="00822853" w:rsidP="00731E3A">
      <w:pPr>
        <w:ind w:firstLine="540"/>
        <w:jc w:val="both"/>
        <w:rPr>
          <w:color w:val="000000"/>
          <w:sz w:val="28"/>
          <w:szCs w:val="28"/>
        </w:rPr>
      </w:pPr>
      <w:r w:rsidRPr="00132341">
        <w:rPr>
          <w:color w:val="000000"/>
          <w:sz w:val="28"/>
          <w:szCs w:val="28"/>
        </w:rPr>
        <w:t xml:space="preserve">Объект торгов: </w:t>
      </w:r>
    </w:p>
    <w:p w:rsidR="00822853" w:rsidRDefault="00822853" w:rsidP="00731E3A">
      <w:pPr>
        <w:ind w:firstLine="567"/>
        <w:jc w:val="both"/>
        <w:rPr>
          <w:sz w:val="28"/>
          <w:szCs w:val="28"/>
        </w:rPr>
      </w:pPr>
      <w:r w:rsidRPr="00132341">
        <w:rPr>
          <w:b/>
          <w:bCs/>
          <w:sz w:val="28"/>
          <w:szCs w:val="28"/>
        </w:rPr>
        <w:t xml:space="preserve">ЛОТ №1 </w:t>
      </w:r>
      <w:r w:rsidRPr="00132341">
        <w:rPr>
          <w:sz w:val="28"/>
          <w:szCs w:val="28"/>
        </w:rPr>
        <w:t>– Земельный участок площадью 1</w:t>
      </w:r>
      <w:r>
        <w:rPr>
          <w:sz w:val="28"/>
          <w:szCs w:val="28"/>
        </w:rPr>
        <w:t>118</w:t>
      </w:r>
      <w:r w:rsidRPr="00132341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132341">
        <w:rPr>
          <w:sz w:val="28"/>
          <w:szCs w:val="28"/>
        </w:rPr>
        <w:t xml:space="preserve">, кадастровый номер </w:t>
      </w:r>
      <w:r w:rsidRPr="00132341">
        <w:rPr>
          <w:b/>
          <w:bCs/>
          <w:sz w:val="28"/>
          <w:szCs w:val="28"/>
        </w:rPr>
        <w:t>47:03:120</w:t>
      </w:r>
      <w:r>
        <w:rPr>
          <w:b/>
          <w:bCs/>
          <w:sz w:val="28"/>
          <w:szCs w:val="28"/>
        </w:rPr>
        <w:t>1</w:t>
      </w:r>
      <w:r w:rsidRPr="00132341">
        <w:rPr>
          <w:b/>
          <w:bCs/>
          <w:sz w:val="28"/>
          <w:szCs w:val="28"/>
        </w:rPr>
        <w:t>002:</w:t>
      </w:r>
      <w:r>
        <w:rPr>
          <w:b/>
          <w:bCs/>
          <w:sz w:val="28"/>
          <w:szCs w:val="28"/>
        </w:rPr>
        <w:t>39</w:t>
      </w:r>
      <w:r w:rsidRPr="00132341">
        <w:rPr>
          <w:b/>
          <w:bCs/>
          <w:sz w:val="28"/>
          <w:szCs w:val="28"/>
        </w:rPr>
        <w:t>,</w:t>
      </w:r>
      <w:r w:rsidRPr="00132341">
        <w:rPr>
          <w:sz w:val="28"/>
          <w:szCs w:val="28"/>
        </w:rPr>
        <w:t xml:space="preserve"> расположенный по адресу: Ленинградская область, Приозерский район, Сосновское сельское поселение,</w:t>
      </w:r>
      <w:r>
        <w:rPr>
          <w:sz w:val="28"/>
          <w:szCs w:val="28"/>
        </w:rPr>
        <w:t xml:space="preserve"> пос. Сосново </w:t>
      </w:r>
      <w:r w:rsidRPr="00132341">
        <w:rPr>
          <w:sz w:val="28"/>
          <w:szCs w:val="28"/>
        </w:rPr>
        <w:t>, категория земель – земли населенных пунктов, разрешенное использование – размещение объектов благоустройства.</w:t>
      </w:r>
    </w:p>
    <w:p w:rsidR="00822853" w:rsidRPr="00132341" w:rsidRDefault="00822853" w:rsidP="0073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</w:t>
      </w:r>
      <w:r w:rsidRPr="0013234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 расположен</w:t>
      </w:r>
      <w:r w:rsidRPr="00132341">
        <w:rPr>
          <w:sz w:val="28"/>
          <w:szCs w:val="28"/>
        </w:rPr>
        <w:t xml:space="preserve"> в </w:t>
      </w:r>
      <w:r>
        <w:rPr>
          <w:sz w:val="28"/>
          <w:szCs w:val="28"/>
        </w:rPr>
        <w:t>прибрежной защитной полосе и водоохранной зоне протоки между оз. Раздолинское и оз. Уловное, часть участка (615,48 кв.м.) – водоохранная зона оз. Раздолинское, 5 кв.м. - охранная зона высоковольтной ЛЭП, 615 кв.м. и 571 кв.м. – прибрежная защитная полоса оз. Раздолинское, 571 кв.м. – водоохранная зона протоки между оз. Раздолинское и  оз. Уловное.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Участок ограничен со всех сторон землями соседних участков, имеет ограниченный подход к участку. 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color w:val="FF0000"/>
          <w:sz w:val="28"/>
          <w:szCs w:val="28"/>
        </w:rPr>
        <w:t xml:space="preserve"> </w:t>
      </w:r>
      <w:r w:rsidRPr="00132341">
        <w:rPr>
          <w:sz w:val="28"/>
          <w:szCs w:val="28"/>
        </w:rPr>
        <w:t>Арендатор земельного участка обязан использовать участок исключительно для целей</w:t>
      </w:r>
      <w:r>
        <w:rPr>
          <w:sz w:val="28"/>
          <w:szCs w:val="28"/>
        </w:rPr>
        <w:t>,</w:t>
      </w:r>
      <w:r w:rsidRPr="00132341">
        <w:rPr>
          <w:rFonts w:ascii="Arial" w:hAnsi="Arial" w:cs="Arial"/>
          <w:i/>
          <w:iCs/>
          <w:color w:val="0000FF"/>
          <w:sz w:val="28"/>
          <w:szCs w:val="28"/>
          <w:shd w:val="clear" w:color="auto" w:fill="FBFBF8"/>
        </w:rPr>
        <w:t xml:space="preserve"> </w:t>
      </w:r>
      <w:r w:rsidRPr="00132341">
        <w:rPr>
          <w:sz w:val="28"/>
          <w:szCs w:val="28"/>
        </w:rPr>
        <w:t>не связанных со строительством (реконструкцией) и эксплуатацией объекта капитального строительства, возможно размещение  малых архитектурных форм (игровое, спортивное, осветительное оборудование, за исключением крупногабаритных комплексов из малых архитектурных форм), урны и другие уличные мусоросборники; 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Начальный (стартовый) размер годовой арендной платы –  10 </w:t>
      </w:r>
      <w:r>
        <w:rPr>
          <w:sz w:val="28"/>
          <w:szCs w:val="28"/>
        </w:rPr>
        <w:t>296</w:t>
      </w:r>
      <w:r w:rsidRPr="001323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32341">
        <w:rPr>
          <w:sz w:val="28"/>
          <w:szCs w:val="28"/>
        </w:rPr>
        <w:t xml:space="preserve"> в год; срок договора аренды – 49 лет; шаг аукциона – 3</w:t>
      </w:r>
      <w:r>
        <w:rPr>
          <w:sz w:val="28"/>
          <w:szCs w:val="28"/>
        </w:rPr>
        <w:t>09</w:t>
      </w:r>
      <w:r w:rsidRPr="00132341">
        <w:rPr>
          <w:sz w:val="28"/>
          <w:szCs w:val="28"/>
        </w:rPr>
        <w:t xml:space="preserve"> рублей; размер задатка – 9 </w:t>
      </w:r>
      <w:r>
        <w:rPr>
          <w:sz w:val="28"/>
          <w:szCs w:val="28"/>
        </w:rPr>
        <w:t>266</w:t>
      </w:r>
      <w:r w:rsidRPr="00132341">
        <w:rPr>
          <w:sz w:val="28"/>
          <w:szCs w:val="28"/>
        </w:rPr>
        <w:t xml:space="preserve"> рублей. </w:t>
      </w:r>
    </w:p>
    <w:p w:rsidR="00822853" w:rsidRPr="00132341" w:rsidRDefault="00822853" w:rsidP="00731E3A">
      <w:pPr>
        <w:ind w:firstLine="567"/>
        <w:jc w:val="both"/>
        <w:rPr>
          <w:sz w:val="28"/>
          <w:szCs w:val="28"/>
        </w:rPr>
      </w:pPr>
      <w:r w:rsidRPr="00132341">
        <w:rPr>
          <w:b/>
          <w:bCs/>
          <w:sz w:val="28"/>
          <w:szCs w:val="28"/>
        </w:rPr>
        <w:t xml:space="preserve">ЛОТ № 2 - </w:t>
      </w:r>
      <w:r w:rsidRPr="00132341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5769</w:t>
      </w:r>
      <w:r w:rsidRPr="00132341">
        <w:rPr>
          <w:sz w:val="28"/>
          <w:szCs w:val="28"/>
        </w:rPr>
        <w:t xml:space="preserve"> кв.м, кадастровый номер </w:t>
      </w:r>
      <w:r w:rsidRPr="00132341">
        <w:rPr>
          <w:b/>
          <w:bCs/>
          <w:sz w:val="28"/>
          <w:szCs w:val="28"/>
        </w:rPr>
        <w:t>47:03:120</w:t>
      </w:r>
      <w:r>
        <w:rPr>
          <w:b/>
          <w:bCs/>
          <w:sz w:val="28"/>
          <w:szCs w:val="28"/>
        </w:rPr>
        <w:t>1002</w:t>
      </w:r>
      <w:r w:rsidRPr="0013234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43</w:t>
      </w:r>
      <w:r w:rsidRPr="00132341">
        <w:rPr>
          <w:b/>
          <w:bCs/>
          <w:sz w:val="28"/>
          <w:szCs w:val="28"/>
        </w:rPr>
        <w:t>,</w:t>
      </w:r>
      <w:r w:rsidRPr="00132341">
        <w:rPr>
          <w:sz w:val="28"/>
          <w:szCs w:val="28"/>
        </w:rPr>
        <w:t xml:space="preserve"> расположенный по адресу: Ленинградская область, Приозерский район, Сосновское сельское поселение, пос. </w:t>
      </w:r>
      <w:r>
        <w:rPr>
          <w:sz w:val="28"/>
          <w:szCs w:val="28"/>
        </w:rPr>
        <w:t>Колосково</w:t>
      </w:r>
      <w:r w:rsidRPr="00132341">
        <w:rPr>
          <w:sz w:val="28"/>
          <w:szCs w:val="28"/>
        </w:rPr>
        <w:t>, категория земель – земли населенных пунктов, разрешенное использование – размещение объектов благоустройства.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Участок ограничен со всех сторон землями соседних участков, имеет ограниченный подход к участку. 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color w:val="FF0000"/>
          <w:sz w:val="28"/>
          <w:szCs w:val="28"/>
        </w:rPr>
        <w:t xml:space="preserve"> </w:t>
      </w:r>
      <w:r w:rsidRPr="00132341">
        <w:rPr>
          <w:sz w:val="28"/>
          <w:szCs w:val="28"/>
        </w:rPr>
        <w:t>Арендатор земельного участка обязан использовать участок исключительно для целей</w:t>
      </w:r>
      <w:r w:rsidRPr="00132341">
        <w:rPr>
          <w:rFonts w:ascii="Arial" w:hAnsi="Arial" w:cs="Arial"/>
          <w:i/>
          <w:iCs/>
          <w:color w:val="0000FF"/>
          <w:sz w:val="28"/>
          <w:szCs w:val="28"/>
          <w:shd w:val="clear" w:color="auto" w:fill="FBFBF8"/>
        </w:rPr>
        <w:t xml:space="preserve">, </w:t>
      </w:r>
      <w:r w:rsidRPr="00132341">
        <w:rPr>
          <w:sz w:val="28"/>
          <w:szCs w:val="28"/>
        </w:rPr>
        <w:t>не связанных со строительством (реконструкцией) и эксплуатацией объекта капитального строительства, возможно размещение  малых архитектурных форм (игровое, спортивное, осветительное оборудование, за исключением крупногабаритных комплексов из малых архитектурных форм), урны и другие уличные мусоросборники; 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822853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Начальный (стартовый) размер годовой арендной платы – </w:t>
      </w:r>
      <w:r>
        <w:rPr>
          <w:sz w:val="28"/>
          <w:szCs w:val="28"/>
        </w:rPr>
        <w:t>55 344</w:t>
      </w:r>
      <w:r w:rsidRPr="00132341">
        <w:rPr>
          <w:sz w:val="28"/>
          <w:szCs w:val="28"/>
        </w:rPr>
        <w:t xml:space="preserve"> рублей в год; срок договора аренды – 49 лет; шаг аукциона – 1 </w:t>
      </w:r>
      <w:r>
        <w:rPr>
          <w:sz w:val="28"/>
          <w:szCs w:val="28"/>
        </w:rPr>
        <w:t>660</w:t>
      </w:r>
      <w:r w:rsidRPr="00132341">
        <w:rPr>
          <w:sz w:val="28"/>
          <w:szCs w:val="28"/>
        </w:rPr>
        <w:t xml:space="preserve"> рублей; размер задатка – 4</w:t>
      </w:r>
      <w:r>
        <w:rPr>
          <w:sz w:val="28"/>
          <w:szCs w:val="28"/>
        </w:rPr>
        <w:t>9 810</w:t>
      </w:r>
      <w:r w:rsidRPr="00132341">
        <w:rPr>
          <w:sz w:val="28"/>
          <w:szCs w:val="28"/>
        </w:rPr>
        <w:t xml:space="preserve"> рублей.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b/>
          <w:bCs/>
          <w:sz w:val="28"/>
          <w:szCs w:val="28"/>
        </w:rPr>
        <w:t xml:space="preserve">ЛОТ № 3  - </w:t>
      </w:r>
      <w:r w:rsidRPr="00132341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1518</w:t>
      </w:r>
      <w:r w:rsidRPr="00132341">
        <w:rPr>
          <w:sz w:val="28"/>
          <w:szCs w:val="28"/>
        </w:rPr>
        <w:t xml:space="preserve"> кв.м, кадастровый номер </w:t>
      </w:r>
      <w:r w:rsidRPr="00132341">
        <w:rPr>
          <w:b/>
          <w:bCs/>
          <w:sz w:val="28"/>
          <w:szCs w:val="28"/>
        </w:rPr>
        <w:t>47:03:120</w:t>
      </w:r>
      <w:r>
        <w:rPr>
          <w:b/>
          <w:bCs/>
          <w:sz w:val="28"/>
          <w:szCs w:val="28"/>
        </w:rPr>
        <w:t>1002</w:t>
      </w:r>
      <w:r w:rsidRPr="0013234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44</w:t>
      </w:r>
      <w:r w:rsidRPr="00132341">
        <w:rPr>
          <w:b/>
          <w:bCs/>
          <w:sz w:val="28"/>
          <w:szCs w:val="28"/>
        </w:rPr>
        <w:t>,</w:t>
      </w:r>
      <w:r w:rsidRPr="00132341">
        <w:rPr>
          <w:sz w:val="28"/>
          <w:szCs w:val="28"/>
        </w:rPr>
        <w:t xml:space="preserve"> расположенный по адресу: Ленинградская область, Приозерский район, Сосновское сельское поселение, пос. </w:t>
      </w:r>
      <w:r>
        <w:rPr>
          <w:sz w:val="28"/>
          <w:szCs w:val="28"/>
        </w:rPr>
        <w:t>Колосково</w:t>
      </w:r>
      <w:r w:rsidRPr="00132341">
        <w:rPr>
          <w:sz w:val="28"/>
          <w:szCs w:val="28"/>
        </w:rPr>
        <w:t xml:space="preserve">, категория земель – земли населенных пунктов, разрешенное использование – размещение объектов благоустройства. Участок ограничен со всех сторон землями соседних участков, имеет ограниченный подход к участку. 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color w:val="FF0000"/>
          <w:sz w:val="28"/>
          <w:szCs w:val="28"/>
        </w:rPr>
        <w:t xml:space="preserve"> </w:t>
      </w:r>
      <w:r w:rsidRPr="00132341">
        <w:rPr>
          <w:sz w:val="28"/>
          <w:szCs w:val="28"/>
        </w:rPr>
        <w:t>Арендатор земельного участка обязан использовать участок исключительно для целей</w:t>
      </w:r>
      <w:r w:rsidRPr="00132341">
        <w:rPr>
          <w:rFonts w:ascii="Arial" w:hAnsi="Arial" w:cs="Arial"/>
          <w:i/>
          <w:iCs/>
          <w:color w:val="0000FF"/>
          <w:sz w:val="28"/>
          <w:szCs w:val="28"/>
          <w:shd w:val="clear" w:color="auto" w:fill="FBFBF8"/>
        </w:rPr>
        <w:t xml:space="preserve">, </w:t>
      </w:r>
      <w:r w:rsidRPr="00132341">
        <w:rPr>
          <w:sz w:val="28"/>
          <w:szCs w:val="28"/>
        </w:rPr>
        <w:t>не связанных со строительством (реконструкцией) и эксплуатацией объекта капитального строительства, возможно размещение  малых архитектурных форм (игровое, спортивное, осветительное оборудование, за исключением крупногабаритных комплексов из малых архитектурных форм), урны и другие уличные мусоросборники; 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Начальный (стартовый) размер годовой арендной платы – </w:t>
      </w:r>
      <w:r>
        <w:rPr>
          <w:sz w:val="28"/>
          <w:szCs w:val="28"/>
        </w:rPr>
        <w:t>14 556</w:t>
      </w:r>
      <w:r w:rsidRPr="00132341">
        <w:rPr>
          <w:sz w:val="28"/>
          <w:szCs w:val="28"/>
        </w:rPr>
        <w:t xml:space="preserve"> рубля в год; срок договора аренды – 49 лет; </w:t>
      </w:r>
      <w:r>
        <w:rPr>
          <w:sz w:val="28"/>
          <w:szCs w:val="28"/>
        </w:rPr>
        <w:t xml:space="preserve"> </w:t>
      </w:r>
      <w:r w:rsidRPr="00132341">
        <w:rPr>
          <w:sz w:val="28"/>
          <w:szCs w:val="28"/>
        </w:rPr>
        <w:t xml:space="preserve">шаг </w:t>
      </w:r>
      <w:r>
        <w:rPr>
          <w:sz w:val="28"/>
          <w:szCs w:val="28"/>
        </w:rPr>
        <w:t xml:space="preserve"> </w:t>
      </w:r>
      <w:r w:rsidRPr="00132341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1323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437</w:t>
      </w:r>
      <w:r w:rsidRPr="00132341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 </w:t>
      </w:r>
      <w:r w:rsidRPr="00132341">
        <w:rPr>
          <w:sz w:val="28"/>
          <w:szCs w:val="28"/>
        </w:rPr>
        <w:t xml:space="preserve"> размер задатка – </w:t>
      </w:r>
      <w:r>
        <w:rPr>
          <w:sz w:val="28"/>
          <w:szCs w:val="28"/>
        </w:rPr>
        <w:t>13 100</w:t>
      </w:r>
      <w:r w:rsidRPr="00132341">
        <w:rPr>
          <w:sz w:val="28"/>
          <w:szCs w:val="28"/>
        </w:rPr>
        <w:t xml:space="preserve"> рублей. </w:t>
      </w:r>
    </w:p>
    <w:p w:rsidR="00822853" w:rsidRPr="00132341" w:rsidRDefault="00822853" w:rsidP="00731E3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Торги проводятся в форме аукциона, открытого по составу участников и по форме подачи предложений,  </w:t>
      </w:r>
      <w:r>
        <w:rPr>
          <w:sz w:val="28"/>
          <w:szCs w:val="28"/>
        </w:rPr>
        <w:t>22 апреля</w:t>
      </w:r>
      <w:r w:rsidRPr="00132341">
        <w:rPr>
          <w:sz w:val="28"/>
          <w:szCs w:val="28"/>
        </w:rPr>
        <w:t xml:space="preserve"> 2016 года в 10 часов 00 минут по адресу: Ленинградская область, Приозерский район, пос. Сосново,  улица Озерная, д.1 ( кабинет главы администрации). </w:t>
      </w:r>
    </w:p>
    <w:p w:rsidR="00822853" w:rsidRPr="00132341" w:rsidRDefault="00822853" w:rsidP="00731E3A">
      <w:pPr>
        <w:widowControl w:val="0"/>
        <w:ind w:left="20" w:right="20" w:firstLine="700"/>
        <w:jc w:val="both"/>
        <w:rPr>
          <w:b/>
          <w:bCs/>
          <w:color w:val="000000"/>
          <w:sz w:val="28"/>
          <w:szCs w:val="28"/>
        </w:rPr>
      </w:pPr>
      <w:r w:rsidRPr="00132341">
        <w:rPr>
          <w:color w:val="000000"/>
          <w:sz w:val="28"/>
          <w:szCs w:val="28"/>
        </w:rPr>
        <w:t xml:space="preserve">Задаток вносится безналичным путем по реквизитам: Получатель: </w:t>
      </w:r>
      <w:r w:rsidRPr="00132341">
        <w:rPr>
          <w:sz w:val="28"/>
          <w:szCs w:val="28"/>
        </w:rPr>
        <w:t>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132341">
        <w:rPr>
          <w:color w:val="000000"/>
          <w:sz w:val="28"/>
          <w:szCs w:val="28"/>
        </w:rPr>
        <w:t xml:space="preserve">, ИНН </w:t>
      </w:r>
      <w:r w:rsidRPr="00132341">
        <w:rPr>
          <w:sz w:val="28"/>
          <w:szCs w:val="28"/>
        </w:rPr>
        <w:t>4712039439</w:t>
      </w:r>
      <w:r w:rsidRPr="00132341">
        <w:rPr>
          <w:color w:val="000000"/>
          <w:sz w:val="28"/>
          <w:szCs w:val="28"/>
        </w:rPr>
        <w:t xml:space="preserve"> КПП 471201001; расчетный счет№ </w:t>
      </w:r>
      <w:r w:rsidRPr="00132341">
        <w:rPr>
          <w:sz w:val="28"/>
          <w:szCs w:val="28"/>
        </w:rPr>
        <w:t>40302810900003002615</w:t>
      </w:r>
      <w:r w:rsidRPr="00132341">
        <w:rPr>
          <w:color w:val="000000"/>
          <w:sz w:val="28"/>
          <w:szCs w:val="28"/>
        </w:rPr>
        <w:t>. Банк получателя: Отделение Ленинградское г. Санкт-Петербург</w:t>
      </w:r>
      <w:r w:rsidRPr="00132341">
        <w:rPr>
          <w:b/>
          <w:bCs/>
          <w:color w:val="000000"/>
          <w:sz w:val="28"/>
          <w:szCs w:val="28"/>
        </w:rPr>
        <w:t>,</w:t>
      </w:r>
      <w:r w:rsidRPr="00132341">
        <w:rPr>
          <w:b/>
          <w:bCs/>
          <w:sz w:val="28"/>
          <w:szCs w:val="28"/>
        </w:rPr>
        <w:t xml:space="preserve"> </w:t>
      </w:r>
      <w:r w:rsidRPr="00132341">
        <w:rPr>
          <w:color w:val="000000"/>
          <w:sz w:val="28"/>
          <w:szCs w:val="28"/>
        </w:rPr>
        <w:t xml:space="preserve">БИК 044106001, л/сч </w:t>
      </w:r>
      <w:r w:rsidRPr="00132341">
        <w:rPr>
          <w:sz w:val="28"/>
          <w:szCs w:val="28"/>
        </w:rPr>
        <w:t>05453009770</w:t>
      </w:r>
      <w:r w:rsidRPr="00132341">
        <w:rPr>
          <w:color w:val="000000"/>
          <w:sz w:val="28"/>
          <w:szCs w:val="28"/>
        </w:rPr>
        <w:t xml:space="preserve">. Назначение платежа: задаток на участие в аукционе </w:t>
      </w:r>
      <w:r w:rsidRPr="00132341">
        <w:rPr>
          <w:sz w:val="28"/>
          <w:szCs w:val="28"/>
        </w:rPr>
        <w:t>___________</w:t>
      </w:r>
      <w:r w:rsidRPr="00132341">
        <w:rPr>
          <w:color w:val="000000"/>
          <w:sz w:val="28"/>
          <w:szCs w:val="28"/>
        </w:rPr>
        <w:t xml:space="preserve"> г. (от Ф.И.О.).</w:t>
      </w:r>
      <w:r w:rsidRPr="00132341">
        <w:rPr>
          <w:b/>
          <w:bCs/>
          <w:color w:val="000000"/>
          <w:sz w:val="28"/>
          <w:szCs w:val="28"/>
        </w:rPr>
        <w:t xml:space="preserve"> </w:t>
      </w:r>
    </w:p>
    <w:p w:rsidR="00822853" w:rsidRPr="00132341" w:rsidRDefault="00822853" w:rsidP="00731E3A">
      <w:pPr>
        <w:widowControl w:val="0"/>
        <w:ind w:left="20" w:right="20" w:firstLine="700"/>
        <w:jc w:val="both"/>
        <w:rPr>
          <w:color w:val="000000"/>
          <w:sz w:val="28"/>
          <w:szCs w:val="28"/>
        </w:rPr>
      </w:pPr>
      <w:r w:rsidRPr="00132341">
        <w:rPr>
          <w:color w:val="000000"/>
          <w:sz w:val="28"/>
          <w:szCs w:val="28"/>
        </w:rPr>
        <w:t xml:space="preserve">Задаток должен поступить на указанный счет продавца в срок </w:t>
      </w:r>
      <w:r w:rsidRPr="00132341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1323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32341">
        <w:rPr>
          <w:sz w:val="28"/>
          <w:szCs w:val="28"/>
        </w:rPr>
        <w:t>.</w:t>
      </w:r>
      <w:r w:rsidRPr="00132341">
        <w:rPr>
          <w:color w:val="000000"/>
          <w:sz w:val="28"/>
          <w:szCs w:val="28"/>
        </w:rPr>
        <w:t xml:space="preserve">2016 года (непоступление задатка на дату рассмотрения заявок на участие в аукционе является основанием для отказа в допуске к участию в аукционе). </w:t>
      </w:r>
    </w:p>
    <w:p w:rsidR="00822853" w:rsidRPr="00132341" w:rsidRDefault="00822853" w:rsidP="00731E3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К участию в аукционе допускаются любые физические и юридические лица. Один претендент имеет право подать одну заявку на участие в аукционе. Для участия в аукционе претендент предоставляет следующие документы: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2. Копии документов, удостоверяющих личность заявителя (для граждан). 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4.</w:t>
      </w:r>
      <w:r w:rsidRPr="00132341">
        <w:rPr>
          <w:b/>
          <w:bCs/>
          <w:sz w:val="28"/>
          <w:szCs w:val="28"/>
        </w:rPr>
        <w:t xml:space="preserve"> </w:t>
      </w:r>
      <w:r w:rsidRPr="00132341">
        <w:rPr>
          <w:sz w:val="28"/>
          <w:szCs w:val="28"/>
        </w:rPr>
        <w:t xml:space="preserve">Документы, подтверждающие внесение задатка. 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5. Опись представленных документов (в 2-х экз.).</w:t>
      </w:r>
    </w:p>
    <w:p w:rsidR="00822853" w:rsidRPr="00132341" w:rsidRDefault="00822853" w:rsidP="00731E3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 Заявитель не допускается к участию в аукционе в следующих случаях: 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2. непоступление задатка на дату рассмотрения заявок на участие в аукционе;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822853" w:rsidRPr="00132341" w:rsidRDefault="00822853" w:rsidP="00731E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2341">
        <w:rPr>
          <w:sz w:val="28"/>
          <w:szCs w:val="28"/>
        </w:rPr>
        <w:t>Участники аукциона получают карточки. 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132341">
        <w:rPr>
          <w:b/>
          <w:bCs/>
          <w:sz w:val="28"/>
          <w:szCs w:val="28"/>
        </w:rPr>
        <w:t xml:space="preserve"> </w:t>
      </w:r>
      <w:r w:rsidRPr="00132341">
        <w:rPr>
          <w:sz w:val="28"/>
          <w:szCs w:val="28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132341">
        <w:rPr>
          <w:spacing w:val="-15"/>
          <w:sz w:val="28"/>
          <w:szCs w:val="28"/>
        </w:rPr>
        <w:t>, предложенная победителем аукциона, заносится в протокол об итогах аукциона. П</w:t>
      </w:r>
      <w:r w:rsidRPr="00132341">
        <w:rPr>
          <w:sz w:val="28"/>
          <w:szCs w:val="28"/>
        </w:rPr>
        <w:t>ротокол об итогах аукциона составляется организатором аукциона в двух экземплярах, подписывается аукционистом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822853" w:rsidRPr="00132341" w:rsidRDefault="00822853" w:rsidP="00731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22853" w:rsidRPr="00132341" w:rsidRDefault="00822853" w:rsidP="0073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822853" w:rsidRPr="00132341" w:rsidRDefault="00822853" w:rsidP="0073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2853" w:rsidRPr="00132341" w:rsidRDefault="00822853" w:rsidP="0073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22853" w:rsidRPr="00132341" w:rsidRDefault="00822853" w:rsidP="00731E3A">
      <w:pPr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 xml:space="preserve">Заявки на участие в аукционе принимаются   с </w:t>
      </w:r>
      <w:r>
        <w:rPr>
          <w:sz w:val="28"/>
          <w:szCs w:val="28"/>
        </w:rPr>
        <w:t>18.03.</w:t>
      </w:r>
      <w:r w:rsidRPr="0013234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32341">
        <w:rPr>
          <w:sz w:val="28"/>
          <w:szCs w:val="28"/>
        </w:rPr>
        <w:t xml:space="preserve"> г. в письменной форме и регистрируются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по адресу: Ленинградская обл., Приозерский район, пос. Сосново, ул. Озерная, д. 1, в рабочие дни с 10-00 до 13-00 часов и с 14-00 до 16-00 часов (пятница до 15-00 часов). </w:t>
      </w:r>
      <w:r w:rsidRPr="00132341">
        <w:rPr>
          <w:b/>
          <w:bCs/>
          <w:sz w:val="28"/>
          <w:szCs w:val="28"/>
        </w:rPr>
        <w:t xml:space="preserve">Срок окончания приема заявок: </w:t>
      </w:r>
      <w:r w:rsidRPr="00132341">
        <w:rPr>
          <w:sz w:val="28"/>
          <w:szCs w:val="28"/>
        </w:rPr>
        <w:t xml:space="preserve">16 часов 00 минут </w:t>
      </w:r>
      <w:r>
        <w:rPr>
          <w:sz w:val="28"/>
          <w:szCs w:val="28"/>
        </w:rPr>
        <w:t>1</w:t>
      </w:r>
      <w:r w:rsidRPr="00132341">
        <w:rPr>
          <w:sz w:val="28"/>
          <w:szCs w:val="28"/>
        </w:rPr>
        <w:t>8</w:t>
      </w:r>
      <w:r>
        <w:rPr>
          <w:sz w:val="28"/>
          <w:szCs w:val="28"/>
        </w:rPr>
        <w:t>.04.2016</w:t>
      </w:r>
      <w:r w:rsidRPr="00132341">
        <w:rPr>
          <w:sz w:val="28"/>
          <w:szCs w:val="28"/>
        </w:rPr>
        <w:t xml:space="preserve"> года. </w:t>
      </w:r>
    </w:p>
    <w:p w:rsidR="00822853" w:rsidRPr="00132341" w:rsidRDefault="00822853" w:rsidP="00731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По указанному адресу можно ознакомиться с формой заявки на участие в аукционе, получить бланки заявки и иную дополнительную информацию. Телефон для справок: (81379) 61-830.</w:t>
      </w:r>
    </w:p>
    <w:p w:rsidR="00822853" w:rsidRPr="00132341" w:rsidRDefault="00822853" w:rsidP="00731E3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341">
        <w:rPr>
          <w:sz w:val="28"/>
          <w:szCs w:val="28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22853" w:rsidRPr="00132341" w:rsidRDefault="00822853" w:rsidP="00731E3A">
      <w:pPr>
        <w:jc w:val="both"/>
        <w:rPr>
          <w:sz w:val="28"/>
          <w:szCs w:val="28"/>
        </w:rPr>
      </w:pPr>
    </w:p>
    <w:p w:rsidR="00822853" w:rsidRPr="00132341" w:rsidRDefault="00822853" w:rsidP="00731E3A">
      <w:pPr>
        <w:pStyle w:val="ConsPlusNonformat"/>
        <w:jc w:val="right"/>
        <w:rPr>
          <w:rFonts w:cs="Times New Roman"/>
          <w:sz w:val="28"/>
          <w:szCs w:val="28"/>
        </w:rPr>
      </w:pPr>
    </w:p>
    <w:p w:rsidR="00822853" w:rsidRPr="00132341" w:rsidRDefault="00822853" w:rsidP="00731E3A">
      <w:pPr>
        <w:pStyle w:val="ConsPlusNonformat"/>
        <w:jc w:val="right"/>
        <w:rPr>
          <w:rFonts w:cs="Times New Roman"/>
          <w:sz w:val="28"/>
          <w:szCs w:val="28"/>
        </w:rPr>
      </w:pPr>
    </w:p>
    <w:p w:rsidR="00822853" w:rsidRPr="00132341" w:rsidRDefault="00822853" w:rsidP="00731E3A">
      <w:pPr>
        <w:pStyle w:val="ConsPlusNonformat"/>
        <w:jc w:val="right"/>
        <w:rPr>
          <w:rFonts w:cs="Times New Roman"/>
          <w:sz w:val="28"/>
          <w:szCs w:val="28"/>
        </w:rPr>
      </w:pPr>
    </w:p>
    <w:p w:rsidR="00822853" w:rsidRPr="00AD4B56" w:rsidRDefault="00822853" w:rsidP="00731E3A">
      <w:pPr>
        <w:pStyle w:val="ConsPlusNonformat"/>
        <w:jc w:val="right"/>
      </w:pPr>
      <w:r w:rsidRPr="00AD4B56">
        <w:t xml:space="preserve">В администрацию МО Сосновское сельское поселение </w:t>
      </w:r>
    </w:p>
    <w:p w:rsidR="00822853" w:rsidRPr="00AD4B56" w:rsidRDefault="00822853" w:rsidP="00731E3A">
      <w:pPr>
        <w:pStyle w:val="ConsPlusNonformat"/>
        <w:jc w:val="right"/>
      </w:pPr>
      <w:r w:rsidRPr="00AD4B56">
        <w:t xml:space="preserve">МО  Приозерский муниципальный район </w:t>
      </w:r>
    </w:p>
    <w:p w:rsidR="00822853" w:rsidRPr="00AD4B56" w:rsidRDefault="00822853" w:rsidP="00731E3A">
      <w:pPr>
        <w:pStyle w:val="ConsPlusNonformat"/>
        <w:jc w:val="right"/>
      </w:pPr>
      <w:r w:rsidRPr="00AD4B56">
        <w:t>Ленинградской области</w:t>
      </w:r>
    </w:p>
    <w:p w:rsidR="00822853" w:rsidRPr="00AD4B56" w:rsidRDefault="00822853" w:rsidP="00731E3A">
      <w:pPr>
        <w:pStyle w:val="ConsPlusNonformat"/>
        <w:jc w:val="center"/>
      </w:pPr>
      <w:r w:rsidRPr="00AD4B56">
        <w:t>ЗАЯВКА</w:t>
      </w:r>
    </w:p>
    <w:p w:rsidR="00822853" w:rsidRPr="00AD4B56" w:rsidRDefault="00822853" w:rsidP="00731E3A">
      <w:pPr>
        <w:pStyle w:val="ConsPlusNonformat"/>
        <w:jc w:val="center"/>
      </w:pPr>
      <w:r w:rsidRPr="00AD4B56">
        <w:t>на участие в аукционе по продаже права на заключение договора аренды земельного участка</w:t>
      </w:r>
    </w:p>
    <w:p w:rsidR="00822853" w:rsidRPr="00AD4B56" w:rsidRDefault="00822853" w:rsidP="00731E3A">
      <w:pPr>
        <w:pStyle w:val="ConsPlusNonformat"/>
      </w:pPr>
      <w:r w:rsidRPr="00AD4B56">
        <w:t xml:space="preserve">                                                  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</w:t>
      </w:r>
      <w:r w:rsidRPr="00AD4B56">
        <w:rPr>
          <w:b/>
          <w:bCs/>
        </w:rPr>
        <w:t>Претендент</w:t>
      </w:r>
      <w:r w:rsidRPr="00AD4B56">
        <w:t xml:space="preserve"> - физическое лицо │ │ юридическое лицо │ │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</w:t>
      </w:r>
      <w:r w:rsidRPr="00AD4B56">
        <w:rPr>
          <w:b/>
          <w:bCs/>
        </w:rPr>
        <w:t>Ф.И.О./наименование претендента</w:t>
      </w:r>
      <w:r w:rsidRPr="00AD4B56">
        <w:t xml:space="preserve"> ______________________________________________________</w:t>
      </w:r>
    </w:p>
    <w:p w:rsidR="00822853" w:rsidRPr="00AD4B56" w:rsidRDefault="00822853" w:rsidP="00731E3A">
      <w:pPr>
        <w:pStyle w:val="ConsPlusNonformat"/>
        <w:jc w:val="both"/>
        <w:rPr>
          <w:b/>
          <w:bCs/>
        </w:rPr>
      </w:pPr>
      <w:r w:rsidRPr="00AD4B56">
        <w:rPr>
          <w:b/>
          <w:bCs/>
        </w:rPr>
        <w:t xml:space="preserve"> (для физических лиц)</w:t>
      </w:r>
    </w:p>
    <w:p w:rsidR="00822853" w:rsidRPr="00AD4B56" w:rsidRDefault="00822853" w:rsidP="00731E3A">
      <w:pPr>
        <w:pStyle w:val="ConsPlusNonformat"/>
        <w:jc w:val="both"/>
      </w:pPr>
      <w:r w:rsidRPr="00AD4B56">
        <w:t>Документ, удостоверяющий личность: ____________ серия _________ N __________, выдан "____" _______ _____ г._________________________________________ИНН____________________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                          (кем выдан)</w:t>
      </w:r>
    </w:p>
    <w:p w:rsidR="00822853" w:rsidRPr="00AD4B56" w:rsidRDefault="00822853" w:rsidP="00731E3A">
      <w:pPr>
        <w:pStyle w:val="ConsPlusNonformat"/>
        <w:jc w:val="both"/>
        <w:rPr>
          <w:b/>
          <w:bCs/>
        </w:rPr>
      </w:pPr>
      <w:r w:rsidRPr="00AD4B56">
        <w:rPr>
          <w:b/>
          <w:bCs/>
        </w:rPr>
        <w:t>(для юридических лиц)</w:t>
      </w:r>
    </w:p>
    <w:p w:rsidR="00822853" w:rsidRPr="00AD4B56" w:rsidRDefault="00822853" w:rsidP="00731E3A">
      <w:pPr>
        <w:pStyle w:val="ConsPlusNonformat"/>
        <w:jc w:val="both"/>
      </w:pPr>
      <w:r w:rsidRPr="00AD4B56">
        <w:t>Документ  о  государственной  регистрации  в качестве юридического лица __________________________________________________________________________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>серия _______ N ________, дата регистрации "____" __________ ___ г.Орган, осуществивший регистрацию, ___________________________________________________________ Место выдачи ________________________________________________________ИНН 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>_______________________________________________________________________________________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rPr>
          <w:b/>
          <w:bCs/>
        </w:rPr>
        <w:t xml:space="preserve">Регистрация по месту жительства (для Ф.Л.) /юридический адрес (для Ю.Л.): </w:t>
      </w:r>
      <w:r w:rsidRPr="00AD4B56">
        <w:t>_____________________________________________________________________________________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  <w:rPr>
          <w:rFonts w:cs="Times New Roman"/>
        </w:rPr>
      </w:pPr>
      <w:r w:rsidRPr="00AD4B56">
        <w:rPr>
          <w:b/>
          <w:bCs/>
        </w:rPr>
        <w:t>Место фактического проживания (для Ф.Л.)/место фактического нахождения претендента (для Ю.Л.):</w:t>
      </w:r>
    </w:p>
    <w:p w:rsidR="00822853" w:rsidRPr="00AD4B56" w:rsidRDefault="00822853" w:rsidP="00731E3A">
      <w:pPr>
        <w:pStyle w:val="ConsPlusNonformat"/>
        <w:jc w:val="both"/>
      </w:pPr>
      <w:r w:rsidRPr="00AD4B56">
        <w:rPr>
          <w:b/>
          <w:bCs/>
        </w:rPr>
        <w:t xml:space="preserve">Телефон </w:t>
      </w:r>
      <w:r w:rsidRPr="00AD4B56">
        <w:t>____________________ Факс ______________ Индекс 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rPr>
          <w:b/>
          <w:bCs/>
        </w:rPr>
        <w:t>Банковские  реквизиты  претендента</w:t>
      </w:r>
      <w:r w:rsidRPr="00AD4B56">
        <w:t xml:space="preserve">  для возврата денежных средств: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расчетный (лицевой) счет N ___________________________________________ в _____________________кор.счет N ______________________________________ БИК ______________ </w:t>
      </w:r>
    </w:p>
    <w:p w:rsidR="00822853" w:rsidRPr="00AD4B56" w:rsidRDefault="00822853" w:rsidP="00731E3A">
      <w:pPr>
        <w:pStyle w:val="ConsPlusNonformat"/>
        <w:jc w:val="both"/>
      </w:pPr>
      <w:r w:rsidRPr="00AD4B56">
        <w:rPr>
          <w:b/>
          <w:bCs/>
        </w:rPr>
        <w:t>Представитель претендента</w:t>
      </w:r>
      <w:r w:rsidRPr="00AD4B56">
        <w:t xml:space="preserve"> 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                                (Ф.И.О. или наименование)</w:t>
      </w:r>
    </w:p>
    <w:p w:rsidR="00822853" w:rsidRPr="00AD4B56" w:rsidRDefault="00822853" w:rsidP="00731E3A">
      <w:pPr>
        <w:pStyle w:val="ConsPlusNonformat"/>
        <w:jc w:val="both"/>
      </w:pPr>
      <w:r w:rsidRPr="00AD4B56">
        <w:t>Действует на основании доверенности от "___" ___________ _____ г. N 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>Реквизиты документа,  удостоверяющего   личность   представителя - физического  лица, представителя - юридического лица: 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>_______________________________________________________________________________________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   (наименование документа, серия, номер, дата и место выдачи, кем выдан)</w:t>
      </w: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именуемый далее </w:t>
      </w:r>
      <w:r w:rsidRPr="00AD4B56">
        <w:rPr>
          <w:b/>
          <w:bCs/>
        </w:rPr>
        <w:t>«Претендент»:</w:t>
      </w:r>
      <w:r w:rsidRPr="00AD4B56">
        <w:t xml:space="preserve">        </w:t>
      </w:r>
    </w:p>
    <w:p w:rsidR="00822853" w:rsidRPr="00AD4B56" w:rsidRDefault="00822853" w:rsidP="00731E3A">
      <w:pPr>
        <w:ind w:hanging="360"/>
        <w:jc w:val="both"/>
        <w:rPr>
          <w:rFonts w:ascii="Courier New" w:hAnsi="Courier New" w:cs="Courier New"/>
          <w:sz w:val="20"/>
          <w:szCs w:val="20"/>
        </w:rPr>
      </w:pPr>
      <w:r w:rsidRPr="00AD4B56">
        <w:rPr>
          <w:rFonts w:ascii="Courier New" w:hAnsi="Courier New" w:cs="Courier New"/>
          <w:sz w:val="20"/>
          <w:szCs w:val="20"/>
        </w:rPr>
        <w:t xml:space="preserve">   1.</w:t>
      </w:r>
      <w:r w:rsidRPr="00AD4B56">
        <w:rPr>
          <w:rFonts w:ascii="Courier New" w:hAnsi="Courier New" w:cs="Courier New"/>
          <w:sz w:val="20"/>
          <w:szCs w:val="20"/>
        </w:rPr>
        <w:tab/>
        <w:t xml:space="preserve">изучив информационное сообщение от «___» _______ 2015 года, опубликованное  в (на) ________________________________________ (СМИ, сайт) о предстоящем  аукционе, назначенном на «____» ______ 2016 года, данные о земельном участке, предлагаемом для сдачи в аренду,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нижеподписавшийся, уполномоченный  на  подписание  заявки, дает согласие на сбор и обработку персональных данных, изложенных в заявке, в целях осуществления проверки достоверности предоставленных сведений организатором торгов и принимает решение участвовать в аукционе, в соответствии с установленной процедурой по продаже,  следующего земельного участка: </w:t>
      </w:r>
    </w:p>
    <w:p w:rsidR="00822853" w:rsidRPr="00AD4B56" w:rsidRDefault="00822853" w:rsidP="00731E3A">
      <w:pPr>
        <w:pStyle w:val="ConsPlusNonformat"/>
        <w:jc w:val="both"/>
        <w:rPr>
          <w:rFonts w:cs="Times New Roman"/>
          <w:u w:val="single"/>
        </w:rPr>
      </w:pPr>
      <w:r w:rsidRPr="00AD4B56">
        <w:t>(_______________________________________________________________________________)</w:t>
      </w:r>
    </w:p>
    <w:p w:rsidR="00822853" w:rsidRPr="00AD4B56" w:rsidRDefault="00822853" w:rsidP="00731E3A">
      <w:pPr>
        <w:pStyle w:val="ConsPlusNonformat"/>
        <w:ind w:left="2832" w:firstLine="708"/>
        <w:jc w:val="both"/>
        <w:rPr>
          <w:b/>
          <w:bCs/>
        </w:rPr>
      </w:pPr>
      <w:r w:rsidRPr="00AD4B56">
        <w:rPr>
          <w:b/>
          <w:bCs/>
        </w:rPr>
        <w:t>адрес з/у (объекта), № ЛОТа</w:t>
      </w:r>
    </w:p>
    <w:p w:rsidR="00822853" w:rsidRPr="00AD4B56" w:rsidRDefault="00822853" w:rsidP="00731E3A">
      <w:pPr>
        <w:pStyle w:val="ConsPlusNonformat"/>
        <w:ind w:hanging="360"/>
        <w:jc w:val="both"/>
      </w:pPr>
      <w:r w:rsidRPr="00AD4B56">
        <w:t>2.</w:t>
      </w:r>
      <w:r w:rsidRPr="00AD4B56">
        <w:tab/>
        <w:t xml:space="preserve">В случае победы на торгах  </w:t>
      </w:r>
      <w:r w:rsidRPr="00AD4B56">
        <w:rPr>
          <w:b/>
          <w:bCs/>
        </w:rPr>
        <w:t>обязуюсь</w:t>
      </w:r>
      <w:r w:rsidRPr="00AD4B56">
        <w:t>:</w:t>
      </w:r>
    </w:p>
    <w:p w:rsidR="00822853" w:rsidRPr="00AD4B56" w:rsidRDefault="00822853" w:rsidP="00731E3A">
      <w:pPr>
        <w:pStyle w:val="ConsPlusNonformat"/>
        <w:jc w:val="both"/>
      </w:pPr>
      <w:r w:rsidRPr="00AD4B56">
        <w:t>а) подписать в день проведения торгов протокол о результатах торгов;</w:t>
      </w:r>
    </w:p>
    <w:p w:rsidR="00822853" w:rsidRPr="00AD4B56" w:rsidRDefault="00822853" w:rsidP="00731E3A">
      <w:pPr>
        <w:pStyle w:val="ConsPlusNonformat"/>
        <w:jc w:val="both"/>
      </w:pPr>
      <w:r w:rsidRPr="00AD4B56">
        <w:t>б) подписать со своей стороны договор аренды земельного участка</w:t>
      </w:r>
      <w:r w:rsidRPr="00AD4B56">
        <w:rPr>
          <w:rFonts w:ascii="Times New Roman" w:hAnsi="Times New Roman" w:cs="Times New Roman"/>
        </w:rPr>
        <w:t xml:space="preserve"> </w:t>
      </w:r>
      <w:r w:rsidRPr="00AD4B56">
        <w:t>в установленные сроки;</w:t>
      </w:r>
    </w:p>
    <w:p w:rsidR="00822853" w:rsidRPr="00AD4B56" w:rsidRDefault="00822853" w:rsidP="00731E3A">
      <w:pPr>
        <w:pStyle w:val="ConsPlusNonformat"/>
        <w:jc w:val="both"/>
      </w:pPr>
      <w:r w:rsidRPr="00AD4B56">
        <w:t>в) перечислить на расчетный счет бюджета стоимость  аренды земельного участка в размере, порядке и сроки, предусмотренные договором аренды.</w:t>
      </w:r>
    </w:p>
    <w:p w:rsidR="00822853" w:rsidRPr="00AD4B56" w:rsidRDefault="00822853" w:rsidP="00731E3A">
      <w:pPr>
        <w:pStyle w:val="ConsPlusNonformat"/>
        <w:ind w:hanging="360"/>
        <w:jc w:val="both"/>
      </w:pPr>
      <w:r w:rsidRPr="00AD4B56">
        <w:t>3. Мне разъяснено и понятно, что при признании   победителем торгов и в случае отказа от подписания протокола о результатах торгов, а также от заключения договора аренды, задаток, внесенный   по условиям проведения торгов, утрачивается.</w:t>
      </w:r>
    </w:p>
    <w:p w:rsidR="00822853" w:rsidRPr="00AD4B56" w:rsidRDefault="00822853" w:rsidP="00731E3A">
      <w:pPr>
        <w:pStyle w:val="ConsPlusNonformat"/>
        <w:ind w:hanging="360"/>
        <w:jc w:val="both"/>
      </w:pPr>
      <w:r w:rsidRPr="00AD4B56">
        <w:t>4. Настоящая заявка составлена в 2-х экземплярах: 1-й экземпляр - для организатора    аукциона, 2-й экземпляр - для претендента на участие в аукционе.</w:t>
      </w:r>
    </w:p>
    <w:p w:rsidR="00822853" w:rsidRPr="00AD4B56" w:rsidRDefault="00822853" w:rsidP="00731E3A">
      <w:pPr>
        <w:pStyle w:val="ConsPlusNonformat"/>
        <w:ind w:hanging="360"/>
        <w:jc w:val="both"/>
      </w:pPr>
      <w:r w:rsidRPr="00AD4B56">
        <w:t>5. К заявке прилагаю документы (по описи).</w:t>
      </w:r>
    </w:p>
    <w:p w:rsidR="00822853" w:rsidRPr="00AD4B56" w:rsidRDefault="00822853" w:rsidP="00731E3A">
      <w:pPr>
        <w:pStyle w:val="ConsPlusNonformat"/>
        <w:jc w:val="both"/>
      </w:pPr>
      <w:r w:rsidRPr="00AD4B56">
        <w:rPr>
          <w:b/>
          <w:bCs/>
        </w:rPr>
        <w:t xml:space="preserve"> </w:t>
      </w:r>
      <w:r w:rsidRPr="00AD4B56">
        <w:t xml:space="preserve">     Подпись Претендента (его полномочного представителя)</w:t>
      </w:r>
    </w:p>
    <w:p w:rsidR="00822853" w:rsidRPr="00AD4B56" w:rsidRDefault="00822853" w:rsidP="00731E3A">
      <w:pPr>
        <w:pStyle w:val="ConsPlusNonformat"/>
        <w:jc w:val="both"/>
      </w:pPr>
      <w:r w:rsidRPr="00AD4B56">
        <w:t>______________________________________________________________________</w:t>
      </w:r>
    </w:p>
    <w:p w:rsidR="00822853" w:rsidRPr="00AD4B56" w:rsidRDefault="00822853" w:rsidP="00731E3A">
      <w:pPr>
        <w:pStyle w:val="ConsPlusNonformat"/>
        <w:jc w:val="both"/>
      </w:pPr>
      <w:r w:rsidRPr="00AD4B56">
        <w:t>"___"___________ 201___г.                 М.П.</w:t>
      </w:r>
    </w:p>
    <w:p w:rsidR="00822853" w:rsidRPr="00AD4B56" w:rsidRDefault="00822853" w:rsidP="00731E3A">
      <w:pPr>
        <w:pStyle w:val="ConsPlusNonformat"/>
        <w:jc w:val="both"/>
      </w:pP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    Заявка принята:</w:t>
      </w:r>
    </w:p>
    <w:p w:rsidR="00822853" w:rsidRPr="00AD4B56" w:rsidRDefault="00822853" w:rsidP="00731E3A">
      <w:pPr>
        <w:pStyle w:val="ConsPlusNonformat"/>
        <w:jc w:val="both"/>
      </w:pPr>
      <w:r w:rsidRPr="00AD4B56">
        <w:t>______ час. _____ мин. "____"_____________ 201___ г. за N ______________</w:t>
      </w:r>
    </w:p>
    <w:p w:rsidR="00822853" w:rsidRPr="00AD4B56" w:rsidRDefault="00822853" w:rsidP="00731E3A">
      <w:pPr>
        <w:pStyle w:val="ConsPlusNonformat"/>
        <w:jc w:val="both"/>
      </w:pPr>
    </w:p>
    <w:p w:rsidR="00822853" w:rsidRPr="00AD4B56" w:rsidRDefault="00822853" w:rsidP="00731E3A">
      <w:pPr>
        <w:pStyle w:val="ConsPlusNonformat"/>
        <w:jc w:val="both"/>
      </w:pPr>
      <w:r w:rsidRPr="00AD4B56">
        <w:t xml:space="preserve">     Подпись лица, принявшего заявку</w:t>
      </w:r>
    </w:p>
    <w:p w:rsidR="00822853" w:rsidRPr="00AD4B56" w:rsidRDefault="00822853" w:rsidP="00731E3A">
      <w:pPr>
        <w:pStyle w:val="ConsPlusNonformat"/>
        <w:jc w:val="both"/>
      </w:pPr>
    </w:p>
    <w:p w:rsidR="00822853" w:rsidRPr="00AD4B56" w:rsidRDefault="00822853" w:rsidP="00731E3A">
      <w:pPr>
        <w:pStyle w:val="ConsPlusNonformat"/>
        <w:jc w:val="both"/>
      </w:pPr>
      <w:r w:rsidRPr="00AD4B56">
        <w:t>___________________________________________________________________</w:t>
      </w:r>
    </w:p>
    <w:p w:rsidR="00822853" w:rsidRPr="00AD4B56" w:rsidRDefault="00822853" w:rsidP="00731E3A">
      <w:pPr>
        <w:jc w:val="both"/>
        <w:rPr>
          <w:sz w:val="20"/>
          <w:szCs w:val="20"/>
        </w:rPr>
      </w:pPr>
    </w:p>
    <w:p w:rsidR="00822853" w:rsidRPr="00AD4B56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аренды  </w:t>
      </w:r>
      <w:r w:rsidRPr="001B4E5F">
        <w:rPr>
          <w:b/>
          <w:bCs/>
        </w:rPr>
        <w:t>№ ___/201_</w:t>
      </w:r>
    </w:p>
    <w:p w:rsidR="00822853" w:rsidRPr="001B4E5F" w:rsidRDefault="00822853" w:rsidP="00731E3A">
      <w:pPr>
        <w:autoSpaceDE w:val="0"/>
        <w:autoSpaceDN w:val="0"/>
        <w:adjustRightInd w:val="0"/>
        <w:jc w:val="center"/>
      </w:pPr>
      <w:r w:rsidRPr="001B4E5F">
        <w:rPr>
          <w:b/>
          <w:bCs/>
        </w:rPr>
        <w:t xml:space="preserve">земельного участка  для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4763"/>
      </w:tblGrid>
      <w:tr w:rsidR="00822853" w:rsidRPr="001B4E5F">
        <w:tc>
          <w:tcPr>
            <w:tcW w:w="4785" w:type="dxa"/>
          </w:tcPr>
          <w:p w:rsidR="00822853" w:rsidRPr="001B4E5F" w:rsidRDefault="00822853" w:rsidP="00544484">
            <w:pPr>
              <w:ind w:right="284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822853" w:rsidRPr="001B4E5F" w:rsidRDefault="00822853" w:rsidP="00544484">
            <w:pPr>
              <w:ind w:right="-5"/>
              <w:jc w:val="right"/>
              <w:rPr>
                <w:b/>
                <w:bCs/>
              </w:rPr>
            </w:pPr>
            <w:r w:rsidRPr="001B4E5F">
              <w:rPr>
                <w:b/>
                <w:bCs/>
              </w:rPr>
              <w:t>____________________________</w:t>
            </w:r>
          </w:p>
          <w:p w:rsidR="00822853" w:rsidRPr="001B4E5F" w:rsidRDefault="00822853" w:rsidP="00544484">
            <w:pPr>
              <w:ind w:right="-5"/>
              <w:jc w:val="right"/>
              <w:rPr>
                <w:b/>
                <w:bCs/>
              </w:rPr>
            </w:pPr>
            <w:r w:rsidRPr="001B4E5F">
              <w:rPr>
                <w:b/>
                <w:bCs/>
              </w:rPr>
              <w:t xml:space="preserve">две тысячи __________________ года  </w:t>
            </w:r>
          </w:p>
        </w:tc>
      </w:tr>
    </w:tbl>
    <w:p w:rsidR="00822853" w:rsidRPr="001B4E5F" w:rsidRDefault="00822853" w:rsidP="00731E3A">
      <w:pPr>
        <w:autoSpaceDE w:val="0"/>
        <w:autoSpaceDN w:val="0"/>
        <w:adjustRightInd w:val="0"/>
        <w:jc w:val="both"/>
      </w:pPr>
    </w:p>
    <w:p w:rsidR="00822853" w:rsidRDefault="00822853" w:rsidP="00731E3A">
      <w:pPr>
        <w:widowControl w:val="0"/>
        <w:ind w:firstLine="709"/>
        <w:jc w:val="both"/>
        <w:rPr>
          <w:b/>
          <w:bCs/>
        </w:rPr>
      </w:pPr>
      <w:r w:rsidRPr="007174B2">
        <w:t>Администрация муниципального образования Сосновское сельское поселение муниципального образования Приозерский муниципальный  район Ленинградской области, з</w:t>
      </w:r>
      <w:r w:rsidRPr="00582F22">
        <w:t xml:space="preserve">арегистрированная   </w:t>
      </w:r>
      <w:r>
        <w:t>_________________________</w:t>
      </w:r>
      <w:r w:rsidRPr="00582F22">
        <w:t xml:space="preserve">за основным государственным регистрационным номером </w:t>
      </w:r>
      <w:r>
        <w:t>________________</w:t>
      </w:r>
      <w:r w:rsidRPr="00582F22">
        <w:t xml:space="preserve"> свидетельство о государственной регистрации юридического лица серия </w:t>
      </w:r>
      <w:r>
        <w:t>_________________</w:t>
      </w:r>
      <w:r w:rsidRPr="00582F22">
        <w:t xml:space="preserve"> ИНН </w:t>
      </w:r>
      <w:r>
        <w:t>_______________</w:t>
      </w:r>
      <w:r w:rsidRPr="00582F22">
        <w:t xml:space="preserve">, юридический адрес: </w:t>
      </w:r>
      <w:r>
        <w:t xml:space="preserve">_________________________________________________________________________________, </w:t>
      </w:r>
      <w:r w:rsidRPr="00582F22">
        <w:t xml:space="preserve">именуемая в дальнейшем </w:t>
      </w:r>
      <w:r w:rsidRPr="00582F22">
        <w:rPr>
          <w:b/>
          <w:bCs/>
        </w:rPr>
        <w:t xml:space="preserve"> </w:t>
      </w:r>
      <w:r w:rsidRPr="007174B2">
        <w:t>Арендодатель</w:t>
      </w:r>
      <w:r>
        <w:t xml:space="preserve">, </w:t>
      </w:r>
      <w:r w:rsidRPr="00582F22">
        <w:t xml:space="preserve"> в лице 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t>______________________</w:t>
      </w:r>
      <w:r w:rsidRPr="00582F22">
        <w:t>,</w:t>
      </w:r>
      <w:r w:rsidRPr="00582F22">
        <w:rPr>
          <w:color w:val="FF6600"/>
        </w:rPr>
        <w:t xml:space="preserve"> </w:t>
      </w:r>
      <w:r w:rsidRPr="00582F22">
        <w:t xml:space="preserve">действующего на основании Устава и </w:t>
      </w:r>
      <w:r w:rsidRPr="00582F22">
        <w:rPr>
          <w:color w:val="000000"/>
          <w:spacing w:val="-1"/>
        </w:rPr>
        <w:t>Положения об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области,</w:t>
      </w:r>
      <w:r w:rsidRPr="00582F22">
        <w:t xml:space="preserve"> утвержденного решением Совета депутатов  </w:t>
      </w:r>
      <w:r>
        <w:t>______________________</w:t>
      </w:r>
      <w:r w:rsidRPr="00582F22">
        <w:t>с одной стороны,</w:t>
      </w:r>
      <w:r w:rsidRPr="00582F22">
        <w:rPr>
          <w:b/>
          <w:bCs/>
        </w:rPr>
        <w:t xml:space="preserve">  </w:t>
      </w:r>
    </w:p>
    <w:p w:rsidR="00822853" w:rsidRDefault="00822853" w:rsidP="00731E3A">
      <w:pPr>
        <w:widowControl w:val="0"/>
        <w:jc w:val="both"/>
      </w:pPr>
      <w:r>
        <w:t>и____________________________________________________________________________________________________________________________________________________________________________________________________________________________________________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0141">
        <w:t xml:space="preserve"> с другой стороны (далее - Стороны), на основании </w:t>
      </w:r>
      <w:r w:rsidRPr="001B0141">
        <w:rPr>
          <w:spacing w:val="-1"/>
        </w:rPr>
        <w:t>Постановления</w:t>
      </w:r>
      <w:r w:rsidRPr="007174B2">
        <w:rPr>
          <w:color w:val="000000"/>
          <w:spacing w:val="-1"/>
        </w:rPr>
        <w:t xml:space="preserve">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</w:t>
      </w:r>
      <w:r w:rsidRPr="007174B2">
        <w:t xml:space="preserve">т </w:t>
      </w:r>
      <w:r>
        <w:t xml:space="preserve">____________________, </w:t>
      </w:r>
      <w:r w:rsidRPr="00582F22">
        <w:t>в соответствии с Земельным Кодексом РФ, Федеральным законом № 131-ФЗ «Об общих принципах организации местного самоуправления в РФ»</w:t>
      </w:r>
      <w:r>
        <w:t xml:space="preserve">, </w:t>
      </w:r>
      <w:r w:rsidRPr="00582F22">
        <w:t>заключили настоящий  договор (далее  Договор)  о  нижеследующем.</w:t>
      </w:r>
    </w:p>
    <w:p w:rsidR="00822853" w:rsidRDefault="00822853" w:rsidP="00731E3A">
      <w:pPr>
        <w:widowControl w:val="0"/>
        <w:ind w:firstLine="709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</w:p>
    <w:p w:rsidR="00822853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 w:rsidRPr="001B4E5F">
        <w:rPr>
          <w:b/>
          <w:bCs/>
        </w:rPr>
        <w:t>1. ПРЕДМЕТ ДОГОВОРА</w:t>
      </w:r>
    </w:p>
    <w:p w:rsidR="00822853" w:rsidRDefault="00822853" w:rsidP="00731E3A">
      <w:pPr>
        <w:jc w:val="center"/>
      </w:pPr>
      <w:r w:rsidRPr="008919A9">
        <w:t xml:space="preserve">1. </w:t>
      </w:r>
      <w:r>
        <w:t>ОБЩИЕ УСЛОВИЯ</w:t>
      </w:r>
    </w:p>
    <w:p w:rsidR="00822853" w:rsidRPr="008919A9" w:rsidRDefault="00822853" w:rsidP="00731E3A">
      <w:pPr>
        <w:jc w:val="center"/>
      </w:pPr>
    </w:p>
    <w:p w:rsidR="00822853" w:rsidRPr="00E8685B" w:rsidRDefault="00822853" w:rsidP="00731E3A">
      <w:pPr>
        <w:ind w:firstLine="567"/>
        <w:jc w:val="both"/>
        <w:rPr>
          <w:spacing w:val="3"/>
        </w:rPr>
      </w:pPr>
      <w:r w:rsidRPr="00E8685B">
        <w:t>1.1.</w:t>
      </w:r>
      <w:r w:rsidRPr="00E8685B">
        <w:tab/>
        <w:t xml:space="preserve"> По настоящему договору (далее – Договор) Арендодатель передает, а Арендатор принимает за плату во</w:t>
      </w:r>
      <w:r w:rsidRPr="00E8685B">
        <w:rPr>
          <w:smallCaps/>
        </w:rPr>
        <w:t xml:space="preserve"> </w:t>
      </w:r>
      <w:r w:rsidRPr="00E8685B">
        <w:t xml:space="preserve">временное владение и пользование муниципальное </w:t>
      </w:r>
      <w:r w:rsidRPr="00E8685B">
        <w:rPr>
          <w:spacing w:val="6"/>
        </w:rPr>
        <w:t>имущество (далее – Имущество) согласно прилагаемому к Договору Перечню имущества (Приложение №1)</w:t>
      </w:r>
      <w:r w:rsidRPr="00E8685B">
        <w:rPr>
          <w:spacing w:val="3"/>
        </w:rPr>
        <w:t>, являющемуся неотъемлемой частью Договора.</w:t>
      </w:r>
    </w:p>
    <w:p w:rsidR="00822853" w:rsidRPr="00E8685B" w:rsidRDefault="00822853" w:rsidP="00731E3A">
      <w:pPr>
        <w:ind w:firstLine="567"/>
        <w:jc w:val="both"/>
      </w:pPr>
      <w:r w:rsidRPr="00E8685B">
        <w:t>1.2. Передача Имущества оформляется Актом приема-передачи, который составляется и подписывается Сторонами Договора. Акт приема-передачи прилагается к Договору (Приложение №2) и является его неотъемлемой частью.</w:t>
      </w:r>
    </w:p>
    <w:p w:rsidR="00822853" w:rsidRDefault="00822853" w:rsidP="00731E3A">
      <w:pPr>
        <w:spacing w:line="264" w:lineRule="atLeast"/>
        <w:ind w:firstLine="540"/>
        <w:jc w:val="both"/>
        <w:textAlignment w:val="baseline"/>
        <w:rPr>
          <w:color w:val="000000"/>
        </w:rPr>
      </w:pPr>
      <w:r w:rsidRPr="00D6296F">
        <w:t>1.1.</w:t>
      </w:r>
      <w:r>
        <w:rPr>
          <w:b/>
          <w:bCs/>
        </w:rPr>
        <w:t xml:space="preserve"> </w:t>
      </w:r>
      <w:r w:rsidRPr="001B4E5F">
        <w:rPr>
          <w:b/>
          <w:bCs/>
        </w:rPr>
        <w:t xml:space="preserve">Арендодатель </w:t>
      </w:r>
      <w:r w:rsidRPr="00B027B0">
        <w:t>предоставляет,</w:t>
      </w:r>
      <w:r w:rsidRPr="001B4E5F">
        <w:t xml:space="preserve"> а </w:t>
      </w:r>
      <w:r w:rsidRPr="001B4E5F">
        <w:rPr>
          <w:b/>
          <w:bCs/>
        </w:rPr>
        <w:t>Арендатор</w:t>
      </w:r>
      <w:r w:rsidRPr="001B4E5F">
        <w:t xml:space="preserve"> принимает в аренду земельный участок </w:t>
      </w:r>
      <w:r>
        <w:t>(далее – Участок</w:t>
      </w:r>
      <w:r>
        <w:rPr>
          <w:color w:val="000000"/>
        </w:rPr>
        <w:t>:</w:t>
      </w:r>
    </w:p>
    <w:p w:rsidR="00822853" w:rsidRDefault="00822853" w:rsidP="00731E3A">
      <w:pPr>
        <w:spacing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кадастровый номер Участка  </w:t>
      </w:r>
      <w:r>
        <w:rPr>
          <w:rStyle w:val="apple-converted-space"/>
          <w:color w:val="000000"/>
        </w:rPr>
        <w:t> ________________;</w:t>
      </w:r>
    </w:p>
    <w:p w:rsidR="00822853" w:rsidRPr="00D02D7F" w:rsidRDefault="00822853" w:rsidP="00731E3A">
      <w:pPr>
        <w:pStyle w:val="BodyTextIndent"/>
        <w:spacing w:before="0" w:beforeAutospacing="0" w:after="120" w:afterAutospacing="0" w:line="264" w:lineRule="atLeast"/>
        <w:jc w:val="both"/>
        <w:textAlignment w:val="baseline"/>
        <w:rPr>
          <w:color w:val="000000"/>
        </w:rPr>
      </w:pPr>
      <w:r w:rsidRPr="00225838">
        <w:rPr>
          <w:color w:val="000000"/>
        </w:rPr>
        <w:t>местоположение: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color w:val="000000"/>
        </w:rPr>
        <w:t>_____________________________________________.</w:t>
      </w:r>
      <w:r w:rsidRPr="00D02D7F">
        <w:rPr>
          <w:color w:val="000000"/>
        </w:rPr>
        <w:t>,</w:t>
      </w:r>
    </w:p>
    <w:p w:rsidR="00822853" w:rsidRDefault="00822853" w:rsidP="00731E3A">
      <w:pPr>
        <w:spacing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>площадь</w:t>
      </w:r>
      <w:r>
        <w:rPr>
          <w:rStyle w:val="apple-converted-space"/>
          <w:color w:val="000000"/>
        </w:rPr>
        <w:t xml:space="preserve">  </w:t>
      </w:r>
      <w:r w:rsidRPr="00C32780">
        <w:rPr>
          <w:rStyle w:val="apple-converted-space"/>
          <w:color w:val="FF0000"/>
        </w:rPr>
        <w:t xml:space="preserve"> </w:t>
      </w:r>
      <w:r w:rsidRPr="00D861AB">
        <w:rPr>
          <w:rStyle w:val="apple-converted-space"/>
        </w:rPr>
        <w:t>____________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кв. м.,</w:t>
      </w:r>
    </w:p>
    <w:p w:rsidR="00822853" w:rsidRDefault="00822853" w:rsidP="00731E3A">
      <w:pPr>
        <w:spacing w:after="120"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>категория земель: земли населенных пунктов,</w:t>
      </w:r>
    </w:p>
    <w:p w:rsidR="00822853" w:rsidRDefault="00822853" w:rsidP="00731E3A">
      <w:pPr>
        <w:spacing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>разрешенное использование: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54BAE">
        <w:rPr>
          <w:rStyle w:val="apple-converted-space"/>
          <w:color w:val="000000"/>
        </w:rPr>
        <w:t> </w:t>
      </w:r>
      <w:r w:rsidRPr="00D54BAE">
        <w:rPr>
          <w:color w:val="000000"/>
          <w:bdr w:val="none" w:sz="0" w:space="0" w:color="auto" w:frame="1"/>
        </w:rPr>
        <w:t>размещения объектов благоустройства</w:t>
      </w:r>
      <w:r>
        <w:rPr>
          <w:b/>
          <w:bCs/>
          <w:color w:val="000000"/>
          <w:bdr w:val="none" w:sz="0" w:space="0" w:color="auto" w:frame="1"/>
        </w:rPr>
        <w:t>,</w:t>
      </w:r>
    </w:p>
    <w:p w:rsidR="00822853" w:rsidRDefault="00822853" w:rsidP="00731E3A">
      <w:pPr>
        <w:spacing w:after="120"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>ограничения, обременения:  отсутствуют.</w:t>
      </w:r>
    </w:p>
    <w:p w:rsidR="00822853" w:rsidRDefault="00822853" w:rsidP="00731E3A">
      <w:pPr>
        <w:spacing w:after="120" w:line="264" w:lineRule="atLeast"/>
        <w:jc w:val="both"/>
        <w:textAlignment w:val="baseline"/>
        <w:rPr>
          <w:color w:val="000000"/>
        </w:rPr>
      </w:pPr>
      <w:r>
        <w:rPr>
          <w:color w:val="000000"/>
        </w:rPr>
        <w:t>в границах, указанных в кадастровой выписке  земельного участка от _________________________прилагаемой к настоящему Договору и являющейся его неотъемлемой частью.</w:t>
      </w:r>
    </w:p>
    <w:p w:rsidR="00822853" w:rsidRPr="00D861AB" w:rsidRDefault="00822853" w:rsidP="00731E3A">
      <w:pPr>
        <w:ind w:firstLine="567"/>
        <w:jc w:val="both"/>
        <w:rPr>
          <w:spacing w:val="3"/>
        </w:rPr>
      </w:pPr>
      <w:r w:rsidRPr="00D861AB">
        <w:rPr>
          <w:spacing w:val="3"/>
        </w:rPr>
        <w:t>Передаваемое  в аренду Имущество не обладает недостатками, препятствующими его использованию в указанных целях.</w:t>
      </w:r>
    </w:p>
    <w:p w:rsidR="00822853" w:rsidRPr="00D6296F" w:rsidRDefault="00822853" w:rsidP="00731E3A">
      <w:pPr>
        <w:spacing w:after="120"/>
        <w:ind w:firstLine="540"/>
        <w:jc w:val="both"/>
      </w:pPr>
      <w:r w:rsidRPr="00D6296F">
        <w:t>1.2. Земельный участок предоставляется на условиях:</w:t>
      </w:r>
    </w:p>
    <w:p w:rsidR="00822853" w:rsidRPr="00CA36AD" w:rsidRDefault="00822853" w:rsidP="00731E3A">
      <w:pPr>
        <w:spacing w:after="120"/>
        <w:jc w:val="both"/>
        <w:rPr>
          <w:b/>
          <w:bCs/>
          <w:color w:val="FF0000"/>
          <w:u w:val="single"/>
        </w:rPr>
      </w:pPr>
      <w:r w:rsidRPr="00D6296F">
        <w:t xml:space="preserve">    -  его  целевого  использования  в  соответствии  с  принадлежностью</w:t>
      </w:r>
      <w:r>
        <w:t xml:space="preserve"> </w:t>
      </w:r>
      <w:r w:rsidRPr="00D6296F">
        <w:t>земельного участка к категории, указанной в  пункте  1.1  и  разрешенного</w:t>
      </w:r>
      <w:r>
        <w:t xml:space="preserve"> </w:t>
      </w:r>
      <w:r w:rsidRPr="00D6296F">
        <w:t xml:space="preserve">использования  в  соответствии  с  </w:t>
      </w:r>
      <w:r>
        <w:t>территориальным</w:t>
      </w:r>
      <w:r w:rsidRPr="00D6296F">
        <w:t xml:space="preserve">  зонированием  </w:t>
      </w:r>
      <w:r w:rsidRPr="00CA36AD">
        <w:rPr>
          <w:color w:val="FF0000"/>
        </w:rPr>
        <w:t xml:space="preserve">  </w:t>
      </w:r>
      <w:r w:rsidRPr="00D861AB">
        <w:t>муниципального образования</w:t>
      </w:r>
      <w:r>
        <w:rPr>
          <w:color w:val="FF0000"/>
        </w:rPr>
        <w:t>.</w:t>
      </w:r>
    </w:p>
    <w:p w:rsidR="00822853" w:rsidRPr="001B4E5F" w:rsidRDefault="00822853" w:rsidP="00731E3A">
      <w:pPr>
        <w:spacing w:after="120"/>
        <w:ind w:firstLine="540"/>
        <w:jc w:val="both"/>
      </w:pPr>
      <w:r w:rsidRPr="001B4E5F">
        <w:t xml:space="preserve">1.3. </w:t>
      </w:r>
      <w:r w:rsidRPr="001B4E5F">
        <w:rPr>
          <w:b/>
          <w:bCs/>
        </w:rPr>
        <w:t>Арендодатель</w:t>
      </w:r>
      <w:r w:rsidRPr="001B4E5F">
        <w:t xml:space="preserve">  подтверждает,  что  на  момент заключения </w:t>
      </w:r>
      <w:r w:rsidRPr="001B4E5F">
        <w:rPr>
          <w:b/>
          <w:bCs/>
        </w:rPr>
        <w:t xml:space="preserve">Договора </w:t>
      </w:r>
      <w:r w:rsidRPr="001B4E5F">
        <w:t xml:space="preserve">передаваемый  Участок не обременен правами третьих лиц. </w:t>
      </w:r>
    </w:p>
    <w:p w:rsidR="00822853" w:rsidRDefault="00822853" w:rsidP="00731E3A">
      <w:pPr>
        <w:spacing w:after="120"/>
        <w:ind w:firstLine="540"/>
        <w:jc w:val="both"/>
      </w:pPr>
      <w:r w:rsidRPr="001B4E5F">
        <w:t xml:space="preserve">1.4. Сведения об  Участке,  изложенные  в  </w:t>
      </w:r>
      <w:r w:rsidRPr="001B4E5F">
        <w:rPr>
          <w:b/>
          <w:bCs/>
        </w:rPr>
        <w:t>Договоре</w:t>
      </w:r>
      <w:r w:rsidRPr="001B4E5F">
        <w:t xml:space="preserve">  и приложениях к нему, являются   достаточными   для   надлежащего   использования   Участка   в соответствии с целями, указанными в Договоре.</w:t>
      </w:r>
    </w:p>
    <w:p w:rsidR="00822853" w:rsidRDefault="00822853" w:rsidP="00731E3A">
      <w:pPr>
        <w:spacing w:after="120"/>
        <w:ind w:firstLine="540"/>
        <w:jc w:val="both"/>
      </w:pPr>
      <w:r>
        <w:t>Передаваемое в аренду Имущество не обладает недостатками, препятствующими его использованию в указанных целях.</w:t>
      </w:r>
    </w:p>
    <w:p w:rsidR="00822853" w:rsidRDefault="00822853" w:rsidP="00731E3A">
      <w:pPr>
        <w:spacing w:after="120"/>
        <w:ind w:firstLine="540"/>
        <w:jc w:val="both"/>
      </w:pPr>
      <w:r>
        <w:t>1.5.Земельный участок является объектом муниципальной собственности</w:t>
      </w:r>
      <w:r w:rsidRPr="001B4E5F">
        <w:t xml:space="preserve"> </w:t>
      </w:r>
      <w:r>
        <w:t>Сосновского сельского поселения, о чем в Едином государственном реестре прав на недвижимое имущество и сделок с ним _________ года сделана запись регистрации № ___________________</w:t>
      </w:r>
      <w:r w:rsidRPr="001B4E5F">
        <w:t xml:space="preserve">. </w:t>
      </w:r>
    </w:p>
    <w:p w:rsidR="00822853" w:rsidRDefault="00822853" w:rsidP="00731E3A">
      <w:pPr>
        <w:spacing w:line="264" w:lineRule="atLeast"/>
        <w:ind w:left="720" w:hanging="36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2. 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Платежи по Договору</w:t>
      </w:r>
    </w:p>
    <w:p w:rsidR="00822853" w:rsidRDefault="00822853" w:rsidP="00731E3A">
      <w:pPr>
        <w:spacing w:line="151" w:lineRule="atLeast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2.1. Годовая/месячная величина</w:t>
      </w:r>
      <w:r>
        <w:rPr>
          <w:rStyle w:val="apple-converted-space"/>
          <w:color w:val="000000"/>
        </w:rPr>
        <w:t> </w:t>
      </w:r>
      <w:hyperlink r:id="rId4" w:tooltip="Арендная плата" w:history="1">
        <w:r w:rsidRPr="00D151FF">
          <w:t>арендной платы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 пользование Участком устанавливается на основании протокола о результатах открытого аукциона на право заключения договора аренды земельного участка № ______ от _______________ и составляет: __________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руб.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коп.</w:t>
      </w:r>
    </w:p>
    <w:p w:rsidR="00822853" w:rsidRDefault="00822853" w:rsidP="00731E3A">
      <w:pPr>
        <w:spacing w:line="151" w:lineRule="atLeast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 2.2. В счет арендной платы засчитывается сумма, внесенная _________________, в размере __________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руб.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коп.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на основании договора о задатке от ____________ № ____ .</w:t>
      </w:r>
    </w:p>
    <w:p w:rsidR="00822853" w:rsidRPr="001B4E5F" w:rsidRDefault="00822853" w:rsidP="00731E3A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Pr="001B4E5F">
        <w:t>2.</w:t>
      </w:r>
      <w:r>
        <w:t>3</w:t>
      </w:r>
      <w:r w:rsidRPr="001B4E5F">
        <w:t>.  Арендная плата вносится равными частями ежеквартально в срок до 15-го марта, до 15-го июня, до 15-го сентября, до 15-го ноября в течение всего срока договора аренды до дня прекращения права аренды.</w:t>
      </w:r>
    </w:p>
    <w:p w:rsidR="00822853" w:rsidRPr="00E8685B" w:rsidRDefault="00822853" w:rsidP="00731E3A">
      <w:pPr>
        <w:autoSpaceDE w:val="0"/>
        <w:autoSpaceDN w:val="0"/>
        <w:adjustRightInd w:val="0"/>
        <w:ind w:firstLine="540"/>
        <w:jc w:val="both"/>
      </w:pPr>
      <w:r w:rsidRPr="00E8685B">
        <w:t xml:space="preserve">2.4.Арендные платежи перечисляются по следующим </w:t>
      </w:r>
      <w:r w:rsidRPr="00E8685B">
        <w:rPr>
          <w:b/>
          <w:bCs/>
        </w:rPr>
        <w:t>реквизитам:</w:t>
      </w:r>
      <w:r w:rsidRPr="00E8685B">
        <w:t xml:space="preserve"> </w:t>
      </w:r>
    </w:p>
    <w:p w:rsidR="00822853" w:rsidRDefault="00822853" w:rsidP="00731E3A">
      <w:pPr>
        <w:tabs>
          <w:tab w:val="left" w:pos="0"/>
          <w:tab w:val="left" w:pos="426"/>
        </w:tabs>
        <w:jc w:val="both"/>
      </w:pPr>
      <w:r>
        <w:t>Реквизиты для перечисления арендной платы по настоящему договору:</w:t>
      </w:r>
    </w:p>
    <w:p w:rsidR="00822853" w:rsidRDefault="00822853" w:rsidP="00731E3A">
      <w:pPr>
        <w:tabs>
          <w:tab w:val="left" w:pos="0"/>
          <w:tab w:val="left" w:pos="426"/>
        </w:tabs>
        <w:jc w:val="both"/>
      </w:pPr>
      <w:r>
        <w:t>Получатель – __________________________________</w:t>
      </w:r>
    </w:p>
    <w:p w:rsidR="00822853" w:rsidRDefault="00822853" w:rsidP="00731E3A">
      <w:pPr>
        <w:tabs>
          <w:tab w:val="left" w:pos="0"/>
          <w:tab w:val="left" w:pos="426"/>
        </w:tabs>
        <w:jc w:val="both"/>
      </w:pPr>
      <w:r>
        <w:t>Расчетный счет – _________________________</w:t>
      </w:r>
    </w:p>
    <w:p w:rsidR="00822853" w:rsidRDefault="00822853" w:rsidP="00731E3A">
      <w:pPr>
        <w:tabs>
          <w:tab w:val="left" w:pos="0"/>
          <w:tab w:val="left" w:pos="426"/>
        </w:tabs>
      </w:pPr>
      <w:r>
        <w:t>Банк получателя – ________________________</w:t>
      </w:r>
    </w:p>
    <w:p w:rsidR="00822853" w:rsidRDefault="00822853" w:rsidP="00731E3A">
      <w:pPr>
        <w:tabs>
          <w:tab w:val="left" w:pos="0"/>
          <w:tab w:val="left" w:pos="426"/>
        </w:tabs>
      </w:pPr>
      <w:r>
        <w:t>БИК  _______________      ОКТМО   ______________</w:t>
      </w:r>
    </w:p>
    <w:p w:rsidR="00822853" w:rsidRDefault="00822853" w:rsidP="00731E3A">
      <w:pPr>
        <w:tabs>
          <w:tab w:val="left" w:pos="0"/>
          <w:tab w:val="left" w:pos="426"/>
        </w:tabs>
        <w:jc w:val="both"/>
      </w:pPr>
      <w:r>
        <w:t>ИНН  _____________  КПП  ________________________</w:t>
      </w:r>
    </w:p>
    <w:p w:rsidR="00822853" w:rsidRDefault="00822853" w:rsidP="00731E3A">
      <w:pPr>
        <w:tabs>
          <w:tab w:val="left" w:pos="0"/>
          <w:tab w:val="left" w:pos="426"/>
        </w:tabs>
        <w:jc w:val="both"/>
      </w:pPr>
      <w:r>
        <w:t>КБК по перечислению арендной платы _____________________</w:t>
      </w:r>
    </w:p>
    <w:p w:rsidR="00822853" w:rsidRPr="00BE3F44" w:rsidRDefault="00822853" w:rsidP="00731E3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B4E5F">
        <w:rPr>
          <w:b/>
          <w:bCs/>
        </w:rPr>
        <w:t>Получатель:</w:t>
      </w:r>
      <w:r w:rsidRPr="001B4E5F">
        <w:t xml:space="preserve"> ___________________________________________</w:t>
      </w:r>
      <w:r w:rsidRPr="001B4E5F">
        <w:rPr>
          <w:b/>
          <w:bCs/>
        </w:rPr>
        <w:t xml:space="preserve"> 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  <w:r w:rsidRPr="001B4E5F">
        <w:rPr>
          <w:b/>
          <w:bCs/>
        </w:rPr>
        <w:t>Назначение платежа</w:t>
      </w:r>
      <w:r w:rsidRPr="001B4E5F">
        <w:t>: арендная плата по договору аренды № __/</w:t>
      </w:r>
      <w:r>
        <w:t>___</w:t>
      </w:r>
      <w:r w:rsidRPr="001B4E5F">
        <w:t xml:space="preserve">_ от _____________ года </w:t>
      </w:r>
      <w:r>
        <w:t>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2.5. </w:t>
      </w:r>
      <w:r w:rsidRPr="001B4E5F">
        <w:rPr>
          <w:b/>
          <w:bCs/>
        </w:rPr>
        <w:t>Арендатор</w:t>
      </w:r>
      <w:r w:rsidRPr="001B4E5F">
        <w:t xml:space="preserve"> перед перечислением первого платежа арендной платы в каждом последующем финансовом году (до 25 января) обращается к </w:t>
      </w:r>
      <w:r w:rsidRPr="001B4E5F">
        <w:rPr>
          <w:b/>
          <w:bCs/>
        </w:rPr>
        <w:t>Арендодателю</w:t>
      </w:r>
      <w:r w:rsidRPr="001B4E5F">
        <w:t xml:space="preserve"> за получением </w:t>
      </w:r>
      <w:r w:rsidRPr="001B4E5F">
        <w:rPr>
          <w:b/>
          <w:bCs/>
        </w:rPr>
        <w:t>реквизитов.</w:t>
      </w:r>
    </w:p>
    <w:p w:rsidR="00822853" w:rsidRPr="00D84BBF" w:rsidRDefault="00822853" w:rsidP="00731E3A">
      <w:pPr>
        <w:ind w:left="-57" w:firstLine="567"/>
        <w:jc w:val="both"/>
      </w:pPr>
      <w:r w:rsidRPr="00D84BBF">
        <w:rPr>
          <w:spacing w:val="-1"/>
        </w:rPr>
        <w:t xml:space="preserve">2.6. </w:t>
      </w:r>
      <w:r w:rsidRPr="00D84BBF">
        <w:t xml:space="preserve">Обязательство Арендатора по внесению арендной платы считается исполненным надлежащим образом в момент поступления денежных средств в полном объеме на расчетный счет,  указанный в п. 2.4.  Договора. </w:t>
      </w:r>
    </w:p>
    <w:p w:rsidR="00822853" w:rsidRPr="00D84BBF" w:rsidRDefault="00822853" w:rsidP="00731E3A">
      <w:pPr>
        <w:shd w:val="clear" w:color="auto" w:fill="FFFFFF"/>
        <w:tabs>
          <w:tab w:val="left" w:leader="underscore" w:pos="6211"/>
          <w:tab w:val="left" w:leader="underscore" w:pos="7555"/>
        </w:tabs>
        <w:spacing w:line="259" w:lineRule="exact"/>
        <w:ind w:firstLine="567"/>
        <w:jc w:val="both"/>
        <w:rPr>
          <w:spacing w:val="-1"/>
        </w:rPr>
      </w:pPr>
      <w:r w:rsidRPr="00D84BBF">
        <w:rPr>
          <w:spacing w:val="11"/>
        </w:rPr>
        <w:t xml:space="preserve">2.7. </w:t>
      </w:r>
      <w:r w:rsidRPr="00D84BBF">
        <w:t>Арендатор имеет право на досрочное внесение арендной платы за любой срок аренды</w:t>
      </w:r>
      <w:r w:rsidRPr="00D84BBF">
        <w:rPr>
          <w:spacing w:val="-1"/>
        </w:rPr>
        <w:t>.</w:t>
      </w:r>
    </w:p>
    <w:p w:rsidR="00822853" w:rsidRPr="00E8685B" w:rsidRDefault="00822853" w:rsidP="00731E3A">
      <w:pPr>
        <w:jc w:val="both"/>
      </w:pPr>
      <w:r w:rsidRPr="00E8685B">
        <w:rPr>
          <w:spacing w:val="-1"/>
        </w:rPr>
        <w:t xml:space="preserve">         2.8. </w:t>
      </w:r>
      <w:r w:rsidRPr="00E8685B">
        <w:t>Цена договора может быть увеличена в течение срока действия договора не более 1 раза в год на основании отчета об оценке. Цена заключенного договора не может быть пересмотрена сторонами в сторону уменьшения.</w:t>
      </w:r>
    </w:p>
    <w:p w:rsidR="00822853" w:rsidRPr="00E8685B" w:rsidRDefault="00822853" w:rsidP="00731E3A">
      <w:pPr>
        <w:ind w:firstLine="540"/>
        <w:jc w:val="both"/>
        <w:rPr>
          <w:spacing w:val="1"/>
        </w:rPr>
      </w:pPr>
      <w:r w:rsidRPr="00E8685B">
        <w:rPr>
          <w:spacing w:val="1"/>
        </w:rPr>
        <w:t>2.9. Обязанность по уплате в бюджет начисленного на сумму арендной платы налога на добавленную стоимость  возлагается на арендатора в соответствии с требованиями налогового законодательства.</w:t>
      </w:r>
    </w:p>
    <w:p w:rsidR="00822853" w:rsidRPr="00CA36AD" w:rsidRDefault="00822853" w:rsidP="00731E3A">
      <w:pPr>
        <w:ind w:firstLine="540"/>
        <w:jc w:val="both"/>
        <w:rPr>
          <w:color w:val="FF0000"/>
          <w:sz w:val="28"/>
          <w:szCs w:val="28"/>
        </w:rPr>
      </w:pPr>
    </w:p>
    <w:p w:rsidR="00822853" w:rsidRDefault="00822853" w:rsidP="00731E3A">
      <w:pPr>
        <w:autoSpaceDE w:val="0"/>
        <w:autoSpaceDN w:val="0"/>
        <w:adjustRightInd w:val="0"/>
        <w:ind w:firstLine="54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</w:t>
      </w:r>
      <w:r w:rsidRPr="001B4E5F">
        <w:rPr>
          <w:b/>
          <w:bCs/>
        </w:rPr>
        <w:t>. СРОК ДЕЙСТВИЯ ДОГОВОРА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>
        <w:t>2</w:t>
      </w:r>
      <w:r w:rsidRPr="001B4E5F">
        <w:t xml:space="preserve">.1. Срок аренды участка устанавливается со дня подписания </w:t>
      </w:r>
      <w:r w:rsidRPr="001B4E5F">
        <w:rPr>
          <w:b/>
          <w:bCs/>
        </w:rPr>
        <w:t>Договора</w:t>
      </w:r>
      <w:r w:rsidRPr="001B4E5F">
        <w:t xml:space="preserve"> на срок </w:t>
      </w:r>
      <w:r>
        <w:t>49 (сорок девять)</w:t>
      </w:r>
      <w:r w:rsidRPr="001B4E5F">
        <w:t xml:space="preserve"> лет.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2</w:t>
      </w:r>
      <w:r w:rsidRPr="001B4E5F">
        <w:t xml:space="preserve">.2. </w:t>
      </w:r>
      <w:r w:rsidRPr="001B4E5F">
        <w:rPr>
          <w:b/>
          <w:bCs/>
        </w:rPr>
        <w:t>Договор</w:t>
      </w:r>
      <w:r w:rsidRPr="001B4E5F">
        <w:t xml:space="preserve"> вступает в силу со дня его государственной регистрации в Управлении Федеральной службы государственной регистрации, кадастра и картографии по Ленинградской области.  Ответственность за государственную регистрацию данного </w:t>
      </w:r>
      <w:r w:rsidRPr="001B4E5F">
        <w:rPr>
          <w:b/>
          <w:bCs/>
        </w:rPr>
        <w:t>Договора</w:t>
      </w:r>
      <w:r w:rsidRPr="001B4E5F">
        <w:t xml:space="preserve"> лежит на </w:t>
      </w:r>
      <w:r w:rsidRPr="001B4E5F">
        <w:rPr>
          <w:b/>
          <w:bCs/>
        </w:rPr>
        <w:t>Арендаторе.</w:t>
      </w:r>
    </w:p>
    <w:p w:rsidR="00822853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1B4E5F">
        <w:rPr>
          <w:b/>
          <w:bCs/>
        </w:rPr>
        <w:t>. ПРАВА И ОБЯЗАННОСТИ АРЕНДАТОРА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3.1. </w:t>
      </w:r>
      <w:r w:rsidRPr="001B4E5F">
        <w:rPr>
          <w:b/>
          <w:bCs/>
        </w:rPr>
        <w:t>Арендатор имеет право</w:t>
      </w:r>
      <w:r w:rsidRPr="001B4E5F">
        <w:t>: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3.1.1. Использовать земельный участок в порядке, установленном настоящим </w:t>
      </w:r>
      <w:r w:rsidRPr="001B4E5F">
        <w:rPr>
          <w:b/>
          <w:bCs/>
        </w:rPr>
        <w:t xml:space="preserve">Договором </w:t>
      </w:r>
      <w:r w:rsidRPr="001B4E5F">
        <w:t>и действующим законодательством РФ .</w:t>
      </w:r>
    </w:p>
    <w:p w:rsidR="00822853" w:rsidRPr="00E8685B" w:rsidRDefault="00822853" w:rsidP="00731E3A">
      <w:pPr>
        <w:ind w:firstLine="567"/>
        <w:jc w:val="both"/>
      </w:pPr>
      <w:r w:rsidRPr="001B4E5F">
        <w:t xml:space="preserve">3.1.2. </w:t>
      </w:r>
      <w:r w:rsidRPr="00E8685B">
        <w:rPr>
          <w:spacing w:val="5"/>
        </w:rPr>
        <w:t xml:space="preserve">Арендатор не имеет права сдавать Имущество в субаренду (поднаем) и </w:t>
      </w:r>
      <w:r w:rsidRPr="00E8685B">
        <w:rPr>
          <w:spacing w:val="2"/>
        </w:rPr>
        <w:t xml:space="preserve">передавать свои права и обязанности по Договору другому лицу (перенаем), </w:t>
      </w:r>
      <w:r w:rsidRPr="00E8685B">
        <w:t xml:space="preserve">предоставлять Имущество в безвозмездное пользование, а также передавать арендные права в залог и вносить их в качестве вклада в уставной капитал хозяйственных </w:t>
      </w:r>
      <w:r w:rsidRPr="00E8685B">
        <w:rPr>
          <w:spacing w:val="3"/>
        </w:rPr>
        <w:t>товариществ и обществ или паевого взноса в производственный кооператив.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B4E5F">
        <w:t xml:space="preserve">3.2. </w:t>
      </w:r>
      <w:r w:rsidRPr="001B4E5F">
        <w:rPr>
          <w:b/>
          <w:bCs/>
        </w:rPr>
        <w:t>Арендатор обязан: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3.2.1. Эффективно использовать земельный участок в соответствии с его целевым назначением.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3.2.2. Использовать земельный участок в соответствии с разрешенным использованием способами, не наносящими вред окружающей среде, в том числе земле как природному объекту</w:t>
      </w:r>
      <w:r>
        <w:t>, а также  с учетом требований ст. 65 Водного кодекса Российской Федерации.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3.2.3. Своевременно производить арендные платежи за землю, установленные разделом 2 настоящего </w:t>
      </w:r>
      <w:r w:rsidRPr="001B4E5F">
        <w:rPr>
          <w:b/>
          <w:bCs/>
        </w:rPr>
        <w:t>Договора</w:t>
      </w:r>
      <w:r w:rsidRPr="001B4E5F">
        <w:t xml:space="preserve"> и представлять копии платежных документов Арендодателю в течение 5 (пяти) рабочих дней со дня принятия банком платежного документа.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3.2.4. Не нарушать права других землепользователей и природопользователей.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3.2.5.  Осуществлять мероприятия по рациональному использованию и охране земель с соблюдением </w:t>
      </w:r>
      <w:r>
        <w:t xml:space="preserve"> экологических и </w:t>
      </w:r>
      <w:r w:rsidRPr="001B4E5F">
        <w:t>санитарн</w:t>
      </w:r>
      <w:r>
        <w:t xml:space="preserve">о – гигиенических </w:t>
      </w:r>
      <w:r w:rsidRPr="001B4E5F">
        <w:t xml:space="preserve"> норм.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3.2.6.Не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822853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</w:t>
      </w:r>
      <w:r>
        <w:t>7</w:t>
      </w:r>
      <w:r w:rsidRPr="001B4E5F">
        <w:t xml:space="preserve">.Обеспечивать </w:t>
      </w:r>
      <w:r w:rsidRPr="001B4E5F">
        <w:rPr>
          <w:b/>
          <w:bCs/>
        </w:rPr>
        <w:t>Арендодателю,</w:t>
      </w:r>
      <w:r w:rsidRPr="001B4E5F">
        <w:t xml:space="preserve"> органам государственного контроля за использованием и охраной земель свободный доступ на участок.</w:t>
      </w:r>
    </w:p>
    <w:p w:rsidR="00822853" w:rsidRPr="00182611" w:rsidRDefault="00822853" w:rsidP="00731E3A">
      <w:pPr>
        <w:autoSpaceDE w:val="0"/>
        <w:autoSpaceDN w:val="0"/>
        <w:adjustRightInd w:val="0"/>
        <w:ind w:firstLine="540"/>
        <w:jc w:val="both"/>
      </w:pPr>
      <w:r w:rsidRPr="00182611">
        <w:t>3.2.8.Использовать объект исключительно по прямому назначению, указанному в пп. 1.1. Договора, соблюдать действующее законодательство, поддерживать территорию земельного участка в надлежащем санитарном состоянии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3.2.9. В случае, если земельный участок, полностью или частично расположен в охранной зоне, установленной в отношении линейного объекта, допускать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3.2.10. В случае изменения адреса или иных реквизитов в недельный срок направлять </w:t>
      </w:r>
      <w:r w:rsidRPr="001B4E5F">
        <w:rPr>
          <w:b/>
          <w:bCs/>
        </w:rPr>
        <w:t>Арендодателю</w:t>
      </w:r>
      <w:r w:rsidRPr="001B4E5F">
        <w:t xml:space="preserve"> письменное уведомление об этом.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3.2.11. Не позднее чем за 1 месяц сообщить </w:t>
      </w:r>
      <w:r w:rsidRPr="001B4E5F">
        <w:rPr>
          <w:b/>
          <w:bCs/>
        </w:rPr>
        <w:t>Арендодателю</w:t>
      </w:r>
      <w:r w:rsidRPr="001B4E5F">
        <w:t xml:space="preserve"> о предстоящем освобождении участка как в связи с окончанием срока действия </w:t>
      </w:r>
      <w:r w:rsidRPr="001B4E5F">
        <w:rPr>
          <w:b/>
          <w:bCs/>
        </w:rPr>
        <w:t>Договора</w:t>
      </w:r>
      <w:r w:rsidRPr="001B4E5F">
        <w:t>, так и в случае  досрочного освобождения участка.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3.2.12. После подписания </w:t>
      </w:r>
      <w:r w:rsidRPr="001B4E5F">
        <w:rPr>
          <w:b/>
          <w:bCs/>
        </w:rPr>
        <w:t>Договора</w:t>
      </w:r>
      <w:r w:rsidRPr="001B4E5F">
        <w:t xml:space="preserve"> в течение месяца сдать  его на государственную регистрацию в Управлении Федеральной службы государственной регистрации, кадастра и картографии по Ленинградской области.  Расходы по регистрации уплачивает </w:t>
      </w:r>
      <w:r w:rsidRPr="001B4E5F">
        <w:rPr>
          <w:b/>
          <w:bCs/>
        </w:rPr>
        <w:t>Арендатор</w:t>
      </w:r>
      <w:r w:rsidRPr="001B4E5F">
        <w:t>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3.2.13. Предоставить один экземпляр договора аренды земельного участка, не позднее 10-ти дней после его государственной регистрации в </w:t>
      </w:r>
      <w:r>
        <w:t>регистрирующих органах.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3.2.14. Исполнять иные обязанности, вытекающие из арендных отношений.</w:t>
      </w:r>
    </w:p>
    <w:p w:rsidR="00822853" w:rsidRPr="00D151FF" w:rsidRDefault="00822853" w:rsidP="00731E3A">
      <w:pPr>
        <w:autoSpaceDE w:val="0"/>
        <w:autoSpaceDN w:val="0"/>
        <w:adjustRightInd w:val="0"/>
        <w:ind w:firstLine="540"/>
        <w:jc w:val="both"/>
      </w:pPr>
      <w:r w:rsidRPr="00D151FF">
        <w:t>3.2.15. Улучшения, произведенные Арендатором на арендуемом земельном участке с письменного разрешения Арендодателя, передаются Арендодателю безвозмездно.</w:t>
      </w:r>
    </w:p>
    <w:p w:rsidR="00822853" w:rsidRPr="001B4E5F" w:rsidRDefault="00822853" w:rsidP="00731E3A">
      <w:pPr>
        <w:autoSpaceDE w:val="0"/>
        <w:autoSpaceDN w:val="0"/>
        <w:adjustRightInd w:val="0"/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Pr="001B4E5F">
        <w:rPr>
          <w:b/>
          <w:bCs/>
        </w:rPr>
        <w:t>. ПРАВА И ОБЯЗАННОСТИ АРЕНДОДАТЕЛЯ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4.1. </w:t>
      </w:r>
      <w:r w:rsidRPr="001B4E5F">
        <w:rPr>
          <w:b/>
          <w:bCs/>
        </w:rPr>
        <w:t>Арендодатель имеет право: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4.1.1. Осуществлять контроль за использованием и охраной земель </w:t>
      </w:r>
      <w:r w:rsidRPr="001B4E5F">
        <w:rPr>
          <w:b/>
          <w:bCs/>
        </w:rPr>
        <w:t>Арендатором.</w:t>
      </w:r>
    </w:p>
    <w:p w:rsidR="00822853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4.1.2. Требовать досрочного прекращения </w:t>
      </w:r>
      <w:r w:rsidRPr="001B4E5F">
        <w:rPr>
          <w:b/>
          <w:bCs/>
        </w:rPr>
        <w:t>Договора</w:t>
      </w:r>
      <w:r w:rsidRPr="001B4E5F">
        <w:t xml:space="preserve"> в случаях, предусмотренных разделом 7 настоящего </w:t>
      </w:r>
      <w:r w:rsidRPr="001B4E5F">
        <w:rPr>
          <w:b/>
          <w:bCs/>
        </w:rPr>
        <w:t>Договора</w:t>
      </w:r>
      <w:r w:rsidRPr="001B4E5F">
        <w:t>.</w:t>
      </w:r>
    </w:p>
    <w:p w:rsidR="00822853" w:rsidRPr="00BB5F1A" w:rsidRDefault="00822853" w:rsidP="00731E3A">
      <w:pPr>
        <w:autoSpaceDE w:val="0"/>
        <w:autoSpaceDN w:val="0"/>
        <w:adjustRightInd w:val="0"/>
        <w:jc w:val="both"/>
      </w:pPr>
      <w:r>
        <w:t xml:space="preserve">         4</w:t>
      </w:r>
      <w:r w:rsidRPr="00BB5F1A">
        <w:t>.</w:t>
      </w:r>
      <w:r>
        <w:t>1.3.</w:t>
      </w:r>
      <w:r w:rsidRPr="00BB5F1A">
        <w:t xml:space="preserve"> Арендодатель вправе в одностороннем порядке изменить арендную плату с уведомлением об этом Арендатора в письменном виде, но не чаще 1 раза в течение года.</w:t>
      </w:r>
    </w:p>
    <w:p w:rsidR="00822853" w:rsidRDefault="00822853" w:rsidP="00731E3A">
      <w:pPr>
        <w:autoSpaceDE w:val="0"/>
        <w:autoSpaceDN w:val="0"/>
        <w:adjustRightInd w:val="0"/>
        <w:jc w:val="both"/>
      </w:pPr>
      <w:r>
        <w:t xml:space="preserve">         4.1.4. </w:t>
      </w:r>
      <w:r w:rsidRPr="00BB5F1A">
        <w:t>В случае изменения в порядке, предусмотренном п. 2.7. Договора, размера арендной платы в сторону ее увеличения Арендатор обязан внести на счет Арендодателя для обеспечения исполнения обязательств по уплате арендной платы сумму, на которую был увеличен размер арендной платы. Этот платеж должен быть осуществлен в течение 10 дней после извещения Арендатора об изменении арендной платы.</w:t>
      </w:r>
    </w:p>
    <w:p w:rsidR="00822853" w:rsidRPr="00410DA3" w:rsidRDefault="00822853" w:rsidP="00731E3A">
      <w:pPr>
        <w:ind w:firstLine="567"/>
        <w:jc w:val="both"/>
      </w:pPr>
      <w:r w:rsidRPr="00410DA3">
        <w:t>4.1.5.</w:t>
      </w:r>
      <w:r w:rsidRPr="00B17CC8">
        <w:rPr>
          <w:color w:val="FF0000"/>
        </w:rPr>
        <w:tab/>
      </w:r>
      <w:r w:rsidRPr="00410DA3">
        <w:t>Арендодатель вправе осуществлять контроль использования Имущества в соответствии с условиями Договора.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4.2. </w:t>
      </w:r>
      <w:r w:rsidRPr="001B4E5F">
        <w:rPr>
          <w:b/>
          <w:bCs/>
        </w:rPr>
        <w:t>Арендодатель обязан</w:t>
      </w:r>
      <w:r w:rsidRPr="001B4E5F">
        <w:t>: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4.2.1. Передать </w:t>
      </w:r>
      <w:r w:rsidRPr="001B4E5F">
        <w:rPr>
          <w:b/>
          <w:bCs/>
        </w:rPr>
        <w:t xml:space="preserve">Арендатору </w:t>
      </w:r>
      <w:r w:rsidRPr="001B4E5F">
        <w:t>в 10-дневный срок со дня подписания</w:t>
      </w:r>
      <w:r w:rsidRPr="001B4E5F">
        <w:rPr>
          <w:b/>
          <w:bCs/>
        </w:rPr>
        <w:t xml:space="preserve"> Договора </w:t>
      </w:r>
      <w:r w:rsidRPr="001B4E5F">
        <w:t>земельный участок, указанный в п.1.1.</w:t>
      </w:r>
      <w:r w:rsidRPr="001B4E5F">
        <w:rPr>
          <w:b/>
          <w:bCs/>
        </w:rPr>
        <w:t xml:space="preserve"> </w:t>
      </w:r>
      <w:r w:rsidRPr="001B4E5F">
        <w:t xml:space="preserve">настоящего </w:t>
      </w:r>
      <w:r w:rsidRPr="001B4E5F">
        <w:rPr>
          <w:b/>
          <w:bCs/>
        </w:rPr>
        <w:t>Договора</w:t>
      </w:r>
      <w:r w:rsidRPr="001B4E5F">
        <w:t xml:space="preserve"> по акту приема-передачи (приложение №2). 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4.2.2. Не вмешиваться в хозяйственную деятельность </w:t>
      </w:r>
      <w:r w:rsidRPr="001B4E5F">
        <w:rPr>
          <w:b/>
          <w:bCs/>
        </w:rPr>
        <w:t>Арендатора</w:t>
      </w:r>
      <w:r w:rsidRPr="001B4E5F">
        <w:t>, если она не наносит ущерба окружающей среде и не нарушает прав и законных интересов других лиц.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Pr="001B4E5F">
        <w:rPr>
          <w:b/>
          <w:bCs/>
        </w:rPr>
        <w:t>. ОТВЕТСТВЕННОСТЬ СТОРОН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5.1. В случае неисполнения или ненадлежащего исполнения сторонами обязательств по настоящему </w:t>
      </w:r>
      <w:r w:rsidRPr="001B4E5F">
        <w:rPr>
          <w:b/>
          <w:bCs/>
        </w:rPr>
        <w:t>Договору</w:t>
      </w:r>
      <w:r w:rsidRPr="001B4E5F">
        <w:t xml:space="preserve"> они несут ответственность в соответствии с действующим законодательством.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5.2. За просрочку арендных платежей, установленных п. 2.1. настоящего договора, арендатор оплачивает пени за каждый день просрочки в размере 0,</w:t>
      </w:r>
      <w:r>
        <w:t xml:space="preserve"> </w:t>
      </w:r>
      <w:r w:rsidRPr="001B4E5F">
        <w:t xml:space="preserve">15 % на сумму просроченного платежа. </w:t>
      </w:r>
    </w:p>
    <w:p w:rsidR="00822853" w:rsidRPr="001B4E5F" w:rsidRDefault="00822853" w:rsidP="00731E3A">
      <w:pPr>
        <w:jc w:val="both"/>
      </w:pPr>
      <w:r w:rsidRPr="001B4E5F">
        <w:tab/>
      </w: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Pr="001B4E5F">
        <w:rPr>
          <w:b/>
          <w:bCs/>
        </w:rPr>
        <w:t>. РАССМОТРЕНИЕ СПОРОВ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6.1. Споры, которые могут возникнуть при исполнении настоящего </w:t>
      </w:r>
      <w:r w:rsidRPr="001B4E5F">
        <w:rPr>
          <w:b/>
          <w:bCs/>
        </w:rPr>
        <w:t>Договора,</w:t>
      </w:r>
      <w:r w:rsidRPr="001B4E5F">
        <w:t xml:space="preserve"> стороны будут стремиться разрешать путем переговоров.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6.2. При неурегулировании в процессе переговоров спорных вопросов споры будут разрешаться в суде в установленном законом порядке.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</w:t>
      </w:r>
      <w:r w:rsidRPr="001B4E5F">
        <w:rPr>
          <w:b/>
          <w:bCs/>
        </w:rPr>
        <w:t>. РАСТОРЖЕНИЕ ДОГОВОРА</w:t>
      </w: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7.1. По требованию </w:t>
      </w:r>
      <w:r w:rsidRPr="001B4E5F">
        <w:rPr>
          <w:b/>
          <w:bCs/>
        </w:rPr>
        <w:t>Арендодателя Договор</w:t>
      </w:r>
      <w:r w:rsidRPr="001B4E5F">
        <w:t xml:space="preserve"> аренды может быть досрочно расторгнут судом в случаях, когда Арендатор: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7.1.1. Использует земельный участок не в соответствии с его целевым назначением;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7.1.2. Существенно ухудшает земельный участок, что приводит к значительному ухудшению экологической обстановки;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7.1.3. Более двух раз подряд по истечении установленного договором срока платежа не вносит арендную плату. Расторжение договора не освобождает Арендатора от обязанности погашения задолженности  по арендной плате и оплаты пеней.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>7.1.4. В иных предусмотренных федеральными законами случаях.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7.2. </w:t>
      </w:r>
      <w:r w:rsidRPr="001B4E5F">
        <w:rPr>
          <w:b/>
          <w:bCs/>
        </w:rPr>
        <w:t>Арендодатель</w:t>
      </w:r>
      <w:r w:rsidRPr="001B4E5F">
        <w:t xml:space="preserve"> вправе требовать досрочного расторжения Договора только после направления </w:t>
      </w:r>
      <w:r w:rsidRPr="001B4E5F">
        <w:rPr>
          <w:b/>
          <w:bCs/>
        </w:rPr>
        <w:t>Арендатору</w:t>
      </w:r>
      <w:r w:rsidRPr="001B4E5F">
        <w:t xml:space="preserve"> письменного предупреждения о необходимости исполнения им обязательства в разумный срок.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7.3. Стороны вправе требовать досрочного расторжения настоящего </w:t>
      </w:r>
      <w:r w:rsidRPr="001B4E5F">
        <w:rPr>
          <w:b/>
          <w:bCs/>
        </w:rPr>
        <w:t>Договора</w:t>
      </w:r>
      <w:r w:rsidRPr="001B4E5F">
        <w:t xml:space="preserve"> в случаях, предусмотренных действующим законодательством РФ.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 w:rsidRPr="001B4E5F">
        <w:rPr>
          <w:b/>
          <w:bCs/>
        </w:rPr>
        <w:t xml:space="preserve"> 9. ПРОЧИЕ УСЛОВИЯ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9.1. Любые изменения и дополнения к настоящему </w:t>
      </w:r>
      <w:r w:rsidRPr="001B4E5F">
        <w:rPr>
          <w:b/>
          <w:bCs/>
        </w:rPr>
        <w:t>Договору</w:t>
      </w:r>
      <w:r w:rsidRPr="001B4E5F"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9.2. Настоящий </w:t>
      </w:r>
      <w:r w:rsidRPr="001B4E5F">
        <w:rPr>
          <w:b/>
          <w:bCs/>
        </w:rPr>
        <w:t xml:space="preserve">Договор </w:t>
      </w:r>
      <w:r w:rsidRPr="001B4E5F">
        <w:t>составлен в трех экземплярах, один из которых хранится в органах, осуществляющих государственную регистрацию прав и сделок с недвижимостью, остальные два выдаются сторонам на руки, причем все экземпляры имеют одинаковую юридическую силу.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9.3. Во всем остальном, не предусмотренном настоящим </w:t>
      </w:r>
      <w:r w:rsidRPr="001B4E5F">
        <w:rPr>
          <w:b/>
          <w:bCs/>
        </w:rPr>
        <w:t>Договором</w:t>
      </w:r>
      <w:r w:rsidRPr="001B4E5F">
        <w:t>, стороны будут руководствоваться действующим законодательством РФ.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center"/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B4E5F">
        <w:rPr>
          <w:b/>
          <w:bCs/>
        </w:rPr>
        <w:t>10. Приложения к договору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t xml:space="preserve"> </w:t>
      </w:r>
    </w:p>
    <w:p w:rsidR="00822853" w:rsidRPr="001B4E5F" w:rsidRDefault="00822853" w:rsidP="00731E3A">
      <w:pPr>
        <w:autoSpaceDE w:val="0"/>
        <w:autoSpaceDN w:val="0"/>
        <w:adjustRightInd w:val="0"/>
        <w:ind w:firstLine="180"/>
        <w:jc w:val="both"/>
      </w:pPr>
      <w:r w:rsidRPr="001B4E5F">
        <w:t>10.1. Кадастров</w:t>
      </w:r>
      <w:r>
        <w:t>ая выписка</w:t>
      </w:r>
      <w:r w:rsidRPr="001B4E5F">
        <w:t xml:space="preserve"> земельного участка, предоставленного в аренду (Приложение № 1).</w:t>
      </w:r>
    </w:p>
    <w:p w:rsidR="00822853" w:rsidRPr="001B4E5F" w:rsidRDefault="00822853" w:rsidP="00731E3A">
      <w:pPr>
        <w:autoSpaceDE w:val="0"/>
        <w:autoSpaceDN w:val="0"/>
        <w:adjustRightInd w:val="0"/>
        <w:ind w:firstLine="180"/>
        <w:jc w:val="both"/>
      </w:pPr>
      <w:r w:rsidRPr="001B4E5F">
        <w:t>10.2. Акт приема-передачи земельного участка (Приложение № 2).</w:t>
      </w: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  <w:r w:rsidRPr="001B4E5F">
        <w:rPr>
          <w:b/>
          <w:bCs/>
        </w:rPr>
        <w:t>11. АДРЕСА И БАНКОВСКИЕ РЕКВИЗИТЫ СТОРОН</w:t>
      </w:r>
    </w:p>
    <w:p w:rsidR="00822853" w:rsidRPr="001B4E5F" w:rsidRDefault="00822853" w:rsidP="00731E3A">
      <w:pPr>
        <w:autoSpaceDE w:val="0"/>
        <w:autoSpaceDN w:val="0"/>
        <w:adjustRightInd w:val="0"/>
        <w:jc w:val="center"/>
        <w:rPr>
          <w:b/>
          <w:bCs/>
        </w:rPr>
      </w:pPr>
    </w:p>
    <w:p w:rsidR="00822853" w:rsidRPr="001B4E5F" w:rsidRDefault="00822853" w:rsidP="00731E3A">
      <w:pPr>
        <w:autoSpaceDE w:val="0"/>
        <w:autoSpaceDN w:val="0"/>
        <w:adjustRightInd w:val="0"/>
        <w:rPr>
          <w:b/>
          <w:bCs/>
          <w:i/>
          <w:iCs/>
        </w:rPr>
      </w:pPr>
      <w:r w:rsidRPr="001B4E5F">
        <w:rPr>
          <w:b/>
          <w:bCs/>
          <w:i/>
          <w:iCs/>
        </w:rPr>
        <w:t xml:space="preserve"> Арендодатель:</w:t>
      </w:r>
    </w:p>
    <w:p w:rsidR="00822853" w:rsidRPr="001B4E5F" w:rsidRDefault="00822853" w:rsidP="00731E3A">
      <w:pPr>
        <w:spacing w:line="360" w:lineRule="auto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B4E5F">
        <w:rPr>
          <w:b/>
          <w:bCs/>
        </w:rPr>
        <w:t>Глава администрации</w:t>
      </w:r>
      <w:r w:rsidRPr="001B4E5F">
        <w:t xml:space="preserve"> _________________________________________</w:t>
      </w:r>
      <w:r w:rsidRPr="001B4E5F">
        <w:rPr>
          <w:b/>
          <w:bCs/>
          <w:i/>
          <w:iCs/>
        </w:rPr>
        <w:t xml:space="preserve"> 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  <w:r w:rsidRPr="001B4E5F">
        <w:t xml:space="preserve">                                                                                                           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  <w:r w:rsidRPr="001B4E5F">
        <w:t xml:space="preserve">                                         м.п.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B4E5F">
        <w:rPr>
          <w:b/>
          <w:bCs/>
          <w:i/>
          <w:iCs/>
        </w:rPr>
        <w:t xml:space="preserve">  Арендатор: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  <w:r w:rsidRPr="001B4E5F">
        <w:t>_________________________________________________________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  <w:r w:rsidRPr="001B4E5F">
        <w:t xml:space="preserve"> 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822853" w:rsidRPr="001B4E5F" w:rsidRDefault="00822853" w:rsidP="00731E3A">
      <w:pPr>
        <w:tabs>
          <w:tab w:val="num" w:pos="0"/>
        </w:tabs>
        <w:autoSpaceDE w:val="0"/>
        <w:autoSpaceDN w:val="0"/>
        <w:adjustRightInd w:val="0"/>
        <w:ind w:right="284"/>
        <w:jc w:val="both"/>
      </w:pPr>
      <w:r w:rsidRPr="001B4E5F">
        <w:t xml:space="preserve">____________________________________________________________ </w:t>
      </w:r>
      <w:r w:rsidRPr="001B4E5F">
        <w:rPr>
          <w:b/>
          <w:bCs/>
        </w:rPr>
        <w:t xml:space="preserve">_______________ </w:t>
      </w:r>
    </w:p>
    <w:p w:rsidR="00822853" w:rsidRPr="001B4E5F" w:rsidRDefault="00822853" w:rsidP="00731E3A">
      <w:pPr>
        <w:autoSpaceDE w:val="0"/>
        <w:autoSpaceDN w:val="0"/>
        <w:adjustRightInd w:val="0"/>
        <w:jc w:val="right"/>
      </w:pPr>
    </w:p>
    <w:p w:rsidR="00822853" w:rsidRDefault="00822853" w:rsidP="00731E3A">
      <w:pPr>
        <w:autoSpaceDE w:val="0"/>
        <w:autoSpaceDN w:val="0"/>
        <w:adjustRightInd w:val="0"/>
        <w:jc w:val="right"/>
      </w:pPr>
    </w:p>
    <w:p w:rsidR="00822853" w:rsidRPr="001B4E5F" w:rsidRDefault="00822853" w:rsidP="00731E3A">
      <w:pPr>
        <w:autoSpaceDE w:val="0"/>
        <w:autoSpaceDN w:val="0"/>
        <w:adjustRightInd w:val="0"/>
        <w:jc w:val="right"/>
      </w:pPr>
      <w:r w:rsidRPr="001B4E5F">
        <w:t>Приложение 2</w:t>
      </w:r>
    </w:p>
    <w:p w:rsidR="00822853" w:rsidRPr="001B4E5F" w:rsidRDefault="00822853" w:rsidP="00731E3A">
      <w:pPr>
        <w:autoSpaceDE w:val="0"/>
        <w:autoSpaceDN w:val="0"/>
        <w:adjustRightInd w:val="0"/>
        <w:jc w:val="right"/>
      </w:pPr>
      <w:r w:rsidRPr="001B4E5F">
        <w:t>к договору аренды N___</w:t>
      </w:r>
      <w:r>
        <w:t xml:space="preserve">___ </w:t>
      </w:r>
    </w:p>
    <w:p w:rsidR="00822853" w:rsidRPr="001B4E5F" w:rsidRDefault="00822853" w:rsidP="00731E3A">
      <w:pPr>
        <w:autoSpaceDE w:val="0"/>
        <w:autoSpaceDN w:val="0"/>
        <w:adjustRightInd w:val="0"/>
        <w:jc w:val="right"/>
      </w:pPr>
      <w:r w:rsidRPr="001B4E5F">
        <w:t>от ____ _________ 201_ года</w:t>
      </w:r>
    </w:p>
    <w:p w:rsidR="00822853" w:rsidRDefault="00822853" w:rsidP="00731E3A">
      <w:pPr>
        <w:autoSpaceDE w:val="0"/>
        <w:autoSpaceDN w:val="0"/>
        <w:adjustRightInd w:val="0"/>
        <w:ind w:firstLine="54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center"/>
      </w:pPr>
      <w:r w:rsidRPr="001B4E5F">
        <w:t>АКТ ПРИЕМА-ПЕРЕДАЧИ</w:t>
      </w:r>
    </w:p>
    <w:p w:rsidR="00822853" w:rsidRPr="001B4E5F" w:rsidRDefault="00822853" w:rsidP="00731E3A">
      <w:pPr>
        <w:autoSpaceDE w:val="0"/>
        <w:autoSpaceDN w:val="0"/>
        <w:adjustRightInd w:val="0"/>
      </w:pPr>
    </w:p>
    <w:p w:rsidR="00822853" w:rsidRPr="001B4E5F" w:rsidRDefault="00822853" w:rsidP="00731E3A">
      <w:pPr>
        <w:autoSpaceDE w:val="0"/>
        <w:autoSpaceDN w:val="0"/>
        <w:adjustRightInd w:val="0"/>
      </w:pPr>
      <w:r w:rsidRPr="001B4E5F">
        <w:t>«______» __________ 201__ года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jc w:val="both"/>
      </w:pPr>
    </w:p>
    <w:p w:rsidR="00822853" w:rsidRPr="001B4E5F" w:rsidRDefault="00822853" w:rsidP="00731E3A">
      <w:pPr>
        <w:autoSpaceDE w:val="0"/>
        <w:autoSpaceDN w:val="0"/>
        <w:adjustRightInd w:val="0"/>
        <w:ind w:firstLine="540"/>
        <w:jc w:val="both"/>
      </w:pPr>
      <w:r w:rsidRPr="001B4E5F">
        <w:rPr>
          <w:b/>
          <w:bCs/>
        </w:rPr>
        <w:t xml:space="preserve">Администрация муниципального образования___________________________________ Приозерский муниципальный район Ленинградской области, </w:t>
      </w:r>
      <w:r w:rsidRPr="001B4E5F">
        <w:t>зарегистрированная  ___________________________ свидетельство серия _</w:t>
      </w:r>
      <w:r>
        <w:t>__________ № _________________</w:t>
      </w:r>
      <w:r w:rsidRPr="001B4E5F">
        <w:t xml:space="preserve"> за основным государственным регистрационным номером ____________________ свидетельство о государственной регистрации юридического лица серия ______ № ______________, ____________________, ИНН _____________, юридический адрес: _________________________________, </w:t>
      </w:r>
      <w:r w:rsidRPr="001B4E5F">
        <w:rPr>
          <w:b/>
          <w:bCs/>
        </w:rPr>
        <w:t>от имени и в интересах муниципального образования__________________________________ Приозерский муниципальный район Ленинградской области</w:t>
      </w:r>
      <w:r w:rsidRPr="001B4E5F">
        <w:t xml:space="preserve">, </w:t>
      </w:r>
      <w:r w:rsidRPr="001B4E5F">
        <w:rPr>
          <w:b/>
          <w:bCs/>
        </w:rPr>
        <w:t>в лице главы администрации _______________________________</w:t>
      </w:r>
      <w:r w:rsidRPr="001B4E5F">
        <w:t xml:space="preserve">, действующей на основании Устава,    именуемая в дальнейшем </w:t>
      </w:r>
      <w:r w:rsidRPr="001B4E5F">
        <w:rPr>
          <w:b/>
          <w:bCs/>
        </w:rPr>
        <w:t xml:space="preserve">«Арендодатель», </w:t>
      </w:r>
      <w:r w:rsidRPr="001B4E5F">
        <w:t xml:space="preserve">с одной стороны, и гражданин (ка) РФ ____________________________________________________________________________________________________________________________________________________________________________, именуемый (ая)  в дальнейшем </w:t>
      </w:r>
      <w:r w:rsidRPr="001B4E5F">
        <w:rPr>
          <w:b/>
          <w:bCs/>
        </w:rPr>
        <w:t>"Арендатор"</w:t>
      </w:r>
      <w:r w:rsidRPr="001B4E5F">
        <w:t xml:space="preserve">  с другой стороны, именуемые также </w:t>
      </w:r>
      <w:r w:rsidRPr="001B4E5F">
        <w:rPr>
          <w:b/>
          <w:bCs/>
        </w:rPr>
        <w:t>"Стороны"</w:t>
      </w:r>
      <w:r w:rsidRPr="001B4E5F">
        <w:t>, составили настоящий акт о нижеследующем.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  <w:r w:rsidRPr="001B4E5F">
        <w:t xml:space="preserve">  1. </w:t>
      </w:r>
      <w:r w:rsidRPr="001B4E5F">
        <w:rPr>
          <w:b/>
          <w:bCs/>
        </w:rPr>
        <w:t xml:space="preserve">Арендодатель </w:t>
      </w:r>
      <w:r w:rsidRPr="001B4E5F">
        <w:t>в соответ</w:t>
      </w:r>
      <w:r>
        <w:t>ствии с договором аренды №_____</w:t>
      </w:r>
      <w:r w:rsidRPr="001B4E5F">
        <w:t xml:space="preserve">  земельного участка    от ___________________ 201___ года передал </w:t>
      </w:r>
      <w:r w:rsidRPr="001B4E5F">
        <w:rPr>
          <w:b/>
          <w:bCs/>
        </w:rPr>
        <w:t xml:space="preserve">Арендатору </w:t>
      </w:r>
      <w:r w:rsidRPr="001B4E5F">
        <w:t xml:space="preserve">во  временное пользование, а  </w:t>
      </w:r>
      <w:r w:rsidRPr="001B4E5F">
        <w:rPr>
          <w:b/>
          <w:bCs/>
        </w:rPr>
        <w:t xml:space="preserve">Арендатор  </w:t>
      </w:r>
      <w:r w:rsidRPr="001B4E5F">
        <w:t xml:space="preserve">принял  во  временное  пользование земельный участок площадью </w:t>
      </w:r>
      <w:r w:rsidRPr="001B4E5F">
        <w:rPr>
          <w:b/>
          <w:bCs/>
        </w:rPr>
        <w:t xml:space="preserve">_________________ </w:t>
      </w:r>
      <w:r w:rsidRPr="001B4E5F">
        <w:t xml:space="preserve">кв. м, с кадастровым номером </w:t>
      </w:r>
      <w:r w:rsidRPr="001B4E5F">
        <w:rPr>
          <w:b/>
          <w:bCs/>
        </w:rPr>
        <w:t>___________________________</w:t>
      </w:r>
      <w:r w:rsidRPr="001B4E5F">
        <w:t xml:space="preserve"> расположенный по адресу: _________________________________________________.</w:t>
      </w:r>
    </w:p>
    <w:p w:rsidR="00822853" w:rsidRPr="001B4E5F" w:rsidRDefault="00822853" w:rsidP="00731E3A">
      <w:pPr>
        <w:jc w:val="both"/>
      </w:pPr>
      <w:r w:rsidRPr="001B4E5F">
        <w:t xml:space="preserve">    2. Настоящим актом каждая из сторон по договору подтверждает, что  обязательства  сторон выполнены,  у сторон  нет друг к другу претензий.</w:t>
      </w:r>
    </w:p>
    <w:p w:rsidR="00822853" w:rsidRPr="001B4E5F" w:rsidRDefault="00822853" w:rsidP="00731E3A">
      <w:pPr>
        <w:autoSpaceDE w:val="0"/>
        <w:autoSpaceDN w:val="0"/>
        <w:adjustRightInd w:val="0"/>
        <w:jc w:val="both"/>
      </w:pPr>
    </w:p>
    <w:p w:rsidR="00822853" w:rsidRPr="001B4E5F" w:rsidRDefault="00822853" w:rsidP="00731E3A">
      <w:pPr>
        <w:jc w:val="both"/>
        <w:rPr>
          <w:b/>
          <w:bCs/>
        </w:rPr>
      </w:pPr>
    </w:p>
    <w:p w:rsidR="00822853" w:rsidRPr="001B4E5F" w:rsidRDefault="00822853" w:rsidP="00731E3A">
      <w:pPr>
        <w:jc w:val="both"/>
        <w:rPr>
          <w:b/>
          <w:bCs/>
        </w:rPr>
      </w:pPr>
      <w:r w:rsidRPr="001B4E5F">
        <w:rPr>
          <w:b/>
          <w:bCs/>
        </w:rPr>
        <w:t>Арендодатель:</w:t>
      </w:r>
      <w:r w:rsidRPr="001B4E5F">
        <w:t xml:space="preserve"> ________________________________________ </w:t>
      </w:r>
      <w:r w:rsidRPr="001B4E5F">
        <w:rPr>
          <w:b/>
          <w:bCs/>
        </w:rPr>
        <w:t>____________________</w:t>
      </w:r>
    </w:p>
    <w:p w:rsidR="00822853" w:rsidRPr="001B4E5F" w:rsidRDefault="00822853" w:rsidP="00731E3A">
      <w:pPr>
        <w:rPr>
          <w:b/>
          <w:bCs/>
        </w:rPr>
      </w:pPr>
    </w:p>
    <w:p w:rsidR="00822853" w:rsidRPr="001B4E5F" w:rsidRDefault="00822853" w:rsidP="00731E3A">
      <w:pPr>
        <w:jc w:val="center"/>
      </w:pPr>
      <w:r w:rsidRPr="001B4E5F">
        <w:t>м.п.</w:t>
      </w:r>
    </w:p>
    <w:p w:rsidR="00822853" w:rsidRPr="001B4E5F" w:rsidRDefault="00822853" w:rsidP="00731E3A">
      <w:pPr>
        <w:jc w:val="both"/>
      </w:pPr>
    </w:p>
    <w:p w:rsidR="00822853" w:rsidRPr="001B4E5F" w:rsidRDefault="00822853" w:rsidP="00731E3A">
      <w:pPr>
        <w:jc w:val="both"/>
        <w:rPr>
          <w:b/>
          <w:bCs/>
        </w:rPr>
      </w:pPr>
      <w:r w:rsidRPr="001B4E5F">
        <w:rPr>
          <w:b/>
          <w:bCs/>
        </w:rPr>
        <w:t>Арендатор: __________________________________________ ______________________</w:t>
      </w:r>
    </w:p>
    <w:p w:rsidR="00822853" w:rsidRPr="00AC4BBE" w:rsidRDefault="00822853" w:rsidP="00731E3A"/>
    <w:p w:rsidR="00822853" w:rsidRDefault="00822853" w:rsidP="00731E3A"/>
    <w:p w:rsidR="00822853" w:rsidRDefault="00822853" w:rsidP="00731E3A"/>
    <w:p w:rsidR="00822853" w:rsidRDefault="00822853" w:rsidP="00731E3A"/>
    <w:p w:rsidR="00822853" w:rsidRDefault="00822853" w:rsidP="00731E3A"/>
    <w:p w:rsidR="00822853" w:rsidRDefault="00822853" w:rsidP="00731E3A"/>
    <w:p w:rsidR="00822853" w:rsidRDefault="00822853">
      <w:bookmarkStart w:id="0" w:name="_GoBack"/>
      <w:bookmarkEnd w:id="0"/>
    </w:p>
    <w:sectPr w:rsidR="00822853" w:rsidSect="00AF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3A"/>
    <w:rsid w:val="00132341"/>
    <w:rsid w:val="00182611"/>
    <w:rsid w:val="001B0141"/>
    <w:rsid w:val="001B4E5F"/>
    <w:rsid w:val="00225838"/>
    <w:rsid w:val="00394349"/>
    <w:rsid w:val="00410DA3"/>
    <w:rsid w:val="00544484"/>
    <w:rsid w:val="00582F22"/>
    <w:rsid w:val="007174B2"/>
    <w:rsid w:val="00731E3A"/>
    <w:rsid w:val="007748D0"/>
    <w:rsid w:val="00822853"/>
    <w:rsid w:val="008919A9"/>
    <w:rsid w:val="00AC4BBE"/>
    <w:rsid w:val="00AD4B56"/>
    <w:rsid w:val="00AF0891"/>
    <w:rsid w:val="00B027B0"/>
    <w:rsid w:val="00B17CC8"/>
    <w:rsid w:val="00BB5F1A"/>
    <w:rsid w:val="00BB7B36"/>
    <w:rsid w:val="00BE3F44"/>
    <w:rsid w:val="00C32780"/>
    <w:rsid w:val="00CA36AD"/>
    <w:rsid w:val="00D02D7F"/>
    <w:rsid w:val="00D151FF"/>
    <w:rsid w:val="00D54BAE"/>
    <w:rsid w:val="00D6296F"/>
    <w:rsid w:val="00D84BBF"/>
    <w:rsid w:val="00D861AB"/>
    <w:rsid w:val="00E128F9"/>
    <w:rsid w:val="00E8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31E3A"/>
  </w:style>
  <w:style w:type="paragraph" w:styleId="BodyTextIndent">
    <w:name w:val="Body Text Indent"/>
    <w:basedOn w:val="Normal"/>
    <w:link w:val="BodyTextIndentChar"/>
    <w:uiPriority w:val="99"/>
    <w:rsid w:val="00731E3A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1E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E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731E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arendnaya_pl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4926</Words>
  <Characters>28081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2016-03-15T06:56:00Z</dcterms:created>
  <dcterms:modified xsi:type="dcterms:W3CDTF">2016-03-17T10:53:00Z</dcterms:modified>
</cp:coreProperties>
</file>