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973210" w:rsidRDefault="00C61E82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C61E82" w:rsidRDefault="00C61E82" w:rsidP="00C61E82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>
        <w:rPr>
          <w:u w:val="single"/>
        </w:rPr>
        <w:t>15 июня</w:t>
      </w:r>
      <w:r>
        <w:t xml:space="preserve"> 20</w:t>
      </w:r>
      <w:r>
        <w:rPr>
          <w:u w:val="single"/>
        </w:rPr>
        <w:t>16</w:t>
      </w:r>
      <w:r>
        <w:t xml:space="preserve"> г.</w:t>
      </w:r>
      <w:r>
        <w:tab/>
        <w:t xml:space="preserve"> </w:t>
      </w:r>
      <w:r>
        <w:tab/>
      </w:r>
      <w:r>
        <w:tab/>
        <w:t>№  261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D62227">
        <w:trPr>
          <w:trHeight w:val="886"/>
        </w:trPr>
        <w:tc>
          <w:tcPr>
            <w:tcW w:w="5332" w:type="dxa"/>
          </w:tcPr>
          <w:p w:rsidR="00D62227" w:rsidRPr="00E270E3" w:rsidRDefault="006D6A23" w:rsidP="006D6A2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lang w:val="ru-RU" w:eastAsia="ru-RU"/>
              </w:rPr>
            </w:pPr>
            <w:r w:rsidRPr="00D00A8D">
              <w:rPr>
                <w:sz w:val="24"/>
                <w:szCs w:val="24"/>
                <w:lang w:val="ru-RU" w:eastAsia="ru-RU"/>
              </w:rPr>
              <w:t xml:space="preserve">Об утверждении </w:t>
            </w:r>
            <w:r>
              <w:rPr>
                <w:sz w:val="24"/>
                <w:szCs w:val="24"/>
                <w:lang w:val="ru-RU" w:eastAsia="ru-RU"/>
              </w:rPr>
              <w:t xml:space="preserve">Порядка формирования, </w:t>
            </w:r>
            <w:r w:rsidRPr="00973210">
              <w:rPr>
                <w:sz w:val="24"/>
                <w:szCs w:val="24"/>
                <w:lang w:val="ru-RU" w:eastAsia="ru-RU"/>
              </w:rPr>
              <w:t xml:space="preserve">утверждения и ведения плана закупок товаров, работ, услуг для обеспечения муниципальных нужд администрации </w:t>
            </w:r>
            <w:r w:rsidR="00973210" w:rsidRPr="00973210">
              <w:rPr>
                <w:sz w:val="24"/>
                <w:szCs w:val="24"/>
              </w:rPr>
              <w:t>муниципального образования</w:t>
            </w:r>
            <w:r w:rsidR="00C631D2" w:rsidRPr="000059F3">
              <w:rPr>
                <w:sz w:val="24"/>
                <w:szCs w:val="24"/>
                <w:lang w:val="ru-RU"/>
              </w:rPr>
              <w:t xml:space="preserve"> Громовское сельское поселение</w:t>
            </w:r>
            <w:r w:rsidR="00C631D2" w:rsidRPr="00973210">
              <w:rPr>
                <w:sz w:val="24"/>
                <w:szCs w:val="24"/>
                <w:lang w:val="ru-RU" w:eastAsia="ru-RU"/>
              </w:rPr>
              <w:t xml:space="preserve"> </w:t>
            </w:r>
            <w:r w:rsidRPr="00973210">
              <w:rPr>
                <w:sz w:val="24"/>
                <w:szCs w:val="24"/>
                <w:lang w:val="ru-RU" w:eastAsia="ru-RU"/>
              </w:rPr>
              <w:t>муниципального образования Приозерский муниципальный район</w:t>
            </w:r>
            <w:r>
              <w:rPr>
                <w:sz w:val="24"/>
                <w:szCs w:val="24"/>
                <w:lang w:val="ru-RU" w:eastAsia="ru-RU"/>
              </w:rPr>
              <w:t xml:space="preserve">  Ленинградской области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107085" w:rsidRDefault="00107085" w:rsidP="00107085"/>
    <w:p w:rsidR="00355A89" w:rsidRPr="00973210" w:rsidRDefault="00355A89" w:rsidP="00355A8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0A8D">
        <w:t xml:space="preserve">В соответствии с </w:t>
      </w:r>
      <w:r>
        <w:t xml:space="preserve">частью 5 статьи 17 Федерального закона от 5 апреля 2013 года № 44-ФЗ </w:t>
      </w:r>
      <w:r w:rsidRPr="00D00A8D"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 xml:space="preserve">21 ноября  </w:t>
      </w:r>
      <w:r w:rsidRPr="00D00A8D">
        <w:t>201</w:t>
      </w:r>
      <w:r>
        <w:t>3</w:t>
      </w:r>
      <w:r w:rsidRPr="00D00A8D">
        <w:t xml:space="preserve"> года № </w:t>
      </w:r>
      <w:r>
        <w:t xml:space="preserve">1043 </w:t>
      </w:r>
      <w:r w:rsidRPr="00D00A8D">
        <w:t>«</w:t>
      </w:r>
      <w:r w:rsidRPr="00973210">
        <w:t>О требованиях к формированию, утверждению и ведению планов закупок товаров, работ, услуг  для обеспечения нужд субъекта Российской Федерации и муниципальных</w:t>
      </w:r>
      <w:proofErr w:type="gramEnd"/>
      <w:r w:rsidRPr="00973210">
        <w:t xml:space="preserve"> нужд, а также требованиях к форме планов закупок </w:t>
      </w:r>
      <w:proofErr w:type="spellStart"/>
      <w:r w:rsidRPr="00973210">
        <w:t>товаров</w:t>
      </w:r>
      <w:proofErr w:type="gramStart"/>
      <w:r w:rsidRPr="00973210">
        <w:t>,р</w:t>
      </w:r>
      <w:proofErr w:type="gramEnd"/>
      <w:r w:rsidRPr="00973210">
        <w:t>абот</w:t>
      </w:r>
      <w:proofErr w:type="spellEnd"/>
      <w:r w:rsidRPr="00973210">
        <w:t xml:space="preserve">, услуг», постановлением Правительства Российской Федерации  от 05 июня 2015 г. № 552 «Об утверждении правил  формирования, утверждения и ведения плана закупок </w:t>
      </w:r>
      <w:proofErr w:type="spellStart"/>
      <w:r w:rsidRPr="00973210">
        <w:t>товаров,работ</w:t>
      </w:r>
      <w:proofErr w:type="spellEnd"/>
      <w:r w:rsidRPr="00973210">
        <w:t xml:space="preserve">, услуг для обеспечения федеральных нужд, а также требований к форме плана закупок </w:t>
      </w:r>
      <w:proofErr w:type="spellStart"/>
      <w:r w:rsidRPr="00973210">
        <w:t>товаров,работ</w:t>
      </w:r>
      <w:proofErr w:type="spellEnd"/>
      <w:r w:rsidRPr="00973210">
        <w:t xml:space="preserve">, услуг для обеспечения федеральных 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 w:rsidRPr="00973210">
        <w:t xml:space="preserve"> </w:t>
      </w:r>
      <w:r w:rsidRPr="00973210">
        <w:t>муниципального образования Приозерский муниципальный район Ленинградской области ПОСТАНОВЛЯЕТ:</w:t>
      </w:r>
    </w:p>
    <w:p w:rsidR="00355A89" w:rsidRPr="00973210" w:rsidRDefault="00355A89" w:rsidP="00355A8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 xml:space="preserve">1. Утвердить Порядок  формирования, утверждения и ведения плана закупок товаров, работ, услуг для обеспечения муниципальных нужд администрации </w:t>
      </w:r>
      <w:r w:rsidR="00973210" w:rsidRPr="00973210">
        <w:rPr>
          <w:rFonts w:ascii="Times New Roman" w:hAnsi="Times New Roman"/>
          <w:sz w:val="24"/>
          <w:szCs w:val="24"/>
        </w:rPr>
        <w:t>муниципального образования</w:t>
      </w:r>
      <w:r w:rsidR="00C631D2" w:rsidRPr="00C631D2">
        <w:rPr>
          <w:sz w:val="24"/>
          <w:szCs w:val="24"/>
        </w:rPr>
        <w:t xml:space="preserve"> </w:t>
      </w:r>
      <w:r w:rsidR="00C631D2" w:rsidRPr="00C631D2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973210" w:rsidRPr="00973210">
        <w:rPr>
          <w:rFonts w:ascii="Times New Roman" w:hAnsi="Times New Roman"/>
          <w:sz w:val="24"/>
          <w:szCs w:val="24"/>
        </w:rPr>
        <w:t xml:space="preserve"> </w:t>
      </w:r>
      <w:r w:rsidRPr="00973210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 Ленинградской области (Приложение). </w:t>
      </w:r>
    </w:p>
    <w:p w:rsidR="00355A89" w:rsidRPr="00973210" w:rsidRDefault="00355A89" w:rsidP="00355A8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732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7321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973210" w:rsidRPr="00973210">
        <w:rPr>
          <w:rFonts w:ascii="Times New Roman" w:hAnsi="Times New Roman"/>
          <w:sz w:val="24"/>
          <w:szCs w:val="24"/>
        </w:rPr>
        <w:t>муниципального образования</w:t>
      </w:r>
      <w:r w:rsidR="00C631D2" w:rsidRPr="00C631D2">
        <w:rPr>
          <w:sz w:val="24"/>
          <w:szCs w:val="24"/>
        </w:rPr>
        <w:t xml:space="preserve"> </w:t>
      </w:r>
      <w:r w:rsidR="00C631D2" w:rsidRPr="00C631D2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973210" w:rsidRPr="00973210">
        <w:rPr>
          <w:rFonts w:ascii="Times New Roman" w:hAnsi="Times New Roman"/>
          <w:sz w:val="24"/>
          <w:szCs w:val="24"/>
        </w:rPr>
        <w:t xml:space="preserve"> </w:t>
      </w:r>
      <w:r w:rsidRPr="00973210">
        <w:rPr>
          <w:rFonts w:ascii="Times New Roman" w:hAnsi="Times New Roman"/>
          <w:sz w:val="24"/>
          <w:szCs w:val="24"/>
        </w:rPr>
        <w:t>муниципального образо</w:t>
      </w:r>
      <w:r w:rsidR="00973210" w:rsidRPr="00973210">
        <w:rPr>
          <w:rFonts w:ascii="Times New Roman" w:hAnsi="Times New Roman"/>
          <w:sz w:val="24"/>
          <w:szCs w:val="24"/>
        </w:rPr>
        <w:t>вания Приозерский муниципальный</w:t>
      </w:r>
      <w:r w:rsidRPr="00973210">
        <w:rPr>
          <w:rFonts w:ascii="Times New Roman" w:hAnsi="Times New Roman"/>
          <w:sz w:val="24"/>
          <w:szCs w:val="24"/>
        </w:rPr>
        <w:t xml:space="preserve"> район Ленинградской области в сети Интернет и опубликовать в средствах массовой информации.</w:t>
      </w:r>
    </w:p>
    <w:p w:rsidR="00355A89" w:rsidRPr="00973210" w:rsidRDefault="00355A89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973210">
        <w:t>3. Настоящее постановление вступает в силу со дня официального опубликования и рас</w:t>
      </w:r>
      <w:r w:rsidR="00C61E82">
        <w:t>пространяется на правоотношения</w:t>
      </w:r>
      <w:r w:rsidRPr="00973210">
        <w:t>, возникшие с 01.01. 2016 года.</w:t>
      </w:r>
    </w:p>
    <w:p w:rsidR="00355A89" w:rsidRPr="00973210" w:rsidRDefault="00355A89" w:rsidP="00355A8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7321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732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321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355A89" w:rsidRDefault="00355A89" w:rsidP="00355A8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355A89" w:rsidRDefault="00355A89" w:rsidP="00355A89">
      <w:pPr>
        <w:widowControl w:val="0"/>
        <w:autoSpaceDE w:val="0"/>
        <w:autoSpaceDN w:val="0"/>
        <w:adjustRightInd w:val="0"/>
        <w:ind w:firstLine="709"/>
        <w:jc w:val="both"/>
      </w:pPr>
    </w:p>
    <w:p w:rsidR="00355A89" w:rsidRPr="00D00A8D" w:rsidRDefault="00355A89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D00A8D">
        <w:t xml:space="preserve">Глава администрации                                                                        </w:t>
      </w:r>
      <w:r>
        <w:t xml:space="preserve">       </w:t>
      </w:r>
      <w:r w:rsidRPr="00D00A8D">
        <w:t xml:space="preserve">         </w:t>
      </w:r>
      <w:r>
        <w:t xml:space="preserve">    </w:t>
      </w:r>
      <w:r w:rsidR="00C631D2">
        <w:t>А.П.Кутузов</w:t>
      </w:r>
    </w:p>
    <w:p w:rsidR="00355A89" w:rsidRDefault="00355A89" w:rsidP="00355A89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973210" w:rsidRDefault="00973210" w:rsidP="00973210">
      <w:pPr>
        <w:jc w:val="right"/>
      </w:pPr>
      <w:r>
        <w:lastRenderedPageBreak/>
        <w:t>Утвержден</w:t>
      </w:r>
    </w:p>
    <w:p w:rsidR="00973210" w:rsidRDefault="00973210" w:rsidP="00973210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973210" w:rsidRDefault="00973210" w:rsidP="00973210">
      <w:pPr>
        <w:jc w:val="right"/>
      </w:pPr>
      <w:r>
        <w:t>муниципального образования</w:t>
      </w:r>
    </w:p>
    <w:p w:rsidR="00973210" w:rsidRDefault="00C631D2" w:rsidP="00973210">
      <w:pPr>
        <w:jc w:val="right"/>
      </w:pPr>
      <w:r w:rsidRPr="000059F3">
        <w:t>Громовское сельское поселение</w:t>
      </w:r>
      <w:r>
        <w:t xml:space="preserve"> </w:t>
      </w:r>
      <w:r w:rsidR="00973210">
        <w:t>муниципального образования</w:t>
      </w:r>
    </w:p>
    <w:p w:rsidR="00973210" w:rsidRDefault="00973210" w:rsidP="00973210">
      <w:pPr>
        <w:jc w:val="right"/>
      </w:pPr>
      <w:r>
        <w:t>Приозерский  муниципальный район</w:t>
      </w:r>
    </w:p>
    <w:p w:rsidR="00973210" w:rsidRDefault="00973210" w:rsidP="00973210">
      <w:pPr>
        <w:jc w:val="right"/>
      </w:pPr>
      <w:r>
        <w:t>Ленинградской области</w:t>
      </w:r>
    </w:p>
    <w:p w:rsidR="00945A21" w:rsidRDefault="00973210" w:rsidP="00973210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61E82" w:rsidRPr="00C61E82">
        <w:rPr>
          <w:u w:val="single"/>
        </w:rPr>
        <w:t>15.06.2016 г.</w:t>
      </w:r>
      <w:r>
        <w:t xml:space="preserve"> № </w:t>
      </w:r>
      <w:r w:rsidR="00C61E82" w:rsidRPr="00C61E82">
        <w:rPr>
          <w:u w:val="single"/>
        </w:rPr>
        <w:t>261</w:t>
      </w:r>
      <w:r>
        <w:t xml:space="preserve"> </w:t>
      </w:r>
    </w:p>
    <w:p w:rsidR="00355A89" w:rsidRDefault="00355A89" w:rsidP="00973210">
      <w:pPr>
        <w:widowControl w:val="0"/>
        <w:autoSpaceDE w:val="0"/>
        <w:autoSpaceDN w:val="0"/>
        <w:adjustRightInd w:val="0"/>
        <w:jc w:val="right"/>
      </w:pPr>
      <w:r>
        <w:t>(Приложение)</w:t>
      </w:r>
    </w:p>
    <w:p w:rsidR="002D357C" w:rsidRDefault="002D357C" w:rsidP="00355A89">
      <w:pPr>
        <w:widowControl w:val="0"/>
        <w:autoSpaceDE w:val="0"/>
        <w:autoSpaceDN w:val="0"/>
        <w:adjustRightInd w:val="0"/>
        <w:jc w:val="right"/>
      </w:pPr>
    </w:p>
    <w:p w:rsidR="00355A89" w:rsidRPr="00355A89" w:rsidRDefault="00355A89" w:rsidP="00355A89">
      <w:pPr>
        <w:keepNext/>
        <w:jc w:val="center"/>
        <w:outlineLvl w:val="0"/>
      </w:pPr>
      <w:r w:rsidRPr="00355A89">
        <w:t>ПОРЯДОК</w:t>
      </w:r>
    </w:p>
    <w:p w:rsidR="00355A89" w:rsidRPr="00355A89" w:rsidRDefault="00355A89" w:rsidP="00355A89">
      <w:pPr>
        <w:jc w:val="center"/>
      </w:pPr>
      <w:r w:rsidRPr="00355A89">
        <w:t xml:space="preserve">формирования, утверждения и ведения плана закупок товаров, работ, услуг для обеспечения муниципальных нужд </w:t>
      </w:r>
      <w:r w:rsidRPr="00355A89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</w:t>
      </w:r>
      <w:r w:rsidRPr="00355A89">
        <w:rPr>
          <w:rFonts w:eastAsia="Arial"/>
          <w:bCs/>
          <w:kern w:val="1"/>
          <w:lang w:eastAsia="ar-SA"/>
        </w:rPr>
        <w:t xml:space="preserve">муниципального образования Приозерский муниципальный район Ленинградской области </w:t>
      </w:r>
    </w:p>
    <w:p w:rsidR="00355A89" w:rsidRPr="00FD1A66" w:rsidRDefault="00355A89" w:rsidP="00355A89">
      <w:pPr>
        <w:jc w:val="center"/>
        <w:rPr>
          <w:b/>
        </w:rPr>
      </w:pPr>
    </w:p>
    <w:p w:rsidR="00355A89" w:rsidRPr="00FD1A66" w:rsidRDefault="00355A89" w:rsidP="00355A89">
      <w:pPr>
        <w:tabs>
          <w:tab w:val="left" w:pos="709"/>
        </w:tabs>
        <w:ind w:firstLine="709"/>
        <w:jc w:val="both"/>
      </w:pPr>
      <w:proofErr w:type="gramStart"/>
      <w:r w:rsidRPr="00FD1A66">
        <w:t>Настоящий Порядок определяет правила формирования, утверждения и ведения плана закупок товаров, работ, услуг (</w:t>
      </w:r>
      <w:proofErr w:type="spellStart"/>
      <w:r w:rsidRPr="00FD1A66">
        <w:t>далее-закупки</w:t>
      </w:r>
      <w:proofErr w:type="spellEnd"/>
      <w:r w:rsidRPr="00FD1A66">
        <w:t xml:space="preserve">) для обеспечения муниципальных нужд </w:t>
      </w:r>
      <w:r w:rsidRPr="00FD1A66">
        <w:rPr>
          <w:rFonts w:eastAsia="Arial"/>
          <w:bCs/>
          <w:kern w:val="1"/>
          <w:lang w:eastAsia="ar-SA"/>
        </w:rPr>
        <w:t>администрации</w:t>
      </w:r>
      <w:r w:rsidR="00973210" w:rsidRPr="00973210">
        <w:t xml:space="preserve"> 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Pr="00FD1A66">
        <w:rPr>
          <w:rFonts w:eastAsia="Arial"/>
          <w:bCs/>
          <w:kern w:val="1"/>
          <w:lang w:eastAsia="ar-SA"/>
        </w:rPr>
        <w:t xml:space="preserve"> </w:t>
      </w:r>
      <w:r w:rsidRPr="00082D01">
        <w:rPr>
          <w:rFonts w:eastAsia="Arial"/>
          <w:bCs/>
          <w:kern w:val="1"/>
          <w:lang w:eastAsia="ar-SA"/>
        </w:rPr>
        <w:t xml:space="preserve">муниципального образования Приозерский муниципальный район </w:t>
      </w:r>
      <w:r w:rsidRPr="00FD1A66">
        <w:rPr>
          <w:rFonts w:eastAsia="Arial"/>
          <w:bCs/>
          <w:kern w:val="1"/>
          <w:lang w:eastAsia="ar-SA"/>
        </w:rPr>
        <w:t>Ленинградской области</w:t>
      </w:r>
      <w:r w:rsidRPr="00FD1A66"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</w:t>
      </w:r>
      <w:r>
        <w:t>х и муниципальных нужд» (далее-</w:t>
      </w:r>
      <w:r w:rsidR="002D357C">
        <w:t>Ф</w:t>
      </w:r>
      <w:r>
        <w:t xml:space="preserve">едеральный закон </w:t>
      </w:r>
      <w:r w:rsidRPr="00FD1A66">
        <w:t>№ 44-ФЗ).</w:t>
      </w:r>
      <w:proofErr w:type="gramEnd"/>
    </w:p>
    <w:p w:rsidR="00355A89" w:rsidRPr="00FD1A66" w:rsidRDefault="00355A89" w:rsidP="00355A89">
      <w:pPr>
        <w:tabs>
          <w:tab w:val="left" w:pos="709"/>
        </w:tabs>
        <w:ind w:firstLine="709"/>
        <w:jc w:val="both"/>
      </w:pPr>
      <w:r w:rsidRPr="00FD1A66">
        <w:t xml:space="preserve">План закупок формируется и утверждается в течение 10 рабочих дней после доведения до </w:t>
      </w:r>
      <w:r w:rsidRPr="00FD1A66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</w:t>
      </w:r>
      <w:r w:rsidRPr="00082D01">
        <w:rPr>
          <w:rFonts w:eastAsia="Arial"/>
          <w:bCs/>
          <w:kern w:val="1"/>
          <w:lang w:eastAsia="ar-SA"/>
        </w:rPr>
        <w:t xml:space="preserve">муниципального образования </w:t>
      </w:r>
      <w:r>
        <w:rPr>
          <w:rFonts w:eastAsia="Arial"/>
          <w:bCs/>
          <w:kern w:val="1"/>
          <w:lang w:eastAsia="ar-SA"/>
        </w:rPr>
        <w:t>Приозерский муниципальный район</w:t>
      </w:r>
      <w:r w:rsidRPr="00FD1A66">
        <w:rPr>
          <w:rFonts w:eastAsia="Arial"/>
          <w:bCs/>
          <w:kern w:val="1"/>
          <w:lang w:eastAsia="ar-SA"/>
        </w:rPr>
        <w:t xml:space="preserve"> Ленинградской области</w:t>
      </w:r>
      <w:r w:rsidRPr="00FD1A6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55A89" w:rsidRPr="00FD1A66" w:rsidRDefault="00355A89" w:rsidP="00355A89">
      <w:pPr>
        <w:widowControl w:val="0"/>
        <w:tabs>
          <w:tab w:val="left" w:pos="709"/>
        </w:tabs>
        <w:ind w:firstLine="709"/>
        <w:jc w:val="both"/>
      </w:pPr>
      <w:proofErr w:type="gramStart"/>
      <w:r w:rsidRPr="00FD1A66">
        <w:t xml:space="preserve">План закупок для обеспечения муниципальных нужд </w:t>
      </w:r>
      <w:r w:rsidRPr="00FD1A66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</w:t>
      </w:r>
      <w:r w:rsidRPr="00082D01">
        <w:rPr>
          <w:rFonts w:eastAsia="Arial"/>
          <w:bCs/>
          <w:kern w:val="1"/>
          <w:lang w:eastAsia="ar-SA"/>
        </w:rPr>
        <w:t xml:space="preserve">муниципального образования Приозерский муниципальный район </w:t>
      </w:r>
      <w:r w:rsidRPr="00FD1A66">
        <w:rPr>
          <w:rFonts w:eastAsia="Arial"/>
          <w:bCs/>
          <w:kern w:val="1"/>
          <w:lang w:eastAsia="ar-SA"/>
        </w:rPr>
        <w:t>Ленинградской области</w:t>
      </w:r>
      <w:r w:rsidRPr="00FD1A66">
        <w:t xml:space="preserve"> формируется на очередной финансовый год и плановый период (очередной финансовый год), исходя из целей осуществления закупок, определенных с учетом положений статьи 13 Федерального закона </w:t>
      </w:r>
      <w:r>
        <w:t>№ 44-ФЗ</w:t>
      </w:r>
      <w:r w:rsidR="002D357C">
        <w:t>,</w:t>
      </w:r>
      <w:r>
        <w:t xml:space="preserve"> </w:t>
      </w:r>
      <w:r w:rsidRPr="00FD1A66">
        <w:t xml:space="preserve">и предоставляется не позднее 1 июля текущего года главному распорядителю средств бюджета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</w:t>
      </w:r>
      <w:proofErr w:type="gramEnd"/>
      <w:r w:rsidR="00C631D2" w:rsidRPr="000059F3">
        <w:t xml:space="preserve"> поселение</w:t>
      </w:r>
      <w:r w:rsidR="00C631D2">
        <w:t xml:space="preserve"> </w:t>
      </w:r>
      <w:r>
        <w:t xml:space="preserve">МО </w:t>
      </w:r>
      <w:r w:rsidRPr="00082D01">
        <w:t>Приозерск</w:t>
      </w:r>
      <w:r>
        <w:t>ий муниципальный</w:t>
      </w:r>
      <w:r w:rsidRPr="00FD1A66">
        <w:t xml:space="preserve"> район</w:t>
      </w:r>
      <w:r>
        <w:t xml:space="preserve"> Ленинградской области</w:t>
      </w:r>
      <w:r w:rsidRPr="00FD1A66">
        <w:t xml:space="preserve"> </w:t>
      </w:r>
      <w:proofErr w:type="gramStart"/>
      <w:r w:rsidRPr="00FD1A66">
        <w:t>для формирования на его основе в соответствии с бюджетным законодательством Российской Федерации обоснований бюджетных ассигно</w:t>
      </w:r>
      <w:r>
        <w:t>ваний на осуществление</w:t>
      </w:r>
      <w:proofErr w:type="gramEnd"/>
      <w:r>
        <w:t xml:space="preserve"> закупок.</w:t>
      </w:r>
    </w:p>
    <w:p w:rsidR="00355A89" w:rsidRPr="00FD1A66" w:rsidRDefault="00355A89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при необходимости корректируется по согласованию с главным распорядителем средств бюджета</w:t>
      </w:r>
      <w:r>
        <w:t xml:space="preserve">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C631D2">
        <w:t xml:space="preserve"> </w:t>
      </w:r>
      <w:r>
        <w:t>МО Приозерский муниципальный район Ленинградской области</w:t>
      </w:r>
      <w:r w:rsidRPr="00FD1A66">
        <w:t xml:space="preserve">. </w:t>
      </w:r>
      <w:proofErr w:type="gramStart"/>
      <w:r w:rsidRPr="00FD1A66">
        <w:t>Сформированный план закупок после его уточнения (при необходимости) и доведени</w:t>
      </w:r>
      <w:r>
        <w:t>я до муниципального заказчика-</w:t>
      </w:r>
      <w:r w:rsidRPr="00FD1A66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</w:t>
      </w:r>
      <w:r w:rsidRPr="00082D01">
        <w:rPr>
          <w:rFonts w:eastAsia="Arial"/>
          <w:bCs/>
          <w:kern w:val="1"/>
          <w:lang w:eastAsia="ar-SA"/>
        </w:rPr>
        <w:t>муниципального образования Приозерский муниципальный район</w:t>
      </w:r>
      <w:r w:rsidRPr="00FD1A66">
        <w:rPr>
          <w:rFonts w:eastAsia="Arial"/>
          <w:bCs/>
          <w:kern w:val="1"/>
          <w:lang w:eastAsia="ar-SA"/>
        </w:rPr>
        <w:t xml:space="preserve"> Ленинградской области</w:t>
      </w:r>
      <w:r w:rsidRPr="00FD1A6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утверждается главой </w:t>
      </w:r>
      <w:r w:rsidRPr="00FD1A66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C631D2" w:rsidRPr="00082D01">
        <w:rPr>
          <w:rFonts w:eastAsia="Arial"/>
          <w:bCs/>
          <w:kern w:val="1"/>
          <w:lang w:eastAsia="ar-SA"/>
        </w:rPr>
        <w:t xml:space="preserve"> </w:t>
      </w:r>
      <w:r w:rsidRPr="00082D01">
        <w:rPr>
          <w:rFonts w:eastAsia="Arial"/>
          <w:bCs/>
          <w:kern w:val="1"/>
          <w:lang w:eastAsia="ar-SA"/>
        </w:rPr>
        <w:t xml:space="preserve">муниципального образования Приозерский муниципальный </w:t>
      </w:r>
      <w:r w:rsidRPr="00FD1A66">
        <w:rPr>
          <w:rFonts w:eastAsia="Arial"/>
          <w:bCs/>
          <w:kern w:val="1"/>
          <w:lang w:eastAsia="ar-SA"/>
        </w:rPr>
        <w:t xml:space="preserve"> район Ленинградской области</w:t>
      </w:r>
      <w:r w:rsidRPr="00FD1A66">
        <w:t>.</w:t>
      </w:r>
      <w:proofErr w:type="gramEnd"/>
    </w:p>
    <w:p w:rsidR="00355A89" w:rsidRPr="00FD1A66" w:rsidRDefault="00355A89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параметра второго года планового периода.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План закупок формируется на срок, соответствующий сроку действия закона субъекта </w:t>
      </w:r>
      <w:r w:rsidRPr="00FD1A66">
        <w:lastRenderedPageBreak/>
        <w:t>Российской Федерации о бюджете субъекта Российской Федерации, закона субъекта Российской Федер</w:t>
      </w:r>
      <w:r>
        <w:t>ации о бюджете территориального</w:t>
      </w:r>
      <w:r w:rsidRPr="00082D01">
        <w:t xml:space="preserve"> г</w:t>
      </w:r>
      <w:r w:rsidRPr="00FD1A66">
        <w:t xml:space="preserve">осударственного внебюджетного фонда, </w:t>
      </w:r>
      <w:r>
        <w:t xml:space="preserve">    м</w:t>
      </w:r>
      <w:r w:rsidRPr="00FD1A66">
        <w:t>униципального правового акта представительного органа муниципального образования о местном бюджете.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FD1A66">
        <w:t xml:space="preserve">В план закупок в соответствии с бюджетным законодательством Российской Федерации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r w:rsidR="002D357C">
        <w:t>Ф</w:t>
      </w:r>
      <w:r>
        <w:t xml:space="preserve">едеральным законом </w:t>
      </w:r>
      <w:r w:rsidRPr="00FD1A66">
        <w:t>№ 44-ФЗ случаях в очередном финансовом году и (или) плано</w:t>
      </w:r>
      <w:r>
        <w:t xml:space="preserve">вом периоде, а также информация </w:t>
      </w:r>
      <w:r w:rsidRPr="00FD1A66">
        <w:t>о закупках у единственного поставщика (подрядчика, исполнит</w:t>
      </w:r>
      <w:r w:rsidR="004E579A">
        <w:t>еля) контакты с которым планирую</w:t>
      </w:r>
      <w:r w:rsidRPr="00FD1A66">
        <w:t>тся</w:t>
      </w:r>
      <w:proofErr w:type="gramEnd"/>
      <w:r w:rsidRPr="00FD1A66">
        <w:t xml:space="preserve"> к заключению в течение указанного периода.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Основаниями для внесения изменений в утвержденный план закупок в случаях необходимости являются: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FD1A66">
        <w:t xml:space="preserve">- приведение плана закупок в соответствие с утвержденными изменениями целей осуществления закупок, определенных с учетом положений статьи 13 Федерального закона </w:t>
      </w:r>
      <w:r>
        <w:t>№ 44-ФЗ</w:t>
      </w:r>
      <w:r w:rsidRPr="00FD1A66">
        <w:t xml:space="preserve"> и установленных в соответствии со статьей 19 </w:t>
      </w:r>
      <w:r>
        <w:t xml:space="preserve">Федерального закона </w:t>
      </w:r>
      <w:r w:rsidRPr="00FD1A66">
        <w:t>№</w:t>
      </w:r>
      <w:r>
        <w:t xml:space="preserve"> </w:t>
      </w:r>
      <w:r w:rsidRPr="00FD1A66">
        <w:t>44-ФЗ требований к закупаемым товарам, работам, услугам (в том числе предельной цены товаров, работ, услуг) и (или) нормативных затрат на обеспечение фун</w:t>
      </w:r>
      <w:r w:rsidR="004E579A">
        <w:t>кций муниципального заказчика-</w:t>
      </w:r>
      <w:r w:rsidRPr="00FD1A66">
        <w:rPr>
          <w:rFonts w:eastAsia="Arial"/>
          <w:bCs/>
          <w:kern w:val="1"/>
          <w:lang w:eastAsia="ar-SA"/>
        </w:rPr>
        <w:t xml:space="preserve">администрации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C631D2" w:rsidRPr="00082D01">
        <w:rPr>
          <w:rFonts w:eastAsia="Arial"/>
          <w:bCs/>
          <w:kern w:val="1"/>
          <w:lang w:eastAsia="ar-SA"/>
        </w:rPr>
        <w:t xml:space="preserve"> </w:t>
      </w:r>
      <w:r w:rsidRPr="00082D01">
        <w:rPr>
          <w:rFonts w:eastAsia="Arial"/>
          <w:bCs/>
          <w:kern w:val="1"/>
          <w:lang w:eastAsia="ar-SA"/>
        </w:rPr>
        <w:t>муниципального образования</w:t>
      </w:r>
      <w:proofErr w:type="gramEnd"/>
      <w:r w:rsidRPr="00082D01">
        <w:rPr>
          <w:rFonts w:eastAsia="Arial"/>
          <w:bCs/>
          <w:kern w:val="1"/>
          <w:lang w:eastAsia="ar-SA"/>
        </w:rPr>
        <w:t xml:space="preserve"> Приозерский </w:t>
      </w:r>
      <w:r w:rsidRPr="00FD1A66">
        <w:rPr>
          <w:rFonts w:eastAsia="Arial"/>
          <w:bCs/>
          <w:kern w:val="1"/>
          <w:lang w:eastAsia="ar-SA"/>
        </w:rPr>
        <w:t xml:space="preserve"> муниципальный район Ленинградской области</w:t>
      </w:r>
      <w:r w:rsidRPr="00FD1A66">
        <w:t xml:space="preserve">; 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приведение плана закупок в соответствие с решением </w:t>
      </w:r>
      <w:r w:rsidRPr="00082D01">
        <w:t>С</w:t>
      </w:r>
      <w:r w:rsidRPr="00FD1A66">
        <w:t xml:space="preserve">овета депутатов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C631D2">
        <w:t xml:space="preserve"> </w:t>
      </w:r>
      <w:r>
        <w:t xml:space="preserve">МО </w:t>
      </w:r>
      <w:r w:rsidRPr="00082D01">
        <w:t xml:space="preserve">Приозерский муниципальный район </w:t>
      </w:r>
      <w:r w:rsidRPr="00FD1A66">
        <w:t xml:space="preserve">Ленинградской области о бюджете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муниципального образования</w:t>
      </w:r>
      <w:r>
        <w:t xml:space="preserve"> </w:t>
      </w:r>
      <w:r w:rsidRPr="00082D01">
        <w:t>Приозерский муниципальный район</w:t>
      </w:r>
      <w:r w:rsidRPr="00FD1A66">
        <w:t xml:space="preserve"> Ленинградской области на текущий финансовый год и на плановый период;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FD1A66"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Ленинградской области, постановлений, распоряжений Правительства Ленинградской области, решений </w:t>
      </w:r>
      <w:r w:rsidRPr="00082D01">
        <w:t>С</w:t>
      </w:r>
      <w:r w:rsidRPr="00FD1A66">
        <w:t>овета депутатов</w:t>
      </w:r>
      <w:r w:rsidR="00973210" w:rsidRPr="00973210">
        <w:t xml:space="preserve"> 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Pr="00FD1A66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области, которые приняты после утверждения планов закупок и не приводят к изменению объема бюджетных ассигнований, утвержденных решением </w:t>
      </w:r>
      <w:r w:rsidRPr="00082D01">
        <w:t>С</w:t>
      </w:r>
      <w:r w:rsidRPr="00FD1A66">
        <w:t xml:space="preserve">овета депутатов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proofErr w:type="gramEnd"/>
      <w:r w:rsidR="00973210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 о бюджете </w:t>
      </w:r>
      <w:r w:rsidR="00973210" w:rsidRPr="00973210">
        <w:t>муниципального образования</w:t>
      </w:r>
      <w:r w:rsidR="00C631D2" w:rsidRPr="00C631D2">
        <w:t xml:space="preserve"> </w:t>
      </w:r>
      <w:r w:rsidR="00C631D2" w:rsidRPr="000059F3">
        <w:t>Громовское сельское поселение</w:t>
      </w:r>
      <w:r w:rsidR="00973210">
        <w:t xml:space="preserve"> </w:t>
      </w:r>
      <w:r w:rsidRPr="00082D01">
        <w:t>муниципального образования Приозерский муниципальный район</w:t>
      </w:r>
      <w:r w:rsidRPr="00FD1A66">
        <w:t xml:space="preserve"> Ленинградской области на текущий финансовый год и на плановый период;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- использование в соответствии с законодательством Российской Федерации экономии, полученной при осуществлении закупки.</w:t>
      </w:r>
    </w:p>
    <w:p w:rsidR="00355A89" w:rsidRPr="00FD1A66" w:rsidRDefault="00355A89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План закупок формируется по форме, утвержденной постановлением Правительства Российской Федерации от 05.06.2015</w:t>
      </w:r>
      <w:r w:rsidR="004E579A">
        <w:t xml:space="preserve"> г.</w:t>
      </w:r>
      <w:r w:rsidRPr="00FD1A66">
        <w:t xml:space="preserve">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p w:rsidR="00355A89" w:rsidRPr="00FD1A66" w:rsidRDefault="00355A89" w:rsidP="00355A89">
      <w:pPr>
        <w:widowControl w:val="0"/>
        <w:overflowPunct w:val="0"/>
        <w:autoSpaceDE w:val="0"/>
        <w:ind w:firstLine="709"/>
        <w:jc w:val="both"/>
      </w:pPr>
    </w:p>
    <w:p w:rsidR="00355A89" w:rsidRPr="00FD1A66" w:rsidRDefault="00355A89" w:rsidP="00355A89">
      <w:pPr>
        <w:widowControl w:val="0"/>
        <w:overflowPunct w:val="0"/>
        <w:autoSpaceDE w:val="0"/>
        <w:jc w:val="center"/>
      </w:pPr>
    </w:p>
    <w:p w:rsidR="00107085" w:rsidRDefault="00107085" w:rsidP="00355A89">
      <w:pPr>
        <w:jc w:val="both"/>
      </w:pPr>
    </w:p>
    <w:sectPr w:rsidR="00107085" w:rsidSect="009E6DA4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1B" w:rsidRDefault="00DA101B">
      <w:r>
        <w:separator/>
      </w:r>
    </w:p>
  </w:endnote>
  <w:endnote w:type="continuationSeparator" w:id="0">
    <w:p w:rsidR="00DA101B" w:rsidRDefault="00DA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1B" w:rsidRDefault="00DA101B">
      <w:r>
        <w:separator/>
      </w:r>
    </w:p>
  </w:footnote>
  <w:footnote w:type="continuationSeparator" w:id="0">
    <w:p w:rsidR="00DA101B" w:rsidRDefault="00DA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F4FEB"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1E82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64865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D21"/>
    <w:rsid w:val="002574C3"/>
    <w:rsid w:val="002612C4"/>
    <w:rsid w:val="00281577"/>
    <w:rsid w:val="002B10DA"/>
    <w:rsid w:val="002D357C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650AE"/>
    <w:rsid w:val="0067756E"/>
    <w:rsid w:val="006A783E"/>
    <w:rsid w:val="006B78DB"/>
    <w:rsid w:val="006D2CFC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61E82"/>
    <w:rsid w:val="00C631D2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2227"/>
    <w:rsid w:val="00D64B33"/>
    <w:rsid w:val="00D817F8"/>
    <w:rsid w:val="00D83378"/>
    <w:rsid w:val="00D85BF9"/>
    <w:rsid w:val="00DA101B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5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2</cp:revision>
  <cp:lastPrinted>2016-06-15T08:37:00Z</cp:lastPrinted>
  <dcterms:created xsi:type="dcterms:W3CDTF">2016-06-15T08:41:00Z</dcterms:created>
  <dcterms:modified xsi:type="dcterms:W3CDTF">2016-06-15T08:41:00Z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