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6" w:rsidRDefault="00B26E36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5" o:title=""/>
          </v:shape>
        </w:pict>
      </w:r>
    </w:p>
    <w:p w:rsidR="00B26E36" w:rsidRPr="00ED4F13" w:rsidRDefault="00B26E36" w:rsidP="00ED4F13">
      <w:pPr>
        <w:pStyle w:val="NoSpacing"/>
        <w:jc w:val="center"/>
        <w:rPr>
          <w:sz w:val="24"/>
          <w:szCs w:val="24"/>
        </w:rPr>
      </w:pP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B26E36" w:rsidRPr="00ED4F13" w:rsidRDefault="00B26E36" w:rsidP="00ED4F13">
      <w:pPr>
        <w:pStyle w:val="NoSpacing"/>
        <w:jc w:val="center"/>
        <w:rPr>
          <w:sz w:val="24"/>
          <w:szCs w:val="24"/>
        </w:rPr>
      </w:pPr>
    </w:p>
    <w:p w:rsidR="00B26E36" w:rsidRPr="00ED4F13" w:rsidRDefault="00B26E36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B26E36" w:rsidRPr="00ED4F13" w:rsidRDefault="00B26E36" w:rsidP="00ED4F13">
      <w:pPr>
        <w:pStyle w:val="NoSpacing"/>
        <w:jc w:val="center"/>
        <w:rPr>
          <w:sz w:val="24"/>
          <w:szCs w:val="24"/>
        </w:rPr>
      </w:pPr>
    </w:p>
    <w:p w:rsidR="00B26E36" w:rsidRPr="00617E39" w:rsidRDefault="00B26E36" w:rsidP="00ED4F13">
      <w:pPr>
        <w:jc w:val="center"/>
      </w:pPr>
    </w:p>
    <w:p w:rsidR="00B26E36" w:rsidRDefault="00B26E36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09.06.2016 №  141</w:t>
      </w:r>
    </w:p>
    <w:p w:rsidR="00B26E36" w:rsidRDefault="00B26E36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  решения  Совета депутатов</w:t>
      </w:r>
    </w:p>
    <w:p w:rsidR="00B26E36" w:rsidRPr="005D05A8" w:rsidRDefault="00B26E36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«Фалилеевское сельское поселение»</w:t>
      </w:r>
    </w:p>
    <w:p w:rsidR="00B26E36" w:rsidRDefault="00B26E36" w:rsidP="005D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7260">
        <w:rPr>
          <w:rFonts w:ascii="Times New Roman" w:hAnsi="Times New Roman" w:cs="Times New Roman"/>
          <w:sz w:val="24"/>
          <w:szCs w:val="24"/>
        </w:rPr>
        <w:t>т 01.07.2008 № 248</w:t>
      </w:r>
    </w:p>
    <w:p w:rsidR="00B26E36" w:rsidRDefault="00B26E36" w:rsidP="005D05A8">
      <w:pPr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5D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основании Протеста Кингисеппской городской прокуратуры от 23.05.2016 г № 7-68-2016   Совет депутатов МО «»Фалилеевское сельское поселение» </w:t>
      </w:r>
    </w:p>
    <w:p w:rsidR="00B26E36" w:rsidRDefault="00B26E36" w:rsidP="005D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26E36" w:rsidRDefault="00B26E36" w:rsidP="00E07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Совета депутатов МО «Фалилеевское сельское поселение»  от 01.07.2008 года № 248 «Об утверждении Положения о порядке переустройства и перепланировки жилого помещения   и перевода жилых помещений  в нежилые помещения и нежилых помещений в жилые помещения на территории МО «Фалилеевское сельское поселение».</w:t>
      </w:r>
    </w:p>
    <w:p w:rsidR="00B26E36" w:rsidRDefault="00B26E36" w:rsidP="00E07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«Фалилеевское сельское поселение»  подготовить и вынести на  следующий Совет депутатов Положение в новой редакции.</w:t>
      </w:r>
    </w:p>
    <w:p w:rsidR="00B26E36" w:rsidRDefault="00B26E36" w:rsidP="004B6523">
      <w:pPr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4B6523">
      <w:pPr>
        <w:rPr>
          <w:rFonts w:ascii="Times New Roman" w:hAnsi="Times New Roman" w:cs="Times New Roman"/>
          <w:sz w:val="24"/>
          <w:szCs w:val="24"/>
        </w:rPr>
      </w:pPr>
    </w:p>
    <w:p w:rsidR="00B26E36" w:rsidRPr="004B6523" w:rsidRDefault="00B26E36" w:rsidP="004B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«Фалилеевское сельское поселение»                                   И.Б. Лыткин</w:t>
      </w:r>
      <w:r w:rsidRPr="004B65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6E36" w:rsidRPr="004B6523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32C"/>
    <w:multiLevelType w:val="hybridMultilevel"/>
    <w:tmpl w:val="483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C5"/>
    <w:rsid w:val="00055370"/>
    <w:rsid w:val="00086F98"/>
    <w:rsid w:val="00093426"/>
    <w:rsid w:val="00115897"/>
    <w:rsid w:val="00216C63"/>
    <w:rsid w:val="002502FA"/>
    <w:rsid w:val="00254C81"/>
    <w:rsid w:val="00280A16"/>
    <w:rsid w:val="00283E9D"/>
    <w:rsid w:val="00286F80"/>
    <w:rsid w:val="00307EB9"/>
    <w:rsid w:val="003147E1"/>
    <w:rsid w:val="00323978"/>
    <w:rsid w:val="003C2BE2"/>
    <w:rsid w:val="003D0033"/>
    <w:rsid w:val="003F103A"/>
    <w:rsid w:val="00460C69"/>
    <w:rsid w:val="004B6523"/>
    <w:rsid w:val="00503143"/>
    <w:rsid w:val="00511DDD"/>
    <w:rsid w:val="00530E95"/>
    <w:rsid w:val="00542F4E"/>
    <w:rsid w:val="005A5B07"/>
    <w:rsid w:val="005D05A8"/>
    <w:rsid w:val="00603203"/>
    <w:rsid w:val="00617E39"/>
    <w:rsid w:val="00691440"/>
    <w:rsid w:val="006E1078"/>
    <w:rsid w:val="00705C8E"/>
    <w:rsid w:val="0075064D"/>
    <w:rsid w:val="007E1C91"/>
    <w:rsid w:val="0081032F"/>
    <w:rsid w:val="00817E53"/>
    <w:rsid w:val="0085367D"/>
    <w:rsid w:val="008A1575"/>
    <w:rsid w:val="009C34ED"/>
    <w:rsid w:val="009E437D"/>
    <w:rsid w:val="00A212DC"/>
    <w:rsid w:val="00A31884"/>
    <w:rsid w:val="00A72011"/>
    <w:rsid w:val="00A760A3"/>
    <w:rsid w:val="00AF1C2E"/>
    <w:rsid w:val="00B26E36"/>
    <w:rsid w:val="00BE2614"/>
    <w:rsid w:val="00BE7312"/>
    <w:rsid w:val="00C03568"/>
    <w:rsid w:val="00C4484A"/>
    <w:rsid w:val="00CB7166"/>
    <w:rsid w:val="00D84D54"/>
    <w:rsid w:val="00DA3AC5"/>
    <w:rsid w:val="00E07260"/>
    <w:rsid w:val="00E22BEE"/>
    <w:rsid w:val="00E242CF"/>
    <w:rsid w:val="00E476E1"/>
    <w:rsid w:val="00EA73F9"/>
    <w:rsid w:val="00E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42C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072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151</Words>
  <Characters>863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admin</cp:lastModifiedBy>
  <cp:revision>2</cp:revision>
  <cp:lastPrinted>2016-06-10T11:46:00Z</cp:lastPrinted>
  <dcterms:created xsi:type="dcterms:W3CDTF">2016-06-10T11:47:00Z</dcterms:created>
  <dcterms:modified xsi:type="dcterms:W3CDTF">2016-06-10T11:47:00Z</dcterms:modified>
</cp:coreProperties>
</file>