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CE" w:rsidRPr="00154ECE" w:rsidRDefault="00370A22" w:rsidP="005B2846">
      <w:pPr>
        <w:jc w:val="center"/>
        <w:rPr>
          <w:b/>
          <w:sz w:val="28"/>
          <w:szCs w:val="28"/>
        </w:rPr>
      </w:pPr>
      <w:r w:rsidRPr="00154ECE">
        <w:rPr>
          <w:b/>
          <w:sz w:val="28"/>
          <w:szCs w:val="28"/>
        </w:rPr>
        <w:t xml:space="preserve">ЛЮБАНСКОЕ </w:t>
      </w:r>
      <w:r w:rsidR="005B2846" w:rsidRPr="00154ECE">
        <w:rPr>
          <w:b/>
          <w:sz w:val="28"/>
          <w:szCs w:val="28"/>
        </w:rPr>
        <w:t xml:space="preserve">ГОРОДСКОЕ ПОСЕЛЕНИЕ </w:t>
      </w:r>
    </w:p>
    <w:p w:rsidR="00370A22" w:rsidRPr="00154ECE" w:rsidRDefault="00154ECE" w:rsidP="00154ECE">
      <w:pPr>
        <w:jc w:val="center"/>
        <w:rPr>
          <w:b/>
          <w:sz w:val="28"/>
          <w:szCs w:val="28"/>
        </w:rPr>
      </w:pPr>
      <w:r w:rsidRPr="00154ECE">
        <w:rPr>
          <w:b/>
          <w:sz w:val="28"/>
          <w:szCs w:val="28"/>
        </w:rPr>
        <w:t>Т</w:t>
      </w:r>
      <w:r w:rsidR="005B2846" w:rsidRPr="00154ECE">
        <w:rPr>
          <w:b/>
          <w:sz w:val="28"/>
          <w:szCs w:val="28"/>
        </w:rPr>
        <w:t>ОСНЕНСКОГО</w:t>
      </w:r>
      <w:r w:rsidR="00370A22" w:rsidRPr="00154ECE">
        <w:rPr>
          <w:b/>
          <w:sz w:val="28"/>
          <w:szCs w:val="28"/>
        </w:rPr>
        <w:t>РАЙОНА</w:t>
      </w:r>
      <w:r w:rsidRPr="00154ECE">
        <w:rPr>
          <w:b/>
          <w:sz w:val="28"/>
          <w:szCs w:val="28"/>
        </w:rPr>
        <w:t xml:space="preserve"> </w:t>
      </w:r>
      <w:r w:rsidR="00370A22" w:rsidRPr="00154ECE">
        <w:rPr>
          <w:b/>
          <w:sz w:val="28"/>
          <w:szCs w:val="28"/>
        </w:rPr>
        <w:t>ЛЕНИНГРАДСКОЙ ОБЛАСТИ</w:t>
      </w:r>
    </w:p>
    <w:p w:rsidR="005B2846" w:rsidRPr="00154ECE" w:rsidRDefault="005B2846" w:rsidP="005B2846">
      <w:pPr>
        <w:jc w:val="center"/>
        <w:rPr>
          <w:b/>
          <w:sz w:val="28"/>
          <w:szCs w:val="28"/>
        </w:rPr>
      </w:pPr>
    </w:p>
    <w:p w:rsidR="00370A22" w:rsidRPr="00154ECE" w:rsidRDefault="00370A22" w:rsidP="00370A22">
      <w:pPr>
        <w:jc w:val="center"/>
        <w:rPr>
          <w:b/>
          <w:sz w:val="28"/>
          <w:szCs w:val="28"/>
        </w:rPr>
      </w:pPr>
      <w:r w:rsidRPr="00154ECE">
        <w:rPr>
          <w:b/>
          <w:sz w:val="28"/>
          <w:szCs w:val="28"/>
        </w:rPr>
        <w:t>АДМИНИСТРАЦИЯ</w:t>
      </w:r>
    </w:p>
    <w:p w:rsidR="005B2846" w:rsidRPr="00154ECE" w:rsidRDefault="005B2846" w:rsidP="00370A22">
      <w:pPr>
        <w:jc w:val="center"/>
        <w:rPr>
          <w:b/>
          <w:sz w:val="28"/>
          <w:szCs w:val="28"/>
        </w:rPr>
      </w:pPr>
    </w:p>
    <w:p w:rsidR="00370A22" w:rsidRPr="00154ECE" w:rsidRDefault="00370A22" w:rsidP="00370A22">
      <w:pPr>
        <w:jc w:val="center"/>
        <w:rPr>
          <w:b/>
          <w:sz w:val="28"/>
          <w:szCs w:val="28"/>
        </w:rPr>
      </w:pPr>
      <w:r w:rsidRPr="00154ECE">
        <w:rPr>
          <w:b/>
          <w:sz w:val="28"/>
          <w:szCs w:val="28"/>
        </w:rPr>
        <w:t>ПОСТАНОВЛЕНИЕ</w:t>
      </w:r>
    </w:p>
    <w:p w:rsidR="00154ECE" w:rsidRDefault="00154ECE" w:rsidP="00370A22">
      <w:pPr>
        <w:jc w:val="center"/>
        <w:rPr>
          <w:b/>
          <w:sz w:val="28"/>
          <w:szCs w:val="28"/>
        </w:rPr>
      </w:pPr>
    </w:p>
    <w:p w:rsidR="003E5C93" w:rsidRPr="00154ECE" w:rsidRDefault="003E5C93" w:rsidP="00370A22">
      <w:pPr>
        <w:jc w:val="center"/>
        <w:rPr>
          <w:b/>
          <w:sz w:val="28"/>
          <w:szCs w:val="28"/>
        </w:rPr>
      </w:pPr>
    </w:p>
    <w:p w:rsidR="00E72430" w:rsidRDefault="000F0BD6" w:rsidP="00E72430">
      <w:pPr>
        <w:jc w:val="both"/>
        <w:rPr>
          <w:sz w:val="28"/>
          <w:szCs w:val="28"/>
        </w:rPr>
      </w:pPr>
      <w:r>
        <w:rPr>
          <w:sz w:val="28"/>
          <w:szCs w:val="28"/>
        </w:rPr>
        <w:t>13.11.2020</w:t>
      </w:r>
      <w:r w:rsidR="00353621">
        <w:rPr>
          <w:sz w:val="28"/>
          <w:szCs w:val="28"/>
        </w:rPr>
        <w:t xml:space="preserve"> </w:t>
      </w:r>
      <w:r w:rsidR="00BE2E87">
        <w:rPr>
          <w:sz w:val="28"/>
          <w:szCs w:val="28"/>
        </w:rPr>
        <w:t>№</w:t>
      </w:r>
      <w:r>
        <w:rPr>
          <w:sz w:val="28"/>
          <w:szCs w:val="28"/>
        </w:rPr>
        <w:t xml:space="preserve"> 530</w:t>
      </w:r>
    </w:p>
    <w:p w:rsidR="00E72430" w:rsidRDefault="00E72430" w:rsidP="002A2FCB">
      <w:pPr>
        <w:ind w:right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от  03.09.2018 № 235 «Об ут</w:t>
      </w:r>
      <w:r w:rsidR="00BC1CB8">
        <w:rPr>
          <w:sz w:val="28"/>
          <w:szCs w:val="28"/>
        </w:rPr>
        <w:t xml:space="preserve">верждении муниципальной целевой </w:t>
      </w:r>
      <w:r>
        <w:rPr>
          <w:sz w:val="28"/>
          <w:szCs w:val="28"/>
        </w:rPr>
        <w:t xml:space="preserve">программы «Обеспечение качественным жильем граждан на территории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на 2019-2021 годы»</w:t>
      </w:r>
      <w:r w:rsidR="00386F32">
        <w:rPr>
          <w:sz w:val="28"/>
          <w:szCs w:val="28"/>
        </w:rPr>
        <w:t xml:space="preserve">, с внесенными изменениями от </w:t>
      </w:r>
      <w:r w:rsidR="00E67535">
        <w:rPr>
          <w:sz w:val="28"/>
          <w:szCs w:val="28"/>
        </w:rPr>
        <w:t>17.04.2019  №</w:t>
      </w:r>
      <w:r w:rsidR="00386F32" w:rsidRPr="00386F32">
        <w:rPr>
          <w:sz w:val="28"/>
          <w:szCs w:val="28"/>
        </w:rPr>
        <w:t>186</w:t>
      </w:r>
      <w:r w:rsidR="009501A6">
        <w:rPr>
          <w:sz w:val="28"/>
          <w:szCs w:val="28"/>
        </w:rPr>
        <w:t xml:space="preserve">, </w:t>
      </w:r>
      <w:r w:rsidR="009501A6" w:rsidRPr="009501A6">
        <w:rPr>
          <w:sz w:val="28"/>
          <w:szCs w:val="28"/>
        </w:rPr>
        <w:t>05.12.2019 №  593</w:t>
      </w:r>
      <w:r w:rsidR="002A2FCB">
        <w:rPr>
          <w:sz w:val="28"/>
          <w:szCs w:val="28"/>
        </w:rPr>
        <w:t xml:space="preserve">, </w:t>
      </w:r>
      <w:r w:rsidR="00E67535">
        <w:rPr>
          <w:sz w:val="28"/>
          <w:szCs w:val="28"/>
        </w:rPr>
        <w:t>18.02.2020 №</w:t>
      </w:r>
      <w:r w:rsidR="002A2FCB" w:rsidRPr="002A2FCB">
        <w:rPr>
          <w:sz w:val="28"/>
          <w:szCs w:val="28"/>
        </w:rPr>
        <w:t>49</w:t>
      </w:r>
      <w:r w:rsidR="00E67535">
        <w:rPr>
          <w:sz w:val="28"/>
          <w:szCs w:val="28"/>
        </w:rPr>
        <w:t xml:space="preserve">, </w:t>
      </w:r>
      <w:r w:rsidR="00E67535" w:rsidRPr="00E67535">
        <w:rPr>
          <w:sz w:val="28"/>
          <w:szCs w:val="28"/>
        </w:rPr>
        <w:t>28.02.2020 №  68</w:t>
      </w:r>
    </w:p>
    <w:p w:rsidR="00E72430" w:rsidRDefault="00E72430" w:rsidP="00E72430">
      <w:pPr>
        <w:jc w:val="both"/>
      </w:pPr>
    </w:p>
    <w:p w:rsidR="009A104A" w:rsidRDefault="009A104A" w:rsidP="00E72430">
      <w:pPr>
        <w:jc w:val="both"/>
      </w:pPr>
    </w:p>
    <w:p w:rsidR="00E72430" w:rsidRDefault="00E72430" w:rsidP="00E72430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рационального расходования денежных средств из бюджета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</w:t>
      </w:r>
    </w:p>
    <w:p w:rsidR="00E72430" w:rsidRDefault="00E72430" w:rsidP="00E72430">
      <w:pPr>
        <w:ind w:firstLine="840"/>
        <w:jc w:val="both"/>
        <w:rPr>
          <w:sz w:val="28"/>
          <w:szCs w:val="28"/>
        </w:rPr>
      </w:pPr>
    </w:p>
    <w:p w:rsidR="00E72430" w:rsidRDefault="00E72430" w:rsidP="00E72430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72430" w:rsidRDefault="00E72430" w:rsidP="00E72430">
      <w:pPr>
        <w:rPr>
          <w:sz w:val="28"/>
          <w:szCs w:val="28"/>
        </w:rPr>
      </w:pPr>
    </w:p>
    <w:p w:rsidR="00E72430" w:rsidRDefault="003F7420" w:rsidP="00630199">
      <w:pPr>
        <w:jc w:val="both"/>
        <w:rPr>
          <w:sz w:val="28"/>
          <w:szCs w:val="28"/>
        </w:rPr>
      </w:pPr>
      <w:r>
        <w:tab/>
      </w:r>
      <w:r w:rsidR="00E72430">
        <w:t xml:space="preserve">1. </w:t>
      </w:r>
      <w:r w:rsidR="00E72430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E72430">
        <w:rPr>
          <w:sz w:val="28"/>
          <w:szCs w:val="28"/>
        </w:rPr>
        <w:t>Любанского</w:t>
      </w:r>
      <w:proofErr w:type="spellEnd"/>
      <w:r w:rsidR="00E72430">
        <w:rPr>
          <w:sz w:val="28"/>
          <w:szCs w:val="28"/>
        </w:rPr>
        <w:t xml:space="preserve"> городского поселения </w:t>
      </w:r>
      <w:proofErr w:type="spellStart"/>
      <w:r w:rsidR="00E72430">
        <w:rPr>
          <w:sz w:val="28"/>
          <w:szCs w:val="28"/>
        </w:rPr>
        <w:t>Тосненского</w:t>
      </w:r>
      <w:proofErr w:type="spellEnd"/>
      <w:r w:rsidR="00E72430">
        <w:rPr>
          <w:sz w:val="28"/>
          <w:szCs w:val="28"/>
        </w:rPr>
        <w:t xml:space="preserve"> района Ленинградской области от  03.09.2018 № 235 «Об утверждении муниципальной целевой программы «Обеспечение качественным жильем граждан на территории </w:t>
      </w:r>
      <w:proofErr w:type="spellStart"/>
      <w:r w:rsidR="00E72430">
        <w:rPr>
          <w:sz w:val="28"/>
          <w:szCs w:val="28"/>
        </w:rPr>
        <w:t>Любанского</w:t>
      </w:r>
      <w:proofErr w:type="spellEnd"/>
      <w:r w:rsidR="00E72430">
        <w:rPr>
          <w:sz w:val="28"/>
          <w:szCs w:val="28"/>
        </w:rPr>
        <w:t xml:space="preserve"> городского поселения </w:t>
      </w:r>
      <w:proofErr w:type="spellStart"/>
      <w:r w:rsidR="00E72430">
        <w:rPr>
          <w:sz w:val="28"/>
          <w:szCs w:val="28"/>
        </w:rPr>
        <w:t>Тосненского</w:t>
      </w:r>
      <w:proofErr w:type="spellEnd"/>
      <w:r w:rsidR="00E72430">
        <w:rPr>
          <w:sz w:val="28"/>
          <w:szCs w:val="28"/>
        </w:rPr>
        <w:t xml:space="preserve"> района Ленинградской области на 2019-2021 годы»</w:t>
      </w:r>
      <w:r w:rsidR="00630199">
        <w:rPr>
          <w:sz w:val="28"/>
          <w:szCs w:val="28"/>
        </w:rPr>
        <w:t>, с внесенными изменениями от 17.04.2019  № 186</w:t>
      </w:r>
      <w:r w:rsidR="009501A6">
        <w:rPr>
          <w:sz w:val="28"/>
          <w:szCs w:val="28"/>
        </w:rPr>
        <w:t xml:space="preserve">, </w:t>
      </w:r>
      <w:r w:rsidR="009501A6" w:rsidRPr="009501A6">
        <w:rPr>
          <w:sz w:val="28"/>
          <w:szCs w:val="28"/>
        </w:rPr>
        <w:t xml:space="preserve">05.12.2019 </w:t>
      </w:r>
      <w:r w:rsidR="009501A6">
        <w:rPr>
          <w:sz w:val="28"/>
          <w:szCs w:val="28"/>
        </w:rPr>
        <w:t xml:space="preserve">               </w:t>
      </w:r>
      <w:r w:rsidR="009501A6" w:rsidRPr="009501A6">
        <w:rPr>
          <w:sz w:val="28"/>
          <w:szCs w:val="28"/>
        </w:rPr>
        <w:t>№  593</w:t>
      </w:r>
      <w:r w:rsidR="002A2FCB">
        <w:rPr>
          <w:sz w:val="28"/>
          <w:szCs w:val="28"/>
        </w:rPr>
        <w:t>, 18.02.2020 №  49</w:t>
      </w:r>
      <w:r w:rsidR="001F20BE">
        <w:rPr>
          <w:sz w:val="28"/>
          <w:szCs w:val="28"/>
        </w:rPr>
        <w:t xml:space="preserve">, </w:t>
      </w:r>
      <w:r w:rsidR="001F20BE" w:rsidRPr="001F20BE">
        <w:rPr>
          <w:sz w:val="28"/>
          <w:szCs w:val="28"/>
        </w:rPr>
        <w:t>28.02.2020 №  68</w:t>
      </w:r>
      <w:r w:rsidR="00E72430">
        <w:rPr>
          <w:sz w:val="28"/>
          <w:szCs w:val="28"/>
        </w:rPr>
        <w:t>:</w:t>
      </w:r>
    </w:p>
    <w:p w:rsidR="00E72430" w:rsidRDefault="00E72430" w:rsidP="00E72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«Паспорт муниципальной целевой программы «Обеспечение качественным жильем граждан на территории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области» к постановлению </w:t>
      </w:r>
      <w:r w:rsidR="009501A6">
        <w:rPr>
          <w:sz w:val="28"/>
          <w:szCs w:val="28"/>
        </w:rPr>
        <w:t xml:space="preserve">от </w:t>
      </w:r>
      <w:r>
        <w:rPr>
          <w:sz w:val="28"/>
          <w:szCs w:val="28"/>
        </w:rPr>
        <w:t>03.09.2018 № 235 читать в редакции приложения № 1 к настоящему постановлению.</w:t>
      </w:r>
    </w:p>
    <w:p w:rsidR="00E72430" w:rsidRDefault="00E72430" w:rsidP="00E72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 1 к муниципальной целевой программе «Обеспечение качественным жильем граждан на территории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области» читать в редакции приложения № 2 к настоящему постановлению.</w:t>
      </w:r>
    </w:p>
    <w:p w:rsidR="00E72430" w:rsidRDefault="00E72430" w:rsidP="00E72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2 к муниципальной целевой программе «Обеспечение качественным жильем граждан на территории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области» читать в редакции приложения № 3 к настоящему постановлению.</w:t>
      </w:r>
    </w:p>
    <w:p w:rsidR="00E72430" w:rsidRDefault="00E72430" w:rsidP="00E72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Опубликовать (обнародовать) настоящее постановление в порядке, установленном Уставом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области.</w:t>
      </w:r>
    </w:p>
    <w:p w:rsidR="009501A6" w:rsidRDefault="009501A6" w:rsidP="00E72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</w:t>
      </w:r>
      <w:r w:rsidR="0075671B">
        <w:rPr>
          <w:sz w:val="28"/>
          <w:szCs w:val="28"/>
        </w:rPr>
        <w:t>о</w:t>
      </w:r>
      <w:r>
        <w:rPr>
          <w:sz w:val="28"/>
          <w:szCs w:val="28"/>
        </w:rPr>
        <w:t>мента официального опубликования.</w:t>
      </w:r>
    </w:p>
    <w:p w:rsidR="00E72430" w:rsidRDefault="009501A6" w:rsidP="00E72430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E72430">
        <w:rPr>
          <w:sz w:val="28"/>
          <w:szCs w:val="28"/>
        </w:rPr>
        <w:t>. Контроль за исполнением постановления оставляю за собой.</w:t>
      </w:r>
    </w:p>
    <w:p w:rsidR="00E72430" w:rsidRDefault="00E72430" w:rsidP="00E72430"/>
    <w:p w:rsidR="00A817E8" w:rsidRDefault="00A817E8" w:rsidP="00E72430">
      <w:pPr>
        <w:rPr>
          <w:sz w:val="28"/>
          <w:szCs w:val="28"/>
        </w:rPr>
      </w:pPr>
    </w:p>
    <w:p w:rsidR="00E72430" w:rsidRDefault="00630199" w:rsidP="00E7243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2430">
        <w:rPr>
          <w:sz w:val="28"/>
          <w:szCs w:val="28"/>
        </w:rPr>
        <w:t xml:space="preserve"> администрации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24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М.А. Богатов</w:t>
      </w:r>
    </w:p>
    <w:p w:rsidR="00370A22" w:rsidRPr="005B2846" w:rsidRDefault="00370A22" w:rsidP="00154ECE"/>
    <w:p w:rsidR="00370A22" w:rsidRDefault="00370A22" w:rsidP="00154ECE">
      <w:pPr>
        <w:rPr>
          <w:lang w:val="en-US"/>
        </w:rPr>
      </w:pPr>
    </w:p>
    <w:p w:rsidR="00101013" w:rsidRDefault="00101013" w:rsidP="00154ECE">
      <w:pPr>
        <w:rPr>
          <w:lang w:val="en-US"/>
        </w:rPr>
      </w:pPr>
    </w:p>
    <w:p w:rsidR="004042D7" w:rsidRPr="004042D7" w:rsidRDefault="004042D7" w:rsidP="004042D7">
      <w:pPr>
        <w:suppressAutoHyphens/>
        <w:rPr>
          <w:rFonts w:cs="Mangal"/>
          <w:kern w:val="1"/>
          <w:lang w:eastAsia="hi-IN" w:bidi="hi-IN"/>
        </w:rPr>
      </w:pPr>
      <w:r w:rsidRPr="004042D7">
        <w:rPr>
          <w:rFonts w:cs="Mangal"/>
          <w:kern w:val="1"/>
          <w:lang w:eastAsia="hi-IN" w:bidi="hi-IN"/>
        </w:rPr>
        <w:t xml:space="preserve">С приложениями Муниципальной программы можно ознакомиться на официальном сайте </w:t>
      </w:r>
      <w:proofErr w:type="spellStart"/>
      <w:r w:rsidRPr="004042D7">
        <w:rPr>
          <w:rFonts w:cs="Mangal"/>
          <w:kern w:val="1"/>
          <w:lang w:eastAsia="hi-IN" w:bidi="hi-IN"/>
        </w:rPr>
        <w:t>Любанского</w:t>
      </w:r>
      <w:proofErr w:type="spellEnd"/>
      <w:r w:rsidRPr="004042D7">
        <w:rPr>
          <w:rFonts w:cs="Mangal"/>
          <w:kern w:val="1"/>
          <w:lang w:eastAsia="hi-IN" w:bidi="hi-IN"/>
        </w:rPr>
        <w:t xml:space="preserve"> городского поселения </w:t>
      </w:r>
      <w:proofErr w:type="spellStart"/>
      <w:r w:rsidRPr="004042D7">
        <w:rPr>
          <w:rFonts w:cs="Mangal"/>
          <w:kern w:val="1"/>
          <w:lang w:eastAsia="hi-IN" w:bidi="hi-IN"/>
        </w:rPr>
        <w:t>Тосненского</w:t>
      </w:r>
      <w:proofErr w:type="spellEnd"/>
      <w:r w:rsidRPr="004042D7">
        <w:rPr>
          <w:rFonts w:cs="Mangal"/>
          <w:kern w:val="1"/>
          <w:lang w:eastAsia="hi-IN" w:bidi="hi-IN"/>
        </w:rPr>
        <w:t xml:space="preserve"> района Ленинградской области </w:t>
      </w:r>
    </w:p>
    <w:p w:rsidR="004042D7" w:rsidRPr="004042D7" w:rsidRDefault="004042D7" w:rsidP="004042D7">
      <w:pPr>
        <w:suppressAutoHyphens/>
        <w:rPr>
          <w:lang w:val="en-US"/>
        </w:rPr>
      </w:pPr>
      <w:hyperlink r:id="rId9" w:history="1">
        <w:r w:rsidRPr="004042D7">
          <w:rPr>
            <w:rFonts w:cs="Mangal"/>
            <w:color w:val="0000FF" w:themeColor="hyperlink"/>
            <w:kern w:val="1"/>
            <w:u w:val="single"/>
            <w:lang w:val="en-US" w:eastAsia="hi-IN" w:bidi="hi-IN"/>
          </w:rPr>
          <w:t>http</w:t>
        </w:r>
        <w:r w:rsidRPr="004042D7">
          <w:rPr>
            <w:rFonts w:cs="Mangal"/>
            <w:color w:val="0000FF" w:themeColor="hyperlink"/>
            <w:kern w:val="1"/>
            <w:u w:val="single"/>
            <w:lang w:eastAsia="hi-IN" w:bidi="hi-IN"/>
          </w:rPr>
          <w:t>://</w:t>
        </w:r>
        <w:proofErr w:type="spellStart"/>
        <w:r w:rsidRPr="004042D7">
          <w:rPr>
            <w:rFonts w:cs="Mangal"/>
            <w:color w:val="0000FF" w:themeColor="hyperlink"/>
            <w:kern w:val="1"/>
            <w:u w:val="single"/>
            <w:lang w:val="en-US" w:eastAsia="hi-IN" w:bidi="hi-IN"/>
          </w:rPr>
          <w:t>lubanadmin</w:t>
        </w:r>
        <w:proofErr w:type="spellEnd"/>
        <w:r w:rsidRPr="004042D7">
          <w:rPr>
            <w:rFonts w:cs="Mangal"/>
            <w:color w:val="0000FF" w:themeColor="hyperlink"/>
            <w:kern w:val="1"/>
            <w:u w:val="single"/>
            <w:lang w:eastAsia="hi-IN" w:bidi="hi-IN"/>
          </w:rPr>
          <w:t>.</w:t>
        </w:r>
        <w:proofErr w:type="spellStart"/>
        <w:r w:rsidRPr="004042D7">
          <w:rPr>
            <w:rFonts w:cs="Mangal"/>
            <w:color w:val="0000FF" w:themeColor="hyperlink"/>
            <w:kern w:val="1"/>
            <w:u w:val="single"/>
            <w:lang w:val="en-US" w:eastAsia="hi-IN" w:bidi="hi-IN"/>
          </w:rPr>
          <w:t>ru</w:t>
        </w:r>
        <w:proofErr w:type="spellEnd"/>
        <w:r w:rsidRPr="004042D7">
          <w:rPr>
            <w:rFonts w:cs="Mangal"/>
            <w:color w:val="0000FF" w:themeColor="hyperlink"/>
            <w:kern w:val="1"/>
            <w:u w:val="single"/>
            <w:lang w:eastAsia="hi-IN" w:bidi="hi-IN"/>
          </w:rPr>
          <w:t>/</w:t>
        </w:r>
      </w:hyperlink>
    </w:p>
    <w:p w:rsidR="00101013" w:rsidRDefault="00101013" w:rsidP="00154ECE">
      <w:pPr>
        <w:rPr>
          <w:lang w:val="en-US"/>
        </w:rPr>
      </w:pPr>
      <w:bookmarkStart w:id="0" w:name="_GoBack"/>
      <w:bookmarkEnd w:id="0"/>
    </w:p>
    <w:p w:rsidR="00101013" w:rsidRPr="00101013" w:rsidRDefault="00101013" w:rsidP="00154ECE">
      <w:pPr>
        <w:rPr>
          <w:lang w:val="en-US"/>
        </w:rPr>
      </w:pPr>
    </w:p>
    <w:p w:rsidR="005B2846" w:rsidRDefault="005B2846" w:rsidP="00154ECE"/>
    <w:p w:rsidR="005B2846" w:rsidRDefault="005B2846" w:rsidP="00154ECE">
      <w:pPr>
        <w:rPr>
          <w:sz w:val="20"/>
          <w:szCs w:val="20"/>
        </w:rPr>
      </w:pPr>
    </w:p>
    <w:p w:rsidR="005B2846" w:rsidRDefault="005B2846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0D675A" w:rsidRDefault="000D675A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A817E8" w:rsidRDefault="00A817E8" w:rsidP="00154ECE">
      <w:pPr>
        <w:rPr>
          <w:sz w:val="20"/>
          <w:szCs w:val="20"/>
        </w:rPr>
      </w:pPr>
    </w:p>
    <w:p w:rsidR="00BC5816" w:rsidRDefault="00BC5816" w:rsidP="00154ECE">
      <w:pPr>
        <w:rPr>
          <w:sz w:val="20"/>
          <w:szCs w:val="20"/>
        </w:rPr>
      </w:pPr>
    </w:p>
    <w:p w:rsidR="00BC5816" w:rsidRDefault="00BC5816" w:rsidP="00154ECE">
      <w:pPr>
        <w:rPr>
          <w:sz w:val="20"/>
          <w:szCs w:val="20"/>
        </w:rPr>
      </w:pPr>
    </w:p>
    <w:p w:rsidR="00BC5816" w:rsidRDefault="00BC5816" w:rsidP="00154ECE">
      <w:pPr>
        <w:rPr>
          <w:sz w:val="20"/>
          <w:szCs w:val="20"/>
        </w:rPr>
      </w:pPr>
    </w:p>
    <w:p w:rsidR="00BC5816" w:rsidRDefault="00BC5816" w:rsidP="00154ECE">
      <w:pPr>
        <w:rPr>
          <w:sz w:val="20"/>
          <w:szCs w:val="20"/>
        </w:rPr>
      </w:pPr>
    </w:p>
    <w:p w:rsidR="00BC5816" w:rsidRDefault="00BC5816" w:rsidP="00154ECE">
      <w:pPr>
        <w:rPr>
          <w:sz w:val="20"/>
          <w:szCs w:val="20"/>
        </w:rPr>
      </w:pPr>
    </w:p>
    <w:p w:rsidR="00BC5816" w:rsidRDefault="00BC5816" w:rsidP="00154ECE">
      <w:pPr>
        <w:rPr>
          <w:sz w:val="20"/>
          <w:szCs w:val="20"/>
        </w:rPr>
      </w:pPr>
    </w:p>
    <w:p w:rsidR="00BC5816" w:rsidRDefault="00BC5816" w:rsidP="00154ECE">
      <w:pPr>
        <w:rPr>
          <w:sz w:val="20"/>
          <w:szCs w:val="20"/>
        </w:rPr>
      </w:pPr>
    </w:p>
    <w:p w:rsidR="00BC5816" w:rsidRDefault="00BC5816" w:rsidP="00154ECE">
      <w:pPr>
        <w:rPr>
          <w:sz w:val="20"/>
          <w:szCs w:val="20"/>
        </w:rPr>
      </w:pPr>
    </w:p>
    <w:p w:rsidR="00BC5816" w:rsidRDefault="00BC5816" w:rsidP="00154ECE">
      <w:pPr>
        <w:rPr>
          <w:sz w:val="20"/>
          <w:szCs w:val="20"/>
        </w:rPr>
      </w:pPr>
    </w:p>
    <w:p w:rsidR="00BC5816" w:rsidRDefault="00BC5816" w:rsidP="00154ECE">
      <w:pPr>
        <w:rPr>
          <w:sz w:val="20"/>
          <w:szCs w:val="20"/>
        </w:rPr>
      </w:pPr>
    </w:p>
    <w:p w:rsidR="00BC5816" w:rsidRDefault="00BC5816" w:rsidP="00154ECE">
      <w:pPr>
        <w:rPr>
          <w:sz w:val="20"/>
          <w:szCs w:val="20"/>
        </w:rPr>
      </w:pPr>
    </w:p>
    <w:p w:rsidR="00370A22" w:rsidRPr="005B2846" w:rsidRDefault="00370A22" w:rsidP="00154ECE">
      <w:pPr>
        <w:rPr>
          <w:sz w:val="20"/>
          <w:szCs w:val="20"/>
        </w:rPr>
        <w:sectPr w:rsidR="00370A22" w:rsidRPr="005B2846" w:rsidSect="0032244A">
          <w:headerReference w:type="default" r:id="rId10"/>
          <w:headerReference w:type="first" r:id="rId11"/>
          <w:pgSz w:w="11906" w:h="16838"/>
          <w:pgMar w:top="1135" w:right="707" w:bottom="567" w:left="1701" w:header="709" w:footer="709" w:gutter="0"/>
          <w:cols w:space="720"/>
          <w:titlePg/>
          <w:docGrid w:linePitch="326"/>
        </w:sectPr>
      </w:pPr>
      <w:r w:rsidRPr="005B2846">
        <w:rPr>
          <w:sz w:val="20"/>
          <w:szCs w:val="20"/>
        </w:rPr>
        <w:lastRenderedPageBreak/>
        <w:br/>
      </w:r>
      <w:r w:rsidRPr="005B2846">
        <w:rPr>
          <w:sz w:val="20"/>
          <w:szCs w:val="20"/>
        </w:rPr>
        <w:tab/>
      </w:r>
    </w:p>
    <w:p w:rsidR="00892B15" w:rsidRPr="00124B89" w:rsidRDefault="00892B15" w:rsidP="00101013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sectPr w:rsidR="00892B15" w:rsidRPr="00124B89" w:rsidSect="00101013">
      <w:footerReference w:type="even" r:id="rId12"/>
      <w:footerReference w:type="default" r:id="rId13"/>
      <w:pgSz w:w="16838" w:h="11906" w:orient="landscape"/>
      <w:pgMar w:top="1418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4D" w:rsidRDefault="006F604D">
      <w:r>
        <w:separator/>
      </w:r>
    </w:p>
  </w:endnote>
  <w:endnote w:type="continuationSeparator" w:id="0">
    <w:p w:rsidR="006F604D" w:rsidRDefault="006F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4D" w:rsidRDefault="006F604D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04D" w:rsidRDefault="006F604D" w:rsidP="00A7115D">
    <w:pPr>
      <w:pStyle w:val="a3"/>
      <w:ind w:right="360"/>
    </w:pPr>
  </w:p>
  <w:p w:rsidR="006F604D" w:rsidRDefault="006F60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4D" w:rsidRDefault="006F604D" w:rsidP="00A7115D">
    <w:pPr>
      <w:pStyle w:val="a3"/>
      <w:ind w:right="360"/>
    </w:pPr>
  </w:p>
  <w:p w:rsidR="006F604D" w:rsidRDefault="006F60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4D" w:rsidRDefault="006F604D">
      <w:r>
        <w:separator/>
      </w:r>
    </w:p>
  </w:footnote>
  <w:footnote w:type="continuationSeparator" w:id="0">
    <w:p w:rsidR="006F604D" w:rsidRDefault="006F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498118"/>
      <w:docPartObj>
        <w:docPartGallery w:val="Page Numbers (Top of Page)"/>
        <w:docPartUnique/>
      </w:docPartObj>
    </w:sdtPr>
    <w:sdtEndPr/>
    <w:sdtContent>
      <w:p w:rsidR="006F604D" w:rsidRDefault="006F60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2D7">
          <w:rPr>
            <w:noProof/>
          </w:rPr>
          <w:t>4</w:t>
        </w:r>
        <w:r>
          <w:fldChar w:fldCharType="end"/>
        </w:r>
      </w:p>
    </w:sdtContent>
  </w:sdt>
  <w:p w:rsidR="006F604D" w:rsidRDefault="006F604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4D" w:rsidRDefault="006F604D" w:rsidP="00FE4D39">
    <w:pPr>
      <w:pStyle w:val="a9"/>
      <w:tabs>
        <w:tab w:val="clear" w:pos="4677"/>
        <w:tab w:val="clear" w:pos="9355"/>
        <w:tab w:val="left" w:pos="5953"/>
        <w:tab w:val="left" w:pos="8285"/>
        <w:tab w:val="right" w:pos="949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8D575B3"/>
    <w:multiLevelType w:val="hybridMultilevel"/>
    <w:tmpl w:val="6EA0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818B3"/>
    <w:multiLevelType w:val="multilevel"/>
    <w:tmpl w:val="A690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109AD"/>
    <w:rsid w:val="00016F32"/>
    <w:rsid w:val="0002413C"/>
    <w:rsid w:val="00026EDD"/>
    <w:rsid w:val="0004241D"/>
    <w:rsid w:val="00042540"/>
    <w:rsid w:val="00050A2F"/>
    <w:rsid w:val="00050F99"/>
    <w:rsid w:val="0005674C"/>
    <w:rsid w:val="00056824"/>
    <w:rsid w:val="000617D5"/>
    <w:rsid w:val="00062654"/>
    <w:rsid w:val="000657E3"/>
    <w:rsid w:val="00084DA1"/>
    <w:rsid w:val="000A31B2"/>
    <w:rsid w:val="000B133A"/>
    <w:rsid w:val="000B3D38"/>
    <w:rsid w:val="000B426B"/>
    <w:rsid w:val="000B756D"/>
    <w:rsid w:val="000C1AD9"/>
    <w:rsid w:val="000C3804"/>
    <w:rsid w:val="000D0EBD"/>
    <w:rsid w:val="000D5599"/>
    <w:rsid w:val="000D675A"/>
    <w:rsid w:val="000D7EA5"/>
    <w:rsid w:val="000E1851"/>
    <w:rsid w:val="000E316C"/>
    <w:rsid w:val="000E63C0"/>
    <w:rsid w:val="000F0BD6"/>
    <w:rsid w:val="000F23B2"/>
    <w:rsid w:val="00100B30"/>
    <w:rsid w:val="00101013"/>
    <w:rsid w:val="0010529D"/>
    <w:rsid w:val="00113C82"/>
    <w:rsid w:val="00114A00"/>
    <w:rsid w:val="00120FB6"/>
    <w:rsid w:val="00124B89"/>
    <w:rsid w:val="0014069C"/>
    <w:rsid w:val="0015168A"/>
    <w:rsid w:val="00154ECE"/>
    <w:rsid w:val="00171187"/>
    <w:rsid w:val="001808BF"/>
    <w:rsid w:val="00191E0B"/>
    <w:rsid w:val="001A5E98"/>
    <w:rsid w:val="001B384F"/>
    <w:rsid w:val="001D36DF"/>
    <w:rsid w:val="001E1F7F"/>
    <w:rsid w:val="001E4E72"/>
    <w:rsid w:val="001E63D8"/>
    <w:rsid w:val="001E7507"/>
    <w:rsid w:val="001F07DE"/>
    <w:rsid w:val="001F20BE"/>
    <w:rsid w:val="001F2D57"/>
    <w:rsid w:val="001F61EE"/>
    <w:rsid w:val="00202227"/>
    <w:rsid w:val="00205755"/>
    <w:rsid w:val="002111C8"/>
    <w:rsid w:val="00216500"/>
    <w:rsid w:val="00217DC3"/>
    <w:rsid w:val="00232977"/>
    <w:rsid w:val="00234901"/>
    <w:rsid w:val="00240969"/>
    <w:rsid w:val="00250635"/>
    <w:rsid w:val="0025172F"/>
    <w:rsid w:val="00264FEF"/>
    <w:rsid w:val="00272836"/>
    <w:rsid w:val="00277D4A"/>
    <w:rsid w:val="00281B64"/>
    <w:rsid w:val="002A2FCB"/>
    <w:rsid w:val="002C744F"/>
    <w:rsid w:val="002D06E4"/>
    <w:rsid w:val="002D1493"/>
    <w:rsid w:val="002E33CA"/>
    <w:rsid w:val="002E3AE1"/>
    <w:rsid w:val="002E41AB"/>
    <w:rsid w:val="002F2422"/>
    <w:rsid w:val="0030448C"/>
    <w:rsid w:val="00311506"/>
    <w:rsid w:val="00317B09"/>
    <w:rsid w:val="00321396"/>
    <w:rsid w:val="0032244A"/>
    <w:rsid w:val="00322F88"/>
    <w:rsid w:val="0032335C"/>
    <w:rsid w:val="00327235"/>
    <w:rsid w:val="00331E3C"/>
    <w:rsid w:val="00346336"/>
    <w:rsid w:val="00353621"/>
    <w:rsid w:val="003557DA"/>
    <w:rsid w:val="003560AA"/>
    <w:rsid w:val="0036730D"/>
    <w:rsid w:val="00370A22"/>
    <w:rsid w:val="00370A6F"/>
    <w:rsid w:val="0038282E"/>
    <w:rsid w:val="00386F32"/>
    <w:rsid w:val="003A4B5E"/>
    <w:rsid w:val="003A6B70"/>
    <w:rsid w:val="003B0D67"/>
    <w:rsid w:val="003B4B33"/>
    <w:rsid w:val="003B5C39"/>
    <w:rsid w:val="003D1DE4"/>
    <w:rsid w:val="003D2D73"/>
    <w:rsid w:val="003D3B9A"/>
    <w:rsid w:val="003D5339"/>
    <w:rsid w:val="003D659F"/>
    <w:rsid w:val="003D7638"/>
    <w:rsid w:val="003E12A4"/>
    <w:rsid w:val="003E138F"/>
    <w:rsid w:val="003E415E"/>
    <w:rsid w:val="003E5C93"/>
    <w:rsid w:val="003F7420"/>
    <w:rsid w:val="004033ED"/>
    <w:rsid w:val="004042D7"/>
    <w:rsid w:val="00404871"/>
    <w:rsid w:val="00416E24"/>
    <w:rsid w:val="00427B65"/>
    <w:rsid w:val="00433B42"/>
    <w:rsid w:val="00435D30"/>
    <w:rsid w:val="004365A9"/>
    <w:rsid w:val="004403F6"/>
    <w:rsid w:val="00442219"/>
    <w:rsid w:val="0045149E"/>
    <w:rsid w:val="00455608"/>
    <w:rsid w:val="004655B1"/>
    <w:rsid w:val="004707AC"/>
    <w:rsid w:val="00480C68"/>
    <w:rsid w:val="00487628"/>
    <w:rsid w:val="004A1221"/>
    <w:rsid w:val="004A6BE6"/>
    <w:rsid w:val="004A7746"/>
    <w:rsid w:val="004B1E41"/>
    <w:rsid w:val="004B7ABE"/>
    <w:rsid w:val="004D65EF"/>
    <w:rsid w:val="004E1E35"/>
    <w:rsid w:val="004E6CF3"/>
    <w:rsid w:val="004F318C"/>
    <w:rsid w:val="00503467"/>
    <w:rsid w:val="005118FE"/>
    <w:rsid w:val="005119BA"/>
    <w:rsid w:val="00517A62"/>
    <w:rsid w:val="00517CA7"/>
    <w:rsid w:val="00521725"/>
    <w:rsid w:val="005218F2"/>
    <w:rsid w:val="005254CE"/>
    <w:rsid w:val="0052574E"/>
    <w:rsid w:val="00527248"/>
    <w:rsid w:val="00537B1B"/>
    <w:rsid w:val="00537DEE"/>
    <w:rsid w:val="005706CB"/>
    <w:rsid w:val="00570989"/>
    <w:rsid w:val="00576007"/>
    <w:rsid w:val="00580AEE"/>
    <w:rsid w:val="00583D98"/>
    <w:rsid w:val="00593469"/>
    <w:rsid w:val="0059398A"/>
    <w:rsid w:val="005A5F2A"/>
    <w:rsid w:val="005B1461"/>
    <w:rsid w:val="005B2846"/>
    <w:rsid w:val="005B4F58"/>
    <w:rsid w:val="005B57EB"/>
    <w:rsid w:val="005C2E0E"/>
    <w:rsid w:val="005C47BA"/>
    <w:rsid w:val="005C59CF"/>
    <w:rsid w:val="005D12F5"/>
    <w:rsid w:val="005E118B"/>
    <w:rsid w:val="005E1D5E"/>
    <w:rsid w:val="005E484B"/>
    <w:rsid w:val="005E511A"/>
    <w:rsid w:val="005F697F"/>
    <w:rsid w:val="005F7858"/>
    <w:rsid w:val="00604A5F"/>
    <w:rsid w:val="00610D7A"/>
    <w:rsid w:val="006127E9"/>
    <w:rsid w:val="006227EB"/>
    <w:rsid w:val="00630199"/>
    <w:rsid w:val="0063300C"/>
    <w:rsid w:val="00671E55"/>
    <w:rsid w:val="00674112"/>
    <w:rsid w:val="006815EE"/>
    <w:rsid w:val="00685D7D"/>
    <w:rsid w:val="00686482"/>
    <w:rsid w:val="0069170F"/>
    <w:rsid w:val="006972FF"/>
    <w:rsid w:val="006A0B1C"/>
    <w:rsid w:val="006A72B4"/>
    <w:rsid w:val="006B40C8"/>
    <w:rsid w:val="006B7C43"/>
    <w:rsid w:val="006C1A9E"/>
    <w:rsid w:val="006C7EEE"/>
    <w:rsid w:val="006D588E"/>
    <w:rsid w:val="006F0226"/>
    <w:rsid w:val="006F604D"/>
    <w:rsid w:val="006F60BB"/>
    <w:rsid w:val="006F6D95"/>
    <w:rsid w:val="007001CE"/>
    <w:rsid w:val="00707C3E"/>
    <w:rsid w:val="00710A2A"/>
    <w:rsid w:val="00711389"/>
    <w:rsid w:val="00733FD1"/>
    <w:rsid w:val="007369F5"/>
    <w:rsid w:val="00741F6F"/>
    <w:rsid w:val="0074629D"/>
    <w:rsid w:val="00752FAF"/>
    <w:rsid w:val="0075671B"/>
    <w:rsid w:val="0076163A"/>
    <w:rsid w:val="007713C3"/>
    <w:rsid w:val="00775304"/>
    <w:rsid w:val="007764E8"/>
    <w:rsid w:val="007826AB"/>
    <w:rsid w:val="007838C4"/>
    <w:rsid w:val="00785D0F"/>
    <w:rsid w:val="00790723"/>
    <w:rsid w:val="00795742"/>
    <w:rsid w:val="00796D06"/>
    <w:rsid w:val="007A1BD6"/>
    <w:rsid w:val="007B7352"/>
    <w:rsid w:val="007C35E4"/>
    <w:rsid w:val="007C7279"/>
    <w:rsid w:val="007D4F21"/>
    <w:rsid w:val="007F4A04"/>
    <w:rsid w:val="00806223"/>
    <w:rsid w:val="0081789E"/>
    <w:rsid w:val="00821CBB"/>
    <w:rsid w:val="00825AC7"/>
    <w:rsid w:val="00826F74"/>
    <w:rsid w:val="00846789"/>
    <w:rsid w:val="0085059B"/>
    <w:rsid w:val="00856971"/>
    <w:rsid w:val="008652AD"/>
    <w:rsid w:val="00873BD9"/>
    <w:rsid w:val="00884E1E"/>
    <w:rsid w:val="00886CBD"/>
    <w:rsid w:val="00892B15"/>
    <w:rsid w:val="00894ABE"/>
    <w:rsid w:val="008969D6"/>
    <w:rsid w:val="008A3A73"/>
    <w:rsid w:val="008A4A79"/>
    <w:rsid w:val="008A6807"/>
    <w:rsid w:val="008A7C9C"/>
    <w:rsid w:val="008D6838"/>
    <w:rsid w:val="008D7454"/>
    <w:rsid w:val="008E4A1A"/>
    <w:rsid w:val="008E5878"/>
    <w:rsid w:val="008F1B61"/>
    <w:rsid w:val="008F22A7"/>
    <w:rsid w:val="008F2355"/>
    <w:rsid w:val="008F3A77"/>
    <w:rsid w:val="00911E48"/>
    <w:rsid w:val="00932661"/>
    <w:rsid w:val="00935E33"/>
    <w:rsid w:val="009501A6"/>
    <w:rsid w:val="0095137B"/>
    <w:rsid w:val="009517CF"/>
    <w:rsid w:val="00963525"/>
    <w:rsid w:val="009756C5"/>
    <w:rsid w:val="00977EA5"/>
    <w:rsid w:val="00982A35"/>
    <w:rsid w:val="00993FA2"/>
    <w:rsid w:val="009A104A"/>
    <w:rsid w:val="009B2FF4"/>
    <w:rsid w:val="009B6443"/>
    <w:rsid w:val="009B7961"/>
    <w:rsid w:val="009C476A"/>
    <w:rsid w:val="009C7CAA"/>
    <w:rsid w:val="009D45DE"/>
    <w:rsid w:val="009D6EAF"/>
    <w:rsid w:val="009E0C29"/>
    <w:rsid w:val="009F6539"/>
    <w:rsid w:val="00A03253"/>
    <w:rsid w:val="00A07A77"/>
    <w:rsid w:val="00A11A92"/>
    <w:rsid w:val="00A12972"/>
    <w:rsid w:val="00A141BB"/>
    <w:rsid w:val="00A27E12"/>
    <w:rsid w:val="00A303A4"/>
    <w:rsid w:val="00A343D3"/>
    <w:rsid w:val="00A3653C"/>
    <w:rsid w:val="00A37473"/>
    <w:rsid w:val="00A42421"/>
    <w:rsid w:val="00A51FE8"/>
    <w:rsid w:val="00A54A2B"/>
    <w:rsid w:val="00A56EED"/>
    <w:rsid w:val="00A625AF"/>
    <w:rsid w:val="00A62A0D"/>
    <w:rsid w:val="00A7115D"/>
    <w:rsid w:val="00A76AB9"/>
    <w:rsid w:val="00A817E8"/>
    <w:rsid w:val="00A85F27"/>
    <w:rsid w:val="00A91219"/>
    <w:rsid w:val="00A959E4"/>
    <w:rsid w:val="00AA0CE9"/>
    <w:rsid w:val="00AA139F"/>
    <w:rsid w:val="00AC6E2D"/>
    <w:rsid w:val="00AC6EDD"/>
    <w:rsid w:val="00AD1631"/>
    <w:rsid w:val="00AD7D7D"/>
    <w:rsid w:val="00AD7FDC"/>
    <w:rsid w:val="00AE0445"/>
    <w:rsid w:val="00AE0DAD"/>
    <w:rsid w:val="00AF1D0F"/>
    <w:rsid w:val="00AF34B0"/>
    <w:rsid w:val="00B01594"/>
    <w:rsid w:val="00B065B3"/>
    <w:rsid w:val="00B101D7"/>
    <w:rsid w:val="00B10471"/>
    <w:rsid w:val="00B113B9"/>
    <w:rsid w:val="00B15661"/>
    <w:rsid w:val="00B2284C"/>
    <w:rsid w:val="00B262A4"/>
    <w:rsid w:val="00B2757E"/>
    <w:rsid w:val="00B47525"/>
    <w:rsid w:val="00B606B0"/>
    <w:rsid w:val="00B74016"/>
    <w:rsid w:val="00B74E2E"/>
    <w:rsid w:val="00B815FA"/>
    <w:rsid w:val="00B82278"/>
    <w:rsid w:val="00B90C76"/>
    <w:rsid w:val="00B93DFD"/>
    <w:rsid w:val="00B97F38"/>
    <w:rsid w:val="00BA6906"/>
    <w:rsid w:val="00BA703D"/>
    <w:rsid w:val="00BB070D"/>
    <w:rsid w:val="00BB67FB"/>
    <w:rsid w:val="00BC1CB8"/>
    <w:rsid w:val="00BC2686"/>
    <w:rsid w:val="00BC379C"/>
    <w:rsid w:val="00BC5816"/>
    <w:rsid w:val="00BD0039"/>
    <w:rsid w:val="00BD1D0E"/>
    <w:rsid w:val="00BD24AA"/>
    <w:rsid w:val="00BD250B"/>
    <w:rsid w:val="00BD32BA"/>
    <w:rsid w:val="00BE0BF6"/>
    <w:rsid w:val="00BE2E87"/>
    <w:rsid w:val="00BE7CC8"/>
    <w:rsid w:val="00C0000F"/>
    <w:rsid w:val="00C04F4A"/>
    <w:rsid w:val="00C05D58"/>
    <w:rsid w:val="00C21933"/>
    <w:rsid w:val="00C228E2"/>
    <w:rsid w:val="00C22D29"/>
    <w:rsid w:val="00C265B0"/>
    <w:rsid w:val="00C34317"/>
    <w:rsid w:val="00C40A15"/>
    <w:rsid w:val="00C450E3"/>
    <w:rsid w:val="00C451A1"/>
    <w:rsid w:val="00C5185B"/>
    <w:rsid w:val="00C5241C"/>
    <w:rsid w:val="00C5266A"/>
    <w:rsid w:val="00C578C8"/>
    <w:rsid w:val="00C802AB"/>
    <w:rsid w:val="00C83EC9"/>
    <w:rsid w:val="00C924C0"/>
    <w:rsid w:val="00C95F83"/>
    <w:rsid w:val="00CB3860"/>
    <w:rsid w:val="00CB4397"/>
    <w:rsid w:val="00CC2378"/>
    <w:rsid w:val="00CC52F5"/>
    <w:rsid w:val="00CD05A3"/>
    <w:rsid w:val="00CD5434"/>
    <w:rsid w:val="00CE44BA"/>
    <w:rsid w:val="00CE5BF8"/>
    <w:rsid w:val="00CF1F70"/>
    <w:rsid w:val="00CF54AE"/>
    <w:rsid w:val="00CF7ACF"/>
    <w:rsid w:val="00D01290"/>
    <w:rsid w:val="00D13792"/>
    <w:rsid w:val="00D173F2"/>
    <w:rsid w:val="00D22A26"/>
    <w:rsid w:val="00D254C1"/>
    <w:rsid w:val="00D61A85"/>
    <w:rsid w:val="00D62063"/>
    <w:rsid w:val="00D62EE0"/>
    <w:rsid w:val="00D65359"/>
    <w:rsid w:val="00D65584"/>
    <w:rsid w:val="00D72D5F"/>
    <w:rsid w:val="00D73601"/>
    <w:rsid w:val="00D876F4"/>
    <w:rsid w:val="00D9155F"/>
    <w:rsid w:val="00D92FD5"/>
    <w:rsid w:val="00D951A6"/>
    <w:rsid w:val="00D96BD4"/>
    <w:rsid w:val="00DA0A38"/>
    <w:rsid w:val="00DA29FC"/>
    <w:rsid w:val="00DB6C8A"/>
    <w:rsid w:val="00DC32D8"/>
    <w:rsid w:val="00DD1A80"/>
    <w:rsid w:val="00DD2374"/>
    <w:rsid w:val="00DE4607"/>
    <w:rsid w:val="00DE75A5"/>
    <w:rsid w:val="00DF1ACA"/>
    <w:rsid w:val="00DF23DB"/>
    <w:rsid w:val="00DF255F"/>
    <w:rsid w:val="00DF6084"/>
    <w:rsid w:val="00DF7E6E"/>
    <w:rsid w:val="00E003D7"/>
    <w:rsid w:val="00E232A2"/>
    <w:rsid w:val="00E23A0B"/>
    <w:rsid w:val="00E264CA"/>
    <w:rsid w:val="00E311C8"/>
    <w:rsid w:val="00E364C8"/>
    <w:rsid w:val="00E40C52"/>
    <w:rsid w:val="00E44486"/>
    <w:rsid w:val="00E447D5"/>
    <w:rsid w:val="00E45B95"/>
    <w:rsid w:val="00E52DA2"/>
    <w:rsid w:val="00E55176"/>
    <w:rsid w:val="00E57CBE"/>
    <w:rsid w:val="00E57FD2"/>
    <w:rsid w:val="00E67535"/>
    <w:rsid w:val="00E706DC"/>
    <w:rsid w:val="00E72430"/>
    <w:rsid w:val="00E84BFF"/>
    <w:rsid w:val="00E92AB1"/>
    <w:rsid w:val="00E967C9"/>
    <w:rsid w:val="00EA183C"/>
    <w:rsid w:val="00EA36FE"/>
    <w:rsid w:val="00EA68E0"/>
    <w:rsid w:val="00EB00B7"/>
    <w:rsid w:val="00EB41B7"/>
    <w:rsid w:val="00EB717A"/>
    <w:rsid w:val="00EC4E84"/>
    <w:rsid w:val="00ED0374"/>
    <w:rsid w:val="00ED0D1C"/>
    <w:rsid w:val="00ED28CC"/>
    <w:rsid w:val="00ED589D"/>
    <w:rsid w:val="00ED6691"/>
    <w:rsid w:val="00EE0D7C"/>
    <w:rsid w:val="00F15C4D"/>
    <w:rsid w:val="00F22964"/>
    <w:rsid w:val="00F2338B"/>
    <w:rsid w:val="00F26429"/>
    <w:rsid w:val="00F32F13"/>
    <w:rsid w:val="00F36697"/>
    <w:rsid w:val="00F3714D"/>
    <w:rsid w:val="00F44D99"/>
    <w:rsid w:val="00F50579"/>
    <w:rsid w:val="00F50F36"/>
    <w:rsid w:val="00F5362C"/>
    <w:rsid w:val="00F55182"/>
    <w:rsid w:val="00F63FA7"/>
    <w:rsid w:val="00F6584F"/>
    <w:rsid w:val="00F658EA"/>
    <w:rsid w:val="00F6602F"/>
    <w:rsid w:val="00F9758B"/>
    <w:rsid w:val="00FA36B1"/>
    <w:rsid w:val="00FD6297"/>
    <w:rsid w:val="00FE4D39"/>
    <w:rsid w:val="00FF2239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85D7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94ABE"/>
    <w:pPr>
      <w:ind w:left="720"/>
      <w:contextualSpacing/>
    </w:pPr>
  </w:style>
  <w:style w:type="paragraph" w:customStyle="1" w:styleId="ConsPlusNormal">
    <w:name w:val="ConsPlusNormal"/>
    <w:rsid w:val="00A12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5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85D7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94ABE"/>
    <w:pPr>
      <w:ind w:left="720"/>
      <w:contextualSpacing/>
    </w:pPr>
  </w:style>
  <w:style w:type="paragraph" w:customStyle="1" w:styleId="ConsPlusNormal">
    <w:name w:val="ConsPlusNormal"/>
    <w:rsid w:val="00A12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5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FB86-BEB0-40D4-8C06-2FB8C99F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CE2AD9E3</Template>
  <TotalTime>95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Додонова Юлия Ивановна</cp:lastModifiedBy>
  <cp:revision>27</cp:revision>
  <cp:lastPrinted>2020-11-18T13:12:00Z</cp:lastPrinted>
  <dcterms:created xsi:type="dcterms:W3CDTF">2020-03-18T06:47:00Z</dcterms:created>
  <dcterms:modified xsi:type="dcterms:W3CDTF">2020-11-27T14:04:00Z</dcterms:modified>
</cp:coreProperties>
</file>