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F9DC" w14:textId="77777777" w:rsidR="0099519B" w:rsidRPr="005D42FC" w:rsidRDefault="0099519B" w:rsidP="0099519B">
      <w:pPr>
        <w:jc w:val="center"/>
        <w:rPr>
          <w:bCs/>
          <w:lang w:eastAsia="ar-SA"/>
        </w:rPr>
      </w:pPr>
      <w:r w:rsidRPr="005D42FC">
        <w:rPr>
          <w:bCs/>
          <w:lang w:eastAsia="ar-SA"/>
        </w:rPr>
        <w:t>АДМИНИСТРАЦИЯ</w:t>
      </w:r>
    </w:p>
    <w:p w14:paraId="40005393" w14:textId="77777777" w:rsidR="0099519B" w:rsidRPr="005D42FC" w:rsidRDefault="0099519B" w:rsidP="0099519B">
      <w:pPr>
        <w:jc w:val="center"/>
        <w:rPr>
          <w:bCs/>
          <w:lang w:eastAsia="ar-SA"/>
        </w:rPr>
      </w:pPr>
      <w:r w:rsidRPr="005D42FC">
        <w:rPr>
          <w:bCs/>
          <w:lang w:eastAsia="ar-SA"/>
        </w:rPr>
        <w:t>МУНИЦИПАЛЬНОГО ОБРАЗОВАНИЯ</w:t>
      </w:r>
    </w:p>
    <w:p w14:paraId="67930265" w14:textId="77777777" w:rsidR="0099519B" w:rsidRPr="005D42FC" w:rsidRDefault="0099519B" w:rsidP="0099519B">
      <w:pPr>
        <w:jc w:val="center"/>
        <w:rPr>
          <w:bCs/>
          <w:lang w:eastAsia="ar-SA"/>
        </w:rPr>
      </w:pPr>
      <w:proofErr w:type="gramStart"/>
      <w:r w:rsidRPr="005D42FC">
        <w:rPr>
          <w:bCs/>
          <w:lang w:eastAsia="ar-SA"/>
        </w:rPr>
        <w:t>МЕЛЬНИКОВСКОЕ  СЕЛЬСКОЕ</w:t>
      </w:r>
      <w:proofErr w:type="gramEnd"/>
      <w:r w:rsidRPr="005D42FC">
        <w:rPr>
          <w:bCs/>
          <w:lang w:eastAsia="ar-SA"/>
        </w:rPr>
        <w:t xml:space="preserve">  ПОСЕЛЕНИЕ</w:t>
      </w:r>
    </w:p>
    <w:p w14:paraId="0DCFCE49" w14:textId="77777777" w:rsidR="0099519B" w:rsidRPr="005D42FC" w:rsidRDefault="0099519B" w:rsidP="0099519B">
      <w:pPr>
        <w:jc w:val="center"/>
        <w:rPr>
          <w:bCs/>
          <w:lang w:eastAsia="ar-SA"/>
        </w:rPr>
      </w:pPr>
      <w:proofErr w:type="gramStart"/>
      <w:r w:rsidRPr="005D42FC">
        <w:rPr>
          <w:bCs/>
          <w:lang w:eastAsia="ar-SA"/>
        </w:rPr>
        <w:t>МУНИЦИПАЛЬНОГО  ОБРАЗОВАНИЯ</w:t>
      </w:r>
      <w:proofErr w:type="gramEnd"/>
      <w:r w:rsidRPr="005D42FC">
        <w:rPr>
          <w:bCs/>
          <w:lang w:eastAsia="ar-SA"/>
        </w:rPr>
        <w:t xml:space="preserve">  ПРИОЗЕРСКИЙ</w:t>
      </w:r>
    </w:p>
    <w:p w14:paraId="78298814" w14:textId="77777777" w:rsidR="0099519B" w:rsidRPr="005D42FC" w:rsidRDefault="0099519B" w:rsidP="0099519B">
      <w:pPr>
        <w:jc w:val="center"/>
        <w:rPr>
          <w:bCs/>
          <w:lang w:eastAsia="ar-SA"/>
        </w:rPr>
      </w:pPr>
      <w:proofErr w:type="gramStart"/>
      <w:r w:rsidRPr="005D42FC">
        <w:rPr>
          <w:bCs/>
          <w:lang w:eastAsia="ar-SA"/>
        </w:rPr>
        <w:t>МУНИЦИПАЛЬНЫЙ  РАЙОН</w:t>
      </w:r>
      <w:proofErr w:type="gramEnd"/>
      <w:r w:rsidRPr="005D42FC">
        <w:rPr>
          <w:bCs/>
          <w:lang w:eastAsia="ar-SA"/>
        </w:rPr>
        <w:t xml:space="preserve">  ЛЕНИНГРАДСКОЙ  ОБЛАСТИ  </w:t>
      </w:r>
    </w:p>
    <w:p w14:paraId="6C5664FE" w14:textId="77777777" w:rsidR="0099519B" w:rsidRPr="005D42FC" w:rsidRDefault="0099519B" w:rsidP="0099519B">
      <w:pPr>
        <w:jc w:val="center"/>
        <w:rPr>
          <w:bCs/>
          <w:lang w:eastAsia="ar-SA"/>
        </w:rPr>
      </w:pPr>
    </w:p>
    <w:p w14:paraId="0FF3D3F5" w14:textId="496D5CAF" w:rsidR="004E4E77" w:rsidRPr="005D42FC" w:rsidRDefault="0099519B" w:rsidP="0099519B">
      <w:pPr>
        <w:jc w:val="center"/>
        <w:rPr>
          <w:bCs/>
        </w:rPr>
      </w:pPr>
      <w:r w:rsidRPr="005D42FC">
        <w:rPr>
          <w:bCs/>
          <w:lang w:eastAsia="ar-SA"/>
        </w:rPr>
        <w:t>ПОСТАНОВЛЕНИЕ</w:t>
      </w:r>
    </w:p>
    <w:p w14:paraId="4AACCED6" w14:textId="77777777" w:rsidR="004E4E77" w:rsidRPr="005D42FC" w:rsidRDefault="004E4E77" w:rsidP="004E4E77"/>
    <w:p w14:paraId="6287B3A5" w14:textId="1DCD2C35" w:rsidR="004E4E77" w:rsidRPr="005D42FC" w:rsidRDefault="004E4E77" w:rsidP="004E4E77">
      <w:pPr>
        <w:rPr>
          <w:bCs/>
          <w:kern w:val="36"/>
          <w:lang w:eastAsia="zh-CN"/>
        </w:rPr>
      </w:pPr>
      <w:r w:rsidRPr="005D42FC">
        <w:rPr>
          <w:bCs/>
          <w:kern w:val="36"/>
          <w:lang w:eastAsia="zh-CN"/>
        </w:rPr>
        <w:t xml:space="preserve">от </w:t>
      </w:r>
      <w:r w:rsidR="0099519B" w:rsidRPr="005D42FC">
        <w:rPr>
          <w:bCs/>
          <w:kern w:val="36"/>
          <w:lang w:eastAsia="zh-CN"/>
        </w:rPr>
        <w:t>09</w:t>
      </w:r>
      <w:r w:rsidR="00903C2D" w:rsidRPr="005D42FC">
        <w:rPr>
          <w:bCs/>
          <w:kern w:val="36"/>
          <w:lang w:eastAsia="zh-CN"/>
        </w:rPr>
        <w:t xml:space="preserve"> </w:t>
      </w:r>
      <w:r w:rsidR="0099519B" w:rsidRPr="005D42FC">
        <w:rPr>
          <w:bCs/>
          <w:kern w:val="36"/>
          <w:lang w:eastAsia="zh-CN"/>
        </w:rPr>
        <w:t xml:space="preserve">июня </w:t>
      </w:r>
      <w:r w:rsidRPr="005D42FC">
        <w:rPr>
          <w:bCs/>
          <w:kern w:val="36"/>
          <w:lang w:eastAsia="zh-CN"/>
        </w:rPr>
        <w:t>20</w:t>
      </w:r>
      <w:r w:rsidR="0066686C" w:rsidRPr="005D42FC">
        <w:rPr>
          <w:bCs/>
          <w:kern w:val="36"/>
          <w:lang w:eastAsia="zh-CN"/>
        </w:rPr>
        <w:t>23</w:t>
      </w:r>
      <w:r w:rsidRPr="005D42FC">
        <w:rPr>
          <w:bCs/>
          <w:kern w:val="36"/>
          <w:lang w:eastAsia="zh-CN"/>
        </w:rPr>
        <w:t xml:space="preserve"> года    </w:t>
      </w:r>
      <w:r w:rsidR="0099519B" w:rsidRPr="005D42FC">
        <w:rPr>
          <w:bCs/>
          <w:kern w:val="36"/>
          <w:lang w:eastAsia="zh-CN"/>
        </w:rPr>
        <w:t xml:space="preserve">      </w:t>
      </w:r>
      <w:r w:rsidR="00BA2F1E" w:rsidRPr="005D42FC">
        <w:rPr>
          <w:bCs/>
          <w:kern w:val="36"/>
          <w:lang w:eastAsia="zh-CN"/>
        </w:rPr>
        <w:t xml:space="preserve">№ </w:t>
      </w:r>
      <w:r w:rsidR="0067469F" w:rsidRPr="005D42FC">
        <w:rPr>
          <w:bCs/>
          <w:kern w:val="36"/>
          <w:lang w:eastAsia="zh-CN"/>
        </w:rPr>
        <w:t>197</w:t>
      </w:r>
      <w:r w:rsidRPr="005D42FC">
        <w:rPr>
          <w:bCs/>
          <w:kern w:val="36"/>
          <w:lang w:eastAsia="zh-CN"/>
        </w:rPr>
        <w:t xml:space="preserve">                                                         </w:t>
      </w:r>
    </w:p>
    <w:p w14:paraId="0B039ADC" w14:textId="77777777" w:rsidR="00F34EDC" w:rsidRPr="005D42FC" w:rsidRDefault="00F34EDC">
      <w:pPr>
        <w:pStyle w:val="aa"/>
        <w:jc w:val="both"/>
        <w:rPr>
          <w:bCs/>
          <w:kern w:val="36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937"/>
        <w:gridCol w:w="2740"/>
        <w:gridCol w:w="1418"/>
      </w:tblGrid>
      <w:tr w:rsidR="0066686C" w:rsidRPr="005D42FC" w14:paraId="551E8C9D" w14:textId="77777777" w:rsidTr="00B046F4">
        <w:trPr>
          <w:gridAfter w:val="2"/>
          <w:wAfter w:w="4158" w:type="dxa"/>
          <w:trHeight w:val="1397"/>
        </w:trPr>
        <w:tc>
          <w:tcPr>
            <w:tcW w:w="5306" w:type="dxa"/>
            <w:gridSpan w:val="2"/>
          </w:tcPr>
          <w:p w14:paraId="3F8B112C" w14:textId="116B5ADB" w:rsidR="0066686C" w:rsidRPr="005D42FC" w:rsidRDefault="0066686C" w:rsidP="0066686C">
            <w:pPr>
              <w:jc w:val="both"/>
              <w:rPr>
                <w:bCs/>
                <w:kern w:val="36"/>
                <w:lang w:eastAsia="zh-CN"/>
              </w:rPr>
            </w:pPr>
            <w:r w:rsidRPr="005D42FC">
              <w:rPr>
                <w:bCs/>
                <w:kern w:val="36"/>
                <w:lang w:eastAsia="zh-CN"/>
              </w:rPr>
              <w:t xml:space="preserve">О создании комиссии по осуществлению закупок товаров, работ, услуг для обеспечения муниципальных нужд администрации </w:t>
            </w:r>
            <w:r w:rsidR="0099519B" w:rsidRPr="005D42FC">
              <w:rPr>
                <w:bCs/>
                <w:kern w:val="36"/>
                <w:lang w:eastAsia="zh-CN"/>
              </w:rPr>
              <w:t xml:space="preserve">муниципального образования </w:t>
            </w:r>
            <w:proofErr w:type="spellStart"/>
            <w:r w:rsidR="0099519B" w:rsidRPr="005D42FC">
              <w:rPr>
                <w:bCs/>
                <w:kern w:val="36"/>
                <w:lang w:eastAsia="zh-CN"/>
              </w:rPr>
              <w:t>Мельниковское</w:t>
            </w:r>
            <w:proofErr w:type="spellEnd"/>
            <w:r w:rsidR="0099519B" w:rsidRPr="005D42FC">
              <w:rPr>
                <w:bCs/>
                <w:kern w:val="36"/>
                <w:lang w:eastAsia="zh-CN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66686C" w:rsidRPr="005D42FC" w14:paraId="316E6F4B" w14:textId="77777777" w:rsidTr="00B046F4">
        <w:trPr>
          <w:trHeight w:val="534"/>
        </w:trPr>
        <w:tc>
          <w:tcPr>
            <w:tcW w:w="3369" w:type="dxa"/>
            <w:shd w:val="clear" w:color="auto" w:fill="FFFFFF"/>
            <w:vAlign w:val="center"/>
          </w:tcPr>
          <w:p w14:paraId="100555C1" w14:textId="77777777" w:rsidR="0066686C" w:rsidRPr="005D42FC" w:rsidRDefault="0066686C" w:rsidP="00BA2F1E">
            <w:pPr>
              <w:jc w:val="both"/>
              <w:rPr>
                <w:bCs/>
                <w:kern w:val="36"/>
                <w:lang w:eastAsia="zh-CN"/>
              </w:rPr>
            </w:pPr>
          </w:p>
        </w:tc>
        <w:tc>
          <w:tcPr>
            <w:tcW w:w="4677" w:type="dxa"/>
            <w:gridSpan w:val="2"/>
            <w:shd w:val="clear" w:color="auto" w:fill="FFFFFF"/>
            <w:vAlign w:val="center"/>
          </w:tcPr>
          <w:p w14:paraId="37B7841D" w14:textId="77777777" w:rsidR="0066686C" w:rsidRPr="005D42FC" w:rsidRDefault="0066686C" w:rsidP="0066686C">
            <w:pPr>
              <w:ind w:firstLine="720"/>
              <w:jc w:val="both"/>
              <w:rPr>
                <w:bCs/>
                <w:kern w:val="36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14:paraId="16540C74" w14:textId="77777777" w:rsidR="0066686C" w:rsidRPr="005D42FC" w:rsidRDefault="0066686C" w:rsidP="0066686C">
            <w:pPr>
              <w:ind w:firstLine="720"/>
              <w:jc w:val="both"/>
              <w:rPr>
                <w:bCs/>
                <w:kern w:val="36"/>
                <w:lang w:eastAsia="zh-CN"/>
              </w:rPr>
            </w:pPr>
          </w:p>
        </w:tc>
      </w:tr>
    </w:tbl>
    <w:p w14:paraId="2B99E5F6" w14:textId="2D2BE70C" w:rsidR="0066686C" w:rsidRPr="005D42FC" w:rsidRDefault="0066686C" w:rsidP="0066686C">
      <w:pPr>
        <w:ind w:firstLine="720"/>
        <w:jc w:val="both"/>
        <w:rPr>
          <w:bCs/>
          <w:kern w:val="36"/>
          <w:lang w:eastAsia="zh-CN"/>
        </w:rPr>
      </w:pPr>
      <w:r w:rsidRPr="005D42FC">
        <w:rPr>
          <w:bCs/>
          <w:kern w:val="36"/>
          <w:lang w:eastAsia="zh-CN"/>
        </w:rPr>
        <w:t xml:space="preserve">В соответствии с Федеральным законом от 05.04.2013 г. № 44-ФЗ «О контрактной системе в сфере закупок товаров, работ, услуг для обеспечения государственных и муниципальных нужд» (в редакции Федерального закона от 02 июля 2021 г. № 360-ФЗ), в целях  организации деятельности </w:t>
      </w:r>
      <w:r w:rsidR="0099519B" w:rsidRPr="005D42FC">
        <w:rPr>
          <w:bCs/>
          <w:kern w:val="36"/>
          <w:lang w:eastAsia="zh-CN"/>
        </w:rPr>
        <w:t xml:space="preserve">администрации муниципального образования </w:t>
      </w:r>
      <w:proofErr w:type="spellStart"/>
      <w:r w:rsidR="0099519B" w:rsidRPr="005D42FC">
        <w:rPr>
          <w:bCs/>
          <w:kern w:val="36"/>
          <w:lang w:eastAsia="zh-CN"/>
        </w:rPr>
        <w:t>Мельниковское</w:t>
      </w:r>
      <w:proofErr w:type="spellEnd"/>
      <w:r w:rsidR="0099519B" w:rsidRPr="005D42FC">
        <w:rPr>
          <w:bCs/>
          <w:kern w:val="36"/>
          <w:lang w:eastAsia="zh-C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5D42FC">
        <w:rPr>
          <w:bCs/>
          <w:kern w:val="36"/>
          <w:lang w:eastAsia="zh-CN"/>
        </w:rPr>
        <w:t xml:space="preserve">, связанной с определением поставщиков (подрядчиков, исполнителей) на поставки товаров, выполнение работ и оказание услуг для обеспечения муниципальных нужд, эффективного использования средств местного бюджета, направленных на реализацию полномочий, закрепленных за </w:t>
      </w:r>
      <w:r w:rsidR="0099519B" w:rsidRPr="005D42FC">
        <w:rPr>
          <w:bCs/>
          <w:kern w:val="36"/>
          <w:lang w:eastAsia="zh-CN"/>
        </w:rPr>
        <w:t>а</w:t>
      </w:r>
      <w:r w:rsidRPr="005D42FC">
        <w:rPr>
          <w:bCs/>
          <w:kern w:val="36"/>
          <w:lang w:eastAsia="zh-CN"/>
        </w:rPr>
        <w:t xml:space="preserve">дминистрацией </w:t>
      </w:r>
      <w:r w:rsidR="0099519B" w:rsidRPr="005D42FC">
        <w:rPr>
          <w:bCs/>
          <w:kern w:val="36"/>
          <w:lang w:eastAsia="zh-CN"/>
        </w:rPr>
        <w:t xml:space="preserve">муниципального образования </w:t>
      </w:r>
      <w:proofErr w:type="spellStart"/>
      <w:r w:rsidR="0099519B" w:rsidRPr="005D42FC">
        <w:rPr>
          <w:bCs/>
          <w:kern w:val="36"/>
          <w:lang w:eastAsia="zh-CN"/>
        </w:rPr>
        <w:t>Мельниковское</w:t>
      </w:r>
      <w:proofErr w:type="spellEnd"/>
      <w:r w:rsidR="0099519B" w:rsidRPr="005D42FC">
        <w:rPr>
          <w:bCs/>
          <w:kern w:val="36"/>
          <w:lang w:eastAsia="zh-CN"/>
        </w:rPr>
        <w:t xml:space="preserve"> сельское поселение муниципального образования Приозерский муниципальный район Ленинградской области,</w:t>
      </w:r>
      <w:r w:rsidR="0099519B" w:rsidRPr="005D42FC">
        <w:t xml:space="preserve"> </w:t>
      </w:r>
      <w:r w:rsidR="0099519B" w:rsidRPr="005D42FC">
        <w:rPr>
          <w:bCs/>
          <w:kern w:val="36"/>
          <w:lang w:eastAsia="zh-CN"/>
        </w:rPr>
        <w:t>администрация ПОСТАНОВЛЯЕТ:</w:t>
      </w:r>
    </w:p>
    <w:p w14:paraId="556223F5" w14:textId="388BB9E3" w:rsidR="0099519B" w:rsidRPr="005D42FC" w:rsidRDefault="0066686C" w:rsidP="0066686C">
      <w:pPr>
        <w:ind w:firstLine="720"/>
        <w:jc w:val="both"/>
        <w:rPr>
          <w:bCs/>
          <w:kern w:val="36"/>
          <w:lang w:eastAsia="zh-CN"/>
        </w:rPr>
      </w:pPr>
      <w:r w:rsidRPr="005D42FC">
        <w:rPr>
          <w:bCs/>
          <w:kern w:val="36"/>
          <w:lang w:eastAsia="zh-CN"/>
        </w:rPr>
        <w:t xml:space="preserve">1. Создать комиссию по осуществлению закупок товаров, работ, услуг для обеспечения муниципальных нужд </w:t>
      </w:r>
      <w:bookmarkStart w:id="0" w:name="_Hlk137199268"/>
      <w:r w:rsidR="0099519B" w:rsidRPr="005D42FC">
        <w:rPr>
          <w:bCs/>
          <w:kern w:val="36"/>
          <w:lang w:eastAsia="zh-CN"/>
        </w:rPr>
        <w:t xml:space="preserve">администрации муниципального образования </w:t>
      </w:r>
      <w:proofErr w:type="spellStart"/>
      <w:r w:rsidR="0099519B" w:rsidRPr="005D42FC">
        <w:rPr>
          <w:bCs/>
          <w:kern w:val="36"/>
          <w:lang w:eastAsia="zh-CN"/>
        </w:rPr>
        <w:t>Мельниковское</w:t>
      </w:r>
      <w:proofErr w:type="spellEnd"/>
      <w:r w:rsidR="0099519B" w:rsidRPr="005D42FC">
        <w:rPr>
          <w:bCs/>
          <w:kern w:val="36"/>
          <w:lang w:eastAsia="zh-CN"/>
        </w:rPr>
        <w:t xml:space="preserve"> сельское поселение муниципального образования Приозерский муниципальный район Ленинградской области</w:t>
      </w:r>
      <w:bookmarkEnd w:id="0"/>
      <w:r w:rsidR="0099519B" w:rsidRPr="005D42FC">
        <w:rPr>
          <w:bCs/>
          <w:kern w:val="36"/>
          <w:lang w:eastAsia="zh-CN"/>
        </w:rPr>
        <w:t>, утвердив ее состав согласно Приложению № 1 к настоящему постановлению.</w:t>
      </w:r>
    </w:p>
    <w:p w14:paraId="106DDF5D" w14:textId="1630DE77" w:rsidR="0066686C" w:rsidRPr="005D42FC" w:rsidRDefault="0066686C" w:rsidP="0066686C">
      <w:pPr>
        <w:ind w:firstLine="720"/>
        <w:jc w:val="both"/>
        <w:rPr>
          <w:bCs/>
          <w:kern w:val="36"/>
          <w:lang w:eastAsia="zh-CN"/>
        </w:rPr>
      </w:pPr>
      <w:r w:rsidRPr="005D42FC">
        <w:rPr>
          <w:bCs/>
          <w:kern w:val="36"/>
          <w:lang w:eastAsia="zh-CN"/>
        </w:rPr>
        <w:t xml:space="preserve">2. Утвердить Положение о комиссии по осуществлению закупок товаров, работ, услуг для обеспечения муниципальных нужд </w:t>
      </w:r>
      <w:r w:rsidR="0099519B" w:rsidRPr="005D42FC">
        <w:rPr>
          <w:bCs/>
          <w:kern w:val="36"/>
          <w:lang w:eastAsia="zh-CN"/>
        </w:rPr>
        <w:t xml:space="preserve">администрации муниципального образования </w:t>
      </w:r>
      <w:proofErr w:type="spellStart"/>
      <w:r w:rsidR="0099519B" w:rsidRPr="005D42FC">
        <w:rPr>
          <w:bCs/>
          <w:kern w:val="36"/>
          <w:lang w:eastAsia="zh-CN"/>
        </w:rPr>
        <w:t>Мельниковское</w:t>
      </w:r>
      <w:proofErr w:type="spellEnd"/>
      <w:r w:rsidR="0099519B" w:rsidRPr="005D42FC">
        <w:rPr>
          <w:bCs/>
          <w:kern w:val="36"/>
          <w:lang w:eastAsia="zh-CN"/>
        </w:rPr>
        <w:t xml:space="preserve"> сельское поселение муниципального образования Приозерский муниципальный район Ленинградской области к настоящему постановлению.</w:t>
      </w:r>
    </w:p>
    <w:p w14:paraId="621EA4C3" w14:textId="5D9A99E5" w:rsidR="0066686C" w:rsidRPr="005D42FC" w:rsidRDefault="0066686C" w:rsidP="0066686C">
      <w:pPr>
        <w:ind w:firstLine="720"/>
        <w:jc w:val="both"/>
        <w:rPr>
          <w:bCs/>
          <w:kern w:val="36"/>
          <w:lang w:eastAsia="zh-CN"/>
        </w:rPr>
      </w:pPr>
      <w:r w:rsidRPr="005D42FC">
        <w:rPr>
          <w:bCs/>
          <w:kern w:val="36"/>
          <w:lang w:eastAsia="zh-CN"/>
        </w:rPr>
        <w:t xml:space="preserve">3. Признать утратившими силу постановление администрации от </w:t>
      </w:r>
      <w:r w:rsidR="00380122" w:rsidRPr="005D42FC">
        <w:rPr>
          <w:bCs/>
          <w:kern w:val="36"/>
          <w:lang w:eastAsia="zh-CN"/>
        </w:rPr>
        <w:t>28</w:t>
      </w:r>
      <w:r w:rsidRPr="005D42FC">
        <w:rPr>
          <w:bCs/>
          <w:kern w:val="36"/>
          <w:lang w:eastAsia="zh-CN"/>
        </w:rPr>
        <w:t xml:space="preserve"> </w:t>
      </w:r>
      <w:r w:rsidR="00380122" w:rsidRPr="005D42FC">
        <w:rPr>
          <w:bCs/>
          <w:kern w:val="36"/>
          <w:lang w:eastAsia="zh-CN"/>
        </w:rPr>
        <w:t>января</w:t>
      </w:r>
      <w:r w:rsidRPr="005D42FC">
        <w:rPr>
          <w:bCs/>
          <w:kern w:val="36"/>
          <w:lang w:eastAsia="zh-CN"/>
        </w:rPr>
        <w:t xml:space="preserve"> 2014</w:t>
      </w:r>
      <w:r w:rsidR="008E6010" w:rsidRPr="005D42FC">
        <w:rPr>
          <w:bCs/>
          <w:kern w:val="36"/>
          <w:lang w:eastAsia="zh-CN"/>
        </w:rPr>
        <w:t xml:space="preserve"> </w:t>
      </w:r>
      <w:r w:rsidRPr="005D42FC">
        <w:rPr>
          <w:bCs/>
          <w:kern w:val="36"/>
          <w:lang w:eastAsia="zh-CN"/>
        </w:rPr>
        <w:t>г. №</w:t>
      </w:r>
      <w:r w:rsidR="00380122" w:rsidRPr="005D42FC">
        <w:rPr>
          <w:bCs/>
          <w:kern w:val="36"/>
          <w:lang w:eastAsia="zh-CN"/>
        </w:rPr>
        <w:t>09</w:t>
      </w:r>
      <w:r w:rsidRPr="005D42FC">
        <w:rPr>
          <w:bCs/>
          <w:kern w:val="36"/>
          <w:lang w:eastAsia="zh-CN"/>
        </w:rPr>
        <w:t xml:space="preserve"> «Об образовании </w:t>
      </w:r>
      <w:r w:rsidR="00380122" w:rsidRPr="005D42FC">
        <w:rPr>
          <w:bCs/>
          <w:kern w:val="36"/>
          <w:lang w:eastAsia="zh-CN"/>
        </w:rPr>
        <w:t>е</w:t>
      </w:r>
      <w:r w:rsidRPr="005D42FC">
        <w:rPr>
          <w:bCs/>
          <w:kern w:val="36"/>
          <w:lang w:eastAsia="zh-CN"/>
        </w:rPr>
        <w:t>диной комиссии по осуществлению закупок для муниципа</w:t>
      </w:r>
      <w:r w:rsidR="00154BCF" w:rsidRPr="005D42FC">
        <w:rPr>
          <w:bCs/>
          <w:kern w:val="36"/>
          <w:lang w:eastAsia="zh-CN"/>
        </w:rPr>
        <w:t>ль</w:t>
      </w:r>
      <w:r w:rsidRPr="005D42FC">
        <w:rPr>
          <w:bCs/>
          <w:kern w:val="36"/>
          <w:lang w:eastAsia="zh-CN"/>
        </w:rPr>
        <w:t xml:space="preserve">ных нужд муниципального образования </w:t>
      </w:r>
      <w:proofErr w:type="spellStart"/>
      <w:r w:rsidR="00380122" w:rsidRPr="005D42FC">
        <w:rPr>
          <w:bCs/>
          <w:kern w:val="36"/>
          <w:lang w:eastAsia="zh-CN"/>
        </w:rPr>
        <w:t>Мельниковское</w:t>
      </w:r>
      <w:proofErr w:type="spellEnd"/>
      <w:r w:rsidRPr="005D42FC">
        <w:rPr>
          <w:bCs/>
          <w:kern w:val="36"/>
          <w:lang w:eastAsia="zh-CN"/>
        </w:rPr>
        <w:t xml:space="preserve"> сельское поселение муниципального образования Приозерский муниципальный район Ленинградской области»</w:t>
      </w:r>
      <w:r w:rsidR="00C75815" w:rsidRPr="005D42FC">
        <w:rPr>
          <w:bCs/>
          <w:kern w:val="36"/>
          <w:lang w:eastAsia="zh-CN"/>
        </w:rPr>
        <w:t xml:space="preserve"> (</w:t>
      </w:r>
      <w:r w:rsidR="00380122" w:rsidRPr="005D42FC">
        <w:rPr>
          <w:bCs/>
          <w:kern w:val="36"/>
          <w:lang w:eastAsia="zh-CN"/>
        </w:rPr>
        <w:t>со всеми внесёнными в него изменениями</w:t>
      </w:r>
      <w:r w:rsidR="00C75815" w:rsidRPr="005D42FC">
        <w:rPr>
          <w:bCs/>
          <w:kern w:val="36"/>
          <w:lang w:eastAsia="zh-CN"/>
        </w:rPr>
        <w:t>)</w:t>
      </w:r>
      <w:r w:rsidR="008E6010" w:rsidRPr="005D42FC">
        <w:rPr>
          <w:bCs/>
          <w:kern w:val="36"/>
          <w:lang w:eastAsia="zh-CN"/>
        </w:rPr>
        <w:t>.</w:t>
      </w:r>
      <w:r w:rsidRPr="005D42FC">
        <w:rPr>
          <w:bCs/>
          <w:kern w:val="36"/>
          <w:lang w:eastAsia="zh-CN"/>
        </w:rPr>
        <w:t xml:space="preserve"> </w:t>
      </w:r>
    </w:p>
    <w:p w14:paraId="1DED8EDB" w14:textId="00EF4BDD" w:rsidR="0066686C" w:rsidRPr="005D42FC" w:rsidRDefault="0066686C" w:rsidP="00550679">
      <w:pPr>
        <w:tabs>
          <w:tab w:val="left" w:pos="284"/>
        </w:tabs>
        <w:ind w:firstLine="720"/>
        <w:jc w:val="both"/>
        <w:rPr>
          <w:bCs/>
          <w:kern w:val="36"/>
          <w:lang w:eastAsia="zh-CN"/>
        </w:rPr>
      </w:pPr>
      <w:r w:rsidRPr="005D42FC">
        <w:rPr>
          <w:bCs/>
          <w:kern w:val="36"/>
          <w:lang w:eastAsia="zh-CN"/>
        </w:rPr>
        <w:t xml:space="preserve">4. </w:t>
      </w:r>
      <w:r w:rsidR="00550679" w:rsidRPr="005D42FC">
        <w:rPr>
          <w:bCs/>
          <w:kern w:val="36"/>
          <w:lang w:eastAsia="zh-CN"/>
        </w:rPr>
        <w:t xml:space="preserve">Разместить настоящее постановление на официальном сайте администрации муниципального образования </w:t>
      </w:r>
      <w:proofErr w:type="spellStart"/>
      <w:r w:rsidR="00550679" w:rsidRPr="005D42FC">
        <w:rPr>
          <w:bCs/>
          <w:kern w:val="36"/>
          <w:lang w:eastAsia="zh-CN"/>
        </w:rPr>
        <w:t>Мельниковского</w:t>
      </w:r>
      <w:proofErr w:type="spellEnd"/>
      <w:r w:rsidR="00550679" w:rsidRPr="005D42FC">
        <w:rPr>
          <w:bCs/>
          <w:kern w:val="36"/>
          <w:lang w:eastAsia="zh-CN"/>
        </w:rPr>
        <w:t xml:space="preserve"> сельского поселения муниципального образования Приозерский муниципальный район Ленинградской области в сети Интернет и опубликовать в средствах массовой информации.</w:t>
      </w:r>
    </w:p>
    <w:p w14:paraId="6A559070" w14:textId="77777777" w:rsidR="00550679" w:rsidRPr="005D42FC" w:rsidRDefault="00550679" w:rsidP="00550679">
      <w:pPr>
        <w:widowControl w:val="0"/>
        <w:suppressAutoHyphens/>
        <w:ind w:firstLine="708"/>
        <w:jc w:val="both"/>
        <w:rPr>
          <w:rFonts w:eastAsia="SimSun" w:cs="Mangal"/>
          <w:kern w:val="1"/>
          <w:lang w:eastAsia="zh-CN" w:bidi="hi-IN"/>
        </w:rPr>
      </w:pPr>
      <w:r w:rsidRPr="005D42FC">
        <w:rPr>
          <w:rFonts w:eastAsia="SimSun" w:cs="Mangal"/>
          <w:kern w:val="1"/>
          <w:lang w:eastAsia="zh-CN" w:bidi="hi-IN"/>
        </w:rPr>
        <w:t>5. Настоящее постановление вступает в силу со дня его подписания.</w:t>
      </w:r>
    </w:p>
    <w:p w14:paraId="6F9318F6" w14:textId="77777777" w:rsidR="00550679" w:rsidRPr="005D42FC" w:rsidRDefault="00550679" w:rsidP="00550679">
      <w:pPr>
        <w:widowControl w:val="0"/>
        <w:suppressAutoHyphens/>
        <w:ind w:firstLine="709"/>
        <w:jc w:val="both"/>
        <w:rPr>
          <w:rFonts w:ascii="Times New Roman CYR" w:hAnsi="Times New Roman CYR" w:cs="Times New Roman CYR"/>
        </w:rPr>
      </w:pPr>
      <w:r w:rsidRPr="005D42FC">
        <w:rPr>
          <w:rFonts w:eastAsia="SimSun"/>
          <w:kern w:val="1"/>
          <w:lang w:eastAsia="zh-CN" w:bidi="hi-IN"/>
        </w:rPr>
        <w:t>6. Контроль за исполнением настоящего постановления оставляю за собой.</w:t>
      </w:r>
      <w:r w:rsidRPr="005D42FC">
        <w:rPr>
          <w:rFonts w:ascii="Times New Roman CYR" w:hAnsi="Times New Roman CYR" w:cs="Times New Roman CYR"/>
        </w:rPr>
        <w:t xml:space="preserve"> </w:t>
      </w:r>
    </w:p>
    <w:p w14:paraId="4F17B1B3" w14:textId="77777777" w:rsidR="0066686C" w:rsidRPr="005D42FC" w:rsidRDefault="0066686C" w:rsidP="0066686C">
      <w:pPr>
        <w:jc w:val="both"/>
        <w:rPr>
          <w:bCs/>
          <w:kern w:val="36"/>
          <w:lang w:eastAsia="zh-CN"/>
        </w:rPr>
      </w:pPr>
    </w:p>
    <w:p w14:paraId="790ABD8B" w14:textId="77777777" w:rsidR="00550679" w:rsidRPr="005D42FC" w:rsidRDefault="00550679" w:rsidP="00550679">
      <w:pPr>
        <w:tabs>
          <w:tab w:val="left" w:pos="828"/>
        </w:tabs>
        <w:suppressAutoHyphens/>
      </w:pPr>
      <w:r w:rsidRPr="005D42FC">
        <w:t>Глава администрации МО</w:t>
      </w:r>
    </w:p>
    <w:p w14:paraId="2C167E39" w14:textId="5B45F2FB" w:rsidR="00550679" w:rsidRPr="005D42FC" w:rsidRDefault="00550679" w:rsidP="00550679">
      <w:pPr>
        <w:tabs>
          <w:tab w:val="left" w:pos="828"/>
        </w:tabs>
        <w:suppressAutoHyphens/>
      </w:pPr>
      <w:proofErr w:type="spellStart"/>
      <w:r w:rsidRPr="005D42FC">
        <w:t>Мельниковское</w:t>
      </w:r>
      <w:proofErr w:type="spellEnd"/>
      <w:r w:rsidRPr="005D42FC">
        <w:t xml:space="preserve"> сельское поселение                                                В.В. Котов</w:t>
      </w:r>
    </w:p>
    <w:p w14:paraId="75F52CF1" w14:textId="77777777" w:rsidR="00550679" w:rsidRPr="00550679" w:rsidRDefault="00550679" w:rsidP="00550679">
      <w:pPr>
        <w:suppressAutoHyphens/>
        <w:jc w:val="right"/>
        <w:rPr>
          <w:sz w:val="28"/>
          <w:szCs w:val="28"/>
        </w:rPr>
      </w:pPr>
    </w:p>
    <w:p w14:paraId="7DEBA398" w14:textId="77777777" w:rsidR="00550679" w:rsidRPr="005D42FC" w:rsidRDefault="00550679" w:rsidP="00550679">
      <w:pPr>
        <w:rPr>
          <w:sz w:val="16"/>
          <w:szCs w:val="16"/>
        </w:rPr>
      </w:pPr>
      <w:proofErr w:type="spellStart"/>
      <w:r w:rsidRPr="005D42FC">
        <w:rPr>
          <w:sz w:val="16"/>
          <w:szCs w:val="16"/>
        </w:rPr>
        <w:t>Фрибус</w:t>
      </w:r>
      <w:proofErr w:type="spellEnd"/>
      <w:r w:rsidRPr="005D42FC">
        <w:rPr>
          <w:sz w:val="16"/>
          <w:szCs w:val="16"/>
        </w:rPr>
        <w:t xml:space="preserve"> А.Н. 8 (813 79) 91-167</w:t>
      </w:r>
    </w:p>
    <w:p w14:paraId="53F0023E" w14:textId="70AFAEA2" w:rsidR="00550679" w:rsidRDefault="00550679" w:rsidP="00550679">
      <w:pPr>
        <w:rPr>
          <w:sz w:val="16"/>
          <w:szCs w:val="16"/>
        </w:rPr>
      </w:pPr>
      <w:r w:rsidRPr="005D42FC">
        <w:rPr>
          <w:sz w:val="16"/>
          <w:szCs w:val="16"/>
        </w:rPr>
        <w:t xml:space="preserve">Разослано: дело-2, прокуратура-1, </w:t>
      </w:r>
      <w:hyperlink r:id="rId7" w:history="1">
        <w:r w:rsidR="005D42FC" w:rsidRPr="00C52269">
          <w:rPr>
            <w:rStyle w:val="af5"/>
            <w:sz w:val="16"/>
            <w:szCs w:val="16"/>
          </w:rPr>
          <w:t>www.lenoblinform.ru-1</w:t>
        </w:r>
      </w:hyperlink>
      <w:r w:rsidRPr="005D42FC">
        <w:rPr>
          <w:sz w:val="16"/>
          <w:szCs w:val="16"/>
        </w:rPr>
        <w:t>.</w:t>
      </w:r>
    </w:p>
    <w:p w14:paraId="388B513A" w14:textId="77777777" w:rsidR="005D42FC" w:rsidRDefault="005D42FC" w:rsidP="00550679">
      <w:pPr>
        <w:rPr>
          <w:sz w:val="16"/>
          <w:szCs w:val="16"/>
        </w:rPr>
      </w:pPr>
    </w:p>
    <w:p w14:paraId="4446D83E" w14:textId="0A094556" w:rsidR="005D42FC" w:rsidRPr="005D42FC" w:rsidRDefault="005D42FC" w:rsidP="005D42FC">
      <w:pPr>
        <w:autoSpaceDE w:val="0"/>
        <w:autoSpaceDN w:val="0"/>
        <w:jc w:val="both"/>
        <w:rPr>
          <w:kern w:val="28"/>
        </w:rPr>
      </w:pPr>
      <w:r w:rsidRPr="005D42FC">
        <w:rPr>
          <w:kern w:val="28"/>
        </w:rPr>
        <w:t>С приложением к Постановлению №1</w:t>
      </w:r>
      <w:r>
        <w:rPr>
          <w:kern w:val="28"/>
        </w:rPr>
        <w:t>97</w:t>
      </w:r>
      <w:r w:rsidRPr="005D42FC">
        <w:rPr>
          <w:kern w:val="28"/>
        </w:rPr>
        <w:t xml:space="preserve"> от </w:t>
      </w:r>
      <w:r>
        <w:rPr>
          <w:kern w:val="28"/>
        </w:rPr>
        <w:t>09</w:t>
      </w:r>
      <w:r w:rsidRPr="005D42FC">
        <w:rPr>
          <w:kern w:val="28"/>
        </w:rPr>
        <w:t>.0</w:t>
      </w:r>
      <w:r>
        <w:rPr>
          <w:kern w:val="28"/>
        </w:rPr>
        <w:t>6</w:t>
      </w:r>
      <w:r w:rsidRPr="005D42FC">
        <w:rPr>
          <w:kern w:val="28"/>
        </w:rPr>
        <w:t xml:space="preserve">.2023 года можно ознакомиться на официальном сайте администрации МО </w:t>
      </w:r>
      <w:proofErr w:type="spellStart"/>
      <w:r w:rsidRPr="005D42FC">
        <w:rPr>
          <w:kern w:val="28"/>
        </w:rPr>
        <w:t>Мельниковское</w:t>
      </w:r>
      <w:proofErr w:type="spellEnd"/>
      <w:r w:rsidRPr="005D42FC">
        <w:rPr>
          <w:kern w:val="28"/>
        </w:rPr>
        <w:t xml:space="preserve"> сельское поселение: melnikovo.org.ru</w:t>
      </w:r>
    </w:p>
    <w:p w14:paraId="7BC695A0" w14:textId="77777777" w:rsidR="005D42FC" w:rsidRPr="005D42FC" w:rsidRDefault="005D42FC" w:rsidP="00550679">
      <w:pPr>
        <w:rPr>
          <w:sz w:val="16"/>
          <w:szCs w:val="16"/>
        </w:rPr>
      </w:pPr>
    </w:p>
    <w:sectPr w:rsidR="005D42FC" w:rsidRPr="005D42FC" w:rsidSect="005D42FC">
      <w:headerReference w:type="even" r:id="rId8"/>
      <w:headerReference w:type="default" r:id="rId9"/>
      <w:pgSz w:w="11906" w:h="16838"/>
      <w:pgMar w:top="284" w:right="707" w:bottom="426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00D6" w14:textId="77777777" w:rsidR="0056450F" w:rsidRDefault="0056450F">
      <w:r>
        <w:separator/>
      </w:r>
    </w:p>
  </w:endnote>
  <w:endnote w:type="continuationSeparator" w:id="0">
    <w:p w14:paraId="5AEF84BE" w14:textId="77777777" w:rsidR="0056450F" w:rsidRDefault="0056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AC4DF" w14:textId="77777777" w:rsidR="0056450F" w:rsidRDefault="0056450F">
      <w:r>
        <w:separator/>
      </w:r>
    </w:p>
  </w:footnote>
  <w:footnote w:type="continuationSeparator" w:id="0">
    <w:p w14:paraId="13D4C0C9" w14:textId="77777777" w:rsidR="0056450F" w:rsidRDefault="00564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17A1" w14:textId="77777777" w:rsidR="002173E3" w:rsidRDefault="002173E3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F4FEB">
      <w:rPr>
        <w:rStyle w:val="ad"/>
        <w:noProof/>
      </w:rPr>
      <w:t>1</w:t>
    </w:r>
    <w:r>
      <w:rPr>
        <w:rStyle w:val="ad"/>
      </w:rPr>
      <w:fldChar w:fldCharType="end"/>
    </w:r>
  </w:p>
  <w:p w14:paraId="520948D0" w14:textId="77777777" w:rsidR="002173E3" w:rsidRDefault="002173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47C17" w14:textId="77777777" w:rsidR="002173E3" w:rsidRDefault="002173E3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F2EA7">
      <w:rPr>
        <w:rStyle w:val="ad"/>
        <w:noProof/>
      </w:rPr>
      <w:t>9</w:t>
    </w:r>
    <w:r>
      <w:rPr>
        <w:rStyle w:val="ad"/>
      </w:rPr>
      <w:fldChar w:fldCharType="end"/>
    </w:r>
  </w:p>
  <w:p w14:paraId="58793461" w14:textId="77777777" w:rsidR="002173E3" w:rsidRDefault="002173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" w15:restartNumberingAfterBreak="0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9" w15:restartNumberingAfterBreak="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0" w15:restartNumberingAfterBreak="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 w15:restartNumberingAfterBreak="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3" w15:restartNumberingAfterBreak="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3253268">
    <w:abstractNumId w:val="12"/>
  </w:num>
  <w:num w:numId="2" w16cid:durableId="809858279">
    <w:abstractNumId w:val="2"/>
  </w:num>
  <w:num w:numId="3" w16cid:durableId="139463728">
    <w:abstractNumId w:val="7"/>
  </w:num>
  <w:num w:numId="4" w16cid:durableId="2092697673">
    <w:abstractNumId w:val="5"/>
  </w:num>
  <w:num w:numId="5" w16cid:durableId="2040549595">
    <w:abstractNumId w:val="14"/>
  </w:num>
  <w:num w:numId="6" w16cid:durableId="763304757">
    <w:abstractNumId w:val="4"/>
  </w:num>
  <w:num w:numId="7" w16cid:durableId="1573076275">
    <w:abstractNumId w:val="10"/>
  </w:num>
  <w:num w:numId="8" w16cid:durableId="241380748">
    <w:abstractNumId w:val="11"/>
  </w:num>
  <w:num w:numId="9" w16cid:durableId="675963059">
    <w:abstractNumId w:val="13"/>
  </w:num>
  <w:num w:numId="10" w16cid:durableId="1047605499">
    <w:abstractNumId w:val="1"/>
  </w:num>
  <w:num w:numId="11" w16cid:durableId="1434784942">
    <w:abstractNumId w:val="9"/>
  </w:num>
  <w:num w:numId="12" w16cid:durableId="28589149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737175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1592476">
    <w:abstractNumId w:val="3"/>
    <w:lvlOverride w:ilvl="0">
      <w:startOverride w:val="1"/>
    </w:lvlOverride>
  </w:num>
  <w:num w:numId="15" w16cid:durableId="20044264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af667bd6-5c0a-44db-84c8-1af52e252a10"/>
  </w:docVars>
  <w:rsids>
    <w:rsidRoot w:val="006E6F26"/>
    <w:rsid w:val="000023C2"/>
    <w:rsid w:val="00035CD4"/>
    <w:rsid w:val="000379ED"/>
    <w:rsid w:val="00037A03"/>
    <w:rsid w:val="00051708"/>
    <w:rsid w:val="00057549"/>
    <w:rsid w:val="0006076D"/>
    <w:rsid w:val="0008124A"/>
    <w:rsid w:val="00087030"/>
    <w:rsid w:val="000B21BB"/>
    <w:rsid w:val="000C69D1"/>
    <w:rsid w:val="000D540C"/>
    <w:rsid w:val="000E3812"/>
    <w:rsid w:val="00102462"/>
    <w:rsid w:val="00106307"/>
    <w:rsid w:val="00107085"/>
    <w:rsid w:val="00115206"/>
    <w:rsid w:val="00121A4D"/>
    <w:rsid w:val="00131382"/>
    <w:rsid w:val="00141571"/>
    <w:rsid w:val="00145463"/>
    <w:rsid w:val="00154BCF"/>
    <w:rsid w:val="00160E95"/>
    <w:rsid w:val="00163D05"/>
    <w:rsid w:val="00167338"/>
    <w:rsid w:val="00170474"/>
    <w:rsid w:val="001732E4"/>
    <w:rsid w:val="00174DB7"/>
    <w:rsid w:val="001A5AA4"/>
    <w:rsid w:val="001C23DE"/>
    <w:rsid w:val="001C40EF"/>
    <w:rsid w:val="001E388C"/>
    <w:rsid w:val="001E75C6"/>
    <w:rsid w:val="001F089C"/>
    <w:rsid w:val="001F4374"/>
    <w:rsid w:val="001F54EA"/>
    <w:rsid w:val="001F6CAA"/>
    <w:rsid w:val="001F7D68"/>
    <w:rsid w:val="00201099"/>
    <w:rsid w:val="00207920"/>
    <w:rsid w:val="00212A52"/>
    <w:rsid w:val="002173E3"/>
    <w:rsid w:val="00220CEA"/>
    <w:rsid w:val="0022762F"/>
    <w:rsid w:val="002372C9"/>
    <w:rsid w:val="00242048"/>
    <w:rsid w:val="00254D21"/>
    <w:rsid w:val="002574C3"/>
    <w:rsid w:val="002612C4"/>
    <w:rsid w:val="00281577"/>
    <w:rsid w:val="002B10DA"/>
    <w:rsid w:val="002D0585"/>
    <w:rsid w:val="002D357C"/>
    <w:rsid w:val="002E3FD4"/>
    <w:rsid w:val="002E49FA"/>
    <w:rsid w:val="002F1F5B"/>
    <w:rsid w:val="002F2EA7"/>
    <w:rsid w:val="002F6C90"/>
    <w:rsid w:val="00310286"/>
    <w:rsid w:val="00320D3E"/>
    <w:rsid w:val="00326BD7"/>
    <w:rsid w:val="003353CC"/>
    <w:rsid w:val="003466C3"/>
    <w:rsid w:val="003478D0"/>
    <w:rsid w:val="00355A89"/>
    <w:rsid w:val="00380122"/>
    <w:rsid w:val="0038089F"/>
    <w:rsid w:val="00380993"/>
    <w:rsid w:val="00381A34"/>
    <w:rsid w:val="00382988"/>
    <w:rsid w:val="0038395B"/>
    <w:rsid w:val="00390938"/>
    <w:rsid w:val="003950B9"/>
    <w:rsid w:val="00397EBA"/>
    <w:rsid w:val="003A2104"/>
    <w:rsid w:val="003B10EA"/>
    <w:rsid w:val="0040059C"/>
    <w:rsid w:val="0042773D"/>
    <w:rsid w:val="0043171A"/>
    <w:rsid w:val="0043679D"/>
    <w:rsid w:val="00442117"/>
    <w:rsid w:val="0044653D"/>
    <w:rsid w:val="00447EB3"/>
    <w:rsid w:val="00453876"/>
    <w:rsid w:val="00461645"/>
    <w:rsid w:val="00470B3B"/>
    <w:rsid w:val="00476481"/>
    <w:rsid w:val="004902B8"/>
    <w:rsid w:val="004923EF"/>
    <w:rsid w:val="004B0ACC"/>
    <w:rsid w:val="004B462E"/>
    <w:rsid w:val="004C1819"/>
    <w:rsid w:val="004C6492"/>
    <w:rsid w:val="004D4215"/>
    <w:rsid w:val="004E4E77"/>
    <w:rsid w:val="004E579A"/>
    <w:rsid w:val="00521605"/>
    <w:rsid w:val="00530DE5"/>
    <w:rsid w:val="00534A64"/>
    <w:rsid w:val="0053654C"/>
    <w:rsid w:val="00550679"/>
    <w:rsid w:val="00554A18"/>
    <w:rsid w:val="0056181E"/>
    <w:rsid w:val="0056450F"/>
    <w:rsid w:val="00577FAC"/>
    <w:rsid w:val="00580E32"/>
    <w:rsid w:val="0059115F"/>
    <w:rsid w:val="005B46E9"/>
    <w:rsid w:val="005B60D2"/>
    <w:rsid w:val="005B6DF7"/>
    <w:rsid w:val="005C5A78"/>
    <w:rsid w:val="005D42FC"/>
    <w:rsid w:val="005F1A66"/>
    <w:rsid w:val="00607309"/>
    <w:rsid w:val="0060736A"/>
    <w:rsid w:val="00623E3B"/>
    <w:rsid w:val="006558E3"/>
    <w:rsid w:val="006650AE"/>
    <w:rsid w:val="0066686C"/>
    <w:rsid w:val="006669A6"/>
    <w:rsid w:val="0067469F"/>
    <w:rsid w:val="0067756E"/>
    <w:rsid w:val="006A783E"/>
    <w:rsid w:val="006B78DB"/>
    <w:rsid w:val="006D2CFC"/>
    <w:rsid w:val="006D3A33"/>
    <w:rsid w:val="006D6A23"/>
    <w:rsid w:val="006E1609"/>
    <w:rsid w:val="006E6F26"/>
    <w:rsid w:val="006F0DF9"/>
    <w:rsid w:val="006F48C4"/>
    <w:rsid w:val="006F5FE0"/>
    <w:rsid w:val="00713510"/>
    <w:rsid w:val="007210BB"/>
    <w:rsid w:val="007277FE"/>
    <w:rsid w:val="00727D07"/>
    <w:rsid w:val="00741E8F"/>
    <w:rsid w:val="007643F8"/>
    <w:rsid w:val="0077428E"/>
    <w:rsid w:val="0077652B"/>
    <w:rsid w:val="00786104"/>
    <w:rsid w:val="00795045"/>
    <w:rsid w:val="007A4D3E"/>
    <w:rsid w:val="007C60EA"/>
    <w:rsid w:val="007F4FEB"/>
    <w:rsid w:val="007F587A"/>
    <w:rsid w:val="00835CE7"/>
    <w:rsid w:val="00854A9C"/>
    <w:rsid w:val="00865930"/>
    <w:rsid w:val="00866648"/>
    <w:rsid w:val="0088197C"/>
    <w:rsid w:val="008A224A"/>
    <w:rsid w:val="008B08DB"/>
    <w:rsid w:val="008B4E3A"/>
    <w:rsid w:val="008C3D2C"/>
    <w:rsid w:val="008E4533"/>
    <w:rsid w:val="008E6010"/>
    <w:rsid w:val="008F15F4"/>
    <w:rsid w:val="008F1BA2"/>
    <w:rsid w:val="00901842"/>
    <w:rsid w:val="00903C2D"/>
    <w:rsid w:val="00932B6E"/>
    <w:rsid w:val="00945A21"/>
    <w:rsid w:val="009713CF"/>
    <w:rsid w:val="00972C0A"/>
    <w:rsid w:val="00973210"/>
    <w:rsid w:val="009736E3"/>
    <w:rsid w:val="009749BF"/>
    <w:rsid w:val="00981AEE"/>
    <w:rsid w:val="0099519B"/>
    <w:rsid w:val="00995E05"/>
    <w:rsid w:val="009A1A07"/>
    <w:rsid w:val="009A63FF"/>
    <w:rsid w:val="009A739F"/>
    <w:rsid w:val="009B04C4"/>
    <w:rsid w:val="009B21B3"/>
    <w:rsid w:val="009C57C8"/>
    <w:rsid w:val="009D398F"/>
    <w:rsid w:val="009E5A33"/>
    <w:rsid w:val="009E6DA4"/>
    <w:rsid w:val="009F2A36"/>
    <w:rsid w:val="00A15EAD"/>
    <w:rsid w:val="00A47710"/>
    <w:rsid w:val="00A60403"/>
    <w:rsid w:val="00A64464"/>
    <w:rsid w:val="00A64AA1"/>
    <w:rsid w:val="00A93616"/>
    <w:rsid w:val="00AA25BA"/>
    <w:rsid w:val="00AC02CE"/>
    <w:rsid w:val="00AD68B9"/>
    <w:rsid w:val="00AD72FB"/>
    <w:rsid w:val="00AF7397"/>
    <w:rsid w:val="00B06612"/>
    <w:rsid w:val="00B234B4"/>
    <w:rsid w:val="00B23A36"/>
    <w:rsid w:val="00B30050"/>
    <w:rsid w:val="00B3492D"/>
    <w:rsid w:val="00B35310"/>
    <w:rsid w:val="00B4441C"/>
    <w:rsid w:val="00B72CCA"/>
    <w:rsid w:val="00B72F2A"/>
    <w:rsid w:val="00B83CDD"/>
    <w:rsid w:val="00B84A50"/>
    <w:rsid w:val="00B96641"/>
    <w:rsid w:val="00B979EC"/>
    <w:rsid w:val="00BA2F1E"/>
    <w:rsid w:val="00BA6207"/>
    <w:rsid w:val="00BB4824"/>
    <w:rsid w:val="00BC244F"/>
    <w:rsid w:val="00BF25C4"/>
    <w:rsid w:val="00BF73E2"/>
    <w:rsid w:val="00C04702"/>
    <w:rsid w:val="00C166C5"/>
    <w:rsid w:val="00C2073A"/>
    <w:rsid w:val="00C23D06"/>
    <w:rsid w:val="00C2565B"/>
    <w:rsid w:val="00C27B67"/>
    <w:rsid w:val="00C31D4F"/>
    <w:rsid w:val="00C338B8"/>
    <w:rsid w:val="00C571CC"/>
    <w:rsid w:val="00C75815"/>
    <w:rsid w:val="00C77ABB"/>
    <w:rsid w:val="00CB42F1"/>
    <w:rsid w:val="00CB7B60"/>
    <w:rsid w:val="00CC2BAB"/>
    <w:rsid w:val="00D04D76"/>
    <w:rsid w:val="00D161A0"/>
    <w:rsid w:val="00D2173F"/>
    <w:rsid w:val="00D21C21"/>
    <w:rsid w:val="00D303A9"/>
    <w:rsid w:val="00D317FF"/>
    <w:rsid w:val="00D34D84"/>
    <w:rsid w:val="00D37A63"/>
    <w:rsid w:val="00D51361"/>
    <w:rsid w:val="00D61630"/>
    <w:rsid w:val="00D62227"/>
    <w:rsid w:val="00D64B33"/>
    <w:rsid w:val="00D817F8"/>
    <w:rsid w:val="00D83378"/>
    <w:rsid w:val="00D85BF9"/>
    <w:rsid w:val="00D94E7D"/>
    <w:rsid w:val="00DB4FCC"/>
    <w:rsid w:val="00DD577E"/>
    <w:rsid w:val="00E25EF9"/>
    <w:rsid w:val="00E270E3"/>
    <w:rsid w:val="00E5395C"/>
    <w:rsid w:val="00E560B5"/>
    <w:rsid w:val="00E57551"/>
    <w:rsid w:val="00E65C64"/>
    <w:rsid w:val="00E803C4"/>
    <w:rsid w:val="00E82FD6"/>
    <w:rsid w:val="00E87E35"/>
    <w:rsid w:val="00E97633"/>
    <w:rsid w:val="00EB28D2"/>
    <w:rsid w:val="00EB5C2F"/>
    <w:rsid w:val="00EB7922"/>
    <w:rsid w:val="00ED25F7"/>
    <w:rsid w:val="00ED324E"/>
    <w:rsid w:val="00ED732F"/>
    <w:rsid w:val="00F008CE"/>
    <w:rsid w:val="00F047A1"/>
    <w:rsid w:val="00F10952"/>
    <w:rsid w:val="00F15455"/>
    <w:rsid w:val="00F323A6"/>
    <w:rsid w:val="00F34EDC"/>
    <w:rsid w:val="00F5186D"/>
    <w:rsid w:val="00F55146"/>
    <w:rsid w:val="00F634AF"/>
    <w:rsid w:val="00F77FED"/>
    <w:rsid w:val="00F96EAD"/>
    <w:rsid w:val="00F97E8B"/>
    <w:rsid w:val="00FB3B35"/>
    <w:rsid w:val="00FC242F"/>
    <w:rsid w:val="00FC7D81"/>
    <w:rsid w:val="00FD225F"/>
    <w:rsid w:val="00FD33E1"/>
    <w:rsid w:val="00FD34B6"/>
    <w:rsid w:val="00FE3396"/>
    <w:rsid w:val="00FE5B25"/>
    <w:rsid w:val="00FF03B2"/>
    <w:rsid w:val="00FF232F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E4946A"/>
  <w15:docId w15:val="{FA8105EE-8308-4B8A-BAAC-D80FA71B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067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9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f1">
    <w:name w:val="Balloon Text"/>
    <w:basedOn w:val="a"/>
    <w:link w:val="af2"/>
    <w:rsid w:val="00741E8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741E8F"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1"/>
    <w:qFormat/>
    <w:rsid w:val="00355A89"/>
    <w:rPr>
      <w:rFonts w:ascii="Calibri" w:eastAsia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355A89"/>
    <w:rPr>
      <w:rFonts w:ascii="Calibri" w:eastAsia="Calibri" w:hAnsi="Calibri"/>
      <w:sz w:val="22"/>
      <w:szCs w:val="22"/>
      <w:lang w:bidi="ar-SA"/>
    </w:rPr>
  </w:style>
  <w:style w:type="character" w:styleId="af5">
    <w:name w:val="Hyperlink"/>
    <w:basedOn w:val="a0"/>
    <w:unhideWhenUsed/>
    <w:rsid w:val="005D42FC"/>
    <w:rPr>
      <w:color w:val="0000FF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5D4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noblinform.ru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71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Пользователь</cp:lastModifiedBy>
  <cp:revision>7</cp:revision>
  <cp:lastPrinted>2023-06-13T06:45:00Z</cp:lastPrinted>
  <dcterms:created xsi:type="dcterms:W3CDTF">2023-06-09T07:58:00Z</dcterms:created>
  <dcterms:modified xsi:type="dcterms:W3CDTF">2023-06-13T07:16:00Z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af667bd6-5c0a-44db-84c8-1af52e252a10</vt:lpwstr>
  </property>
</Properties>
</file>