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6" w:rsidRDefault="00823C26" w:rsidP="004E4243">
      <w:pPr>
        <w:pStyle w:val="Heading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823C26" w:rsidRDefault="00823C26" w:rsidP="004E424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7A57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8.2pt;height:1in;visibility:visible">
            <v:imagedata r:id="rId6" o:title=""/>
          </v:shape>
        </w:pict>
      </w:r>
    </w:p>
    <w:p w:rsidR="00823C26" w:rsidRDefault="00823C26" w:rsidP="004E4243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23C26" w:rsidRDefault="00823C26" w:rsidP="004E4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823C26" w:rsidRDefault="00823C26" w:rsidP="004E4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23C26" w:rsidRDefault="00823C26" w:rsidP="004E4243">
      <w:pPr>
        <w:jc w:val="center"/>
        <w:rPr>
          <w:b/>
          <w:sz w:val="28"/>
          <w:szCs w:val="28"/>
        </w:rPr>
      </w:pPr>
    </w:p>
    <w:p w:rsidR="00823C26" w:rsidRPr="00E4251B" w:rsidRDefault="00823C26" w:rsidP="004E4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3C26" w:rsidRDefault="00823C26" w:rsidP="004E4243">
      <w:pPr>
        <w:rPr>
          <w:b/>
          <w:bCs/>
          <w:sz w:val="28"/>
          <w:szCs w:val="28"/>
        </w:rPr>
      </w:pPr>
    </w:p>
    <w:p w:rsidR="00823C26" w:rsidRPr="00997871" w:rsidRDefault="00823C26" w:rsidP="004E42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01  декабря  2017  года                                                                                 №  89</w:t>
      </w:r>
    </w:p>
    <w:p w:rsidR="00823C26" w:rsidRDefault="00823C26" w:rsidP="004E424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88"/>
      </w:tblGrid>
      <w:tr w:rsidR="00823C26" w:rsidRPr="007A5312" w:rsidTr="00DA573C">
        <w:trPr>
          <w:trHeight w:val="484"/>
        </w:trPr>
        <w:tc>
          <w:tcPr>
            <w:tcW w:w="4988" w:type="dxa"/>
          </w:tcPr>
          <w:p w:rsidR="00823C26" w:rsidRPr="007A5312" w:rsidRDefault="00823C26" w:rsidP="004E4243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принятии проекта </w:t>
            </w:r>
            <w:r>
              <w:rPr>
                <w:b/>
              </w:rPr>
              <w:t xml:space="preserve">районного </w:t>
            </w:r>
            <w:r w:rsidRPr="007A5312">
              <w:rPr>
                <w:b/>
              </w:rPr>
              <w:t xml:space="preserve">бюджета Волховского муниципального района </w:t>
            </w:r>
            <w:r>
              <w:rPr>
                <w:b/>
              </w:rPr>
              <w:t xml:space="preserve">Ленинградской области </w:t>
            </w:r>
            <w:r w:rsidRPr="007A5312">
              <w:rPr>
                <w:b/>
              </w:rPr>
              <w:t>на 201</w:t>
            </w:r>
            <w:r>
              <w:rPr>
                <w:b/>
              </w:rPr>
              <w:t xml:space="preserve">8 </w:t>
            </w:r>
            <w:r w:rsidRPr="007A5312">
              <w:rPr>
                <w:b/>
              </w:rPr>
              <w:t xml:space="preserve">год </w:t>
            </w:r>
            <w:r>
              <w:rPr>
                <w:b/>
              </w:rPr>
              <w:t xml:space="preserve">и плановый период 2019-2020 годов </w:t>
            </w:r>
            <w:r w:rsidRPr="007A5312">
              <w:rPr>
                <w:b/>
              </w:rPr>
              <w:t xml:space="preserve">в первом чтении и назначении публичных слушаний по проекту бюджета </w:t>
            </w:r>
          </w:p>
        </w:tc>
      </w:tr>
    </w:tbl>
    <w:p w:rsidR="00823C26" w:rsidRDefault="00823C26" w:rsidP="004E42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районного бюджета Волховского муниципального района Ленинградской области на 2018 год и плановый период 2019-2020 годов,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комитета финансов Волховского муниципального района Зверковой В.Г., учитывая параметры областного бюджета Ленинградской области на 2018 год и плановый период 2019 и 2020 годов, предусмотренные проектом областного закона Ленинградской области «Об областном бюджете Ленинградской области на 2018 год и плановый период 2019 и 2020 годов», </w:t>
      </w:r>
      <w:r w:rsidRPr="00145625">
        <w:rPr>
          <w:sz w:val="28"/>
          <w:szCs w:val="28"/>
        </w:rPr>
        <w:t>принятым Законодательным собранием Ленинградской области в первом чтении,</w:t>
      </w:r>
      <w:r>
        <w:rPr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Волховского муниципального района, Положением о бюджетном процессе в Волховском муниципальном районе Совет депутатов Волховского муниципального района Ленинградской области</w:t>
      </w:r>
    </w:p>
    <w:p w:rsidR="00823C26" w:rsidRPr="00000857" w:rsidRDefault="00823C26" w:rsidP="004E4243">
      <w:pPr>
        <w:ind w:firstLine="708"/>
        <w:jc w:val="both"/>
        <w:rPr>
          <w:sz w:val="12"/>
          <w:szCs w:val="12"/>
        </w:rPr>
      </w:pPr>
    </w:p>
    <w:p w:rsidR="00823C26" w:rsidRDefault="00823C26" w:rsidP="004E4243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823C26" w:rsidRPr="00000857" w:rsidRDefault="00823C26" w:rsidP="004E4243">
      <w:pPr>
        <w:jc w:val="center"/>
        <w:rPr>
          <w:b/>
          <w:sz w:val="12"/>
          <w:szCs w:val="12"/>
        </w:rPr>
      </w:pP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районного бюджета Волховского муниципального района Ленинградской области на 2018 год</w:t>
      </w:r>
      <w:r w:rsidRPr="003A3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2019-2020 годов в первом чтении.</w:t>
      </w:r>
    </w:p>
    <w:p w:rsidR="00823C26" w:rsidRPr="00523956" w:rsidRDefault="00823C26" w:rsidP="004E4243">
      <w:pPr>
        <w:ind w:firstLine="708"/>
        <w:jc w:val="both"/>
        <w:rPr>
          <w:sz w:val="20"/>
          <w:szCs w:val="20"/>
        </w:rPr>
      </w:pP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 w:rsidRPr="00523956">
        <w:rPr>
          <w:sz w:val="28"/>
          <w:szCs w:val="28"/>
        </w:rPr>
        <w:t>2. Утвердить основные показатели бюджета Волховского муниципального района Ленинградской области на 201</w:t>
      </w:r>
      <w:r>
        <w:rPr>
          <w:sz w:val="28"/>
          <w:szCs w:val="28"/>
        </w:rPr>
        <w:t>8</w:t>
      </w:r>
      <w:r w:rsidRPr="00523956">
        <w:rPr>
          <w:sz w:val="28"/>
          <w:szCs w:val="28"/>
        </w:rPr>
        <w:t xml:space="preserve"> год:</w:t>
      </w:r>
    </w:p>
    <w:p w:rsidR="00823C26" w:rsidRPr="00145625" w:rsidRDefault="00823C26" w:rsidP="004E4243">
      <w:pPr>
        <w:ind w:firstLine="708"/>
        <w:jc w:val="both"/>
        <w:rPr>
          <w:sz w:val="28"/>
          <w:szCs w:val="28"/>
        </w:rPr>
      </w:pPr>
      <w:r w:rsidRPr="00145625">
        <w:rPr>
          <w:sz w:val="28"/>
          <w:szCs w:val="28"/>
        </w:rPr>
        <w:t>объем доходов в сумме 2</w:t>
      </w:r>
      <w:r>
        <w:rPr>
          <w:sz w:val="28"/>
          <w:szCs w:val="28"/>
        </w:rPr>
        <w:t> 340 366,7</w:t>
      </w:r>
      <w:r w:rsidRPr="00145625">
        <w:rPr>
          <w:b/>
          <w:sz w:val="28"/>
          <w:szCs w:val="28"/>
        </w:rPr>
        <w:t xml:space="preserve"> </w:t>
      </w:r>
      <w:r w:rsidRPr="00145625">
        <w:rPr>
          <w:sz w:val="28"/>
          <w:szCs w:val="28"/>
        </w:rPr>
        <w:t xml:space="preserve">тысяч рублей,  объем расходов в сумме  </w:t>
      </w:r>
      <w:r>
        <w:rPr>
          <w:sz w:val="28"/>
          <w:szCs w:val="28"/>
        </w:rPr>
        <w:t>2 386 366,7</w:t>
      </w:r>
      <w:r w:rsidRPr="00145625">
        <w:rPr>
          <w:b/>
          <w:sz w:val="28"/>
          <w:szCs w:val="28"/>
        </w:rPr>
        <w:t xml:space="preserve"> </w:t>
      </w:r>
      <w:r w:rsidRPr="00145625">
        <w:rPr>
          <w:sz w:val="28"/>
          <w:szCs w:val="28"/>
        </w:rPr>
        <w:t xml:space="preserve">тысяч рублей,  дефицит в сумме </w:t>
      </w:r>
      <w:r>
        <w:rPr>
          <w:sz w:val="28"/>
          <w:szCs w:val="28"/>
        </w:rPr>
        <w:t>46 000</w:t>
      </w:r>
      <w:r w:rsidRPr="00145625">
        <w:rPr>
          <w:sz w:val="28"/>
          <w:szCs w:val="28"/>
        </w:rPr>
        <w:t xml:space="preserve"> тысяч рублей.</w:t>
      </w:r>
    </w:p>
    <w:p w:rsidR="00823C26" w:rsidRPr="00145625" w:rsidRDefault="00823C26" w:rsidP="004E4243">
      <w:pPr>
        <w:ind w:firstLine="708"/>
        <w:jc w:val="both"/>
        <w:rPr>
          <w:sz w:val="28"/>
          <w:szCs w:val="28"/>
        </w:rPr>
      </w:pPr>
      <w:r w:rsidRPr="00145625">
        <w:rPr>
          <w:sz w:val="28"/>
          <w:szCs w:val="28"/>
        </w:rPr>
        <w:t>3. Утвердить основные показатели районного бюджета Волховского муниципального района Ленинградской области на 201</w:t>
      </w:r>
      <w:r>
        <w:rPr>
          <w:sz w:val="28"/>
          <w:szCs w:val="28"/>
        </w:rPr>
        <w:t>9</w:t>
      </w:r>
      <w:r w:rsidRPr="00145625">
        <w:rPr>
          <w:sz w:val="28"/>
          <w:szCs w:val="28"/>
        </w:rPr>
        <w:t xml:space="preserve"> год и 20</w:t>
      </w:r>
      <w:r>
        <w:rPr>
          <w:sz w:val="28"/>
          <w:szCs w:val="28"/>
        </w:rPr>
        <w:t>20</w:t>
      </w:r>
      <w:r w:rsidRPr="00145625">
        <w:rPr>
          <w:sz w:val="28"/>
          <w:szCs w:val="28"/>
        </w:rPr>
        <w:t xml:space="preserve"> год:</w:t>
      </w:r>
    </w:p>
    <w:p w:rsidR="00823C26" w:rsidRPr="00145625" w:rsidRDefault="00823C26" w:rsidP="004E4243">
      <w:pPr>
        <w:ind w:firstLine="708"/>
        <w:jc w:val="both"/>
        <w:rPr>
          <w:sz w:val="28"/>
          <w:szCs w:val="28"/>
        </w:rPr>
      </w:pPr>
      <w:r w:rsidRPr="00145625">
        <w:rPr>
          <w:sz w:val="28"/>
          <w:szCs w:val="28"/>
        </w:rPr>
        <w:t>объем доходов на 201</w:t>
      </w:r>
      <w:r>
        <w:rPr>
          <w:sz w:val="28"/>
          <w:szCs w:val="28"/>
        </w:rPr>
        <w:t>9</w:t>
      </w:r>
      <w:r w:rsidRPr="0014562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2 465 100,8</w:t>
      </w:r>
      <w:r w:rsidRPr="00145625">
        <w:rPr>
          <w:b/>
          <w:sz w:val="28"/>
          <w:szCs w:val="28"/>
        </w:rPr>
        <w:t xml:space="preserve"> </w:t>
      </w:r>
      <w:r w:rsidRPr="00145625">
        <w:rPr>
          <w:sz w:val="28"/>
          <w:szCs w:val="28"/>
        </w:rPr>
        <w:t>тысяч рублей и на 20</w:t>
      </w:r>
      <w:r>
        <w:rPr>
          <w:sz w:val="28"/>
          <w:szCs w:val="28"/>
        </w:rPr>
        <w:t>20</w:t>
      </w:r>
      <w:r w:rsidRPr="0014562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2 595 713,1</w:t>
      </w:r>
      <w:r w:rsidRPr="00145625">
        <w:rPr>
          <w:b/>
          <w:sz w:val="28"/>
          <w:szCs w:val="28"/>
        </w:rPr>
        <w:t xml:space="preserve"> </w:t>
      </w:r>
      <w:r w:rsidRPr="00145625">
        <w:rPr>
          <w:sz w:val="28"/>
          <w:szCs w:val="28"/>
        </w:rPr>
        <w:t>тысяч рублей;</w:t>
      </w:r>
    </w:p>
    <w:p w:rsidR="00823C26" w:rsidRPr="00145625" w:rsidRDefault="00823C26" w:rsidP="004E4243">
      <w:pPr>
        <w:ind w:firstLine="708"/>
        <w:jc w:val="both"/>
        <w:rPr>
          <w:sz w:val="28"/>
          <w:szCs w:val="28"/>
        </w:rPr>
      </w:pPr>
      <w:r w:rsidRPr="00145625">
        <w:rPr>
          <w:sz w:val="28"/>
          <w:szCs w:val="28"/>
        </w:rPr>
        <w:t xml:space="preserve"> объем расходов на 201</w:t>
      </w:r>
      <w:r>
        <w:rPr>
          <w:sz w:val="28"/>
          <w:szCs w:val="28"/>
        </w:rPr>
        <w:t>9</w:t>
      </w:r>
      <w:r w:rsidRPr="00145625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2 503 600,8</w:t>
      </w:r>
      <w:r w:rsidRPr="00145625">
        <w:t xml:space="preserve"> </w:t>
      </w:r>
      <w:r w:rsidRPr="00145625">
        <w:rPr>
          <w:sz w:val="28"/>
          <w:szCs w:val="28"/>
        </w:rPr>
        <w:t xml:space="preserve">тысячи рублей, в том числе условно утвержденные расходы в сумме </w:t>
      </w:r>
      <w:r>
        <w:rPr>
          <w:sz w:val="28"/>
          <w:szCs w:val="28"/>
        </w:rPr>
        <w:t>22 500</w:t>
      </w:r>
      <w:r w:rsidRPr="00145625">
        <w:t xml:space="preserve"> </w:t>
      </w:r>
      <w:r w:rsidRPr="00145625">
        <w:rPr>
          <w:sz w:val="28"/>
          <w:szCs w:val="28"/>
        </w:rPr>
        <w:t>тысяч рублей, и на 20</w:t>
      </w:r>
      <w:r>
        <w:rPr>
          <w:sz w:val="28"/>
          <w:szCs w:val="28"/>
        </w:rPr>
        <w:t>20</w:t>
      </w:r>
      <w:r w:rsidRPr="0014562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2 635 713,1</w:t>
      </w:r>
      <w:r w:rsidRPr="00145625">
        <w:t xml:space="preserve"> </w:t>
      </w:r>
      <w:r w:rsidRPr="00145625">
        <w:rPr>
          <w:sz w:val="28"/>
          <w:szCs w:val="28"/>
        </w:rPr>
        <w:t xml:space="preserve">тысячи рублей, в том числе условно утвержденные расходы в сумме  </w:t>
      </w:r>
      <w:r>
        <w:rPr>
          <w:sz w:val="28"/>
          <w:szCs w:val="28"/>
        </w:rPr>
        <w:t>47 000</w:t>
      </w:r>
      <w:r w:rsidRPr="00145625">
        <w:t xml:space="preserve"> </w:t>
      </w:r>
      <w:r w:rsidRPr="00145625">
        <w:rPr>
          <w:sz w:val="28"/>
          <w:szCs w:val="28"/>
        </w:rPr>
        <w:t>тысяч рублей;</w:t>
      </w: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 w:rsidRPr="00145625">
        <w:rPr>
          <w:sz w:val="28"/>
          <w:szCs w:val="28"/>
        </w:rPr>
        <w:t>дефицит на 201</w:t>
      </w:r>
      <w:r>
        <w:rPr>
          <w:sz w:val="28"/>
          <w:szCs w:val="28"/>
        </w:rPr>
        <w:t>9</w:t>
      </w:r>
      <w:r w:rsidRPr="0014562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38 500</w:t>
      </w:r>
      <w:r w:rsidRPr="00145625">
        <w:rPr>
          <w:sz w:val="28"/>
          <w:szCs w:val="28"/>
        </w:rPr>
        <w:t xml:space="preserve"> тысяч рублей и на 20</w:t>
      </w:r>
      <w:r>
        <w:rPr>
          <w:sz w:val="28"/>
          <w:szCs w:val="28"/>
        </w:rPr>
        <w:t>20</w:t>
      </w:r>
      <w:r w:rsidRPr="0014562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40 000</w:t>
      </w:r>
      <w:r w:rsidRPr="00145625">
        <w:rPr>
          <w:sz w:val="28"/>
          <w:szCs w:val="28"/>
        </w:rPr>
        <w:t xml:space="preserve"> тысяч рублей.</w:t>
      </w: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дату, время и место проведения публичных слушаний по проекту бюджета Волховского муниципального района Ленинградской области на 2018 год и плановый период 2019-2020 годов:</w:t>
      </w:r>
    </w:p>
    <w:p w:rsidR="00823C26" w:rsidRPr="001E3806" w:rsidRDefault="00823C26" w:rsidP="004E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A014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5A014D">
        <w:rPr>
          <w:sz w:val="28"/>
          <w:szCs w:val="28"/>
        </w:rPr>
        <w:t xml:space="preserve"> года </w:t>
      </w:r>
      <w:r w:rsidRPr="00C8782F">
        <w:rPr>
          <w:sz w:val="28"/>
          <w:szCs w:val="28"/>
        </w:rPr>
        <w:t>в 15.00</w:t>
      </w:r>
      <w:r w:rsidRPr="002D2AD2">
        <w:rPr>
          <w:sz w:val="28"/>
          <w:szCs w:val="28"/>
        </w:rPr>
        <w:t xml:space="preserve"> часов по адресу: г. Волхов, Кировский пр., д.32, каб. № 215.</w:t>
      </w:r>
    </w:p>
    <w:p w:rsidR="00823C26" w:rsidRPr="001B65A7" w:rsidRDefault="00823C26" w:rsidP="004E42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B65A7">
        <w:rPr>
          <w:color w:val="000000"/>
          <w:sz w:val="28"/>
          <w:szCs w:val="28"/>
        </w:rPr>
        <w:t>. Утвердить перечень информации, подлежащей опубликованию:</w:t>
      </w:r>
    </w:p>
    <w:p w:rsidR="00823C26" w:rsidRPr="00145625" w:rsidRDefault="00823C26" w:rsidP="004E4243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1B65A7">
        <w:rPr>
          <w:color w:val="000000"/>
          <w:sz w:val="28"/>
          <w:szCs w:val="28"/>
        </w:rPr>
        <w:tab/>
      </w:r>
      <w:r w:rsidRPr="00145625">
        <w:rPr>
          <w:color w:val="000000"/>
          <w:sz w:val="28"/>
          <w:szCs w:val="28"/>
        </w:rPr>
        <w:t>- текстовая часть проекта решения о бюджете муниципального района;</w:t>
      </w:r>
    </w:p>
    <w:p w:rsidR="00823C26" w:rsidRPr="00145625" w:rsidRDefault="00823C26" w:rsidP="004E4243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145625">
        <w:rPr>
          <w:color w:val="000000"/>
          <w:sz w:val="28"/>
          <w:szCs w:val="28"/>
        </w:rPr>
        <w:tab/>
        <w:t>- проект поступления доходов бюджета муниципального района по кодам классификации доходов бюджета на 201</w:t>
      </w:r>
      <w:r>
        <w:rPr>
          <w:color w:val="000000"/>
          <w:sz w:val="28"/>
          <w:szCs w:val="28"/>
        </w:rPr>
        <w:t>8</w:t>
      </w:r>
      <w:r w:rsidRPr="00145625">
        <w:rPr>
          <w:color w:val="000000"/>
          <w:sz w:val="28"/>
          <w:szCs w:val="28"/>
        </w:rPr>
        <w:t xml:space="preserve"> год;</w:t>
      </w:r>
    </w:p>
    <w:p w:rsidR="00823C26" w:rsidRPr="00145625" w:rsidRDefault="00823C26" w:rsidP="004E424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145625">
        <w:rPr>
          <w:color w:val="000000"/>
          <w:sz w:val="28"/>
          <w:szCs w:val="28"/>
        </w:rPr>
        <w:tab/>
        <w:t>- проект распределения бюджетных ассигнований по разделам, подразделам классификации расходов бюджета муниципального района на 201</w:t>
      </w:r>
      <w:r>
        <w:rPr>
          <w:color w:val="000000"/>
          <w:sz w:val="28"/>
          <w:szCs w:val="28"/>
        </w:rPr>
        <w:t>8</w:t>
      </w:r>
      <w:r w:rsidRPr="00145625">
        <w:rPr>
          <w:color w:val="000000"/>
          <w:sz w:val="28"/>
          <w:szCs w:val="28"/>
        </w:rPr>
        <w:t xml:space="preserve"> год;</w:t>
      </w:r>
    </w:p>
    <w:p w:rsidR="00823C26" w:rsidRPr="00145625" w:rsidRDefault="00823C26" w:rsidP="004E424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145625">
        <w:rPr>
          <w:color w:val="000000"/>
          <w:sz w:val="28"/>
          <w:szCs w:val="28"/>
        </w:rPr>
        <w:tab/>
        <w:t>- источники финансирования дефицита бюджета муниципального района на 201</w:t>
      </w:r>
      <w:r>
        <w:rPr>
          <w:color w:val="000000"/>
          <w:sz w:val="28"/>
          <w:szCs w:val="28"/>
        </w:rPr>
        <w:t>8</w:t>
      </w:r>
      <w:r w:rsidRPr="00145625">
        <w:rPr>
          <w:color w:val="000000"/>
          <w:sz w:val="28"/>
          <w:szCs w:val="28"/>
        </w:rPr>
        <w:t xml:space="preserve"> год;</w:t>
      </w:r>
    </w:p>
    <w:p w:rsidR="00823C26" w:rsidRPr="00145625" w:rsidRDefault="00823C26" w:rsidP="004E424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145625">
        <w:rPr>
          <w:color w:val="000000"/>
          <w:sz w:val="28"/>
          <w:szCs w:val="28"/>
        </w:rPr>
        <w:tab/>
        <w:t>- формы, цели и объем межбюджетных трансфертов бюджетам муниципальных образований муниципального района на 201</w:t>
      </w:r>
      <w:r>
        <w:rPr>
          <w:color w:val="000000"/>
          <w:sz w:val="28"/>
          <w:szCs w:val="28"/>
        </w:rPr>
        <w:t>8</w:t>
      </w:r>
      <w:r w:rsidRPr="00145625">
        <w:rPr>
          <w:color w:val="000000"/>
          <w:sz w:val="28"/>
          <w:szCs w:val="28"/>
        </w:rPr>
        <w:t xml:space="preserve"> год;</w:t>
      </w:r>
    </w:p>
    <w:p w:rsidR="00823C26" w:rsidRPr="00145625" w:rsidRDefault="00823C26" w:rsidP="004E424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145625">
        <w:rPr>
          <w:color w:val="000000"/>
          <w:sz w:val="28"/>
          <w:szCs w:val="28"/>
        </w:rPr>
        <w:tab/>
        <w:t>- проект адресной программы капитальных вложений и ремонтных работ по объектам муниципального района на 201</w:t>
      </w:r>
      <w:r>
        <w:rPr>
          <w:color w:val="000000"/>
          <w:sz w:val="28"/>
          <w:szCs w:val="28"/>
        </w:rPr>
        <w:t>8</w:t>
      </w:r>
      <w:r w:rsidRPr="00145625">
        <w:rPr>
          <w:color w:val="000000"/>
          <w:sz w:val="28"/>
          <w:szCs w:val="28"/>
        </w:rPr>
        <w:t xml:space="preserve"> год;</w:t>
      </w:r>
    </w:p>
    <w:p w:rsidR="00823C26" w:rsidRPr="00145625" w:rsidRDefault="00823C26" w:rsidP="004E424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145625">
        <w:rPr>
          <w:color w:val="000000"/>
          <w:sz w:val="28"/>
          <w:szCs w:val="28"/>
        </w:rPr>
        <w:tab/>
        <w:t>- проект распределения дотаций из районного фонда финансовой поддержки поселений муниципального района на 201</w:t>
      </w:r>
      <w:r>
        <w:rPr>
          <w:color w:val="000000"/>
          <w:sz w:val="28"/>
          <w:szCs w:val="28"/>
        </w:rPr>
        <w:t>8</w:t>
      </w:r>
      <w:r w:rsidRPr="00145625">
        <w:rPr>
          <w:color w:val="000000"/>
          <w:sz w:val="28"/>
          <w:szCs w:val="28"/>
        </w:rPr>
        <w:t xml:space="preserve"> год;</w:t>
      </w:r>
    </w:p>
    <w:p w:rsidR="00823C26" w:rsidRPr="00145625" w:rsidRDefault="00823C26" w:rsidP="004E424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145625">
        <w:rPr>
          <w:color w:val="000000"/>
          <w:sz w:val="28"/>
          <w:szCs w:val="28"/>
        </w:rPr>
        <w:tab/>
        <w:t>- проект распределения дотаций из областного фонда финансовой поддержки поселений муниципального района на 201</w:t>
      </w:r>
      <w:r>
        <w:rPr>
          <w:color w:val="000000"/>
          <w:sz w:val="28"/>
          <w:szCs w:val="28"/>
        </w:rPr>
        <w:t>8</w:t>
      </w:r>
      <w:r w:rsidRPr="00145625">
        <w:rPr>
          <w:color w:val="000000"/>
          <w:sz w:val="28"/>
          <w:szCs w:val="28"/>
        </w:rPr>
        <w:t xml:space="preserve"> год;</w:t>
      </w:r>
    </w:p>
    <w:p w:rsidR="00823C26" w:rsidRPr="001B65A7" w:rsidRDefault="00823C26" w:rsidP="004E4243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145625">
        <w:rPr>
          <w:color w:val="000000"/>
          <w:sz w:val="28"/>
          <w:szCs w:val="28"/>
        </w:rPr>
        <w:tab/>
        <w:t>- краткая пояснительная записка.</w:t>
      </w: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77063">
        <w:rPr>
          <w:sz w:val="28"/>
          <w:szCs w:val="28"/>
        </w:rPr>
        <w:t xml:space="preserve">. В целях </w:t>
      </w:r>
      <w:r>
        <w:rPr>
          <w:sz w:val="28"/>
          <w:szCs w:val="28"/>
        </w:rPr>
        <w:t xml:space="preserve">организации и проведения публичных слушаний, </w:t>
      </w:r>
      <w:r w:rsidRPr="00077063">
        <w:rPr>
          <w:sz w:val="28"/>
          <w:szCs w:val="28"/>
        </w:rPr>
        <w:t xml:space="preserve">осуществления учета </w:t>
      </w:r>
      <w:r>
        <w:rPr>
          <w:sz w:val="28"/>
          <w:szCs w:val="28"/>
        </w:rPr>
        <w:t xml:space="preserve">поступивших </w:t>
      </w:r>
      <w:r w:rsidRPr="00077063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от граждан Волховского муниципального района</w:t>
      </w:r>
      <w:r w:rsidRPr="00077063">
        <w:rPr>
          <w:sz w:val="28"/>
          <w:szCs w:val="28"/>
        </w:rPr>
        <w:t>, обобщения результатов</w:t>
      </w:r>
      <w:r>
        <w:rPr>
          <w:sz w:val="28"/>
          <w:szCs w:val="28"/>
        </w:rPr>
        <w:t xml:space="preserve"> их рассмотрения, осуществления проверки их соответствия требованиям действующего законодательства Российской Федерации, </w:t>
      </w:r>
      <w:r w:rsidRPr="00077063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Комиссию</w:t>
      </w:r>
      <w:r w:rsidRPr="00077063">
        <w:rPr>
          <w:sz w:val="28"/>
          <w:szCs w:val="28"/>
        </w:rPr>
        <w:t xml:space="preserve"> в следующем составе:</w:t>
      </w:r>
    </w:p>
    <w:p w:rsidR="00823C26" w:rsidRPr="00435773" w:rsidRDefault="00823C26" w:rsidP="004E424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 xml:space="preserve">Председатель: </w:t>
      </w:r>
      <w:r>
        <w:rPr>
          <w:sz w:val="28"/>
          <w:szCs w:val="28"/>
        </w:rPr>
        <w:t>Иванов В.Д.</w:t>
      </w:r>
      <w:r w:rsidRPr="0043577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глава Волховского муниципального района</w:t>
      </w:r>
      <w:r w:rsidRPr="00435773">
        <w:rPr>
          <w:sz w:val="28"/>
          <w:szCs w:val="28"/>
        </w:rPr>
        <w:t>,</w:t>
      </w:r>
    </w:p>
    <w:p w:rsidR="00823C26" w:rsidRPr="00435773" w:rsidRDefault="00823C26" w:rsidP="004E424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 xml:space="preserve">Заместитель председателя: </w:t>
      </w:r>
      <w:r>
        <w:rPr>
          <w:sz w:val="28"/>
          <w:szCs w:val="28"/>
        </w:rPr>
        <w:t xml:space="preserve">Ваганова Л.А. </w:t>
      </w:r>
      <w:r w:rsidRPr="00435773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главы Волховского муниципального района</w:t>
      </w:r>
      <w:r w:rsidRPr="00435773">
        <w:rPr>
          <w:sz w:val="28"/>
          <w:szCs w:val="28"/>
        </w:rPr>
        <w:t>,</w:t>
      </w:r>
    </w:p>
    <w:p w:rsidR="00823C26" w:rsidRPr="00435773" w:rsidRDefault="00823C26" w:rsidP="004E424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>Члены комиссии:</w:t>
      </w: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773">
        <w:rPr>
          <w:sz w:val="28"/>
          <w:szCs w:val="28"/>
        </w:rPr>
        <w:t>председатель постоянной депутатской комиссии по бюджету, налогам и экономическим вопросам</w:t>
      </w:r>
      <w:r>
        <w:rPr>
          <w:sz w:val="28"/>
          <w:szCs w:val="28"/>
        </w:rPr>
        <w:t>,</w:t>
      </w: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постоянной депутатской комиссии по </w:t>
      </w:r>
      <w:r w:rsidRPr="0067445F">
        <w:rPr>
          <w:sz w:val="28"/>
          <w:szCs w:val="28"/>
        </w:rPr>
        <w:t>жилищно-коммунальному хозяйству, строительству, транспорту и землеустройству</w:t>
      </w:r>
    </w:p>
    <w:p w:rsidR="00823C26" w:rsidRPr="00435773" w:rsidRDefault="00823C26" w:rsidP="004E424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>- председатель постоянной депутатской комиссии по социальным вопросам,</w:t>
      </w: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>- председатель постоянной депутатской комиссии по вопросам местного самоуправления,</w:t>
      </w:r>
    </w:p>
    <w:p w:rsidR="00823C26" w:rsidRPr="00435773" w:rsidRDefault="00823C26" w:rsidP="004E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Ильичева О.И. – председатель Контрольно-счетного органа Волховского муниципального района,</w:t>
      </w: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 xml:space="preserve">- </w:t>
      </w:r>
      <w:r>
        <w:rPr>
          <w:sz w:val="28"/>
          <w:szCs w:val="28"/>
        </w:rPr>
        <w:t>Зверкова В.Г</w:t>
      </w:r>
      <w:r w:rsidRPr="0043577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35773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комитета финансов Волховского муниципального района,</w:t>
      </w: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Белоруков Н.В. – главный специалист – юрист аппарата Совета депутатов Волховского муниципального района</w:t>
      </w:r>
      <w:r w:rsidRPr="00435773">
        <w:rPr>
          <w:sz w:val="28"/>
          <w:szCs w:val="28"/>
        </w:rPr>
        <w:t>.</w:t>
      </w: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Установить следующий порядок приема и учета предложений от граждан по проекту бюджета Волховского муниципального района на 2018 год</w:t>
      </w:r>
      <w:r w:rsidRPr="008420C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2019-2020 годов:</w:t>
      </w: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Прием предложений от граждан Волховского муниципального района осуществлять строго в письменном виде после опубликования проекта бюджета </w:t>
      </w:r>
      <w:r w:rsidRPr="00C25000">
        <w:rPr>
          <w:sz w:val="28"/>
          <w:szCs w:val="28"/>
        </w:rPr>
        <w:t>Волховского муниципального района на 201</w:t>
      </w:r>
      <w:r>
        <w:rPr>
          <w:sz w:val="28"/>
          <w:szCs w:val="28"/>
        </w:rPr>
        <w:t>8</w:t>
      </w:r>
      <w:r w:rsidRPr="00C2500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2019-2020 годов</w:t>
      </w:r>
      <w:r w:rsidRPr="00C25000">
        <w:rPr>
          <w:sz w:val="28"/>
          <w:szCs w:val="28"/>
        </w:rPr>
        <w:t xml:space="preserve"> в срок </w:t>
      </w:r>
      <w:r w:rsidRPr="005A014D">
        <w:rPr>
          <w:sz w:val="28"/>
          <w:szCs w:val="28"/>
        </w:rPr>
        <w:t>до 1</w:t>
      </w:r>
      <w:r>
        <w:rPr>
          <w:sz w:val="28"/>
          <w:szCs w:val="28"/>
        </w:rPr>
        <w:t>4</w:t>
      </w:r>
      <w:r w:rsidRPr="005A014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5A014D">
        <w:rPr>
          <w:sz w:val="28"/>
          <w:szCs w:val="28"/>
        </w:rPr>
        <w:t xml:space="preserve"> года</w:t>
      </w:r>
      <w:r w:rsidRPr="00C25000">
        <w:rPr>
          <w:sz w:val="28"/>
          <w:szCs w:val="28"/>
        </w:rPr>
        <w:t>.</w:t>
      </w:r>
    </w:p>
    <w:p w:rsidR="00823C26" w:rsidRDefault="00823C26" w:rsidP="004E4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Прием и учет  предложений от граждан Волховского муниципального района осуществляют сотрудники аппарата Совета депутатов Волховского муниципального района по адресу: г. Волхов, Кировский проспект, д. 32,  кабинет № 418, в рабочие дни, с 10.00 до 17.00 часов (перерыв с 12.00-14.00), телефон для справок (81363) 78-154, факс (81363) 23-718.</w:t>
      </w:r>
    </w:p>
    <w:p w:rsidR="00823C26" w:rsidRPr="002D2AD2" w:rsidRDefault="00823C26" w:rsidP="004E4243">
      <w:pPr>
        <w:tabs>
          <w:tab w:val="left" w:pos="72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2AD2">
        <w:rPr>
          <w:sz w:val="28"/>
          <w:szCs w:val="28"/>
        </w:rPr>
        <w:t xml:space="preserve">8. Опубликовать настоящее решение и информацию, утвержденную к опубликованию в соответствии с пунктом </w:t>
      </w:r>
      <w:r>
        <w:rPr>
          <w:sz w:val="28"/>
          <w:szCs w:val="28"/>
        </w:rPr>
        <w:t>5</w:t>
      </w:r>
      <w:r w:rsidRPr="002D2AD2">
        <w:rPr>
          <w:sz w:val="28"/>
          <w:szCs w:val="28"/>
        </w:rPr>
        <w:t xml:space="preserve"> настоящего решения, в сетевом издании «Ленинградское областное информационное агентство (ЛЕНОБЛИНФОРМ») не позднее, чем за 10 дней до даты проведения публичных слушаний.</w:t>
      </w:r>
    </w:p>
    <w:p w:rsidR="00823C26" w:rsidRPr="002D2AD2" w:rsidRDefault="00823C26" w:rsidP="004E424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D2AD2">
        <w:rPr>
          <w:sz w:val="28"/>
          <w:szCs w:val="28"/>
        </w:rPr>
        <w:t>Настоящее решение вступает в силу со дня его принятия и подлежит официальному опубликованию в сетевом издании «Ленинградское областное информационное агентство (ЛЕНОБЛИНФОРМ»).</w:t>
      </w:r>
    </w:p>
    <w:p w:rsidR="00823C26" w:rsidRDefault="00823C26" w:rsidP="004E424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:rsidR="00823C26" w:rsidRPr="00000857" w:rsidRDefault="00823C26" w:rsidP="004E4243">
      <w:pPr>
        <w:jc w:val="both"/>
        <w:rPr>
          <w:sz w:val="28"/>
          <w:szCs w:val="28"/>
        </w:rPr>
      </w:pPr>
    </w:p>
    <w:p w:rsidR="00823C26" w:rsidRPr="00000857" w:rsidRDefault="00823C26" w:rsidP="004E4243">
      <w:pPr>
        <w:jc w:val="both"/>
        <w:rPr>
          <w:sz w:val="28"/>
          <w:szCs w:val="28"/>
        </w:rPr>
      </w:pPr>
    </w:p>
    <w:p w:rsidR="00823C26" w:rsidRDefault="00823C26" w:rsidP="004E42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23C26" w:rsidRDefault="00823C26" w:rsidP="004E4243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823C26" w:rsidRDefault="00823C26" w:rsidP="004E4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</w:t>
      </w:r>
      <w:r w:rsidRPr="00ED2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Иванов В.Д.</w:t>
      </w:r>
    </w:p>
    <w:p w:rsidR="00823C26" w:rsidRDefault="00823C26"/>
    <w:sectPr w:rsidR="00823C26" w:rsidSect="0000085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26" w:rsidRDefault="00823C26" w:rsidP="00265711">
      <w:r>
        <w:separator/>
      </w:r>
    </w:p>
  </w:endnote>
  <w:endnote w:type="continuationSeparator" w:id="0">
    <w:p w:rsidR="00823C26" w:rsidRDefault="00823C26" w:rsidP="0026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26" w:rsidRDefault="00823C26" w:rsidP="00BC0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C26" w:rsidRDefault="00823C26" w:rsidP="004462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26" w:rsidRDefault="00823C26" w:rsidP="00BC0EB6">
    <w:pPr>
      <w:pStyle w:val="Footer"/>
      <w:framePr w:wrap="around" w:vAnchor="text" w:hAnchor="margin" w:xAlign="right" w:y="1"/>
      <w:rPr>
        <w:rStyle w:val="PageNumber"/>
      </w:rPr>
    </w:pPr>
  </w:p>
  <w:p w:rsidR="00823C26" w:rsidRDefault="00823C26" w:rsidP="004462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26" w:rsidRDefault="00823C26" w:rsidP="00265711">
      <w:r>
        <w:separator/>
      </w:r>
    </w:p>
  </w:footnote>
  <w:footnote w:type="continuationSeparator" w:id="0">
    <w:p w:rsidR="00823C26" w:rsidRDefault="00823C26" w:rsidP="00265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26" w:rsidRDefault="00823C26" w:rsidP="00BC0E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C26" w:rsidRDefault="00823C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26" w:rsidRDefault="00823C26" w:rsidP="00BC0E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23C26" w:rsidRDefault="00823C26" w:rsidP="00351224">
    <w:pPr>
      <w:pStyle w:val="Header"/>
      <w:jc w:val="center"/>
    </w:pPr>
  </w:p>
  <w:p w:rsidR="00823C26" w:rsidRDefault="00823C26" w:rsidP="0035122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243"/>
    <w:rsid w:val="00000857"/>
    <w:rsid w:val="00077063"/>
    <w:rsid w:val="000C1167"/>
    <w:rsid w:val="000E2C42"/>
    <w:rsid w:val="00145625"/>
    <w:rsid w:val="001B65A7"/>
    <w:rsid w:val="001E3806"/>
    <w:rsid w:val="00265711"/>
    <w:rsid w:val="002D2AD2"/>
    <w:rsid w:val="00351224"/>
    <w:rsid w:val="00356D46"/>
    <w:rsid w:val="003A3E9C"/>
    <w:rsid w:val="00405323"/>
    <w:rsid w:val="00435773"/>
    <w:rsid w:val="0044621D"/>
    <w:rsid w:val="004A7990"/>
    <w:rsid w:val="004C223D"/>
    <w:rsid w:val="004E4243"/>
    <w:rsid w:val="00523956"/>
    <w:rsid w:val="005A014D"/>
    <w:rsid w:val="0067445F"/>
    <w:rsid w:val="007A5312"/>
    <w:rsid w:val="007A576D"/>
    <w:rsid w:val="00823C26"/>
    <w:rsid w:val="008420C7"/>
    <w:rsid w:val="00997871"/>
    <w:rsid w:val="00BC0EB6"/>
    <w:rsid w:val="00C25000"/>
    <w:rsid w:val="00C8782F"/>
    <w:rsid w:val="00D151DA"/>
    <w:rsid w:val="00DA573C"/>
    <w:rsid w:val="00E4251B"/>
    <w:rsid w:val="00E92E46"/>
    <w:rsid w:val="00ED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424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4E42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24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E42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E42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24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2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945</Words>
  <Characters>5389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Совет1</dc:creator>
  <cp:keywords/>
  <dc:description/>
  <cp:lastModifiedBy>Аппарат СД</cp:lastModifiedBy>
  <cp:revision>3</cp:revision>
  <cp:lastPrinted>2017-11-24T12:41:00Z</cp:lastPrinted>
  <dcterms:created xsi:type="dcterms:W3CDTF">2017-11-24T12:26:00Z</dcterms:created>
  <dcterms:modified xsi:type="dcterms:W3CDTF">2017-12-01T17:39:00Z</dcterms:modified>
</cp:coreProperties>
</file>