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7C8" w14:textId="77777777" w:rsidR="00AF41C5" w:rsidRPr="002160D9" w:rsidRDefault="00A54795" w:rsidP="00AF41C5">
      <w:pPr>
        <w:jc w:val="center"/>
      </w:pPr>
      <w:r>
        <w:rPr>
          <w:noProof/>
        </w:rPr>
        <w:drawing>
          <wp:inline distT="0" distB="0" distL="0" distR="0" wp14:anchorId="645B0B4D" wp14:editId="13CD6B35">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F366AA8" w14:textId="77777777" w:rsidR="00AF41C5" w:rsidRPr="002160D9" w:rsidRDefault="00AF41C5" w:rsidP="00AF41C5">
      <w:pPr>
        <w:jc w:val="center"/>
      </w:pPr>
    </w:p>
    <w:p w14:paraId="55A66EF2" w14:textId="77777777"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6CFB116E" w14:textId="77777777" w:rsidR="00AF41C5" w:rsidRPr="002160D9" w:rsidRDefault="00AF41C5" w:rsidP="00AF41C5">
      <w:pPr>
        <w:jc w:val="center"/>
        <w:rPr>
          <w:b/>
          <w:sz w:val="32"/>
          <w:szCs w:val="32"/>
        </w:rPr>
      </w:pPr>
    </w:p>
    <w:p w14:paraId="76D888CB" w14:textId="0FAE1D65" w:rsidR="00AF41C5" w:rsidRPr="002160D9" w:rsidRDefault="0031713B" w:rsidP="00AF41C5">
      <w:pPr>
        <w:jc w:val="center"/>
        <w:rPr>
          <w:b/>
          <w:sz w:val="32"/>
          <w:szCs w:val="32"/>
        </w:rPr>
      </w:pPr>
      <w:r>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A8ED519" w14:textId="77777777" w:rsidTr="00620067">
        <w:tc>
          <w:tcPr>
            <w:tcW w:w="777" w:type="pct"/>
            <w:tcBorders>
              <w:top w:val="nil"/>
              <w:left w:val="nil"/>
              <w:right w:val="nil"/>
            </w:tcBorders>
            <w:shd w:val="clear" w:color="auto" w:fill="auto"/>
          </w:tcPr>
          <w:p w14:paraId="6C04B9DF" w14:textId="0FBEBBE0" w:rsidR="00AF41C5" w:rsidRPr="002160D9" w:rsidRDefault="00C117A1" w:rsidP="00F16ECF">
            <w:pPr>
              <w:rPr>
                <w:b/>
                <w:sz w:val="28"/>
                <w:szCs w:val="28"/>
              </w:rPr>
            </w:pPr>
            <w:r>
              <w:rPr>
                <w:b/>
                <w:sz w:val="28"/>
                <w:szCs w:val="28"/>
              </w:rPr>
              <w:t>20.05.2024</w:t>
            </w:r>
          </w:p>
        </w:tc>
        <w:tc>
          <w:tcPr>
            <w:tcW w:w="2068" w:type="pct"/>
            <w:tcBorders>
              <w:top w:val="nil"/>
              <w:left w:val="nil"/>
              <w:bottom w:val="nil"/>
              <w:right w:val="nil"/>
            </w:tcBorders>
            <w:shd w:val="clear" w:color="auto" w:fill="auto"/>
          </w:tcPr>
          <w:p w14:paraId="0C5B900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2FB14BAA"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3FB07A8C"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705A12C4" w14:textId="44C3CE9B" w:rsidR="00AF41C5" w:rsidRPr="003208B6" w:rsidRDefault="00C117A1" w:rsidP="00B73FC4">
            <w:pPr>
              <w:ind w:right="-108"/>
              <w:jc w:val="center"/>
              <w:rPr>
                <w:b/>
                <w:sz w:val="28"/>
                <w:szCs w:val="28"/>
              </w:rPr>
            </w:pPr>
            <w:r>
              <w:rPr>
                <w:b/>
                <w:sz w:val="28"/>
                <w:szCs w:val="28"/>
              </w:rPr>
              <w:t>313</w:t>
            </w:r>
          </w:p>
        </w:tc>
      </w:tr>
    </w:tbl>
    <w:p w14:paraId="64920F80" w14:textId="77777777" w:rsidR="00AF41C5" w:rsidRPr="00512F52" w:rsidRDefault="00AF41C5" w:rsidP="00AF41C5">
      <w:pPr>
        <w:jc w:val="both"/>
        <w:rPr>
          <w:sz w:val="24"/>
          <w:szCs w:val="24"/>
        </w:rPr>
      </w:pPr>
    </w:p>
    <w:p w14:paraId="52697F29" w14:textId="23345002" w:rsidR="00AF41C5" w:rsidRPr="00F3770D" w:rsidRDefault="004218AF" w:rsidP="007666B3">
      <w:pPr>
        <w:tabs>
          <w:tab w:val="left" w:pos="5245"/>
        </w:tabs>
        <w:ind w:right="4251"/>
        <w:jc w:val="both"/>
        <w:rPr>
          <w:sz w:val="28"/>
          <w:szCs w:val="28"/>
        </w:rPr>
      </w:pPr>
      <w:r w:rsidRPr="00F00E8E">
        <w:rPr>
          <w:bCs/>
          <w:sz w:val="28"/>
          <w:szCs w:val="28"/>
        </w:rPr>
        <w:t>О внесении изменений в постановление администрации от 26.10.2023</w:t>
      </w:r>
      <w:r>
        <w:rPr>
          <w:bCs/>
          <w:sz w:val="28"/>
          <w:szCs w:val="28"/>
        </w:rPr>
        <w:t xml:space="preserve"> № 765</w:t>
      </w:r>
      <w:r w:rsidRPr="00F00E8E">
        <w:rPr>
          <w:bCs/>
          <w:sz w:val="28"/>
          <w:szCs w:val="28"/>
        </w:rPr>
        <w:t xml:space="preserve"> </w:t>
      </w:r>
      <w:r>
        <w:rPr>
          <w:sz w:val="28"/>
          <w:szCs w:val="28"/>
        </w:rPr>
        <w:t>«</w:t>
      </w:r>
      <w:r w:rsidR="00025D94" w:rsidRPr="00025D94">
        <w:rPr>
          <w:sz w:val="28"/>
          <w:szCs w:val="28"/>
        </w:rPr>
        <w:t xml:space="preserve">Об утверждении муниципальной программы </w:t>
      </w:r>
      <w:r w:rsidR="0029658E">
        <w:rPr>
          <w:sz w:val="28"/>
          <w:szCs w:val="28"/>
        </w:rPr>
        <w:t>«Р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w:t>
      </w:r>
      <w:r w:rsidR="003850FA">
        <w:rPr>
          <w:sz w:val="28"/>
          <w:szCs w:val="28"/>
        </w:rPr>
        <w:t>24</w:t>
      </w:r>
      <w:r w:rsidR="0029658E">
        <w:rPr>
          <w:sz w:val="28"/>
          <w:szCs w:val="28"/>
        </w:rPr>
        <w:t>-20</w:t>
      </w:r>
      <w:r w:rsidR="00342826">
        <w:rPr>
          <w:sz w:val="28"/>
          <w:szCs w:val="28"/>
        </w:rPr>
        <w:t>2</w:t>
      </w:r>
      <w:r w:rsidR="003850FA">
        <w:rPr>
          <w:sz w:val="28"/>
          <w:szCs w:val="28"/>
        </w:rPr>
        <w:t>8</w:t>
      </w:r>
      <w:r w:rsidR="0029658E">
        <w:rPr>
          <w:sz w:val="28"/>
          <w:szCs w:val="28"/>
        </w:rPr>
        <w:t xml:space="preserve"> годы»</w:t>
      </w:r>
      <w:r>
        <w:rPr>
          <w:sz w:val="28"/>
          <w:szCs w:val="28"/>
        </w:rPr>
        <w:t>»</w:t>
      </w:r>
      <w:r w:rsidR="006616E6">
        <w:rPr>
          <w:sz w:val="28"/>
          <w:szCs w:val="28"/>
        </w:rPr>
        <w:t xml:space="preserve"> </w:t>
      </w:r>
    </w:p>
    <w:p w14:paraId="344023AF" w14:textId="77777777" w:rsidR="00AF41C5" w:rsidRPr="00F3770D" w:rsidRDefault="00AF41C5" w:rsidP="00AF41C5">
      <w:pPr>
        <w:jc w:val="both"/>
        <w:rPr>
          <w:sz w:val="28"/>
          <w:szCs w:val="28"/>
        </w:rPr>
      </w:pPr>
    </w:p>
    <w:p w14:paraId="1BA5B79C" w14:textId="64EE8FA8" w:rsidR="00077AD4" w:rsidRDefault="00077AD4" w:rsidP="00077AD4">
      <w:pPr>
        <w:ind w:firstLine="851"/>
        <w:jc w:val="both"/>
        <w:rPr>
          <w:sz w:val="28"/>
          <w:szCs w:val="28"/>
        </w:rPr>
      </w:pPr>
      <w:r w:rsidRPr="00077AD4">
        <w:rPr>
          <w:sz w:val="28"/>
          <w:szCs w:val="28"/>
        </w:rPr>
        <w:t xml:space="preserve">В соответствии с постановлением администрации от </w:t>
      </w:r>
      <w:r w:rsidR="006E2AA5">
        <w:rPr>
          <w:sz w:val="28"/>
          <w:szCs w:val="28"/>
        </w:rPr>
        <w:t>16</w:t>
      </w:r>
      <w:r w:rsidR="003559CB">
        <w:rPr>
          <w:sz w:val="28"/>
          <w:szCs w:val="28"/>
        </w:rPr>
        <w:t>.10.202</w:t>
      </w:r>
      <w:r w:rsidR="006E2AA5">
        <w:rPr>
          <w:sz w:val="28"/>
          <w:szCs w:val="28"/>
        </w:rPr>
        <w:t>3</w:t>
      </w:r>
      <w:r w:rsidRPr="00077AD4">
        <w:rPr>
          <w:sz w:val="28"/>
          <w:szCs w:val="28"/>
        </w:rPr>
        <w:t xml:space="preserve"> </w:t>
      </w:r>
      <w:r w:rsidR="003559CB">
        <w:rPr>
          <w:sz w:val="28"/>
          <w:szCs w:val="28"/>
        </w:rPr>
        <w:t xml:space="preserve">№ </w:t>
      </w:r>
      <w:r w:rsidR="006E2AA5">
        <w:rPr>
          <w:sz w:val="28"/>
          <w:szCs w:val="28"/>
        </w:rPr>
        <w:t>730</w:t>
      </w:r>
      <w:r w:rsidRPr="00077AD4">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w:t>
      </w:r>
      <w:r w:rsidR="00C117A1">
        <w:rPr>
          <w:sz w:val="28"/>
          <w:szCs w:val="28"/>
        </w:rPr>
        <w:t xml:space="preserve"> (в ред. от 20.05.2024 №301)</w:t>
      </w:r>
      <w:r w:rsidRPr="00077AD4">
        <w:rPr>
          <w:sz w:val="28"/>
          <w:szCs w:val="28"/>
        </w:rPr>
        <w:t xml:space="preserve">, постановлением администрации от </w:t>
      </w:r>
      <w:r w:rsidR="003559CB">
        <w:rPr>
          <w:sz w:val="28"/>
          <w:szCs w:val="28"/>
        </w:rPr>
        <w:t>03</w:t>
      </w:r>
      <w:r w:rsidRPr="00077AD4">
        <w:rPr>
          <w:sz w:val="28"/>
          <w:szCs w:val="28"/>
        </w:rPr>
        <w:t>.</w:t>
      </w:r>
      <w:r w:rsidR="003559CB">
        <w:rPr>
          <w:sz w:val="28"/>
          <w:szCs w:val="28"/>
        </w:rPr>
        <w:t>10</w:t>
      </w:r>
      <w:r w:rsidRPr="00077AD4">
        <w:rPr>
          <w:sz w:val="28"/>
          <w:szCs w:val="28"/>
        </w:rPr>
        <w:t>.20</w:t>
      </w:r>
      <w:r w:rsidR="003559CB">
        <w:rPr>
          <w:sz w:val="28"/>
          <w:szCs w:val="28"/>
        </w:rPr>
        <w:t>22</w:t>
      </w:r>
      <w:r w:rsidRPr="00077AD4">
        <w:rPr>
          <w:sz w:val="28"/>
          <w:szCs w:val="28"/>
        </w:rPr>
        <w:t xml:space="preserve"> № </w:t>
      </w:r>
      <w:r w:rsidR="003559CB">
        <w:rPr>
          <w:sz w:val="28"/>
          <w:szCs w:val="28"/>
        </w:rPr>
        <w:t>974</w:t>
      </w:r>
      <w:r w:rsidRPr="00077AD4">
        <w:rPr>
          <w:sz w:val="28"/>
          <w:szCs w:val="28"/>
        </w:rPr>
        <w:t xml:space="preserve"> «Об утверждении Порядка разработки, утверждения, реализации и оценки эффективности муниципальных программ </w:t>
      </w:r>
      <w:bookmarkStart w:id="0" w:name="_Hlk149663386"/>
      <w:r w:rsidRPr="00077AD4">
        <w:rPr>
          <w:sz w:val="28"/>
          <w:szCs w:val="28"/>
        </w:rPr>
        <w:t>Ульяновского городского поселения Тосненского района Ленинградской области</w:t>
      </w:r>
      <w:bookmarkEnd w:id="0"/>
      <w:r w:rsidRPr="00077AD4">
        <w:rPr>
          <w:sz w:val="28"/>
          <w:szCs w:val="28"/>
        </w:rPr>
        <w:t>»</w:t>
      </w:r>
      <w:r w:rsidR="00C117A1">
        <w:rPr>
          <w:sz w:val="28"/>
          <w:szCs w:val="28"/>
        </w:rPr>
        <w:t xml:space="preserve"> (в ред. от 20.05.2024 № 300)</w:t>
      </w:r>
      <w:r w:rsidRPr="00077AD4">
        <w:rPr>
          <w:sz w:val="28"/>
          <w:szCs w:val="28"/>
        </w:rPr>
        <w:t xml:space="preserve"> в целях формирования проекта бюджета на 20</w:t>
      </w:r>
      <w:r w:rsidR="005A1970">
        <w:rPr>
          <w:sz w:val="28"/>
          <w:szCs w:val="28"/>
        </w:rPr>
        <w:t>2</w:t>
      </w:r>
      <w:r w:rsidR="006E2AA5">
        <w:rPr>
          <w:sz w:val="28"/>
          <w:szCs w:val="28"/>
        </w:rPr>
        <w:t>4</w:t>
      </w:r>
      <w:r w:rsidRPr="00077AD4">
        <w:rPr>
          <w:sz w:val="28"/>
          <w:szCs w:val="28"/>
        </w:rPr>
        <w:t xml:space="preserve"> год </w:t>
      </w:r>
      <w:r w:rsidR="00025D94">
        <w:rPr>
          <w:sz w:val="28"/>
          <w:szCs w:val="28"/>
        </w:rPr>
        <w:t xml:space="preserve">и плановый период 2025 </w:t>
      </w:r>
      <w:r w:rsidR="00552B5F">
        <w:rPr>
          <w:sz w:val="28"/>
          <w:szCs w:val="28"/>
        </w:rPr>
        <w:t>-</w:t>
      </w:r>
      <w:r w:rsidR="00025D94">
        <w:rPr>
          <w:sz w:val="28"/>
          <w:szCs w:val="28"/>
        </w:rPr>
        <w:t xml:space="preserve"> 2026 года</w:t>
      </w:r>
    </w:p>
    <w:p w14:paraId="3F8196A4" w14:textId="77777777" w:rsidR="00077AD4" w:rsidRDefault="00077AD4" w:rsidP="0029658E">
      <w:pPr>
        <w:jc w:val="both"/>
        <w:rPr>
          <w:sz w:val="28"/>
          <w:szCs w:val="28"/>
        </w:rPr>
      </w:pPr>
    </w:p>
    <w:p w14:paraId="697CE98B" w14:textId="77777777" w:rsidR="0029658E" w:rsidRDefault="0029658E" w:rsidP="0029658E">
      <w:pPr>
        <w:jc w:val="both"/>
        <w:rPr>
          <w:sz w:val="28"/>
          <w:szCs w:val="28"/>
        </w:rPr>
      </w:pPr>
      <w:r w:rsidRPr="00242A6E">
        <w:rPr>
          <w:sz w:val="28"/>
          <w:szCs w:val="28"/>
        </w:rPr>
        <w:t>ПОСТАНОВЛЯЮ:</w:t>
      </w:r>
    </w:p>
    <w:p w14:paraId="59AC0B9E" w14:textId="3582E91A" w:rsidR="00B24C69" w:rsidRDefault="004218AF" w:rsidP="001154BE">
      <w:pPr>
        <w:pStyle w:val="afc"/>
        <w:numPr>
          <w:ilvl w:val="0"/>
          <w:numId w:val="20"/>
        </w:numPr>
        <w:tabs>
          <w:tab w:val="left" w:pos="1134"/>
        </w:tabs>
        <w:ind w:left="0" w:firstLine="851"/>
        <w:jc w:val="both"/>
        <w:rPr>
          <w:sz w:val="28"/>
          <w:szCs w:val="28"/>
        </w:rPr>
      </w:pPr>
      <w:r w:rsidRPr="00F00E8E">
        <w:rPr>
          <w:sz w:val="28"/>
          <w:szCs w:val="28"/>
        </w:rPr>
        <w:t>Внести в постановление администрации Ульяновского городского поселения Тосненского района Ленинградской области от 26.10.2023 № 76</w:t>
      </w:r>
      <w:r>
        <w:rPr>
          <w:sz w:val="28"/>
          <w:szCs w:val="28"/>
        </w:rPr>
        <w:t>5</w:t>
      </w:r>
      <w:r w:rsidR="007666B3" w:rsidRPr="001154BE">
        <w:rPr>
          <w:sz w:val="28"/>
          <w:szCs w:val="28"/>
        </w:rPr>
        <w:t xml:space="preserve">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w:t>
      </w:r>
      <w:r w:rsidR="003850FA">
        <w:rPr>
          <w:sz w:val="28"/>
          <w:szCs w:val="28"/>
        </w:rPr>
        <w:t>24</w:t>
      </w:r>
      <w:r w:rsidR="0029658E" w:rsidRPr="001154BE">
        <w:rPr>
          <w:sz w:val="28"/>
          <w:szCs w:val="28"/>
        </w:rPr>
        <w:t>-20</w:t>
      </w:r>
      <w:r w:rsidR="00342826" w:rsidRPr="001154BE">
        <w:rPr>
          <w:sz w:val="28"/>
          <w:szCs w:val="28"/>
        </w:rPr>
        <w:t>2</w:t>
      </w:r>
      <w:r w:rsidR="003850FA">
        <w:rPr>
          <w:sz w:val="28"/>
          <w:szCs w:val="28"/>
        </w:rPr>
        <w:t>8</w:t>
      </w:r>
      <w:r w:rsidR="0029658E" w:rsidRPr="001154BE">
        <w:rPr>
          <w:sz w:val="28"/>
          <w:szCs w:val="28"/>
        </w:rPr>
        <w:t xml:space="preserve"> годы»</w:t>
      </w:r>
      <w:r w:rsidR="00025D94">
        <w:rPr>
          <w:sz w:val="28"/>
          <w:szCs w:val="28"/>
        </w:rPr>
        <w:t xml:space="preserve">, </w:t>
      </w:r>
      <w:r w:rsidRPr="00F00E8E">
        <w:rPr>
          <w:sz w:val="28"/>
          <w:szCs w:val="28"/>
        </w:rPr>
        <w:t>следующие изменения:</w:t>
      </w:r>
    </w:p>
    <w:p w14:paraId="56F45922" w14:textId="3F46B80C" w:rsidR="004218AF" w:rsidRDefault="004218AF" w:rsidP="004218AF">
      <w:pPr>
        <w:pStyle w:val="afc"/>
        <w:tabs>
          <w:tab w:val="left" w:pos="1134"/>
        </w:tabs>
        <w:ind w:left="0" w:firstLine="851"/>
        <w:jc w:val="both"/>
        <w:rPr>
          <w:sz w:val="28"/>
          <w:szCs w:val="28"/>
        </w:rPr>
      </w:pPr>
      <w:r>
        <w:rPr>
          <w:sz w:val="28"/>
          <w:szCs w:val="28"/>
        </w:rPr>
        <w:t xml:space="preserve">1.1 </w:t>
      </w:r>
      <w:r w:rsidRPr="00F00E8E">
        <w:rPr>
          <w:sz w:val="28"/>
          <w:szCs w:val="28"/>
        </w:rPr>
        <w:t>Изложить муниципальную программу</w:t>
      </w:r>
      <w:r>
        <w:rPr>
          <w:sz w:val="28"/>
          <w:szCs w:val="28"/>
        </w:rPr>
        <w:t xml:space="preserve"> </w:t>
      </w:r>
      <w:bookmarkStart w:id="1" w:name="_Hlk166855933"/>
      <w:r w:rsidRPr="001154BE">
        <w:rPr>
          <w:sz w:val="28"/>
          <w:szCs w:val="28"/>
        </w:rPr>
        <w:t>«Развитие автомобильных дорог в Ульяновском городском поселении Тосненского района Ленинградской области на 20</w:t>
      </w:r>
      <w:r>
        <w:rPr>
          <w:sz w:val="28"/>
          <w:szCs w:val="28"/>
        </w:rPr>
        <w:t>24</w:t>
      </w:r>
      <w:r w:rsidRPr="001154BE">
        <w:rPr>
          <w:sz w:val="28"/>
          <w:szCs w:val="28"/>
        </w:rPr>
        <w:t>-202</w:t>
      </w:r>
      <w:r>
        <w:rPr>
          <w:sz w:val="28"/>
          <w:szCs w:val="28"/>
        </w:rPr>
        <w:t>8</w:t>
      </w:r>
      <w:r w:rsidRPr="001154BE">
        <w:rPr>
          <w:sz w:val="28"/>
          <w:szCs w:val="28"/>
        </w:rPr>
        <w:t xml:space="preserve"> годы»</w:t>
      </w:r>
      <w:bookmarkEnd w:id="1"/>
      <w:r>
        <w:rPr>
          <w:sz w:val="28"/>
          <w:szCs w:val="28"/>
        </w:rPr>
        <w:t xml:space="preserve"> </w:t>
      </w:r>
      <w:r w:rsidRPr="00F00E8E">
        <w:rPr>
          <w:sz w:val="28"/>
          <w:szCs w:val="28"/>
        </w:rPr>
        <w:t>в новой редакции согласно приложению.</w:t>
      </w:r>
    </w:p>
    <w:p w14:paraId="073385D5" w14:textId="2A078D1A"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w:t>
      </w:r>
      <w:r w:rsidR="00D20722" w:rsidRPr="00D20722">
        <w:rPr>
          <w:sz w:val="28"/>
          <w:szCs w:val="28"/>
        </w:rPr>
        <w:t>в сетевом издании «ЛЕНОБЛИНФОРМ»</w:t>
      </w:r>
      <w:r w:rsidRPr="001154BE">
        <w:rPr>
          <w:sz w:val="28"/>
          <w:szCs w:val="28"/>
        </w:rPr>
        <w:t xml:space="preserve"> и разместить на официальном сайте администрации </w:t>
      </w:r>
      <w:r w:rsidR="00025D94" w:rsidRPr="00077AD4">
        <w:rPr>
          <w:sz w:val="28"/>
          <w:szCs w:val="28"/>
        </w:rPr>
        <w:t>Ульяновского городского поселения Тосненского района Ленинградской области</w:t>
      </w:r>
      <w:r w:rsidRPr="001154BE">
        <w:rPr>
          <w:sz w:val="28"/>
          <w:szCs w:val="28"/>
        </w:rPr>
        <w:t>.</w:t>
      </w:r>
    </w:p>
    <w:p w14:paraId="5EA1F267" w14:textId="77777777"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14:paraId="05DD31D6"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6FECE443" w14:textId="77777777" w:rsidR="003850FA" w:rsidRDefault="003850FA" w:rsidP="00295F50">
      <w:pPr>
        <w:widowControl w:val="0"/>
        <w:autoSpaceDE w:val="0"/>
        <w:autoSpaceDN w:val="0"/>
        <w:adjustRightInd w:val="0"/>
        <w:jc w:val="both"/>
        <w:rPr>
          <w:sz w:val="28"/>
          <w:szCs w:val="28"/>
        </w:rPr>
      </w:pPr>
    </w:p>
    <w:p w14:paraId="3F88C9A8" w14:textId="77777777" w:rsidR="003850FA" w:rsidRPr="00295F50" w:rsidRDefault="003850FA" w:rsidP="00295F50">
      <w:pPr>
        <w:widowControl w:val="0"/>
        <w:autoSpaceDE w:val="0"/>
        <w:autoSpaceDN w:val="0"/>
        <w:adjustRightInd w:val="0"/>
        <w:jc w:val="both"/>
        <w:rPr>
          <w:sz w:val="28"/>
          <w:szCs w:val="28"/>
        </w:rPr>
      </w:pPr>
    </w:p>
    <w:p w14:paraId="21D4A2E5" w14:textId="5A9C0FF7" w:rsidR="00FB232D" w:rsidRPr="00FB232D" w:rsidRDefault="00C95682" w:rsidP="00FB232D">
      <w:pPr>
        <w:tabs>
          <w:tab w:val="left" w:pos="7655"/>
        </w:tabs>
        <w:rPr>
          <w:sz w:val="28"/>
          <w:szCs w:val="28"/>
        </w:rPr>
      </w:pPr>
      <w:r>
        <w:rPr>
          <w:sz w:val="28"/>
          <w:szCs w:val="28"/>
        </w:rPr>
        <w:t>Г</w:t>
      </w:r>
      <w:r w:rsidR="00FB232D" w:rsidRPr="00FB232D">
        <w:rPr>
          <w:sz w:val="28"/>
          <w:szCs w:val="28"/>
        </w:rPr>
        <w:t>лав</w:t>
      </w:r>
      <w:r>
        <w:rPr>
          <w:sz w:val="28"/>
          <w:szCs w:val="28"/>
        </w:rPr>
        <w:t>а</w:t>
      </w:r>
      <w:r w:rsidR="00FB232D" w:rsidRPr="00FB232D">
        <w:rPr>
          <w:sz w:val="28"/>
          <w:szCs w:val="28"/>
        </w:rPr>
        <w:t xml:space="preserve"> администрации                                                            </w:t>
      </w:r>
      <w:r>
        <w:rPr>
          <w:sz w:val="28"/>
          <w:szCs w:val="28"/>
        </w:rPr>
        <w:t>К. И. Камалетдинов</w:t>
      </w:r>
      <w:r w:rsidR="00FB232D" w:rsidRPr="00FB232D">
        <w:rPr>
          <w:sz w:val="28"/>
          <w:szCs w:val="28"/>
        </w:rPr>
        <w:t xml:space="preserve">          </w:t>
      </w:r>
    </w:p>
    <w:sectPr w:rsidR="00FB232D" w:rsidRPr="00FB232D" w:rsidSect="00B47AE3">
      <w:pgSz w:w="11907" w:h="16840" w:code="9"/>
      <w:pgMar w:top="1134" w:right="567" w:bottom="42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B2B4" w14:textId="77777777" w:rsidR="00ED0A34" w:rsidRDefault="00ED0A34">
      <w:r>
        <w:separator/>
      </w:r>
    </w:p>
  </w:endnote>
  <w:endnote w:type="continuationSeparator" w:id="0">
    <w:p w14:paraId="24D545D6" w14:textId="77777777" w:rsidR="00ED0A34" w:rsidRDefault="00E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9099" w14:textId="77777777" w:rsidR="00ED0A34" w:rsidRDefault="00ED0A34">
      <w:r>
        <w:separator/>
      </w:r>
    </w:p>
  </w:footnote>
  <w:footnote w:type="continuationSeparator" w:id="0">
    <w:p w14:paraId="491CEF0C" w14:textId="77777777" w:rsidR="00ED0A34" w:rsidRDefault="00ED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3"/>
  </w:num>
  <w:num w:numId="2" w16cid:durableId="1669676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4"/>
  </w:num>
  <w:num w:numId="4" w16cid:durableId="9529835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5"/>
  </w:num>
  <w:num w:numId="9" w16cid:durableId="76558190">
    <w:abstractNumId w:val="8"/>
  </w:num>
  <w:num w:numId="10" w16cid:durableId="455635685">
    <w:abstractNumId w:val="6"/>
  </w:num>
  <w:num w:numId="11" w16cid:durableId="957030993">
    <w:abstractNumId w:val="11"/>
  </w:num>
  <w:num w:numId="12" w16cid:durableId="802386505">
    <w:abstractNumId w:val="14"/>
  </w:num>
  <w:num w:numId="13" w16cid:durableId="393814681">
    <w:abstractNumId w:val="16"/>
  </w:num>
  <w:num w:numId="14" w16cid:durableId="837841440">
    <w:abstractNumId w:val="10"/>
  </w:num>
  <w:num w:numId="15" w16cid:durableId="108857104">
    <w:abstractNumId w:val="15"/>
  </w:num>
  <w:num w:numId="16" w16cid:durableId="287856069">
    <w:abstractNumId w:val="9"/>
  </w:num>
  <w:num w:numId="17" w16cid:durableId="1529684907">
    <w:abstractNumId w:val="3"/>
  </w:num>
  <w:num w:numId="18" w16cid:durableId="688533947">
    <w:abstractNumId w:val="7"/>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2"/>
  </w:num>
  <w:num w:numId="21" w16cid:durableId="1328438855">
    <w:abstractNumId w:val="0"/>
  </w:num>
  <w:num w:numId="22" w16cid:durableId="769618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2B45"/>
    <w:rsid w:val="00006E51"/>
    <w:rsid w:val="000163D0"/>
    <w:rsid w:val="00017E21"/>
    <w:rsid w:val="000219E6"/>
    <w:rsid w:val="00025D94"/>
    <w:rsid w:val="000262ED"/>
    <w:rsid w:val="000273BD"/>
    <w:rsid w:val="00027A3C"/>
    <w:rsid w:val="000329CE"/>
    <w:rsid w:val="000353AE"/>
    <w:rsid w:val="0003617E"/>
    <w:rsid w:val="000414F6"/>
    <w:rsid w:val="00042414"/>
    <w:rsid w:val="00045BB7"/>
    <w:rsid w:val="00047F6F"/>
    <w:rsid w:val="00052D27"/>
    <w:rsid w:val="0005316C"/>
    <w:rsid w:val="00054407"/>
    <w:rsid w:val="000553CB"/>
    <w:rsid w:val="000577E6"/>
    <w:rsid w:val="00057BCE"/>
    <w:rsid w:val="00061B75"/>
    <w:rsid w:val="00071E1D"/>
    <w:rsid w:val="00074B6D"/>
    <w:rsid w:val="0007512E"/>
    <w:rsid w:val="00076184"/>
    <w:rsid w:val="00077AD4"/>
    <w:rsid w:val="00080765"/>
    <w:rsid w:val="000826FF"/>
    <w:rsid w:val="00082C2B"/>
    <w:rsid w:val="00083348"/>
    <w:rsid w:val="00085D11"/>
    <w:rsid w:val="00093EB1"/>
    <w:rsid w:val="00095683"/>
    <w:rsid w:val="00096BA1"/>
    <w:rsid w:val="000A0AF6"/>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366D"/>
    <w:rsid w:val="000C6950"/>
    <w:rsid w:val="000C7A50"/>
    <w:rsid w:val="000C7FC6"/>
    <w:rsid w:val="000D157C"/>
    <w:rsid w:val="000D235F"/>
    <w:rsid w:val="000E4BAC"/>
    <w:rsid w:val="000E6BE2"/>
    <w:rsid w:val="000F220D"/>
    <w:rsid w:val="00100009"/>
    <w:rsid w:val="00103042"/>
    <w:rsid w:val="00104E8D"/>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2B53"/>
    <w:rsid w:val="00153151"/>
    <w:rsid w:val="00153E1D"/>
    <w:rsid w:val="001552BE"/>
    <w:rsid w:val="001640FB"/>
    <w:rsid w:val="001643D2"/>
    <w:rsid w:val="001645AE"/>
    <w:rsid w:val="00165A5F"/>
    <w:rsid w:val="001676E0"/>
    <w:rsid w:val="00173958"/>
    <w:rsid w:val="00176ACC"/>
    <w:rsid w:val="001810BD"/>
    <w:rsid w:val="001846D9"/>
    <w:rsid w:val="00186735"/>
    <w:rsid w:val="00187165"/>
    <w:rsid w:val="00190590"/>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A74"/>
    <w:rsid w:val="00213F0E"/>
    <w:rsid w:val="0021451F"/>
    <w:rsid w:val="002153AC"/>
    <w:rsid w:val="00217CB6"/>
    <w:rsid w:val="00217D3F"/>
    <w:rsid w:val="00222915"/>
    <w:rsid w:val="0022490F"/>
    <w:rsid w:val="00225DD3"/>
    <w:rsid w:val="00226A1E"/>
    <w:rsid w:val="002305D0"/>
    <w:rsid w:val="00230B3E"/>
    <w:rsid w:val="00233241"/>
    <w:rsid w:val="00233FA2"/>
    <w:rsid w:val="00234765"/>
    <w:rsid w:val="002349F7"/>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3E8A"/>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0BA7"/>
    <w:rsid w:val="002B15BD"/>
    <w:rsid w:val="002B31BE"/>
    <w:rsid w:val="002B6447"/>
    <w:rsid w:val="002C3212"/>
    <w:rsid w:val="002C4BCE"/>
    <w:rsid w:val="002C5863"/>
    <w:rsid w:val="002D319D"/>
    <w:rsid w:val="002E1FE6"/>
    <w:rsid w:val="002E2C48"/>
    <w:rsid w:val="002E4F56"/>
    <w:rsid w:val="002E6685"/>
    <w:rsid w:val="002E6780"/>
    <w:rsid w:val="002F1F98"/>
    <w:rsid w:val="002F43E4"/>
    <w:rsid w:val="002F54D5"/>
    <w:rsid w:val="002F574F"/>
    <w:rsid w:val="002F5EA4"/>
    <w:rsid w:val="002F6646"/>
    <w:rsid w:val="002F6706"/>
    <w:rsid w:val="002F6E87"/>
    <w:rsid w:val="00300718"/>
    <w:rsid w:val="00301FAD"/>
    <w:rsid w:val="00305371"/>
    <w:rsid w:val="003058E5"/>
    <w:rsid w:val="003074E6"/>
    <w:rsid w:val="00310A25"/>
    <w:rsid w:val="00313CF5"/>
    <w:rsid w:val="00313D25"/>
    <w:rsid w:val="0031713B"/>
    <w:rsid w:val="003200A2"/>
    <w:rsid w:val="003208B6"/>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59CB"/>
    <w:rsid w:val="00356426"/>
    <w:rsid w:val="00360797"/>
    <w:rsid w:val="00362671"/>
    <w:rsid w:val="003714EE"/>
    <w:rsid w:val="00375F77"/>
    <w:rsid w:val="0038170C"/>
    <w:rsid w:val="00383D80"/>
    <w:rsid w:val="00384E27"/>
    <w:rsid w:val="003850FA"/>
    <w:rsid w:val="00387555"/>
    <w:rsid w:val="00392361"/>
    <w:rsid w:val="00394424"/>
    <w:rsid w:val="00394702"/>
    <w:rsid w:val="003A3A4A"/>
    <w:rsid w:val="003A75CB"/>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4B2"/>
    <w:rsid w:val="004139FB"/>
    <w:rsid w:val="004149C2"/>
    <w:rsid w:val="0041518C"/>
    <w:rsid w:val="00417779"/>
    <w:rsid w:val="004201D5"/>
    <w:rsid w:val="00420CA6"/>
    <w:rsid w:val="004218AF"/>
    <w:rsid w:val="0042489B"/>
    <w:rsid w:val="004262AF"/>
    <w:rsid w:val="004264EC"/>
    <w:rsid w:val="00427B3E"/>
    <w:rsid w:val="00432093"/>
    <w:rsid w:val="004345A4"/>
    <w:rsid w:val="0043492F"/>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547"/>
    <w:rsid w:val="00481B18"/>
    <w:rsid w:val="00483D81"/>
    <w:rsid w:val="004842B7"/>
    <w:rsid w:val="00484455"/>
    <w:rsid w:val="004850AA"/>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275E"/>
    <w:rsid w:val="004D355F"/>
    <w:rsid w:val="004D4768"/>
    <w:rsid w:val="004D5E69"/>
    <w:rsid w:val="004D75BF"/>
    <w:rsid w:val="004E2175"/>
    <w:rsid w:val="004E67A7"/>
    <w:rsid w:val="004F2B5E"/>
    <w:rsid w:val="004F2C15"/>
    <w:rsid w:val="004F2F6F"/>
    <w:rsid w:val="004F4CBB"/>
    <w:rsid w:val="004F5D4F"/>
    <w:rsid w:val="004F615D"/>
    <w:rsid w:val="004F6CE0"/>
    <w:rsid w:val="004F757C"/>
    <w:rsid w:val="00502DD5"/>
    <w:rsid w:val="005031F0"/>
    <w:rsid w:val="00503AE8"/>
    <w:rsid w:val="00505526"/>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2B5F"/>
    <w:rsid w:val="005557CA"/>
    <w:rsid w:val="0055621E"/>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96E9E"/>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699A"/>
    <w:rsid w:val="00627F09"/>
    <w:rsid w:val="00636A9E"/>
    <w:rsid w:val="00641FCE"/>
    <w:rsid w:val="00645319"/>
    <w:rsid w:val="00652E33"/>
    <w:rsid w:val="006536EC"/>
    <w:rsid w:val="00656FA0"/>
    <w:rsid w:val="006603DB"/>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4E7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2AA5"/>
    <w:rsid w:val="006E32CD"/>
    <w:rsid w:val="006E5C7E"/>
    <w:rsid w:val="006E60A3"/>
    <w:rsid w:val="006E67AD"/>
    <w:rsid w:val="006F0DF2"/>
    <w:rsid w:val="006F13FA"/>
    <w:rsid w:val="006F3860"/>
    <w:rsid w:val="00700678"/>
    <w:rsid w:val="0070132C"/>
    <w:rsid w:val="00705C9B"/>
    <w:rsid w:val="00707EFE"/>
    <w:rsid w:val="00713467"/>
    <w:rsid w:val="0071456D"/>
    <w:rsid w:val="0071642F"/>
    <w:rsid w:val="007175BF"/>
    <w:rsid w:val="007235D8"/>
    <w:rsid w:val="00724093"/>
    <w:rsid w:val="0073091A"/>
    <w:rsid w:val="0073194A"/>
    <w:rsid w:val="007334BD"/>
    <w:rsid w:val="00734BEE"/>
    <w:rsid w:val="00735CF3"/>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6A89"/>
    <w:rsid w:val="007D7054"/>
    <w:rsid w:val="007E0F44"/>
    <w:rsid w:val="007E10A7"/>
    <w:rsid w:val="007E37F8"/>
    <w:rsid w:val="007E48E7"/>
    <w:rsid w:val="007F2BC1"/>
    <w:rsid w:val="007F52BB"/>
    <w:rsid w:val="007F6167"/>
    <w:rsid w:val="007F7A84"/>
    <w:rsid w:val="008040A3"/>
    <w:rsid w:val="008050DD"/>
    <w:rsid w:val="00805C7D"/>
    <w:rsid w:val="0081063F"/>
    <w:rsid w:val="00810B50"/>
    <w:rsid w:val="00813A78"/>
    <w:rsid w:val="00814717"/>
    <w:rsid w:val="00814D6B"/>
    <w:rsid w:val="00815BB8"/>
    <w:rsid w:val="008171E5"/>
    <w:rsid w:val="008225F1"/>
    <w:rsid w:val="00823CBC"/>
    <w:rsid w:val="008254C1"/>
    <w:rsid w:val="0082586E"/>
    <w:rsid w:val="00825B29"/>
    <w:rsid w:val="0082611E"/>
    <w:rsid w:val="00833D0E"/>
    <w:rsid w:val="008441BC"/>
    <w:rsid w:val="00844417"/>
    <w:rsid w:val="00846A55"/>
    <w:rsid w:val="00850AF6"/>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832"/>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0FA3"/>
    <w:rsid w:val="00932046"/>
    <w:rsid w:val="00932106"/>
    <w:rsid w:val="0093261D"/>
    <w:rsid w:val="0093281E"/>
    <w:rsid w:val="00933255"/>
    <w:rsid w:val="00933BC3"/>
    <w:rsid w:val="00934250"/>
    <w:rsid w:val="00936A90"/>
    <w:rsid w:val="00937051"/>
    <w:rsid w:val="00940D6D"/>
    <w:rsid w:val="00941F32"/>
    <w:rsid w:val="00943253"/>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2598"/>
    <w:rsid w:val="009C5226"/>
    <w:rsid w:val="009C6BB5"/>
    <w:rsid w:val="009C758D"/>
    <w:rsid w:val="009D2196"/>
    <w:rsid w:val="009D31C1"/>
    <w:rsid w:val="009D4D1D"/>
    <w:rsid w:val="009D58F0"/>
    <w:rsid w:val="009F57FC"/>
    <w:rsid w:val="009F5CED"/>
    <w:rsid w:val="009F6D5C"/>
    <w:rsid w:val="00A071E5"/>
    <w:rsid w:val="00A1481F"/>
    <w:rsid w:val="00A16FF5"/>
    <w:rsid w:val="00A20908"/>
    <w:rsid w:val="00A23923"/>
    <w:rsid w:val="00A259C9"/>
    <w:rsid w:val="00A26484"/>
    <w:rsid w:val="00A26566"/>
    <w:rsid w:val="00A337A3"/>
    <w:rsid w:val="00A36834"/>
    <w:rsid w:val="00A37034"/>
    <w:rsid w:val="00A378F1"/>
    <w:rsid w:val="00A37F1E"/>
    <w:rsid w:val="00A43793"/>
    <w:rsid w:val="00A45676"/>
    <w:rsid w:val="00A506C8"/>
    <w:rsid w:val="00A509B2"/>
    <w:rsid w:val="00A50D4F"/>
    <w:rsid w:val="00A54795"/>
    <w:rsid w:val="00A55CAF"/>
    <w:rsid w:val="00A567A7"/>
    <w:rsid w:val="00A60B32"/>
    <w:rsid w:val="00A61768"/>
    <w:rsid w:val="00A66B9E"/>
    <w:rsid w:val="00A7134D"/>
    <w:rsid w:val="00A73336"/>
    <w:rsid w:val="00A749AD"/>
    <w:rsid w:val="00A767C4"/>
    <w:rsid w:val="00A8030E"/>
    <w:rsid w:val="00A80FE8"/>
    <w:rsid w:val="00A81FFB"/>
    <w:rsid w:val="00A8376E"/>
    <w:rsid w:val="00A869FE"/>
    <w:rsid w:val="00A908B9"/>
    <w:rsid w:val="00A9194E"/>
    <w:rsid w:val="00A93BCF"/>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3DCB"/>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55A"/>
    <w:rsid w:val="00B468A5"/>
    <w:rsid w:val="00B47AE3"/>
    <w:rsid w:val="00B47D26"/>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3FC4"/>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1C39"/>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440B"/>
    <w:rsid w:val="00C06FA1"/>
    <w:rsid w:val="00C07F9D"/>
    <w:rsid w:val="00C117A1"/>
    <w:rsid w:val="00C173A7"/>
    <w:rsid w:val="00C174D4"/>
    <w:rsid w:val="00C200D9"/>
    <w:rsid w:val="00C213F4"/>
    <w:rsid w:val="00C233CD"/>
    <w:rsid w:val="00C327FC"/>
    <w:rsid w:val="00C340C0"/>
    <w:rsid w:val="00C36CF4"/>
    <w:rsid w:val="00C37E5C"/>
    <w:rsid w:val="00C40BC5"/>
    <w:rsid w:val="00C4106C"/>
    <w:rsid w:val="00C41EF9"/>
    <w:rsid w:val="00C43085"/>
    <w:rsid w:val="00C46AA6"/>
    <w:rsid w:val="00C47832"/>
    <w:rsid w:val="00C52A63"/>
    <w:rsid w:val="00C56B16"/>
    <w:rsid w:val="00C56ED2"/>
    <w:rsid w:val="00C615EF"/>
    <w:rsid w:val="00C622D6"/>
    <w:rsid w:val="00C62D03"/>
    <w:rsid w:val="00C62DA7"/>
    <w:rsid w:val="00C72254"/>
    <w:rsid w:val="00C77C75"/>
    <w:rsid w:val="00C84167"/>
    <w:rsid w:val="00C87925"/>
    <w:rsid w:val="00C93C89"/>
    <w:rsid w:val="00C95682"/>
    <w:rsid w:val="00C9791F"/>
    <w:rsid w:val="00C97D2E"/>
    <w:rsid w:val="00CA19E7"/>
    <w:rsid w:val="00CA30F5"/>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3D1"/>
    <w:rsid w:val="00CF591D"/>
    <w:rsid w:val="00CF7F67"/>
    <w:rsid w:val="00D0050D"/>
    <w:rsid w:val="00D0225A"/>
    <w:rsid w:val="00D04429"/>
    <w:rsid w:val="00D06CD7"/>
    <w:rsid w:val="00D100BB"/>
    <w:rsid w:val="00D14A18"/>
    <w:rsid w:val="00D1597F"/>
    <w:rsid w:val="00D17471"/>
    <w:rsid w:val="00D177F8"/>
    <w:rsid w:val="00D17C9E"/>
    <w:rsid w:val="00D204BC"/>
    <w:rsid w:val="00D20722"/>
    <w:rsid w:val="00D232A2"/>
    <w:rsid w:val="00D27CAE"/>
    <w:rsid w:val="00D30906"/>
    <w:rsid w:val="00D31618"/>
    <w:rsid w:val="00D328AE"/>
    <w:rsid w:val="00D32BAA"/>
    <w:rsid w:val="00D345E3"/>
    <w:rsid w:val="00D34940"/>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1237"/>
    <w:rsid w:val="00DB5BB9"/>
    <w:rsid w:val="00DC30D7"/>
    <w:rsid w:val="00DD3B15"/>
    <w:rsid w:val="00DD4705"/>
    <w:rsid w:val="00DD6C18"/>
    <w:rsid w:val="00DD7AC6"/>
    <w:rsid w:val="00DD7DD8"/>
    <w:rsid w:val="00DE1E9F"/>
    <w:rsid w:val="00DE405F"/>
    <w:rsid w:val="00DE43C5"/>
    <w:rsid w:val="00DE5689"/>
    <w:rsid w:val="00DF19A6"/>
    <w:rsid w:val="00DF77E8"/>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36974"/>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38A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42F1"/>
    <w:rsid w:val="00EA5924"/>
    <w:rsid w:val="00EA5A5C"/>
    <w:rsid w:val="00EA796E"/>
    <w:rsid w:val="00EA7F03"/>
    <w:rsid w:val="00EB2208"/>
    <w:rsid w:val="00EB69A9"/>
    <w:rsid w:val="00EC11A8"/>
    <w:rsid w:val="00EC2DD1"/>
    <w:rsid w:val="00EC33E8"/>
    <w:rsid w:val="00EC36A8"/>
    <w:rsid w:val="00EC4F97"/>
    <w:rsid w:val="00EC7803"/>
    <w:rsid w:val="00ED0A34"/>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E79F3"/>
    <w:rsid w:val="00EF327F"/>
    <w:rsid w:val="00EF3B75"/>
    <w:rsid w:val="00EF73FD"/>
    <w:rsid w:val="00EF76E7"/>
    <w:rsid w:val="00F0125F"/>
    <w:rsid w:val="00F10049"/>
    <w:rsid w:val="00F10B9F"/>
    <w:rsid w:val="00F12D88"/>
    <w:rsid w:val="00F13F81"/>
    <w:rsid w:val="00F16307"/>
    <w:rsid w:val="00F16ECF"/>
    <w:rsid w:val="00F17194"/>
    <w:rsid w:val="00F20992"/>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32D"/>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5A94"/>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44155301">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121</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1860</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14</cp:revision>
  <cp:lastPrinted>2024-05-20T07:14:00Z</cp:lastPrinted>
  <dcterms:created xsi:type="dcterms:W3CDTF">2024-04-12T12:16:00Z</dcterms:created>
  <dcterms:modified xsi:type="dcterms:W3CDTF">2024-05-20T13:30:00Z</dcterms:modified>
</cp:coreProperties>
</file>