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ECC" w:rsidRPr="00A73158" w:rsidRDefault="007406E6" w:rsidP="007406E6">
      <w:pPr>
        <w:jc w:val="center"/>
        <w:rPr>
          <w:b/>
          <w:sz w:val="28"/>
        </w:rPr>
      </w:pPr>
      <w:r w:rsidRPr="00A73158">
        <w:rPr>
          <w:b/>
          <w:sz w:val="28"/>
        </w:rPr>
        <w:t>Л</w:t>
      </w:r>
      <w:r w:rsidR="00466ECC" w:rsidRPr="00A73158">
        <w:rPr>
          <w:b/>
          <w:sz w:val="28"/>
        </w:rPr>
        <w:t>ЮБАНСКОЕ ГОРОДСКОЕ ПОСЕЛЕНИЕ</w:t>
      </w:r>
      <w:r w:rsidR="00466ECC" w:rsidRPr="00A73158">
        <w:rPr>
          <w:b/>
          <w:sz w:val="28"/>
        </w:rPr>
        <w:br/>
        <w:t>ТОСНЕНСКОГО РАЙОНА ЛЕНИНГРАДСКОЙ ОБЛАСТИ</w:t>
      </w:r>
    </w:p>
    <w:p w:rsidR="00466ECC" w:rsidRPr="00A73158" w:rsidRDefault="00466ECC" w:rsidP="00466ECC">
      <w:pPr>
        <w:jc w:val="center"/>
        <w:rPr>
          <w:b/>
          <w:sz w:val="28"/>
        </w:rPr>
      </w:pPr>
    </w:p>
    <w:p w:rsidR="00466ECC" w:rsidRPr="00A73158" w:rsidRDefault="00466ECC" w:rsidP="00466ECC">
      <w:pPr>
        <w:jc w:val="center"/>
        <w:rPr>
          <w:b/>
          <w:sz w:val="28"/>
        </w:rPr>
      </w:pPr>
      <w:r w:rsidRPr="00A73158">
        <w:rPr>
          <w:b/>
          <w:sz w:val="28"/>
        </w:rPr>
        <w:t>АДМИНИСТРАЦИЯ</w:t>
      </w:r>
    </w:p>
    <w:p w:rsidR="00466ECC" w:rsidRPr="00A73158" w:rsidRDefault="00466ECC" w:rsidP="00466ECC">
      <w:pPr>
        <w:jc w:val="center"/>
        <w:rPr>
          <w:b/>
          <w:sz w:val="28"/>
        </w:rPr>
      </w:pPr>
    </w:p>
    <w:p w:rsidR="00466ECC" w:rsidRPr="00A73158" w:rsidRDefault="00466ECC" w:rsidP="00466ECC">
      <w:pPr>
        <w:jc w:val="center"/>
        <w:rPr>
          <w:b/>
          <w:sz w:val="28"/>
        </w:rPr>
      </w:pPr>
      <w:r w:rsidRPr="00A73158">
        <w:rPr>
          <w:b/>
          <w:sz w:val="28"/>
        </w:rPr>
        <w:t>ПОСТАНОВЛЕНИЕ</w:t>
      </w:r>
    </w:p>
    <w:p w:rsidR="00466ECC" w:rsidRPr="00A73158" w:rsidRDefault="00466ECC" w:rsidP="00466ECC">
      <w:pPr>
        <w:jc w:val="center"/>
        <w:rPr>
          <w:b/>
          <w:sz w:val="28"/>
        </w:rPr>
      </w:pPr>
    </w:p>
    <w:p w:rsidR="005844A0" w:rsidRPr="00A73158" w:rsidRDefault="005844A0" w:rsidP="00466ECC">
      <w:pPr>
        <w:rPr>
          <w:sz w:val="28"/>
        </w:rPr>
      </w:pPr>
    </w:p>
    <w:p w:rsidR="00466ECC" w:rsidRPr="00A73158" w:rsidRDefault="002F1E7A" w:rsidP="00466ECC">
      <w:pPr>
        <w:rPr>
          <w:sz w:val="28"/>
        </w:rPr>
      </w:pPr>
      <w:r w:rsidRPr="002F1E7A">
        <w:rPr>
          <w:b/>
          <w:sz w:val="28"/>
          <w:u w:val="single"/>
        </w:rPr>
        <w:t>11.04.2018</w:t>
      </w:r>
      <w:r>
        <w:rPr>
          <w:b/>
          <w:sz w:val="28"/>
          <w:u w:val="single"/>
        </w:rPr>
        <w:t xml:space="preserve"> </w:t>
      </w:r>
      <w:r w:rsidRPr="002F1E7A">
        <w:rPr>
          <w:sz w:val="28"/>
          <w:u w:val="single"/>
        </w:rPr>
        <w:t xml:space="preserve"> </w:t>
      </w:r>
      <w:r w:rsidR="00466ECC" w:rsidRPr="00A73158">
        <w:rPr>
          <w:sz w:val="28"/>
        </w:rPr>
        <w:t>№</w:t>
      </w:r>
      <w:r w:rsidRPr="002F1E7A">
        <w:rPr>
          <w:sz w:val="28"/>
          <w:u w:val="single"/>
        </w:rPr>
        <w:t xml:space="preserve"> </w:t>
      </w:r>
      <w:r w:rsidRPr="002F1E7A">
        <w:rPr>
          <w:b/>
          <w:sz w:val="28"/>
          <w:u w:val="single"/>
        </w:rPr>
        <w:t xml:space="preserve">110 </w:t>
      </w:r>
      <w:r w:rsidRPr="002F1E7A">
        <w:rPr>
          <w:sz w:val="28"/>
          <w:u w:val="single"/>
        </w:rPr>
        <w:t xml:space="preserve">  </w:t>
      </w:r>
    </w:p>
    <w:p w:rsidR="00466ECC" w:rsidRPr="00A73158" w:rsidRDefault="00466ECC" w:rsidP="002F1E7A">
      <w:pPr>
        <w:ind w:right="4395"/>
        <w:jc w:val="both"/>
        <w:rPr>
          <w:sz w:val="28"/>
        </w:rPr>
      </w:pPr>
      <w:r w:rsidRPr="00A73158">
        <w:rPr>
          <w:sz w:val="28"/>
        </w:rPr>
        <w:t xml:space="preserve">О запрете  </w:t>
      </w:r>
      <w:r w:rsidR="00F46B96" w:rsidRPr="00A73158">
        <w:rPr>
          <w:sz w:val="28"/>
        </w:rPr>
        <w:t>выж</w:t>
      </w:r>
      <w:r w:rsidR="00BF5268" w:rsidRPr="00A73158">
        <w:rPr>
          <w:sz w:val="28"/>
        </w:rPr>
        <w:t>и</w:t>
      </w:r>
      <w:r w:rsidR="00F46B96" w:rsidRPr="00A73158">
        <w:rPr>
          <w:sz w:val="28"/>
        </w:rPr>
        <w:t>гания сухой травянистой растительности</w:t>
      </w:r>
      <w:r w:rsidRPr="00A73158">
        <w:rPr>
          <w:sz w:val="28"/>
        </w:rPr>
        <w:t xml:space="preserve"> на территории Любанского</w:t>
      </w:r>
      <w:r w:rsidR="00BF5268" w:rsidRPr="00A73158">
        <w:rPr>
          <w:sz w:val="28"/>
        </w:rPr>
        <w:t xml:space="preserve"> </w:t>
      </w:r>
      <w:r w:rsidRPr="00A73158">
        <w:rPr>
          <w:sz w:val="28"/>
        </w:rPr>
        <w:t>городского поселения Тосненского района</w:t>
      </w:r>
      <w:r w:rsidR="00BF5268" w:rsidRPr="00A73158">
        <w:rPr>
          <w:sz w:val="28"/>
        </w:rPr>
        <w:t xml:space="preserve"> </w:t>
      </w:r>
      <w:r w:rsidRPr="00A73158">
        <w:rPr>
          <w:sz w:val="28"/>
        </w:rPr>
        <w:t>Ленинг</w:t>
      </w:r>
      <w:r w:rsidR="00BF5268" w:rsidRPr="00A73158">
        <w:rPr>
          <w:sz w:val="28"/>
        </w:rPr>
        <w:t>радской области в</w:t>
      </w:r>
      <w:r w:rsidR="000C46B1">
        <w:rPr>
          <w:sz w:val="28"/>
        </w:rPr>
        <w:t xml:space="preserve"> весенне-летний</w:t>
      </w:r>
      <w:r w:rsidR="00BF5268" w:rsidRPr="00A73158">
        <w:rPr>
          <w:sz w:val="28"/>
        </w:rPr>
        <w:t xml:space="preserve"> пожароопасный период 201</w:t>
      </w:r>
      <w:r w:rsidR="005844A0" w:rsidRPr="00A73158">
        <w:rPr>
          <w:sz w:val="28"/>
        </w:rPr>
        <w:t>8</w:t>
      </w:r>
      <w:r w:rsidR="00BF5268" w:rsidRPr="00A73158">
        <w:rPr>
          <w:sz w:val="28"/>
        </w:rPr>
        <w:t xml:space="preserve"> </w:t>
      </w:r>
      <w:r w:rsidRPr="00A73158">
        <w:rPr>
          <w:sz w:val="28"/>
        </w:rPr>
        <w:t>года</w:t>
      </w:r>
    </w:p>
    <w:p w:rsidR="00466ECC" w:rsidRDefault="00466ECC">
      <w:pPr>
        <w:rPr>
          <w:sz w:val="28"/>
        </w:rPr>
      </w:pPr>
    </w:p>
    <w:p w:rsidR="00A73158" w:rsidRPr="00A73158" w:rsidRDefault="00A73158">
      <w:pPr>
        <w:rPr>
          <w:sz w:val="28"/>
        </w:rPr>
      </w:pPr>
    </w:p>
    <w:p w:rsidR="00466ECC" w:rsidRPr="00A73158" w:rsidRDefault="00466ECC" w:rsidP="00D32D7F">
      <w:pPr>
        <w:jc w:val="both"/>
        <w:rPr>
          <w:sz w:val="28"/>
        </w:rPr>
      </w:pPr>
      <w:r w:rsidRPr="00A73158">
        <w:rPr>
          <w:sz w:val="28"/>
        </w:rPr>
        <w:t xml:space="preserve">     В соответствии с Федеральным законом Российск</w:t>
      </w:r>
      <w:r w:rsidR="00F962EC">
        <w:rPr>
          <w:sz w:val="28"/>
        </w:rPr>
        <w:t>ой Федерации от 21.12.1994 № 69</w:t>
      </w:r>
      <w:r w:rsidRPr="00A73158">
        <w:rPr>
          <w:sz w:val="28"/>
        </w:rPr>
        <w:t>–ФЗ «О пожарной безопасности», Правил</w:t>
      </w:r>
      <w:r w:rsidR="00BF5268" w:rsidRPr="00A73158">
        <w:rPr>
          <w:sz w:val="28"/>
        </w:rPr>
        <w:t>ами</w:t>
      </w:r>
      <w:r w:rsidRPr="00A73158">
        <w:rPr>
          <w:sz w:val="28"/>
        </w:rPr>
        <w:t xml:space="preserve"> противопожарного режима в Российской Федерации, утверж</w:t>
      </w:r>
      <w:r w:rsidR="00BF5268" w:rsidRPr="00A73158">
        <w:rPr>
          <w:sz w:val="28"/>
        </w:rPr>
        <w:t>денными</w:t>
      </w:r>
      <w:r w:rsidRPr="00A73158">
        <w:rPr>
          <w:sz w:val="28"/>
        </w:rPr>
        <w:t xml:space="preserve"> постановлением Правительства Российской Федера</w:t>
      </w:r>
      <w:r w:rsidR="00BF5268" w:rsidRPr="00A73158">
        <w:rPr>
          <w:sz w:val="28"/>
        </w:rPr>
        <w:t xml:space="preserve">ции  от 25.04.2012 № 390, </w:t>
      </w:r>
      <w:r w:rsidRPr="00A73158">
        <w:rPr>
          <w:sz w:val="28"/>
        </w:rPr>
        <w:t>Правил</w:t>
      </w:r>
      <w:r w:rsidR="00D41F59" w:rsidRPr="00A73158">
        <w:rPr>
          <w:sz w:val="28"/>
        </w:rPr>
        <w:t>ами</w:t>
      </w:r>
      <w:r w:rsidRPr="00A73158">
        <w:rPr>
          <w:sz w:val="28"/>
        </w:rPr>
        <w:t xml:space="preserve"> пожарной бе</w:t>
      </w:r>
      <w:r w:rsidR="00D41F59" w:rsidRPr="00A73158">
        <w:rPr>
          <w:sz w:val="28"/>
        </w:rPr>
        <w:t>зопасности в лесах, утвержденными</w:t>
      </w:r>
      <w:r w:rsidRPr="00A73158">
        <w:rPr>
          <w:sz w:val="28"/>
        </w:rPr>
        <w:t xml:space="preserve"> постановлением Правительства РФ от 30.06.2007 № 417, в целях </w:t>
      </w:r>
      <w:r w:rsidR="00D41F59" w:rsidRPr="00A73158">
        <w:rPr>
          <w:sz w:val="28"/>
        </w:rPr>
        <w:t>предупреждения</w:t>
      </w:r>
      <w:r w:rsidR="005844A0" w:rsidRPr="00A73158">
        <w:rPr>
          <w:sz w:val="28"/>
        </w:rPr>
        <w:t xml:space="preserve"> пожаров и загораний</w:t>
      </w:r>
    </w:p>
    <w:p w:rsidR="00466ECC" w:rsidRPr="00A73158" w:rsidRDefault="00466ECC" w:rsidP="00D32D7F">
      <w:pPr>
        <w:jc w:val="both"/>
        <w:rPr>
          <w:sz w:val="28"/>
        </w:rPr>
      </w:pPr>
    </w:p>
    <w:p w:rsidR="00466ECC" w:rsidRPr="00A73158" w:rsidRDefault="00466ECC" w:rsidP="00D32D7F">
      <w:pPr>
        <w:jc w:val="both"/>
        <w:rPr>
          <w:sz w:val="28"/>
        </w:rPr>
      </w:pPr>
      <w:r w:rsidRPr="00A73158">
        <w:rPr>
          <w:sz w:val="28"/>
        </w:rPr>
        <w:t>ПОСТАНОВЛЯЮ:</w:t>
      </w:r>
    </w:p>
    <w:p w:rsidR="00466ECC" w:rsidRPr="00A73158" w:rsidRDefault="00466ECC" w:rsidP="00D32D7F">
      <w:pPr>
        <w:jc w:val="both"/>
        <w:rPr>
          <w:sz w:val="28"/>
        </w:rPr>
      </w:pPr>
    </w:p>
    <w:p w:rsidR="00466ECC" w:rsidRPr="00A73158" w:rsidRDefault="00466ECC" w:rsidP="005844A0">
      <w:pPr>
        <w:pStyle w:val="a3"/>
        <w:numPr>
          <w:ilvl w:val="0"/>
          <w:numId w:val="1"/>
        </w:numPr>
        <w:ind w:left="0" w:firstLine="0"/>
        <w:jc w:val="both"/>
        <w:rPr>
          <w:sz w:val="28"/>
        </w:rPr>
      </w:pPr>
      <w:r w:rsidRPr="00A73158">
        <w:rPr>
          <w:sz w:val="28"/>
        </w:rPr>
        <w:t>На территории населенных пунктов, объектах садоводческих, огороднических и дачных некоммерческих объединений граждан, полях Любанского городского поселения Тосненского района Ленинградской области запретить:</w:t>
      </w:r>
    </w:p>
    <w:p w:rsidR="00D41F59" w:rsidRPr="00A73158" w:rsidRDefault="00F46B96" w:rsidP="00BC4472">
      <w:pPr>
        <w:pStyle w:val="a3"/>
        <w:numPr>
          <w:ilvl w:val="1"/>
          <w:numId w:val="1"/>
        </w:numPr>
        <w:ind w:left="0" w:firstLine="360"/>
        <w:jc w:val="both"/>
        <w:rPr>
          <w:sz w:val="28"/>
        </w:rPr>
      </w:pPr>
      <w:r w:rsidRPr="00A73158">
        <w:rPr>
          <w:sz w:val="28"/>
        </w:rPr>
        <w:t>Выжигание сухой травянистой растительности, стерни, пожнивных остатков на землях сельскохозяйственного назначения и землях запаса, разведение костров на полях.</w:t>
      </w:r>
    </w:p>
    <w:p w:rsidR="00D41F59" w:rsidRPr="00A73158" w:rsidRDefault="00466ECC" w:rsidP="005844A0">
      <w:pPr>
        <w:pStyle w:val="a3"/>
        <w:numPr>
          <w:ilvl w:val="1"/>
          <w:numId w:val="1"/>
        </w:numPr>
        <w:ind w:left="0" w:firstLine="360"/>
        <w:jc w:val="both"/>
        <w:rPr>
          <w:sz w:val="28"/>
        </w:rPr>
      </w:pPr>
      <w:r w:rsidRPr="00A73158">
        <w:rPr>
          <w:sz w:val="28"/>
        </w:rPr>
        <w:t>Выжигание хвороста, лесной подстилки, сухой травы и других лесных горючих материалов на земельных участках, непосредственно примыкающих к лесам, защитным и лесным насаждениям и не отделенных противопожарной минерализованной полосой шириной не менее 0.5 метра.</w:t>
      </w:r>
    </w:p>
    <w:p w:rsidR="00D41F59" w:rsidRPr="00A73158" w:rsidRDefault="00187431" w:rsidP="005844A0">
      <w:pPr>
        <w:pStyle w:val="a3"/>
        <w:numPr>
          <w:ilvl w:val="1"/>
          <w:numId w:val="1"/>
        </w:numPr>
        <w:ind w:left="0" w:firstLine="360"/>
        <w:jc w:val="both"/>
        <w:rPr>
          <w:sz w:val="28"/>
        </w:rPr>
      </w:pPr>
      <w:r w:rsidRPr="00A73158">
        <w:rPr>
          <w:sz w:val="28"/>
        </w:rPr>
        <w:t xml:space="preserve">Устраивать свалки горючих отходов, оставлять емкости с </w:t>
      </w:r>
      <w:r w:rsidR="00D32D7F" w:rsidRPr="00A73158">
        <w:rPr>
          <w:sz w:val="28"/>
        </w:rPr>
        <w:t>л</w:t>
      </w:r>
      <w:r w:rsidRPr="00A73158">
        <w:rPr>
          <w:sz w:val="28"/>
        </w:rPr>
        <w:t>егковоспламеняющимися и горючими жидкостями</w:t>
      </w:r>
      <w:r w:rsidRPr="002F1E7A">
        <w:rPr>
          <w:sz w:val="28"/>
        </w:rPr>
        <w:t xml:space="preserve">, </w:t>
      </w:r>
      <w:r w:rsidR="000C46B1" w:rsidRPr="002F1E7A">
        <w:rPr>
          <w:sz w:val="28"/>
        </w:rPr>
        <w:t xml:space="preserve"> горючими газами на территориях, </w:t>
      </w:r>
      <w:r w:rsidRPr="002F1E7A">
        <w:rPr>
          <w:sz w:val="28"/>
        </w:rPr>
        <w:t>прилегающих к объектам, в том</w:t>
      </w:r>
      <w:r w:rsidRPr="00A73158">
        <w:rPr>
          <w:sz w:val="28"/>
        </w:rPr>
        <w:t xml:space="preserve"> чис</w:t>
      </w:r>
      <w:bookmarkStart w:id="0" w:name="_GoBack"/>
      <w:bookmarkEnd w:id="0"/>
      <w:r w:rsidRPr="00A73158">
        <w:rPr>
          <w:sz w:val="28"/>
        </w:rPr>
        <w:t>ле к жилым домам.</w:t>
      </w:r>
    </w:p>
    <w:p w:rsidR="00903BF3" w:rsidRPr="00A73158" w:rsidRDefault="00187431" w:rsidP="00A73158">
      <w:pPr>
        <w:pStyle w:val="a3"/>
        <w:numPr>
          <w:ilvl w:val="0"/>
          <w:numId w:val="1"/>
        </w:numPr>
        <w:ind w:left="0" w:firstLine="0"/>
        <w:jc w:val="both"/>
        <w:rPr>
          <w:sz w:val="28"/>
        </w:rPr>
      </w:pPr>
      <w:r w:rsidRPr="00A73158">
        <w:rPr>
          <w:sz w:val="28"/>
        </w:rPr>
        <w:t>Ведущему специалисту по ГО и ЧС</w:t>
      </w:r>
      <w:r w:rsidR="00A73158" w:rsidRPr="00A73158">
        <w:rPr>
          <w:sz w:val="28"/>
        </w:rPr>
        <w:t xml:space="preserve">, связи, транспорту и мобильной подготовке </w:t>
      </w:r>
      <w:r w:rsidRPr="00A73158">
        <w:rPr>
          <w:sz w:val="28"/>
        </w:rPr>
        <w:t xml:space="preserve">администрации </w:t>
      </w:r>
      <w:r w:rsidR="00445DEB" w:rsidRPr="00A73158">
        <w:rPr>
          <w:sz w:val="28"/>
        </w:rPr>
        <w:t>Любанского городского поселения Тосненского района Ленинградской области</w:t>
      </w:r>
      <w:r w:rsidR="00D41F59" w:rsidRPr="00A73158">
        <w:rPr>
          <w:sz w:val="28"/>
        </w:rPr>
        <w:t xml:space="preserve"> </w:t>
      </w:r>
      <w:r w:rsidR="00445DEB" w:rsidRPr="00A73158">
        <w:rPr>
          <w:sz w:val="28"/>
        </w:rPr>
        <w:t xml:space="preserve">организовать пропаганду </w:t>
      </w:r>
      <w:r w:rsidR="002F1E7A">
        <w:rPr>
          <w:sz w:val="28"/>
        </w:rPr>
        <w:t xml:space="preserve">о </w:t>
      </w:r>
      <w:r w:rsidR="00445DEB" w:rsidRPr="00A73158">
        <w:rPr>
          <w:sz w:val="28"/>
        </w:rPr>
        <w:t xml:space="preserve">необходимости </w:t>
      </w:r>
      <w:r w:rsidR="00445DEB" w:rsidRPr="00A73158">
        <w:rPr>
          <w:sz w:val="28"/>
        </w:rPr>
        <w:lastRenderedPageBreak/>
        <w:t>соблюдения мер противопожарной безопасности в весенне-летний пожароопасный период</w:t>
      </w:r>
      <w:r w:rsidR="00BC4472">
        <w:rPr>
          <w:sz w:val="28"/>
        </w:rPr>
        <w:t xml:space="preserve"> 2018 года</w:t>
      </w:r>
      <w:r w:rsidR="00445DEB" w:rsidRPr="00A73158">
        <w:rPr>
          <w:sz w:val="28"/>
        </w:rPr>
        <w:t xml:space="preserve">. </w:t>
      </w:r>
    </w:p>
    <w:p w:rsidR="00BC4472" w:rsidRDefault="002F1E7A" w:rsidP="00BC4472">
      <w:pPr>
        <w:pStyle w:val="ConsPlusNormal"/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 w:rsidR="00BC4472">
        <w:rPr>
          <w:rFonts w:ascii="Times New Roman" w:hAnsi="Times New Roman" w:cs="Times New Roman"/>
          <w:sz w:val="28"/>
          <w:szCs w:val="28"/>
        </w:rPr>
        <w:t>(обнародовать) настоящее постановление в установленном Уставом Любанского городского поселения Тосненского района Ленинградской области порядке.</w:t>
      </w:r>
    </w:p>
    <w:p w:rsidR="00D32D7F" w:rsidRPr="00A73158" w:rsidRDefault="00D32D7F" w:rsidP="008175C5">
      <w:pPr>
        <w:pStyle w:val="a3"/>
        <w:numPr>
          <w:ilvl w:val="0"/>
          <w:numId w:val="1"/>
        </w:numPr>
        <w:jc w:val="both"/>
        <w:rPr>
          <w:sz w:val="28"/>
        </w:rPr>
      </w:pPr>
      <w:proofErr w:type="gramStart"/>
      <w:r w:rsidRPr="00A73158">
        <w:rPr>
          <w:sz w:val="28"/>
        </w:rPr>
        <w:t>Контроль за</w:t>
      </w:r>
      <w:proofErr w:type="gramEnd"/>
      <w:r w:rsidRPr="00A73158">
        <w:rPr>
          <w:sz w:val="28"/>
        </w:rPr>
        <w:t xml:space="preserve"> исполнением постановления оставляю за собой.</w:t>
      </w:r>
    </w:p>
    <w:p w:rsidR="00D32D7F" w:rsidRPr="00A73158" w:rsidRDefault="00D32D7F">
      <w:pPr>
        <w:rPr>
          <w:sz w:val="28"/>
        </w:rPr>
      </w:pPr>
    </w:p>
    <w:p w:rsidR="00D32D7F" w:rsidRPr="00A73158" w:rsidRDefault="00D32D7F">
      <w:pPr>
        <w:rPr>
          <w:sz w:val="28"/>
        </w:rPr>
      </w:pPr>
    </w:p>
    <w:p w:rsidR="00D32D7F" w:rsidRPr="00A73158" w:rsidRDefault="00D32D7F">
      <w:pPr>
        <w:rPr>
          <w:sz w:val="28"/>
        </w:rPr>
      </w:pPr>
      <w:r w:rsidRPr="00A73158">
        <w:rPr>
          <w:sz w:val="28"/>
        </w:rPr>
        <w:t>Глава администрации                                                                           В.В.</w:t>
      </w:r>
      <w:r w:rsidR="005844A0" w:rsidRPr="00A73158">
        <w:rPr>
          <w:sz w:val="28"/>
        </w:rPr>
        <w:t xml:space="preserve"> </w:t>
      </w:r>
      <w:r w:rsidRPr="00A73158">
        <w:rPr>
          <w:sz w:val="28"/>
        </w:rPr>
        <w:t>Бровчук</w:t>
      </w:r>
    </w:p>
    <w:p w:rsidR="00445DEB" w:rsidRPr="00A73158" w:rsidRDefault="00445DEB">
      <w:pPr>
        <w:rPr>
          <w:sz w:val="28"/>
        </w:rPr>
      </w:pPr>
    </w:p>
    <w:p w:rsidR="00445DEB" w:rsidRPr="00A73158" w:rsidRDefault="00445DEB">
      <w:pPr>
        <w:rPr>
          <w:sz w:val="28"/>
        </w:rPr>
      </w:pPr>
    </w:p>
    <w:p w:rsidR="005844A0" w:rsidRPr="00A73158" w:rsidRDefault="005844A0">
      <w:pPr>
        <w:rPr>
          <w:sz w:val="22"/>
        </w:rPr>
      </w:pPr>
    </w:p>
    <w:p w:rsidR="005844A0" w:rsidRPr="00A73158" w:rsidRDefault="005844A0">
      <w:pPr>
        <w:rPr>
          <w:sz w:val="22"/>
        </w:rPr>
      </w:pPr>
    </w:p>
    <w:p w:rsidR="005844A0" w:rsidRPr="00A73158" w:rsidRDefault="005844A0">
      <w:pPr>
        <w:rPr>
          <w:sz w:val="22"/>
        </w:rPr>
      </w:pPr>
    </w:p>
    <w:p w:rsidR="005844A0" w:rsidRPr="00A73158" w:rsidRDefault="005844A0">
      <w:pPr>
        <w:rPr>
          <w:sz w:val="22"/>
        </w:rPr>
      </w:pPr>
    </w:p>
    <w:p w:rsidR="00A73158" w:rsidRDefault="00A73158">
      <w:pPr>
        <w:rPr>
          <w:sz w:val="22"/>
        </w:rPr>
      </w:pPr>
    </w:p>
    <w:p w:rsidR="00A73158" w:rsidRDefault="00A73158">
      <w:pPr>
        <w:rPr>
          <w:sz w:val="22"/>
        </w:rPr>
      </w:pPr>
    </w:p>
    <w:p w:rsidR="00A73158" w:rsidRDefault="00A73158">
      <w:pPr>
        <w:rPr>
          <w:sz w:val="22"/>
        </w:rPr>
      </w:pPr>
    </w:p>
    <w:p w:rsidR="00A73158" w:rsidRDefault="00A73158">
      <w:pPr>
        <w:rPr>
          <w:sz w:val="22"/>
        </w:rPr>
      </w:pPr>
    </w:p>
    <w:p w:rsidR="00A73158" w:rsidRDefault="00A73158">
      <w:pPr>
        <w:rPr>
          <w:sz w:val="22"/>
        </w:rPr>
      </w:pPr>
    </w:p>
    <w:p w:rsidR="00A73158" w:rsidRDefault="00A73158">
      <w:pPr>
        <w:rPr>
          <w:sz w:val="22"/>
        </w:rPr>
      </w:pPr>
    </w:p>
    <w:p w:rsidR="00A73158" w:rsidRDefault="00A73158">
      <w:pPr>
        <w:rPr>
          <w:sz w:val="22"/>
        </w:rPr>
      </w:pPr>
    </w:p>
    <w:p w:rsidR="00A73158" w:rsidRDefault="00A73158">
      <w:pPr>
        <w:rPr>
          <w:sz w:val="22"/>
        </w:rPr>
      </w:pPr>
    </w:p>
    <w:p w:rsidR="00A73158" w:rsidRDefault="00A73158">
      <w:pPr>
        <w:rPr>
          <w:sz w:val="22"/>
        </w:rPr>
      </w:pPr>
    </w:p>
    <w:p w:rsidR="00A73158" w:rsidRDefault="00A73158">
      <w:pPr>
        <w:rPr>
          <w:sz w:val="22"/>
        </w:rPr>
      </w:pPr>
    </w:p>
    <w:p w:rsidR="00A73158" w:rsidRDefault="00A73158">
      <w:pPr>
        <w:rPr>
          <w:sz w:val="22"/>
        </w:rPr>
      </w:pPr>
    </w:p>
    <w:p w:rsidR="00A73158" w:rsidRDefault="00A73158">
      <w:pPr>
        <w:rPr>
          <w:sz w:val="22"/>
        </w:rPr>
      </w:pPr>
    </w:p>
    <w:p w:rsidR="00A73158" w:rsidRDefault="00A73158">
      <w:pPr>
        <w:rPr>
          <w:sz w:val="22"/>
        </w:rPr>
      </w:pPr>
    </w:p>
    <w:p w:rsidR="00A73158" w:rsidRDefault="00A73158">
      <w:pPr>
        <w:rPr>
          <w:sz w:val="22"/>
        </w:rPr>
      </w:pPr>
    </w:p>
    <w:p w:rsidR="00A73158" w:rsidRDefault="00A73158">
      <w:pPr>
        <w:rPr>
          <w:sz w:val="22"/>
        </w:rPr>
      </w:pPr>
    </w:p>
    <w:p w:rsidR="00A73158" w:rsidRDefault="00A73158">
      <w:pPr>
        <w:rPr>
          <w:sz w:val="22"/>
        </w:rPr>
      </w:pPr>
    </w:p>
    <w:p w:rsidR="00A73158" w:rsidRDefault="00A73158">
      <w:pPr>
        <w:rPr>
          <w:sz w:val="22"/>
        </w:rPr>
      </w:pPr>
    </w:p>
    <w:p w:rsidR="00A73158" w:rsidRDefault="00A73158">
      <w:pPr>
        <w:rPr>
          <w:sz w:val="22"/>
        </w:rPr>
      </w:pPr>
    </w:p>
    <w:p w:rsidR="00A73158" w:rsidRDefault="00A73158">
      <w:pPr>
        <w:rPr>
          <w:sz w:val="22"/>
        </w:rPr>
      </w:pPr>
    </w:p>
    <w:p w:rsidR="00A73158" w:rsidRDefault="00A73158">
      <w:pPr>
        <w:rPr>
          <w:sz w:val="22"/>
        </w:rPr>
      </w:pPr>
    </w:p>
    <w:p w:rsidR="00A73158" w:rsidRDefault="00A73158">
      <w:pPr>
        <w:rPr>
          <w:sz w:val="22"/>
        </w:rPr>
      </w:pPr>
    </w:p>
    <w:p w:rsidR="00A73158" w:rsidRDefault="00A73158">
      <w:pPr>
        <w:rPr>
          <w:sz w:val="22"/>
        </w:rPr>
      </w:pPr>
    </w:p>
    <w:p w:rsidR="00A73158" w:rsidRDefault="00A73158">
      <w:pPr>
        <w:rPr>
          <w:sz w:val="22"/>
        </w:rPr>
      </w:pPr>
    </w:p>
    <w:p w:rsidR="00A73158" w:rsidRDefault="00A73158">
      <w:pPr>
        <w:rPr>
          <w:sz w:val="22"/>
        </w:rPr>
      </w:pPr>
    </w:p>
    <w:p w:rsidR="00A73158" w:rsidRDefault="00A73158">
      <w:pPr>
        <w:rPr>
          <w:sz w:val="22"/>
        </w:rPr>
      </w:pPr>
    </w:p>
    <w:p w:rsidR="00A73158" w:rsidRDefault="00A73158">
      <w:pPr>
        <w:rPr>
          <w:sz w:val="22"/>
        </w:rPr>
      </w:pPr>
    </w:p>
    <w:p w:rsidR="00A73158" w:rsidRDefault="00A73158">
      <w:pPr>
        <w:rPr>
          <w:sz w:val="22"/>
        </w:rPr>
      </w:pPr>
    </w:p>
    <w:p w:rsidR="00A73158" w:rsidRDefault="00A73158">
      <w:pPr>
        <w:rPr>
          <w:sz w:val="22"/>
        </w:rPr>
      </w:pPr>
    </w:p>
    <w:p w:rsidR="00A73158" w:rsidRDefault="00A73158">
      <w:pPr>
        <w:rPr>
          <w:sz w:val="22"/>
        </w:rPr>
      </w:pPr>
    </w:p>
    <w:p w:rsidR="00A73158" w:rsidRDefault="00A73158">
      <w:pPr>
        <w:rPr>
          <w:sz w:val="22"/>
        </w:rPr>
      </w:pPr>
    </w:p>
    <w:p w:rsidR="00A73158" w:rsidRDefault="00A73158">
      <w:pPr>
        <w:rPr>
          <w:sz w:val="22"/>
        </w:rPr>
      </w:pPr>
    </w:p>
    <w:p w:rsidR="00A73158" w:rsidRDefault="00A73158">
      <w:pPr>
        <w:rPr>
          <w:sz w:val="22"/>
        </w:rPr>
      </w:pPr>
    </w:p>
    <w:p w:rsidR="00A73158" w:rsidRDefault="00A73158">
      <w:pPr>
        <w:rPr>
          <w:sz w:val="22"/>
        </w:rPr>
      </w:pPr>
    </w:p>
    <w:p w:rsidR="00A73158" w:rsidRDefault="00A73158">
      <w:pPr>
        <w:rPr>
          <w:sz w:val="22"/>
        </w:rPr>
      </w:pPr>
    </w:p>
    <w:p w:rsidR="00A73158" w:rsidRDefault="00A73158">
      <w:pPr>
        <w:rPr>
          <w:sz w:val="22"/>
        </w:rPr>
      </w:pPr>
    </w:p>
    <w:p w:rsidR="00A73158" w:rsidRDefault="00A73158">
      <w:pPr>
        <w:rPr>
          <w:sz w:val="22"/>
        </w:rPr>
      </w:pPr>
    </w:p>
    <w:p w:rsidR="00A73158" w:rsidRDefault="00A73158">
      <w:pPr>
        <w:rPr>
          <w:sz w:val="22"/>
        </w:rPr>
      </w:pPr>
    </w:p>
    <w:p w:rsidR="00A73158" w:rsidRDefault="00A73158">
      <w:pPr>
        <w:rPr>
          <w:sz w:val="22"/>
        </w:rPr>
      </w:pPr>
    </w:p>
    <w:p w:rsidR="005844A0" w:rsidRPr="00A73158" w:rsidRDefault="005844A0">
      <w:pPr>
        <w:rPr>
          <w:sz w:val="22"/>
        </w:rPr>
      </w:pPr>
      <w:r w:rsidRPr="00A73158">
        <w:rPr>
          <w:sz w:val="22"/>
        </w:rPr>
        <w:t xml:space="preserve">Исп. </w:t>
      </w:r>
      <w:r w:rsidR="00903BF3" w:rsidRPr="00A73158">
        <w:rPr>
          <w:sz w:val="22"/>
        </w:rPr>
        <w:t>Другова И.В.</w:t>
      </w:r>
    </w:p>
    <w:p w:rsidR="008245AC" w:rsidRPr="00A73158" w:rsidRDefault="00903BF3">
      <w:pPr>
        <w:rPr>
          <w:sz w:val="28"/>
        </w:rPr>
      </w:pPr>
      <w:r w:rsidRPr="00A73158">
        <w:rPr>
          <w:sz w:val="22"/>
        </w:rPr>
        <w:t xml:space="preserve">Тел.: </w:t>
      </w:r>
      <w:r w:rsidR="005844A0" w:rsidRPr="00A73158">
        <w:rPr>
          <w:sz w:val="22"/>
        </w:rPr>
        <w:t xml:space="preserve">8(813) 61 </w:t>
      </w:r>
      <w:r w:rsidRPr="00A73158">
        <w:rPr>
          <w:sz w:val="22"/>
        </w:rPr>
        <w:t>71-731</w:t>
      </w:r>
    </w:p>
    <w:sectPr w:rsidR="008245AC" w:rsidRPr="00A73158" w:rsidSect="005844A0">
      <w:pgSz w:w="11906" w:h="16838"/>
      <w:pgMar w:top="1134" w:right="707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6B1" w:rsidRDefault="000C46B1" w:rsidP="00BC4472">
      <w:r>
        <w:separator/>
      </w:r>
    </w:p>
  </w:endnote>
  <w:endnote w:type="continuationSeparator" w:id="0">
    <w:p w:rsidR="000C46B1" w:rsidRDefault="000C46B1" w:rsidP="00BC4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6B1" w:rsidRDefault="000C46B1" w:rsidP="00BC4472">
      <w:r>
        <w:separator/>
      </w:r>
    </w:p>
  </w:footnote>
  <w:footnote w:type="continuationSeparator" w:id="0">
    <w:p w:rsidR="000C46B1" w:rsidRDefault="000C46B1" w:rsidP="00BC44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276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56070D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ECC"/>
    <w:rsid w:val="000C46B1"/>
    <w:rsid w:val="00187431"/>
    <w:rsid w:val="002F1E7A"/>
    <w:rsid w:val="00432990"/>
    <w:rsid w:val="00433405"/>
    <w:rsid w:val="00445DEB"/>
    <w:rsid w:val="00466ECC"/>
    <w:rsid w:val="005844A0"/>
    <w:rsid w:val="007406E6"/>
    <w:rsid w:val="008175C5"/>
    <w:rsid w:val="008245AC"/>
    <w:rsid w:val="00903BF3"/>
    <w:rsid w:val="00A73158"/>
    <w:rsid w:val="00BC4472"/>
    <w:rsid w:val="00BF5268"/>
    <w:rsid w:val="00D32D7F"/>
    <w:rsid w:val="00D41F59"/>
    <w:rsid w:val="00F46B96"/>
    <w:rsid w:val="00F9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6B96"/>
    <w:pPr>
      <w:ind w:left="720"/>
      <w:contextualSpacing/>
    </w:pPr>
  </w:style>
  <w:style w:type="paragraph" w:customStyle="1" w:styleId="ConsPlusNormal">
    <w:name w:val="ConsPlusNormal"/>
    <w:rsid w:val="00BC44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BC447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C44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C447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C447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6B96"/>
    <w:pPr>
      <w:ind w:left="720"/>
      <w:contextualSpacing/>
    </w:pPr>
  </w:style>
  <w:style w:type="paragraph" w:customStyle="1" w:styleId="ConsPlusNormal">
    <w:name w:val="ConsPlusNormal"/>
    <w:rsid w:val="00BC44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BC447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C44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C447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C447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1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6F6A73A7</Template>
  <TotalTime>0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Лариса Николаевна</dc:creator>
  <cp:lastModifiedBy>Другова И. В.</cp:lastModifiedBy>
  <cp:revision>2</cp:revision>
  <cp:lastPrinted>2018-04-11T13:13:00Z</cp:lastPrinted>
  <dcterms:created xsi:type="dcterms:W3CDTF">2018-04-11T13:13:00Z</dcterms:created>
  <dcterms:modified xsi:type="dcterms:W3CDTF">2018-04-11T13:13:00Z</dcterms:modified>
</cp:coreProperties>
</file>