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F62A81" w:rsidP="00157568">
      <w:pPr>
        <w:rPr>
          <w:sz w:val="28"/>
        </w:rPr>
      </w:pPr>
      <w:r>
        <w:rPr>
          <w:sz w:val="28"/>
        </w:rPr>
        <w:t xml:space="preserve"> </w:t>
      </w:r>
      <w:r w:rsidR="00052EFC">
        <w:rPr>
          <w:sz w:val="28"/>
          <w:lang w:val="en-US"/>
        </w:rPr>
        <w:t>25</w:t>
      </w:r>
      <w:r w:rsidR="00052EFC">
        <w:rPr>
          <w:sz w:val="28"/>
        </w:rPr>
        <w:t>.</w:t>
      </w:r>
      <w:r w:rsidR="00052EFC">
        <w:rPr>
          <w:sz w:val="28"/>
          <w:lang w:val="en-US"/>
        </w:rPr>
        <w:t>11</w:t>
      </w:r>
      <w:r w:rsidR="00052EFC">
        <w:rPr>
          <w:sz w:val="28"/>
        </w:rPr>
        <w:t xml:space="preserve">. 2020 </w:t>
      </w:r>
      <w:r w:rsidR="00C01F18">
        <w:rPr>
          <w:sz w:val="28"/>
        </w:rPr>
        <w:t>№</w:t>
      </w:r>
      <w:r w:rsidR="00052EFC">
        <w:rPr>
          <w:sz w:val="28"/>
        </w:rPr>
        <w:t xml:space="preserve"> 552</w:t>
      </w:r>
      <w:r w:rsidR="00336E0E">
        <w:rPr>
          <w:sz w:val="28"/>
        </w:rPr>
        <w:tab/>
      </w:r>
      <w:r w:rsidR="00336E0E">
        <w:rPr>
          <w:sz w:val="28"/>
        </w:rPr>
        <w:tab/>
      </w:r>
      <w:r w:rsidR="00336E0E">
        <w:rPr>
          <w:sz w:val="28"/>
        </w:rPr>
        <w:tab/>
      </w:r>
      <w:r w:rsidR="00336E0E">
        <w:rPr>
          <w:sz w:val="28"/>
        </w:rPr>
        <w:tab/>
      </w:r>
      <w:r w:rsidR="00C01F18">
        <w:rPr>
          <w:sz w:val="28"/>
        </w:rPr>
        <w:t xml:space="preserve">                                         </w:t>
      </w:r>
      <w:r w:rsidR="00C2292E">
        <w:rPr>
          <w:sz w:val="28"/>
        </w:rPr>
        <w:tab/>
      </w:r>
    </w:p>
    <w:p w:rsidR="009B2D14" w:rsidRPr="0062222D" w:rsidRDefault="00370228" w:rsidP="00157568">
      <w:pPr>
        <w:ind w:right="4394"/>
        <w:jc w:val="both"/>
        <w:rPr>
          <w:sz w:val="28"/>
        </w:rPr>
      </w:pPr>
      <w:r w:rsidRPr="00370228">
        <w:rPr>
          <w:sz w:val="28"/>
        </w:rPr>
        <w:t>О введении временного ограничения движ</w:t>
      </w:r>
      <w:r w:rsidR="00893080">
        <w:rPr>
          <w:sz w:val="28"/>
        </w:rPr>
        <w:t xml:space="preserve">ения автотранспорта на </w:t>
      </w:r>
      <w:r w:rsidRPr="00370228">
        <w:rPr>
          <w:sz w:val="28"/>
        </w:rPr>
        <w:t xml:space="preserve"> автомобильных дорог общего пользования местного значения на территории г. Любань Любанского городского поселения Тосненского района Ленинградской области в период проведения </w:t>
      </w:r>
      <w:r w:rsidR="00893080">
        <w:rPr>
          <w:sz w:val="28"/>
        </w:rPr>
        <w:t>ремонтных работ</w:t>
      </w:r>
    </w:p>
    <w:p w:rsidR="009B2D14" w:rsidRPr="0062222D" w:rsidRDefault="009B2D14" w:rsidP="0062222D">
      <w:pPr>
        <w:rPr>
          <w:sz w:val="28"/>
        </w:rPr>
      </w:pPr>
    </w:p>
    <w:p w:rsidR="00830E09" w:rsidRDefault="009A170B" w:rsidP="0062222D">
      <w:pPr>
        <w:ind w:firstLine="708"/>
        <w:jc w:val="both"/>
        <w:rPr>
          <w:sz w:val="28"/>
        </w:rPr>
      </w:pPr>
      <w:r w:rsidRPr="009A170B">
        <w:rPr>
          <w:sz w:val="28"/>
        </w:rPr>
        <w:t xml:space="preserve">В целях </w:t>
      </w:r>
      <w:r w:rsidR="00EA3BCD">
        <w:rPr>
          <w:sz w:val="28"/>
        </w:rPr>
        <w:t xml:space="preserve">повышения безопасности дорожного движения, в соответствии с требованиями Федерального закона «О безопасности дорожного движения», </w:t>
      </w:r>
      <w:r w:rsidRPr="009A170B">
        <w:rPr>
          <w:sz w:val="28"/>
        </w:rPr>
        <w:t xml:space="preserve">руководствуясь Уставом </w:t>
      </w:r>
      <w:r w:rsidR="00E46310">
        <w:rPr>
          <w:sz w:val="28"/>
        </w:rPr>
        <w:t>Любанского городского</w:t>
      </w:r>
      <w:r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Любанского городского поселения </w:t>
      </w:r>
      <w:r w:rsidR="001C5231">
        <w:rPr>
          <w:sz w:val="28"/>
        </w:rPr>
        <w:t>Тосненского</w:t>
      </w:r>
      <w:r w:rsidR="00566124">
        <w:rPr>
          <w:sz w:val="28"/>
        </w:rPr>
        <w:t xml:space="preserve"> района Ленинградской области</w:t>
      </w:r>
    </w:p>
    <w:p w:rsidR="00B6783A" w:rsidRPr="001C5231" w:rsidRDefault="00B6783A" w:rsidP="0062222D">
      <w:pPr>
        <w:ind w:firstLine="708"/>
        <w:jc w:val="both"/>
        <w:rPr>
          <w:sz w:val="28"/>
        </w:rPr>
      </w:pPr>
    </w:p>
    <w:p w:rsidR="00566124" w:rsidRP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B6783A" w:rsidRPr="00B6783A" w:rsidRDefault="00B6783A" w:rsidP="0062222D">
      <w:pPr>
        <w:ind w:firstLine="708"/>
        <w:jc w:val="both"/>
        <w:rPr>
          <w:sz w:val="28"/>
        </w:rPr>
      </w:pPr>
    </w:p>
    <w:p w:rsidR="00893080" w:rsidRPr="00893080" w:rsidRDefault="00157568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1. </w:t>
      </w:r>
      <w:r w:rsidR="00893080" w:rsidRPr="00893080">
        <w:rPr>
          <w:sz w:val="28"/>
        </w:rPr>
        <w:t xml:space="preserve">В период проведения ремонтных работ </w:t>
      </w:r>
      <w:r w:rsidR="0010704A">
        <w:rPr>
          <w:sz w:val="28"/>
        </w:rPr>
        <w:t xml:space="preserve">с </w:t>
      </w:r>
      <w:r w:rsidR="00487C9C">
        <w:rPr>
          <w:sz w:val="28"/>
        </w:rPr>
        <w:t>17</w:t>
      </w:r>
      <w:r w:rsidR="00B6783A">
        <w:rPr>
          <w:sz w:val="28"/>
        </w:rPr>
        <w:t>:</w:t>
      </w:r>
      <w:r w:rsidR="0010704A">
        <w:rPr>
          <w:sz w:val="28"/>
        </w:rPr>
        <w:t xml:space="preserve">00 </w:t>
      </w:r>
      <w:r w:rsidR="00EB5688" w:rsidRPr="00EB5688">
        <w:rPr>
          <w:sz w:val="28"/>
        </w:rPr>
        <w:t>2</w:t>
      </w:r>
      <w:r w:rsidR="00487C9C">
        <w:rPr>
          <w:sz w:val="28"/>
        </w:rPr>
        <w:t>5</w:t>
      </w:r>
      <w:r w:rsidR="00A36FAD">
        <w:rPr>
          <w:sz w:val="28"/>
        </w:rPr>
        <w:t xml:space="preserve"> </w:t>
      </w:r>
      <w:r w:rsidR="00487C9C">
        <w:rPr>
          <w:sz w:val="28"/>
        </w:rPr>
        <w:t>но</w:t>
      </w:r>
      <w:r w:rsidR="00A36FAD">
        <w:rPr>
          <w:sz w:val="28"/>
        </w:rPr>
        <w:t xml:space="preserve">ября </w:t>
      </w:r>
      <w:r w:rsidR="00893080" w:rsidRPr="00893080">
        <w:rPr>
          <w:sz w:val="28"/>
        </w:rPr>
        <w:t>2020 года</w:t>
      </w:r>
      <w:r w:rsidR="00487C9C">
        <w:rPr>
          <w:sz w:val="28"/>
        </w:rPr>
        <w:t xml:space="preserve"> до их окончания</w:t>
      </w:r>
      <w:r w:rsidR="00893080" w:rsidRPr="00893080">
        <w:rPr>
          <w:sz w:val="28"/>
        </w:rPr>
        <w:t xml:space="preserve"> на </w:t>
      </w:r>
      <w:r w:rsidR="00D91AC9">
        <w:rPr>
          <w:sz w:val="28"/>
        </w:rPr>
        <w:t xml:space="preserve">участке </w:t>
      </w:r>
      <w:r w:rsidR="00052EFC">
        <w:rPr>
          <w:sz w:val="28"/>
        </w:rPr>
        <w:t xml:space="preserve">автомобильной </w:t>
      </w:r>
      <w:r w:rsidR="00336E0E">
        <w:rPr>
          <w:sz w:val="28"/>
        </w:rPr>
        <w:t xml:space="preserve">дороги </w:t>
      </w:r>
      <w:r w:rsidR="00052EFC">
        <w:rPr>
          <w:sz w:val="28"/>
        </w:rPr>
        <w:t xml:space="preserve">в </w:t>
      </w:r>
      <w:r w:rsidR="00052EFC" w:rsidRPr="00052EFC">
        <w:rPr>
          <w:sz w:val="28"/>
        </w:rPr>
        <w:t xml:space="preserve">пос. Сельцо  </w:t>
      </w:r>
      <w:proofErr w:type="spellStart"/>
      <w:r w:rsidR="00052EFC" w:rsidRPr="00052EFC">
        <w:rPr>
          <w:sz w:val="28"/>
        </w:rPr>
        <w:t>Тосненского</w:t>
      </w:r>
      <w:proofErr w:type="spellEnd"/>
      <w:r w:rsidR="00052EFC" w:rsidRPr="00052EFC">
        <w:rPr>
          <w:sz w:val="28"/>
        </w:rPr>
        <w:t xml:space="preserve"> района Ленинградской области </w:t>
      </w:r>
      <w:r w:rsidR="00336E0E">
        <w:rPr>
          <w:sz w:val="28"/>
        </w:rPr>
        <w:t xml:space="preserve">от д.15 </w:t>
      </w:r>
      <w:r w:rsidR="00D91AC9">
        <w:rPr>
          <w:sz w:val="28"/>
        </w:rPr>
        <w:t>ул. Культурная</w:t>
      </w:r>
      <w:r w:rsidR="00336E0E">
        <w:rPr>
          <w:sz w:val="28"/>
        </w:rPr>
        <w:t xml:space="preserve"> до пересечения с ул. Школьной,</w:t>
      </w:r>
      <w:r w:rsidR="00893080">
        <w:rPr>
          <w:sz w:val="28"/>
        </w:rPr>
        <w:t xml:space="preserve"> </w:t>
      </w:r>
      <w:r w:rsidR="00893080" w:rsidRPr="00893080">
        <w:rPr>
          <w:sz w:val="28"/>
        </w:rPr>
        <w:t>ввести временное ограничение движения автотранспорта</w:t>
      </w:r>
      <w:r w:rsidR="00893080">
        <w:rPr>
          <w:sz w:val="28"/>
        </w:rPr>
        <w:t>.</w:t>
      </w:r>
      <w:r w:rsidR="00893080" w:rsidRPr="00893080">
        <w:rPr>
          <w:sz w:val="28"/>
        </w:rPr>
        <w:t xml:space="preserve"> </w:t>
      </w:r>
    </w:p>
    <w:p w:rsidR="00893080" w:rsidRDefault="00157568" w:rsidP="00157568">
      <w:pPr>
        <w:jc w:val="both"/>
        <w:rPr>
          <w:sz w:val="28"/>
        </w:rPr>
      </w:pPr>
      <w:r>
        <w:rPr>
          <w:sz w:val="28"/>
        </w:rPr>
        <w:t xml:space="preserve">2. </w:t>
      </w:r>
      <w:r w:rsidR="00893080" w:rsidRPr="00157568">
        <w:rPr>
          <w:sz w:val="28"/>
        </w:rPr>
        <w:t>На период о</w:t>
      </w:r>
      <w:r w:rsidR="00FC6DEC" w:rsidRPr="00157568">
        <w:rPr>
          <w:sz w:val="28"/>
        </w:rPr>
        <w:t>граничения движения транспортным</w:t>
      </w:r>
      <w:r w:rsidR="00893080" w:rsidRPr="00157568">
        <w:rPr>
          <w:sz w:val="28"/>
        </w:rPr>
        <w:t xml:space="preserve"> средств</w:t>
      </w:r>
      <w:r w:rsidR="00FC6DEC" w:rsidRPr="00157568">
        <w:rPr>
          <w:sz w:val="28"/>
        </w:rPr>
        <w:t>а</w:t>
      </w:r>
      <w:r w:rsidR="00B6783A">
        <w:rPr>
          <w:sz w:val="28"/>
        </w:rPr>
        <w:t xml:space="preserve">м, </w:t>
      </w:r>
      <w:r w:rsidR="00FC6DEC" w:rsidRPr="00157568">
        <w:rPr>
          <w:sz w:val="28"/>
        </w:rPr>
        <w:t xml:space="preserve"> </w:t>
      </w:r>
      <w:r w:rsidR="00893080" w:rsidRPr="00157568">
        <w:rPr>
          <w:sz w:val="28"/>
        </w:rPr>
        <w:t>о</w:t>
      </w:r>
      <w:r w:rsidR="00FC6DEC" w:rsidRPr="00157568">
        <w:rPr>
          <w:sz w:val="28"/>
        </w:rPr>
        <w:t>сущест</w:t>
      </w:r>
      <w:r w:rsidR="00893080" w:rsidRPr="00157568">
        <w:rPr>
          <w:sz w:val="28"/>
        </w:rPr>
        <w:t>в</w:t>
      </w:r>
      <w:r w:rsidR="00FC6DEC" w:rsidRPr="00157568">
        <w:rPr>
          <w:sz w:val="28"/>
        </w:rPr>
        <w:t>ля</w:t>
      </w:r>
      <w:r w:rsidR="00893080" w:rsidRPr="00157568">
        <w:rPr>
          <w:sz w:val="28"/>
        </w:rPr>
        <w:t xml:space="preserve">ть объезд </w:t>
      </w:r>
      <w:r w:rsidR="001C5231" w:rsidRPr="00157568">
        <w:rPr>
          <w:sz w:val="28"/>
        </w:rPr>
        <w:t xml:space="preserve">по </w:t>
      </w:r>
      <w:r w:rsidR="00052EFC">
        <w:rPr>
          <w:sz w:val="28"/>
        </w:rPr>
        <w:t>региональной дороги вдоль</w:t>
      </w:r>
      <w:r w:rsidR="00336E0E">
        <w:rPr>
          <w:sz w:val="28"/>
        </w:rPr>
        <w:t xml:space="preserve"> д.23, д.24 пос. Сельцо.</w:t>
      </w:r>
      <w:r w:rsidR="00893080" w:rsidRPr="00157568">
        <w:rPr>
          <w:sz w:val="28"/>
        </w:rPr>
        <w:t>.</w:t>
      </w:r>
    </w:p>
    <w:p w:rsidR="00893080" w:rsidRDefault="00C01F18" w:rsidP="00157568">
      <w:pPr>
        <w:jc w:val="both"/>
        <w:rPr>
          <w:sz w:val="28"/>
        </w:rPr>
      </w:pPr>
      <w:r w:rsidRPr="00C01F18">
        <w:rPr>
          <w:sz w:val="28"/>
        </w:rPr>
        <w:t xml:space="preserve">3. </w:t>
      </w:r>
      <w:r w:rsidR="00FC6DEC">
        <w:rPr>
          <w:sz w:val="28"/>
        </w:rPr>
        <w:t xml:space="preserve">Директору </w:t>
      </w:r>
      <w:r w:rsidRPr="00C01F18">
        <w:rPr>
          <w:sz w:val="28"/>
        </w:rPr>
        <w:t>МКУ</w:t>
      </w:r>
      <w:r w:rsidR="00FC6DEC">
        <w:rPr>
          <w:sz w:val="28"/>
        </w:rPr>
        <w:t xml:space="preserve"> «УСРБ» </w:t>
      </w:r>
      <w:proofErr w:type="spellStart"/>
      <w:r w:rsidR="00FC6DEC">
        <w:rPr>
          <w:sz w:val="28"/>
        </w:rPr>
        <w:t>Турцеву</w:t>
      </w:r>
      <w:proofErr w:type="spellEnd"/>
      <w:r w:rsidR="00FC6DEC">
        <w:rPr>
          <w:sz w:val="28"/>
        </w:rPr>
        <w:t xml:space="preserve"> В.П.</w:t>
      </w:r>
      <w:r w:rsidRPr="00C01F18">
        <w:rPr>
          <w:sz w:val="28"/>
        </w:rPr>
        <w:t xml:space="preserve"> установить временные дорожные знаки</w:t>
      </w:r>
      <w:r w:rsidR="00051E14" w:rsidRPr="00051E14">
        <w:rPr>
          <w:sz w:val="28"/>
        </w:rPr>
        <w:t xml:space="preserve"> 1.25 («Дорожные работы»), </w:t>
      </w:r>
      <w:r w:rsidR="00157568" w:rsidRPr="00157568">
        <w:rPr>
          <w:sz w:val="28"/>
        </w:rPr>
        <w:t>3</w:t>
      </w:r>
      <w:r w:rsidR="00157568">
        <w:rPr>
          <w:sz w:val="28"/>
        </w:rPr>
        <w:t xml:space="preserve">.2 </w:t>
      </w:r>
      <w:r w:rsidR="00051E14" w:rsidRPr="00051E14">
        <w:rPr>
          <w:sz w:val="28"/>
        </w:rPr>
        <w:t>(«</w:t>
      </w:r>
      <w:r w:rsidR="00157568">
        <w:rPr>
          <w:sz w:val="28"/>
        </w:rPr>
        <w:t xml:space="preserve">Движение запрещено») </w:t>
      </w:r>
      <w:r w:rsidR="00051E14" w:rsidRPr="00051E14">
        <w:rPr>
          <w:sz w:val="28"/>
        </w:rPr>
        <w:t xml:space="preserve">для информирования участников </w:t>
      </w:r>
      <w:r w:rsidR="00052EFC">
        <w:rPr>
          <w:sz w:val="28"/>
        </w:rPr>
        <w:t xml:space="preserve">дорожного </w:t>
      </w:r>
      <w:r w:rsidR="00051E14" w:rsidRPr="00051E14">
        <w:rPr>
          <w:sz w:val="28"/>
        </w:rPr>
        <w:t>движения</w:t>
      </w:r>
      <w:r w:rsidRPr="00C01F18">
        <w:rPr>
          <w:sz w:val="28"/>
        </w:rPr>
        <w:t xml:space="preserve">  в связи с </w:t>
      </w:r>
      <w:r w:rsidR="00052EFC">
        <w:rPr>
          <w:sz w:val="28"/>
        </w:rPr>
        <w:t>ограниче</w:t>
      </w:r>
      <w:bookmarkStart w:id="0" w:name="_GoBack"/>
      <w:bookmarkEnd w:id="0"/>
      <w:r w:rsidRPr="00C01F18">
        <w:rPr>
          <w:sz w:val="28"/>
        </w:rPr>
        <w:t>нием движения всех видов транспорта в соответствии с пунктом 1 настоящего постановления</w:t>
      </w:r>
      <w:r w:rsidR="00157568">
        <w:rPr>
          <w:sz w:val="28"/>
        </w:rPr>
        <w:t>.</w:t>
      </w:r>
    </w:p>
    <w:p w:rsidR="003B6637" w:rsidRPr="00157568" w:rsidRDefault="00336E0E" w:rsidP="00157568">
      <w:pPr>
        <w:jc w:val="both"/>
        <w:rPr>
          <w:sz w:val="28"/>
        </w:rPr>
      </w:pPr>
      <w:r>
        <w:rPr>
          <w:sz w:val="28"/>
        </w:rPr>
        <w:t>4</w:t>
      </w:r>
      <w:r w:rsidR="00157568" w:rsidRPr="00157568">
        <w:rPr>
          <w:sz w:val="28"/>
        </w:rPr>
        <w:t xml:space="preserve">. </w:t>
      </w:r>
      <w:r w:rsidR="003B6637" w:rsidRPr="00157568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9B2D14" w:rsidRPr="00E64938" w:rsidRDefault="00336E0E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5</w:t>
      </w:r>
      <w:r w:rsidR="00157568">
        <w:rPr>
          <w:sz w:val="28"/>
        </w:rPr>
        <w:t>.</w:t>
      </w:r>
      <w:r w:rsidR="001C5231">
        <w:rPr>
          <w:sz w:val="28"/>
        </w:rPr>
        <w:t xml:space="preserve"> </w:t>
      </w:r>
      <w:r w:rsidR="00E64938" w:rsidRPr="00E64938">
        <w:rPr>
          <w:sz w:val="28"/>
        </w:rPr>
        <w:t xml:space="preserve">Контроль за исполнением </w:t>
      </w:r>
      <w:r w:rsidR="00E64938"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="00E64938" w:rsidRPr="00E64938">
        <w:rPr>
          <w:sz w:val="28"/>
        </w:rPr>
        <w:t xml:space="preserve"> возложить на заместителя главы администрации Додонову Ю.И.</w:t>
      </w:r>
    </w:p>
    <w:p w:rsidR="00157568" w:rsidRDefault="00157568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C01F18" w:rsidRDefault="00157568" w:rsidP="00F53326">
      <w:pPr>
        <w:rPr>
          <w:sz w:val="22"/>
          <w:szCs w:val="22"/>
        </w:rPr>
      </w:pPr>
      <w:r w:rsidRPr="00157568">
        <w:rPr>
          <w:sz w:val="22"/>
          <w:szCs w:val="22"/>
        </w:rPr>
        <w:t>Бондаренко Д.Ю.</w:t>
      </w:r>
      <w:r>
        <w:rPr>
          <w:sz w:val="22"/>
          <w:szCs w:val="22"/>
        </w:rPr>
        <w:t>,71-581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C9" w:rsidRDefault="00D91AC9" w:rsidP="004C23D9">
      <w:r>
        <w:separator/>
      </w:r>
    </w:p>
  </w:endnote>
  <w:endnote w:type="continuationSeparator" w:id="0">
    <w:p w:rsidR="00D91AC9" w:rsidRDefault="00D91AC9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C9" w:rsidRDefault="00D91AC9" w:rsidP="004C23D9">
      <w:r>
        <w:separator/>
      </w:r>
    </w:p>
  </w:footnote>
  <w:footnote w:type="continuationSeparator" w:id="0">
    <w:p w:rsidR="00D91AC9" w:rsidRDefault="00D91AC9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D91AC9" w:rsidRDefault="00D91A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FC">
          <w:rPr>
            <w:noProof/>
          </w:rPr>
          <w:t>2</w:t>
        </w:r>
        <w:r>
          <w:fldChar w:fldCharType="end"/>
        </w:r>
      </w:p>
    </w:sdtContent>
  </w:sdt>
  <w:p w:rsidR="00D91AC9" w:rsidRDefault="00D91AC9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9" w:rsidRDefault="00D91AC9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2EFC"/>
    <w:rsid w:val="000558A4"/>
    <w:rsid w:val="0009217A"/>
    <w:rsid w:val="000E74A3"/>
    <w:rsid w:val="0010704A"/>
    <w:rsid w:val="00131631"/>
    <w:rsid w:val="00153149"/>
    <w:rsid w:val="00157568"/>
    <w:rsid w:val="00190AD1"/>
    <w:rsid w:val="001A15DE"/>
    <w:rsid w:val="001C5231"/>
    <w:rsid w:val="001D1AF5"/>
    <w:rsid w:val="001E0E22"/>
    <w:rsid w:val="001E249E"/>
    <w:rsid w:val="002012A8"/>
    <w:rsid w:val="002C53C9"/>
    <w:rsid w:val="00307E72"/>
    <w:rsid w:val="00322B0F"/>
    <w:rsid w:val="00336E0E"/>
    <w:rsid w:val="00370228"/>
    <w:rsid w:val="003739CD"/>
    <w:rsid w:val="00394B7B"/>
    <w:rsid w:val="003A5328"/>
    <w:rsid w:val="003B6637"/>
    <w:rsid w:val="003D60F0"/>
    <w:rsid w:val="0040034E"/>
    <w:rsid w:val="0040342C"/>
    <w:rsid w:val="00436197"/>
    <w:rsid w:val="00487C9C"/>
    <w:rsid w:val="004C23D9"/>
    <w:rsid w:val="00525B9A"/>
    <w:rsid w:val="00530E26"/>
    <w:rsid w:val="0053316B"/>
    <w:rsid w:val="0055040B"/>
    <w:rsid w:val="00554F7F"/>
    <w:rsid w:val="00557C2C"/>
    <w:rsid w:val="00566124"/>
    <w:rsid w:val="005A1C01"/>
    <w:rsid w:val="005F31A2"/>
    <w:rsid w:val="00614AFC"/>
    <w:rsid w:val="0062222D"/>
    <w:rsid w:val="00684168"/>
    <w:rsid w:val="00695F73"/>
    <w:rsid w:val="006B20B9"/>
    <w:rsid w:val="006B7253"/>
    <w:rsid w:val="00710E9D"/>
    <w:rsid w:val="0078014E"/>
    <w:rsid w:val="00791AFB"/>
    <w:rsid w:val="007C1129"/>
    <w:rsid w:val="008045FC"/>
    <w:rsid w:val="00830E09"/>
    <w:rsid w:val="00865808"/>
    <w:rsid w:val="00893080"/>
    <w:rsid w:val="00897685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36FAD"/>
    <w:rsid w:val="00A4601E"/>
    <w:rsid w:val="00A7633B"/>
    <w:rsid w:val="00AB5DCF"/>
    <w:rsid w:val="00B16403"/>
    <w:rsid w:val="00B6783A"/>
    <w:rsid w:val="00C01F18"/>
    <w:rsid w:val="00C06B95"/>
    <w:rsid w:val="00C2292E"/>
    <w:rsid w:val="00C3359E"/>
    <w:rsid w:val="00CA05D3"/>
    <w:rsid w:val="00D40024"/>
    <w:rsid w:val="00D521DC"/>
    <w:rsid w:val="00D91AC9"/>
    <w:rsid w:val="00DB3202"/>
    <w:rsid w:val="00E46310"/>
    <w:rsid w:val="00E64938"/>
    <w:rsid w:val="00E90B21"/>
    <w:rsid w:val="00EA3BCD"/>
    <w:rsid w:val="00EB5688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3t6L2E9lwCFFwoVaxVqnw3B0Qvjc9IU0BmKZ/PdDy7g=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pB+/BNwe3eF2Et/iW/fzmHn0uPgeovSlFevUqd2QnbI=</DigestValue>
    </Reference>
  </SignedInfo>
  <SignatureValue>xpl2hMSdPc4xlEl3/BsbJk5RmA4VE9KcTNM4T5hinUukoC6d0KPsEmP50oP0ZUtW
1NQ4ZQs2nFWsX1bDDKVXHw==</SignatureValue>
  <KeyInfo>
    <X509Data>
      <X509Certificate>MIIJITCCCM6gAwIBAgIRAkNV7ABdrJatRBlJW4a+Rr4wCgYIKoUDBwEBAwIwggE/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MR0wGwYDVQQDDBTQk9Ca0KMg0JvQniAi0J7QrdCfIjAeFw0yMDEwMjMxNDEwMjha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0L7RgdGB0LjQuIILAIAR/pIAAAAAA6kwHQYDVR0OBBYEFBmscYRZ5LisJBxymBME
u5eVXDa6MAoGCCqFAwcBAQMCA0EAgtummols8qa87Mz9OBheFMJCR34Z0FxIiV+V
0/EgpDe23urDhW9iAKzTr+TC5iDQEEzzdEetL7ssh5+rfu/AGg==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O+lgnzFrmNO3N4ST0lRxbffU5HM=</DigestValue>
      </Reference>
      <Reference URI="/word/endnotes.xml?ContentType=application/vnd.openxmlformats-officedocument.wordprocessingml.endnotes+xml">
        <DigestMethod Algorithm="http://www.w3.org/2000/09/xmldsig#sha1"/>
        <DigestValue>xjI6VYM/UTCEacr8K8eKo8+vUYE=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footnotes.xml?ContentType=application/vnd.openxmlformats-officedocument.wordprocessingml.footnotes+xml">
        <DigestMethod Algorithm="http://www.w3.org/2000/09/xmldsig#sha1"/>
        <DigestValue>7pSfpdb2rLSRiu11cqZhmJkdz2s=</DigestValue>
      </Reference>
      <Reference URI="/word/header1.xml?ContentType=application/vnd.openxmlformats-officedocument.wordprocessingml.header+xml">
        <DigestMethod Algorithm="http://www.w3.org/2000/09/xmldsig#sha1"/>
        <DigestValue>VVV3rgu5y5g4AW1Aqhi7Z7FrbSM=</DigestValue>
      </Reference>
      <Reference URI="/word/header2.xml?ContentType=application/vnd.openxmlformats-officedocument.wordprocessingml.header+xml">
        <DigestMethod Algorithm="http://www.w3.org/2000/09/xmldsig#sha1"/>
        <DigestValue>hsiG/CtRHsVixrhg/P3lSMD7JtQ=</DigestValue>
      </Reference>
      <Reference URI="/word/numbering.xml?ContentType=application/vnd.openxmlformats-officedocument.wordprocessingml.numbering+xml">
        <DigestMethod Algorithm="http://www.w3.org/2000/09/xmldsig#sha1"/>
        <DigestValue>fGm6zdC4aNezr//QnibVoDh6oJU=</DigestValue>
      </Reference>
      <Reference URI="/word/settings.xml?ContentType=application/vnd.openxmlformats-officedocument.wordprocessingml.settings+xml">
        <DigestMethod Algorithm="http://www.w3.org/2000/09/xmldsig#sha1"/>
        <DigestValue>hxNl1Z1E5MruEgcQfq1qtxViLP4=</DigestValue>
      </Reference>
      <Reference URI="/word/styles.xml?ContentType=application/vnd.openxmlformats-officedocument.wordprocessingml.styles+xml">
        <DigestMethod Algorithm="http://www.w3.org/2000/09/xmldsig#sha1"/>
        <DigestValue>4d56eOIKVDnrT/hA1tpN51PKdmk=</DigestValue>
      </Reference>
      <Reference URI="/word/stylesWithEffects.xml?ContentType=application/vnd.ms-word.stylesWithEffects+xml">
        <DigestMethod Algorithm="http://www.w3.org/2000/09/xmldsig#sha1"/>
        <DigestValue>6jj8xvZqf0ZisNOX2cfdK/kwWhU=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u6IU8YxgxMFjdaY7ioINH8z87cw=</DigestValue>
      </Reference>
    </Manifest>
    <SignatureProperties>
      <SignatureProperty Id="idSignatureTime" Target="#idPackageSignature">
        <mdssi:SignatureTime>
          <mdssi:Format>YYYY-MM-DDThh:mm:ssTZD</mdssi:Format>
          <mdssi:Value>2020-11-30T13:42:41Z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2020-11-30T13:42:41Z</xd:SigningTime>
          <xd:SigningCertificate>
            <xd:Cert>
              <xd:CertDigest>
                <DigestMethod Algorithm="http://www.w3.org/2000/09/xmldsig#sha1"/>
                <DigestValue>eV/SPs4QiRIV6ErcY0tAXzljGbs=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770069141470098965259474428376043636414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96AF1C0C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Бондаренко Дмитрий Юрьевич</cp:lastModifiedBy>
  <cp:revision>4</cp:revision>
  <cp:lastPrinted>2020-11-25T13:37:00Z</cp:lastPrinted>
  <dcterms:created xsi:type="dcterms:W3CDTF">2020-11-25T13:06:00Z</dcterms:created>
  <dcterms:modified xsi:type="dcterms:W3CDTF">2020-11-25T13:38:00Z</dcterms:modified>
</cp:coreProperties>
</file>